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603FEF" w:rsidRDefault="00603FEF" w:rsidP="00603FEF">
      <w:pPr>
        <w:pStyle w:val="Titre"/>
        <w:rPr>
          <w:caps w:val="0"/>
          <w:kern w:val="0"/>
        </w:rPr>
      </w:pPr>
      <w:r w:rsidRPr="00603FEF">
        <w:rPr>
          <w:caps w:val="0"/>
          <w:kern w:val="0"/>
        </w:rPr>
        <w:t>NOTIFICACIÓN DE MEDIDAS DE URGENCIA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603FEF" w:rsidRPr="00603FEF" w:rsidTr="00603FE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326D34" w:rsidRPr="00603FEF" w:rsidRDefault="000049E6" w:rsidP="00603FEF">
            <w:pPr>
              <w:spacing w:before="120" w:after="120"/>
            </w:pPr>
            <w:r w:rsidRPr="00603FEF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326D34" w:rsidRPr="00603FEF" w:rsidRDefault="000049E6" w:rsidP="00603FEF">
            <w:pPr>
              <w:spacing w:before="120" w:after="120"/>
            </w:pPr>
            <w:r w:rsidRPr="00603FEF">
              <w:rPr>
                <w:b/>
              </w:rPr>
              <w:t>Miembro que notifica</w:t>
            </w:r>
            <w:r w:rsidR="00603FEF" w:rsidRPr="00603FEF">
              <w:rPr>
                <w:b/>
              </w:rPr>
              <w:t xml:space="preserve">: </w:t>
            </w:r>
            <w:r w:rsidR="00603FEF" w:rsidRPr="00603FEF">
              <w:rPr>
                <w:u w:val="single"/>
              </w:rPr>
              <w:t>FILIPINAS</w:t>
            </w:r>
          </w:p>
          <w:p w:rsidR="00326D34" w:rsidRPr="00603FEF" w:rsidRDefault="000049E6" w:rsidP="00603FEF">
            <w:pPr>
              <w:spacing w:after="120"/>
            </w:pPr>
            <w:r w:rsidRPr="00603FEF">
              <w:rPr>
                <w:b/>
              </w:rPr>
              <w:t>Si procede, nombre del gobierno local de que se trate:</w:t>
            </w:r>
          </w:p>
        </w:tc>
      </w:tr>
      <w:tr w:rsidR="00603FEF" w:rsidRPr="00603FEF" w:rsidTr="00603F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03FEF" w:rsidRDefault="000049E6" w:rsidP="00603FEF">
            <w:pPr>
              <w:spacing w:before="120" w:after="120"/>
            </w:pPr>
            <w:r w:rsidRPr="00603FEF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03FEF" w:rsidRDefault="000049E6" w:rsidP="00603FEF">
            <w:pPr>
              <w:spacing w:before="120" w:after="120"/>
            </w:pPr>
            <w:r w:rsidRPr="00603FEF">
              <w:rPr>
                <w:b/>
              </w:rPr>
              <w:t>Organismo responsable</w:t>
            </w:r>
            <w:r w:rsidR="00603FEF" w:rsidRPr="00603FEF">
              <w:rPr>
                <w:b/>
              </w:rPr>
              <w:t xml:space="preserve">: </w:t>
            </w:r>
            <w:proofErr w:type="spellStart"/>
            <w:r w:rsidR="00603FEF" w:rsidRPr="00603FEF">
              <w:rPr>
                <w:i/>
                <w:iCs/>
              </w:rPr>
              <w:t>D</w:t>
            </w:r>
            <w:r w:rsidRPr="00603FEF">
              <w:rPr>
                <w:i/>
                <w:iCs/>
              </w:rPr>
              <w:t>epartment</w:t>
            </w:r>
            <w:proofErr w:type="spellEnd"/>
            <w:r w:rsidRPr="00603FEF">
              <w:rPr>
                <w:i/>
                <w:iCs/>
              </w:rPr>
              <w:t xml:space="preserve"> </w:t>
            </w:r>
            <w:proofErr w:type="spellStart"/>
            <w:r w:rsidRPr="00603FEF">
              <w:rPr>
                <w:i/>
                <w:iCs/>
              </w:rPr>
              <w:t>of</w:t>
            </w:r>
            <w:proofErr w:type="spellEnd"/>
            <w:r w:rsidRPr="00603FEF">
              <w:rPr>
                <w:i/>
                <w:iCs/>
              </w:rPr>
              <w:t xml:space="preserve"> </w:t>
            </w:r>
            <w:proofErr w:type="spellStart"/>
            <w:r w:rsidRPr="00603FEF">
              <w:rPr>
                <w:i/>
                <w:iCs/>
              </w:rPr>
              <w:t>Agriculture</w:t>
            </w:r>
            <w:proofErr w:type="spellEnd"/>
            <w:r w:rsidRPr="00603FEF">
              <w:t xml:space="preserve"> (Departamento de Agricultura)</w:t>
            </w:r>
          </w:p>
        </w:tc>
      </w:tr>
      <w:tr w:rsidR="00603FEF" w:rsidRPr="00603FEF" w:rsidTr="00603F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03FEF" w:rsidRDefault="000049E6" w:rsidP="00603FEF">
            <w:pPr>
              <w:spacing w:before="120" w:after="120"/>
            </w:pPr>
            <w:r w:rsidRPr="00603FEF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03FEF" w:rsidRDefault="000049E6" w:rsidP="00603FEF">
            <w:pPr>
              <w:spacing w:before="120" w:after="120"/>
            </w:pPr>
            <w:r w:rsidRPr="00603FEF">
              <w:rPr>
                <w:b/>
              </w:rPr>
              <w:t>Productos abarcados (número de la(s) partida(s) arancelaria(s) según se especifica en las listas nacionales depositadas en la OMC</w:t>
            </w:r>
            <w:r w:rsidR="00603FEF" w:rsidRPr="00603FEF">
              <w:rPr>
                <w:b/>
              </w:rPr>
              <w:t>; d</w:t>
            </w:r>
            <w:r w:rsidRPr="00603FEF">
              <w:rPr>
                <w:b/>
              </w:rPr>
              <w:t>eberá indicarse además, cuando proceda, el número de partida de la ICS)</w:t>
            </w:r>
            <w:r w:rsidR="00603FEF" w:rsidRPr="00603FEF">
              <w:rPr>
                <w:b/>
              </w:rPr>
              <w:t xml:space="preserve">: </w:t>
            </w:r>
            <w:r w:rsidR="00603FEF" w:rsidRPr="00603FEF">
              <w:t>P</w:t>
            </w:r>
            <w:r w:rsidRPr="00603FEF">
              <w:t>orcinos domésticos y salvajes, y sus productos y subproductos.</w:t>
            </w:r>
          </w:p>
        </w:tc>
      </w:tr>
      <w:tr w:rsidR="00603FEF" w:rsidRPr="00603FEF" w:rsidTr="00603F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03FEF" w:rsidRDefault="000049E6" w:rsidP="00603FEF">
            <w:pPr>
              <w:spacing w:before="120" w:after="120"/>
              <w:rPr>
                <w:b/>
              </w:rPr>
            </w:pPr>
            <w:r w:rsidRPr="00603FEF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03FEF" w:rsidRDefault="000049E6" w:rsidP="00603FEF">
            <w:pPr>
              <w:spacing w:before="120" w:after="120"/>
              <w:rPr>
                <w:b/>
                <w:bCs/>
              </w:rPr>
            </w:pPr>
            <w:r w:rsidRPr="00603FEF">
              <w:rPr>
                <w:b/>
              </w:rPr>
              <w:t>Regiones o países que podrían verse afectados, en la medida en que sea procedente o factible:</w:t>
            </w:r>
          </w:p>
          <w:p w:rsidR="00603FEF" w:rsidRPr="00603FEF" w:rsidRDefault="0077655C" w:rsidP="00603FEF">
            <w:pPr>
              <w:spacing w:after="120"/>
              <w:ind w:left="607" w:hanging="607"/>
              <w:rPr>
                <w:b/>
              </w:rPr>
            </w:pPr>
            <w:r>
              <w:rPr>
                <w:b/>
                <w:bCs/>
              </w:rPr>
              <w:t>[ ]</w:t>
            </w:r>
            <w:r w:rsidR="000049E6" w:rsidRPr="00603FEF">
              <w:rPr>
                <w:b/>
                <w:bCs/>
              </w:rPr>
              <w:tab/>
              <w:t>Todos los interlocutores comerciales</w:t>
            </w:r>
          </w:p>
          <w:p w:rsidR="00326D34" w:rsidRPr="00603FEF" w:rsidRDefault="000049E6" w:rsidP="00603FEF">
            <w:pPr>
              <w:spacing w:after="120"/>
              <w:ind w:left="607" w:hanging="607"/>
              <w:rPr>
                <w:b/>
              </w:rPr>
            </w:pPr>
            <w:r w:rsidRPr="00603FEF">
              <w:rPr>
                <w:b/>
                <w:bCs/>
              </w:rPr>
              <w:t>[X]</w:t>
            </w:r>
            <w:r w:rsidRPr="00603FEF">
              <w:rPr>
                <w:b/>
                <w:bCs/>
              </w:rPr>
              <w:tab/>
              <w:t>Regiones o países específicos</w:t>
            </w:r>
            <w:r w:rsidR="00603FEF" w:rsidRPr="00603FEF">
              <w:rPr>
                <w:b/>
                <w:bCs/>
              </w:rPr>
              <w:t xml:space="preserve">: </w:t>
            </w:r>
            <w:r w:rsidR="00603FEF" w:rsidRPr="00603FEF">
              <w:t>R</w:t>
            </w:r>
            <w:r w:rsidRPr="00603FEF">
              <w:t>epública Eslovaca</w:t>
            </w:r>
          </w:p>
        </w:tc>
      </w:tr>
      <w:tr w:rsidR="00603FEF" w:rsidRPr="00603FEF" w:rsidTr="00603F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03FEF" w:rsidRDefault="000049E6" w:rsidP="00603FEF">
            <w:pPr>
              <w:spacing w:before="120" w:after="120"/>
            </w:pPr>
            <w:r w:rsidRPr="00603FEF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03FEF" w:rsidRPr="00603FEF" w:rsidRDefault="000049E6" w:rsidP="00603FEF">
            <w:pPr>
              <w:spacing w:before="120" w:after="120"/>
            </w:pPr>
            <w:r w:rsidRPr="00603FEF">
              <w:rPr>
                <w:b/>
              </w:rPr>
              <w:t>Título del documento notificado</w:t>
            </w:r>
            <w:r w:rsidR="00603FEF" w:rsidRPr="00603FEF">
              <w:rPr>
                <w:b/>
              </w:rPr>
              <w:t xml:space="preserve">: </w:t>
            </w:r>
            <w:r w:rsidR="00603FEF" w:rsidRPr="00603FEF">
              <w:t>O</w:t>
            </w:r>
            <w:r w:rsidRPr="00603FEF">
              <w:t xml:space="preserve">rden Administrativa </w:t>
            </w:r>
            <w:proofErr w:type="spellStart"/>
            <w:r w:rsidRPr="00603FEF">
              <w:t>Nº</w:t>
            </w:r>
            <w:proofErr w:type="spellEnd"/>
            <w:r w:rsidR="00603FEF">
              <w:t> </w:t>
            </w:r>
            <w:r w:rsidRPr="00603FEF">
              <w:t xml:space="preserve">23 del Departamento de Agricultura, serie </w:t>
            </w:r>
            <w:r w:rsidR="00603FEF" w:rsidRPr="00603FEF">
              <w:t>de 2101</w:t>
            </w:r>
            <w:r w:rsidRPr="00603FEF">
              <w:t xml:space="preserve">9, </w:t>
            </w:r>
            <w:proofErr w:type="spellStart"/>
            <w:r w:rsidRPr="00D85B7E">
              <w:rPr>
                <w:i/>
                <w:iCs/>
              </w:rPr>
              <w:t>Temporary</w:t>
            </w:r>
            <w:proofErr w:type="spellEnd"/>
            <w:r w:rsidRPr="00D85B7E">
              <w:rPr>
                <w:i/>
                <w:iCs/>
              </w:rPr>
              <w:t xml:space="preserve"> </w:t>
            </w:r>
            <w:proofErr w:type="spellStart"/>
            <w:r w:rsidRPr="00D85B7E">
              <w:rPr>
                <w:i/>
                <w:iCs/>
              </w:rPr>
              <w:t>Ban</w:t>
            </w:r>
            <w:proofErr w:type="spellEnd"/>
            <w:r w:rsidRPr="00D85B7E">
              <w:rPr>
                <w:i/>
                <w:iCs/>
              </w:rPr>
              <w:t xml:space="preserve"> </w:t>
            </w:r>
            <w:proofErr w:type="spellStart"/>
            <w:r w:rsidRPr="00D85B7E">
              <w:rPr>
                <w:i/>
                <w:iCs/>
              </w:rPr>
              <w:t>on</w:t>
            </w:r>
            <w:proofErr w:type="spellEnd"/>
            <w:r w:rsidRPr="00D85B7E">
              <w:rPr>
                <w:i/>
                <w:iCs/>
              </w:rPr>
              <w:t xml:space="preserve"> </w:t>
            </w:r>
            <w:proofErr w:type="spellStart"/>
            <w:r w:rsidRPr="00D85B7E">
              <w:rPr>
                <w:i/>
                <w:iCs/>
              </w:rPr>
              <w:t>the</w:t>
            </w:r>
            <w:proofErr w:type="spellEnd"/>
            <w:r w:rsidRPr="00D85B7E">
              <w:rPr>
                <w:i/>
                <w:iCs/>
              </w:rPr>
              <w:t xml:space="preserve"> </w:t>
            </w:r>
            <w:proofErr w:type="spellStart"/>
            <w:r w:rsidRPr="00D85B7E">
              <w:rPr>
                <w:i/>
                <w:iCs/>
              </w:rPr>
              <w:t>Importation</w:t>
            </w:r>
            <w:proofErr w:type="spellEnd"/>
            <w:r w:rsidRPr="00D85B7E">
              <w:rPr>
                <w:i/>
                <w:iCs/>
              </w:rPr>
              <w:t xml:space="preserve"> </w:t>
            </w:r>
            <w:proofErr w:type="spellStart"/>
            <w:r w:rsidRPr="00D85B7E">
              <w:rPr>
                <w:i/>
                <w:iCs/>
              </w:rPr>
              <w:t>of</w:t>
            </w:r>
            <w:proofErr w:type="spellEnd"/>
            <w:r w:rsidRPr="00D85B7E">
              <w:rPr>
                <w:i/>
                <w:iCs/>
              </w:rPr>
              <w:t xml:space="preserve"> </w:t>
            </w:r>
            <w:proofErr w:type="spellStart"/>
            <w:r w:rsidRPr="00D85B7E">
              <w:rPr>
                <w:i/>
                <w:iCs/>
              </w:rPr>
              <w:t>Domestic</w:t>
            </w:r>
            <w:proofErr w:type="spellEnd"/>
            <w:r w:rsidRPr="00D85B7E">
              <w:rPr>
                <w:i/>
                <w:iCs/>
              </w:rPr>
              <w:t xml:space="preserve"> and Wild </w:t>
            </w:r>
            <w:proofErr w:type="spellStart"/>
            <w:r w:rsidRPr="00D85B7E">
              <w:rPr>
                <w:i/>
                <w:iCs/>
              </w:rPr>
              <w:t>Pigs</w:t>
            </w:r>
            <w:proofErr w:type="spellEnd"/>
            <w:r w:rsidRPr="00D85B7E">
              <w:rPr>
                <w:i/>
                <w:iCs/>
              </w:rPr>
              <w:t xml:space="preserve"> and </w:t>
            </w:r>
            <w:proofErr w:type="spellStart"/>
            <w:r w:rsidRPr="00D85B7E">
              <w:rPr>
                <w:i/>
                <w:iCs/>
              </w:rPr>
              <w:t>their</w:t>
            </w:r>
            <w:proofErr w:type="spellEnd"/>
            <w:r w:rsidRPr="00D85B7E">
              <w:rPr>
                <w:i/>
                <w:iCs/>
              </w:rPr>
              <w:t xml:space="preserve"> </w:t>
            </w:r>
            <w:proofErr w:type="spellStart"/>
            <w:r w:rsidRPr="00D85B7E">
              <w:rPr>
                <w:i/>
                <w:iCs/>
              </w:rPr>
              <w:t>Products</w:t>
            </w:r>
            <w:proofErr w:type="spellEnd"/>
            <w:r w:rsidRPr="00D85B7E">
              <w:rPr>
                <w:i/>
                <w:iCs/>
              </w:rPr>
              <w:t xml:space="preserve"> and </w:t>
            </w:r>
            <w:proofErr w:type="spellStart"/>
            <w:r w:rsidRPr="00D85B7E">
              <w:rPr>
                <w:i/>
                <w:iCs/>
              </w:rPr>
              <w:t>By-products</w:t>
            </w:r>
            <w:proofErr w:type="spellEnd"/>
            <w:r w:rsidRPr="00D85B7E">
              <w:rPr>
                <w:i/>
                <w:iCs/>
              </w:rPr>
              <w:t xml:space="preserve"> </w:t>
            </w:r>
            <w:proofErr w:type="spellStart"/>
            <w:r w:rsidRPr="00D85B7E">
              <w:rPr>
                <w:i/>
                <w:iCs/>
              </w:rPr>
              <w:t>including</w:t>
            </w:r>
            <w:proofErr w:type="spellEnd"/>
            <w:r w:rsidRPr="00D85B7E">
              <w:rPr>
                <w:i/>
                <w:iCs/>
              </w:rPr>
              <w:t xml:space="preserve"> </w:t>
            </w:r>
            <w:proofErr w:type="spellStart"/>
            <w:r w:rsidRPr="00D85B7E">
              <w:rPr>
                <w:i/>
                <w:iCs/>
              </w:rPr>
              <w:t>Pork</w:t>
            </w:r>
            <w:proofErr w:type="spellEnd"/>
            <w:r w:rsidRPr="00D85B7E">
              <w:rPr>
                <w:i/>
                <w:iCs/>
              </w:rPr>
              <w:t xml:space="preserve"> </w:t>
            </w:r>
            <w:proofErr w:type="spellStart"/>
            <w:r w:rsidRPr="00D85B7E">
              <w:rPr>
                <w:i/>
                <w:iCs/>
              </w:rPr>
              <w:t>Meat</w:t>
            </w:r>
            <w:proofErr w:type="spellEnd"/>
            <w:r w:rsidRPr="00D85B7E">
              <w:rPr>
                <w:i/>
                <w:iCs/>
              </w:rPr>
              <w:t xml:space="preserve">, </w:t>
            </w:r>
            <w:proofErr w:type="spellStart"/>
            <w:r w:rsidRPr="00D85B7E">
              <w:rPr>
                <w:i/>
                <w:iCs/>
              </w:rPr>
              <w:t>Pig</w:t>
            </w:r>
            <w:proofErr w:type="spellEnd"/>
            <w:r w:rsidRPr="00D85B7E">
              <w:rPr>
                <w:i/>
                <w:iCs/>
              </w:rPr>
              <w:t xml:space="preserve"> Skin and Semen </w:t>
            </w:r>
            <w:proofErr w:type="spellStart"/>
            <w:r w:rsidRPr="00D85B7E">
              <w:rPr>
                <w:i/>
                <w:iCs/>
              </w:rPr>
              <w:t>originating</w:t>
            </w:r>
            <w:proofErr w:type="spellEnd"/>
            <w:r w:rsidRPr="00D85B7E">
              <w:rPr>
                <w:i/>
                <w:iCs/>
              </w:rPr>
              <w:t xml:space="preserve"> </w:t>
            </w:r>
            <w:proofErr w:type="spellStart"/>
            <w:r w:rsidRPr="00D85B7E">
              <w:rPr>
                <w:i/>
                <w:iCs/>
              </w:rPr>
              <w:t>from</w:t>
            </w:r>
            <w:proofErr w:type="spellEnd"/>
            <w:r w:rsidRPr="00D85B7E">
              <w:rPr>
                <w:i/>
                <w:iCs/>
              </w:rPr>
              <w:t xml:space="preserve"> </w:t>
            </w:r>
            <w:proofErr w:type="spellStart"/>
            <w:r w:rsidRPr="00D85B7E">
              <w:rPr>
                <w:i/>
                <w:iCs/>
              </w:rPr>
              <w:t>Slovakia</w:t>
            </w:r>
            <w:proofErr w:type="spellEnd"/>
            <w:r w:rsidRPr="00603FEF">
              <w:t xml:space="preserve"> (Prohibición temporal de la importación de porcinos domésticos o salvajes y de sus productos y subproductos, incluidos la carne, la piel y el semen, provenientes de Eslovaquia)</w:t>
            </w:r>
            <w:r w:rsidR="00603FEF" w:rsidRPr="00603FEF">
              <w:t xml:space="preserve">. </w:t>
            </w:r>
            <w:r w:rsidR="00603FEF" w:rsidRPr="00603FEF">
              <w:rPr>
                <w:b/>
              </w:rPr>
              <w:t>I</w:t>
            </w:r>
            <w:r w:rsidRPr="00603FEF">
              <w:rPr>
                <w:b/>
              </w:rPr>
              <w:t>dioma(s)</w:t>
            </w:r>
            <w:r w:rsidR="00603FEF" w:rsidRPr="00603FEF">
              <w:rPr>
                <w:b/>
              </w:rPr>
              <w:t xml:space="preserve">: </w:t>
            </w:r>
            <w:r w:rsidR="00603FEF" w:rsidRPr="00603FEF">
              <w:t>i</w:t>
            </w:r>
            <w:r w:rsidRPr="00603FEF">
              <w:t>nglés</w:t>
            </w:r>
            <w:r w:rsidR="00603FEF" w:rsidRPr="00603FEF">
              <w:t xml:space="preserve">. </w:t>
            </w:r>
            <w:r w:rsidR="00603FEF" w:rsidRPr="00603FEF">
              <w:rPr>
                <w:b/>
              </w:rPr>
              <w:t>N</w:t>
            </w:r>
            <w:r w:rsidRPr="00603FEF">
              <w:rPr>
                <w:b/>
              </w:rPr>
              <w:t>úmero de páginas</w:t>
            </w:r>
            <w:r w:rsidR="00603FEF" w:rsidRPr="00603FEF">
              <w:rPr>
                <w:b/>
              </w:rPr>
              <w:t xml:space="preserve">: </w:t>
            </w:r>
            <w:r w:rsidR="00603FEF" w:rsidRPr="00603FEF">
              <w:t>1</w:t>
            </w:r>
            <w:r w:rsidRPr="00603FEF">
              <w:t>.</w:t>
            </w:r>
          </w:p>
          <w:p w:rsidR="00326D34" w:rsidRPr="00603FEF" w:rsidRDefault="00D85B7E" w:rsidP="00603FEF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603FEF" w:rsidRPr="00603FEF">
                <w:rPr>
                  <w:rStyle w:val="Lienhypertexte"/>
                </w:rPr>
                <w:t>https://members.wto.org/crnattachments/2019/SPS/PHL/19_5147_00_e.pdf</w:t>
              </w:r>
            </w:hyperlink>
          </w:p>
        </w:tc>
      </w:tr>
      <w:tr w:rsidR="00603FEF" w:rsidRPr="00603FEF" w:rsidTr="00603F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03FEF" w:rsidRDefault="000049E6" w:rsidP="00603FEF">
            <w:pPr>
              <w:spacing w:before="120" w:after="120"/>
            </w:pPr>
            <w:r w:rsidRPr="00603FEF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03FEF" w:rsidRDefault="000049E6" w:rsidP="00603FEF">
            <w:pPr>
              <w:spacing w:before="120" w:after="120"/>
              <w:rPr>
                <w:b/>
              </w:rPr>
            </w:pPr>
            <w:r w:rsidRPr="00603FEF">
              <w:rPr>
                <w:b/>
              </w:rPr>
              <w:t>Descripción del contenido</w:t>
            </w:r>
            <w:r w:rsidR="00603FEF" w:rsidRPr="00603FEF">
              <w:rPr>
                <w:b/>
              </w:rPr>
              <w:t xml:space="preserve">: </w:t>
            </w:r>
          </w:p>
          <w:p w:rsidR="00326D34" w:rsidRPr="00603FEF" w:rsidRDefault="00603FEF" w:rsidP="00603FEF">
            <w:pPr>
              <w:spacing w:before="120" w:after="120"/>
            </w:pPr>
            <w:r w:rsidRPr="00603FEF">
              <w:t>L</w:t>
            </w:r>
            <w:r w:rsidR="000049E6" w:rsidRPr="00603FEF">
              <w:t>a Orden notificada prohíbe la importación de porcinos domésticos o salvajes y de los productos derivados, como la carne y el semen, procedentes de Eslovaquia</w:t>
            </w:r>
            <w:r w:rsidRPr="00603FEF">
              <w:t>. A</w:t>
            </w:r>
            <w:r w:rsidR="000049E6" w:rsidRPr="00603FEF">
              <w:t xml:space="preserve">demás, se suspende con efecto inmediato </w:t>
            </w:r>
            <w:r w:rsidR="00B52545" w:rsidRPr="007D3E76">
              <w:t>l</w:t>
            </w:r>
            <w:r w:rsidR="00B52545">
              <w:t>a</w:t>
            </w:r>
            <w:r w:rsidR="00B52545" w:rsidRPr="007D3E76">
              <w:t xml:space="preserve"> </w:t>
            </w:r>
            <w:r w:rsidR="00B52545">
              <w:t>tramitación</w:t>
            </w:r>
            <w:r w:rsidR="00B52545" w:rsidRPr="00603FEF">
              <w:t xml:space="preserve"> </w:t>
            </w:r>
            <w:r w:rsidR="000049E6" w:rsidRPr="00603FEF">
              <w:t>y la evaluación de las solicitudes y la emisión de licencias sanitarias y fitosanitarias para la importación de los productos mencionados</w:t>
            </w:r>
            <w:r w:rsidRPr="00603FEF">
              <w:t>. L</w:t>
            </w:r>
            <w:r w:rsidR="000049E6" w:rsidRPr="00603FEF">
              <w:t>os funcionarios e inspectores de cuarentena veterinaria del Departamento de Agricultura inmovilizarán y confiscarán en todos los puertos principales del país los envíos de los productos mencionados que se destinen a Filipinas.</w:t>
            </w:r>
          </w:p>
        </w:tc>
      </w:tr>
      <w:tr w:rsidR="00603FEF" w:rsidRPr="00603FEF" w:rsidTr="00603F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03FEF" w:rsidRDefault="000049E6" w:rsidP="00603FEF">
            <w:pPr>
              <w:spacing w:before="120" w:after="120"/>
            </w:pPr>
            <w:r w:rsidRPr="00603FEF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03FEF" w:rsidRDefault="000049E6" w:rsidP="00603FEF">
            <w:pPr>
              <w:spacing w:before="120" w:after="120"/>
            </w:pPr>
            <w:r w:rsidRPr="00603FEF">
              <w:rPr>
                <w:b/>
              </w:rPr>
              <w:t>Objetivo y razón de ser</w:t>
            </w:r>
            <w:r w:rsidR="00603FEF" w:rsidRPr="00603FEF">
              <w:rPr>
                <w:b/>
              </w:rPr>
              <w:t xml:space="preserve">: </w:t>
            </w:r>
            <w:r w:rsidR="0077655C">
              <w:rPr>
                <w:b/>
                <w:bCs/>
              </w:rPr>
              <w:t>[ ] </w:t>
            </w:r>
            <w:r w:rsidRPr="00603FEF">
              <w:rPr>
                <w:b/>
                <w:bCs/>
              </w:rPr>
              <w:t>inocuidad de los alimentos, [X</w:t>
            </w:r>
            <w:r w:rsidR="0077655C">
              <w:rPr>
                <w:b/>
                <w:bCs/>
              </w:rPr>
              <w:t>] </w:t>
            </w:r>
            <w:r w:rsidRPr="00603FEF">
              <w:rPr>
                <w:b/>
                <w:bCs/>
              </w:rPr>
              <w:t xml:space="preserve">sanidad animal, </w:t>
            </w:r>
            <w:r w:rsidR="0077655C">
              <w:rPr>
                <w:b/>
                <w:bCs/>
              </w:rPr>
              <w:t>[ ] </w:t>
            </w:r>
            <w:r w:rsidRPr="00603FEF">
              <w:rPr>
                <w:b/>
                <w:bCs/>
              </w:rPr>
              <w:t xml:space="preserve">preservación de los vegetales, </w:t>
            </w:r>
            <w:r w:rsidR="0077655C">
              <w:rPr>
                <w:b/>
                <w:bCs/>
              </w:rPr>
              <w:t>[ ] </w:t>
            </w:r>
            <w:r w:rsidRPr="00603FEF">
              <w:rPr>
                <w:b/>
                <w:bCs/>
              </w:rPr>
              <w:t xml:space="preserve">protección de la salud humana contra las enfermedades o plagas animales o vegetales, </w:t>
            </w:r>
            <w:r w:rsidR="0077655C">
              <w:rPr>
                <w:b/>
                <w:bCs/>
              </w:rPr>
              <w:t>[ ] </w:t>
            </w:r>
            <w:r w:rsidRPr="00603FEF">
              <w:rPr>
                <w:b/>
                <w:bCs/>
              </w:rPr>
              <w:t>protección del territorio contra otros daños causados por plagas.</w:t>
            </w:r>
          </w:p>
        </w:tc>
      </w:tr>
      <w:tr w:rsidR="00603FEF" w:rsidRPr="00603FEF" w:rsidTr="00603FEF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03FEF" w:rsidRDefault="000049E6" w:rsidP="00603FEF">
            <w:pPr>
              <w:spacing w:before="120" w:after="120"/>
            </w:pPr>
            <w:r w:rsidRPr="00603FEF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03FEF" w:rsidRDefault="000049E6" w:rsidP="00603FEF">
            <w:pPr>
              <w:spacing w:before="120" w:after="120"/>
              <w:rPr>
                <w:b/>
              </w:rPr>
            </w:pPr>
            <w:r w:rsidRPr="00603FEF">
              <w:rPr>
                <w:b/>
              </w:rPr>
              <w:t>Naturaleza del (de los) problema(s) urgente(s) y justificación de la medida de urgencia</w:t>
            </w:r>
            <w:r w:rsidR="00603FEF" w:rsidRPr="00603FEF">
              <w:rPr>
                <w:b/>
              </w:rPr>
              <w:t xml:space="preserve">: </w:t>
            </w:r>
          </w:p>
          <w:p w:rsidR="00326D34" w:rsidRPr="00603FEF" w:rsidRDefault="00603FEF" w:rsidP="00603FEF">
            <w:pPr>
              <w:spacing w:before="120" w:after="120"/>
            </w:pPr>
            <w:r w:rsidRPr="00603FEF">
              <w:t>S</w:t>
            </w:r>
            <w:r w:rsidR="000049E6" w:rsidRPr="00603FEF">
              <w:t xml:space="preserve">egún el informe oficial presentado el 25 de julio </w:t>
            </w:r>
            <w:r w:rsidRPr="00603FEF">
              <w:t>de 2019</w:t>
            </w:r>
            <w:r w:rsidR="000049E6" w:rsidRPr="00603FEF">
              <w:t xml:space="preserve"> a la Organización Mundial de Sanidad Animal (</w:t>
            </w:r>
            <w:proofErr w:type="spellStart"/>
            <w:r w:rsidR="000049E6" w:rsidRPr="00603FEF">
              <w:t>OIE</w:t>
            </w:r>
            <w:proofErr w:type="spellEnd"/>
            <w:r w:rsidR="000049E6" w:rsidRPr="00603FEF">
              <w:t xml:space="preserve">) por el doctor </w:t>
            </w:r>
            <w:proofErr w:type="spellStart"/>
            <w:r w:rsidR="000049E6" w:rsidRPr="00603FEF">
              <w:t>Jozef</w:t>
            </w:r>
            <w:proofErr w:type="spellEnd"/>
            <w:r w:rsidR="000049E6" w:rsidRPr="00603FEF">
              <w:t xml:space="preserve"> </w:t>
            </w:r>
            <w:proofErr w:type="spellStart"/>
            <w:r w:rsidR="000049E6" w:rsidRPr="00603FEF">
              <w:t>Bíreš</w:t>
            </w:r>
            <w:proofErr w:type="spellEnd"/>
            <w:r w:rsidR="000049E6" w:rsidRPr="00603FEF">
              <w:t xml:space="preserve">, Jefe del Servicio Veterinario y Director de la Administración Estatal de Veterinaria y Alimentación del Ministerio de Agricultura, se ha producido un brote de peste porcina africana en </w:t>
            </w:r>
            <w:proofErr w:type="spellStart"/>
            <w:r w:rsidR="000049E6" w:rsidRPr="00603FEF">
              <w:t>Strážne</w:t>
            </w:r>
            <w:proofErr w:type="spellEnd"/>
            <w:r w:rsidR="000049E6" w:rsidRPr="00603FEF">
              <w:t xml:space="preserve">, </w:t>
            </w:r>
            <w:proofErr w:type="spellStart"/>
            <w:r w:rsidR="000049E6" w:rsidRPr="00603FEF">
              <w:t>Trebišov</w:t>
            </w:r>
            <w:proofErr w:type="spellEnd"/>
            <w:r w:rsidR="000049E6" w:rsidRPr="00603FEF">
              <w:t xml:space="preserve"> y Košice que afecta a cerdos de granjas familiares, tal como ha confirmado el </w:t>
            </w:r>
            <w:r w:rsidR="006A667D">
              <w:t>Instituto Estatal de</w:t>
            </w:r>
            <w:r w:rsidR="000049E6" w:rsidRPr="00603FEF">
              <w:t xml:space="preserve"> Veterinari</w:t>
            </w:r>
            <w:r w:rsidR="006A667D">
              <w:t>a,</w:t>
            </w:r>
            <w:r w:rsidR="000049E6" w:rsidRPr="00603FEF">
              <w:t xml:space="preserve"> en </w:t>
            </w:r>
            <w:proofErr w:type="spellStart"/>
            <w:r w:rsidR="000049E6" w:rsidRPr="00603FEF">
              <w:t>Zvolen</w:t>
            </w:r>
            <w:proofErr w:type="spellEnd"/>
            <w:r w:rsidR="000049E6" w:rsidRPr="00603FEF">
              <w:t xml:space="preserve"> (laboratorio nacional).</w:t>
            </w:r>
          </w:p>
        </w:tc>
      </w:tr>
      <w:tr w:rsidR="00603FEF" w:rsidRPr="00603FEF" w:rsidTr="00603F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03FEF" w:rsidRDefault="000049E6" w:rsidP="00603FEF">
            <w:pPr>
              <w:spacing w:before="120" w:after="120"/>
            </w:pPr>
            <w:r w:rsidRPr="00603FEF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03FEF" w:rsidRPr="00603FEF" w:rsidRDefault="000049E6" w:rsidP="00603FEF">
            <w:pPr>
              <w:spacing w:before="120" w:after="120"/>
              <w:rPr>
                <w:b/>
              </w:rPr>
            </w:pPr>
            <w:r w:rsidRPr="00603FEF">
              <w:rPr>
                <w:b/>
              </w:rPr>
              <w:t>¿Existe una norma internacional pertinente</w:t>
            </w:r>
            <w:r w:rsidR="00603FEF" w:rsidRPr="00603FEF">
              <w:rPr>
                <w:b/>
              </w:rPr>
              <w:t>? D</w:t>
            </w:r>
            <w:r w:rsidRPr="00603FEF">
              <w:rPr>
                <w:b/>
              </w:rPr>
              <w:t>e ser así, indíquese la norma:</w:t>
            </w:r>
          </w:p>
          <w:p w:rsidR="00603FEF" w:rsidRPr="00603FEF" w:rsidRDefault="0077655C" w:rsidP="00603FEF">
            <w:pPr>
              <w:spacing w:after="120"/>
              <w:ind w:left="720" w:hanging="720"/>
            </w:pPr>
            <w:r>
              <w:rPr>
                <w:b/>
                <w:bCs/>
              </w:rPr>
              <w:t>[ ]</w:t>
            </w:r>
            <w:r w:rsidR="000049E6" w:rsidRPr="00603FEF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0049E6" w:rsidRPr="00603FEF">
              <w:rPr>
                <w:b/>
                <w:bCs/>
              </w:rPr>
              <w:t>Alimentarius</w:t>
            </w:r>
            <w:proofErr w:type="spellEnd"/>
            <w:r w:rsidR="000049E6" w:rsidRPr="00603FEF">
              <w:rPr>
                <w:b/>
                <w:bCs/>
              </w:rPr>
              <w:t xml:space="preserve"> </w:t>
            </w:r>
            <w:r w:rsidR="000049E6" w:rsidRPr="00603FEF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0049E6" w:rsidRPr="00603FEF">
              <w:rPr>
                <w:b/>
                <w:bCs/>
              </w:rPr>
              <w:t>:</w:t>
            </w:r>
          </w:p>
          <w:p w:rsidR="00603FEF" w:rsidRDefault="000049E6" w:rsidP="00603FEF">
            <w:pPr>
              <w:spacing w:after="120"/>
              <w:ind w:left="720" w:hanging="720"/>
              <w:rPr>
                <w:b/>
                <w:bCs/>
              </w:rPr>
            </w:pPr>
            <w:r w:rsidRPr="00603FEF">
              <w:rPr>
                <w:b/>
                <w:bCs/>
              </w:rPr>
              <w:t>[X]</w:t>
            </w:r>
            <w:r w:rsidRPr="00603FEF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Pr="00603FEF">
              <w:rPr>
                <w:b/>
                <w:bCs/>
              </w:rPr>
              <w:t>OIE</w:t>
            </w:r>
            <w:proofErr w:type="spellEnd"/>
            <w:r w:rsidRPr="00603FEF">
              <w:rPr>
                <w:b/>
                <w:bCs/>
              </w:rPr>
              <w:t xml:space="preserve">) </w:t>
            </w:r>
            <w:r w:rsidRPr="00603FEF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603FEF" w:rsidRPr="00603FEF">
              <w:rPr>
                <w:b/>
                <w:bCs/>
              </w:rPr>
              <w:t xml:space="preserve">: </w:t>
            </w:r>
          </w:p>
          <w:p w:rsidR="00326D34" w:rsidRPr="00603FEF" w:rsidRDefault="00603FEF" w:rsidP="00603FEF">
            <w:pPr>
              <w:spacing w:after="120"/>
              <w:ind w:left="720" w:hanging="15"/>
            </w:pPr>
            <w:r w:rsidRPr="00603FEF">
              <w:t>C</w:t>
            </w:r>
            <w:r w:rsidR="000049E6" w:rsidRPr="00603FEF">
              <w:t xml:space="preserve">apítulos 1.1, 4.3 y 15.1 y artículo 15.1.22 del </w:t>
            </w:r>
            <w:r w:rsidR="000049E6" w:rsidRPr="00603FEF">
              <w:rPr>
                <w:i/>
                <w:iCs/>
              </w:rPr>
              <w:t>Código Sanitario para los Animales Terrestres</w:t>
            </w:r>
            <w:r w:rsidR="000049E6" w:rsidRPr="00603FEF">
              <w:t xml:space="preserve"> </w:t>
            </w:r>
            <w:r w:rsidRPr="00603FEF">
              <w:t>de 2018</w:t>
            </w:r>
          </w:p>
          <w:p w:rsidR="00603FEF" w:rsidRPr="00603FEF" w:rsidRDefault="0077655C" w:rsidP="00603FEF">
            <w:pPr>
              <w:spacing w:after="120"/>
              <w:ind w:left="720" w:hanging="720"/>
            </w:pPr>
            <w:r>
              <w:rPr>
                <w:b/>
                <w:bCs/>
              </w:rPr>
              <w:t>[ ]</w:t>
            </w:r>
            <w:r w:rsidR="000049E6" w:rsidRPr="00603FEF">
              <w:rPr>
                <w:b/>
                <w:bCs/>
              </w:rPr>
              <w:tab/>
              <w:t xml:space="preserve">de la Convención Internacional de Protección Fitosanitaria </w:t>
            </w:r>
            <w:r w:rsidR="000049E6" w:rsidRPr="00603FEF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0049E6" w:rsidRPr="00603FEF">
              <w:rPr>
                <w:b/>
                <w:bCs/>
                <w:i/>
                <w:iCs/>
              </w:rPr>
              <w:t>NIMF</w:t>
            </w:r>
            <w:proofErr w:type="spellEnd"/>
            <w:r w:rsidR="000049E6" w:rsidRPr="00603FEF">
              <w:rPr>
                <w:b/>
                <w:bCs/>
                <w:i/>
                <w:iCs/>
              </w:rPr>
              <w:t>)</w:t>
            </w:r>
            <w:r w:rsidR="000049E6" w:rsidRPr="00603FEF">
              <w:rPr>
                <w:b/>
                <w:bCs/>
              </w:rPr>
              <w:t>:</w:t>
            </w:r>
          </w:p>
          <w:p w:rsidR="00326D34" w:rsidRPr="00603FEF" w:rsidRDefault="0077655C" w:rsidP="00D85B7E">
            <w:pPr>
              <w:spacing w:before="120" w:after="120"/>
              <w:ind w:left="720" w:hanging="720"/>
              <w:rPr>
                <w:b/>
              </w:rPr>
            </w:pPr>
            <w:r>
              <w:rPr>
                <w:b/>
              </w:rPr>
              <w:t>[ ]</w:t>
            </w:r>
            <w:r w:rsidR="000049E6" w:rsidRPr="00603FEF">
              <w:rPr>
                <w:b/>
              </w:rPr>
              <w:tab/>
              <w:t>Ninguna</w:t>
            </w:r>
          </w:p>
          <w:p w:rsidR="00326D34" w:rsidRPr="00603FEF" w:rsidRDefault="000049E6" w:rsidP="00603FEF">
            <w:pPr>
              <w:spacing w:after="120"/>
              <w:rPr>
                <w:b/>
              </w:rPr>
            </w:pPr>
            <w:r w:rsidRPr="00603FEF">
              <w:rPr>
                <w:b/>
              </w:rPr>
              <w:t>¿Se ajusta la reglamentación que se propone a la norma internacional pertinente?</w:t>
            </w:r>
          </w:p>
          <w:p w:rsidR="00326D34" w:rsidRPr="00603FEF" w:rsidRDefault="000049E6" w:rsidP="00603FEF">
            <w:pPr>
              <w:spacing w:after="120"/>
              <w:rPr>
                <w:b/>
              </w:rPr>
            </w:pPr>
            <w:r w:rsidRPr="00603FEF">
              <w:rPr>
                <w:b/>
                <w:bCs/>
              </w:rPr>
              <w:t>[X</w:t>
            </w:r>
            <w:r w:rsidR="0077655C">
              <w:rPr>
                <w:b/>
                <w:bCs/>
              </w:rPr>
              <w:t>] </w:t>
            </w:r>
            <w:r w:rsidRPr="00603FEF">
              <w:rPr>
                <w:b/>
                <w:bCs/>
              </w:rPr>
              <w:t>S</w:t>
            </w:r>
            <w:r w:rsidR="00603FEF" w:rsidRPr="00603FEF">
              <w:rPr>
                <w:b/>
                <w:bCs/>
              </w:rPr>
              <w:t xml:space="preserve">í </w:t>
            </w:r>
            <w:r w:rsidR="0077655C">
              <w:rPr>
                <w:b/>
                <w:bCs/>
              </w:rPr>
              <w:t>[ ] </w:t>
            </w:r>
            <w:r w:rsidRPr="00603FEF">
              <w:rPr>
                <w:b/>
                <w:bCs/>
              </w:rPr>
              <w:t>No</w:t>
            </w:r>
          </w:p>
          <w:p w:rsidR="00326D34" w:rsidRPr="00603FEF" w:rsidRDefault="000049E6" w:rsidP="00603FEF">
            <w:pPr>
              <w:spacing w:after="120"/>
              <w:rPr>
                <w:bCs/>
              </w:rPr>
            </w:pPr>
            <w:r w:rsidRPr="00603FEF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603FEF" w:rsidRPr="00603FEF" w:rsidTr="00603F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03FEF" w:rsidRDefault="000049E6" w:rsidP="00603FEF">
            <w:pPr>
              <w:spacing w:before="120" w:after="120"/>
            </w:pPr>
            <w:r w:rsidRPr="00603FEF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03FEF" w:rsidRDefault="000049E6" w:rsidP="00603FEF">
            <w:pPr>
              <w:spacing w:before="120" w:after="120"/>
            </w:pPr>
            <w:r w:rsidRPr="00603FEF">
              <w:rPr>
                <w:b/>
              </w:rPr>
              <w:t>Otros documentos pertinentes e idioma(s) en que están disponibles:</w:t>
            </w:r>
          </w:p>
        </w:tc>
      </w:tr>
      <w:tr w:rsidR="00603FEF" w:rsidRPr="00603FEF" w:rsidTr="00603F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03FEF" w:rsidRDefault="000049E6" w:rsidP="00603FEF">
            <w:pPr>
              <w:spacing w:before="120" w:after="120"/>
            </w:pPr>
            <w:r w:rsidRPr="00603FEF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03FEF" w:rsidRDefault="000049E6" w:rsidP="00603FEF">
            <w:pPr>
              <w:spacing w:before="120" w:after="120"/>
              <w:rPr>
                <w:bCs/>
              </w:rPr>
            </w:pPr>
            <w:r w:rsidRPr="00603FEF">
              <w:rPr>
                <w:b/>
                <w:bCs/>
              </w:rPr>
              <w:t xml:space="preserve">Fecha de entrada en vigor </w:t>
            </w:r>
            <w:r w:rsidRPr="00603FEF">
              <w:rPr>
                <w:b/>
                <w:bCs/>
                <w:i/>
                <w:iCs/>
              </w:rPr>
              <w:t>(día/mes/año)</w:t>
            </w:r>
            <w:r w:rsidRPr="00603FEF">
              <w:rPr>
                <w:b/>
                <w:bCs/>
              </w:rPr>
              <w:t>/período de aplicación (según corresponda)</w:t>
            </w:r>
            <w:r w:rsidR="00603FEF" w:rsidRPr="00603FEF">
              <w:rPr>
                <w:b/>
              </w:rPr>
              <w:t xml:space="preserve">: </w:t>
            </w:r>
            <w:r w:rsidR="00603FEF" w:rsidRPr="00603FEF">
              <w:t>1</w:t>
            </w:r>
            <w:r w:rsidRPr="00603FEF">
              <w:t xml:space="preserve">3 de agosto </w:t>
            </w:r>
            <w:r w:rsidR="00603FEF" w:rsidRPr="00603FEF">
              <w:t>de 2019</w:t>
            </w:r>
          </w:p>
          <w:p w:rsidR="00326D34" w:rsidRPr="00603FEF" w:rsidRDefault="0077655C" w:rsidP="00603FEF">
            <w:pPr>
              <w:spacing w:after="120"/>
              <w:ind w:left="607" w:hanging="607"/>
            </w:pPr>
            <w:r>
              <w:rPr>
                <w:b/>
                <w:bCs/>
              </w:rPr>
              <w:t>[ ]</w:t>
            </w:r>
            <w:r w:rsidR="000049E6" w:rsidRPr="00603FEF">
              <w:rPr>
                <w:b/>
                <w:bCs/>
              </w:rPr>
              <w:tab/>
              <w:t>Medida de facilitación del comercio</w:t>
            </w:r>
          </w:p>
        </w:tc>
      </w:tr>
      <w:tr w:rsidR="00603FEF" w:rsidRPr="00603FEF" w:rsidTr="00603F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03FEF" w:rsidRDefault="000049E6" w:rsidP="00603FEF">
            <w:pPr>
              <w:spacing w:before="120" w:after="120"/>
            </w:pPr>
            <w:r w:rsidRPr="00603FEF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03FEF" w:rsidRPr="00603FEF" w:rsidRDefault="000049E6" w:rsidP="00603FEF">
            <w:pPr>
              <w:spacing w:before="120" w:after="120"/>
              <w:rPr>
                <w:b/>
              </w:rPr>
            </w:pPr>
            <w:r w:rsidRPr="00603FEF">
              <w:rPr>
                <w:b/>
              </w:rPr>
              <w:t>Organismo o autoridad encargado de tramitar las observaciones</w:t>
            </w:r>
            <w:r w:rsidR="00603FEF" w:rsidRPr="00603FEF">
              <w:rPr>
                <w:b/>
              </w:rPr>
              <w:t xml:space="preserve">: </w:t>
            </w:r>
            <w:r w:rsidR="00603FEF" w:rsidRPr="00603FEF">
              <w:rPr>
                <w:b/>
                <w:bCs/>
              </w:rPr>
              <w:t>[</w:t>
            </w:r>
            <w:r w:rsidRPr="00603FEF">
              <w:rPr>
                <w:b/>
                <w:bCs/>
              </w:rPr>
              <w:t>X</w:t>
            </w:r>
            <w:r w:rsidR="0077655C">
              <w:rPr>
                <w:b/>
                <w:bCs/>
              </w:rPr>
              <w:t>] </w:t>
            </w:r>
            <w:r w:rsidRPr="00603FEF">
              <w:rPr>
                <w:b/>
                <w:bCs/>
              </w:rPr>
              <w:t>Organismo nacional encargado de la notificación, [X</w:t>
            </w:r>
            <w:r w:rsidR="0077655C">
              <w:rPr>
                <w:b/>
                <w:bCs/>
              </w:rPr>
              <w:t>] </w:t>
            </w:r>
            <w:r w:rsidRPr="00603FEF">
              <w:rPr>
                <w:b/>
                <w:bCs/>
              </w:rPr>
              <w:t>Servicio nacional de información</w:t>
            </w:r>
            <w:r w:rsidR="00603FEF" w:rsidRPr="00603FEF">
              <w:rPr>
                <w:b/>
                <w:bCs/>
              </w:rPr>
              <w:t xml:space="preserve">. </w:t>
            </w:r>
            <w:r w:rsidR="00603FEF" w:rsidRPr="00603FEF">
              <w:rPr>
                <w:b/>
              </w:rPr>
              <w:t>D</w:t>
            </w:r>
            <w:r w:rsidRPr="00603FEF">
              <w:rPr>
                <w:b/>
              </w:rPr>
              <w:t>irección, número de fax y dirección de correo electrónico (en su caso) de otra institución:</w:t>
            </w:r>
          </w:p>
          <w:p w:rsidR="003D7628" w:rsidRPr="00D85B7E" w:rsidRDefault="000049E6" w:rsidP="00603FEF">
            <w:pPr>
              <w:rPr>
                <w:lang w:val="en-GB"/>
              </w:rPr>
            </w:pPr>
            <w:r w:rsidRPr="00D85B7E">
              <w:rPr>
                <w:i/>
                <w:iCs/>
                <w:lang w:val="en-GB"/>
              </w:rPr>
              <w:t>Office of the Director</w:t>
            </w:r>
            <w:r w:rsidRPr="00D85B7E">
              <w:rPr>
                <w:lang w:val="en-GB"/>
              </w:rPr>
              <w:t xml:space="preserve"> (</w:t>
            </w:r>
            <w:proofErr w:type="spellStart"/>
            <w:r w:rsidRPr="00D85B7E">
              <w:rPr>
                <w:lang w:val="en-GB"/>
              </w:rPr>
              <w:t>Oficina</w:t>
            </w:r>
            <w:proofErr w:type="spellEnd"/>
            <w:r w:rsidRPr="00D85B7E">
              <w:rPr>
                <w:lang w:val="en-GB"/>
              </w:rPr>
              <w:t xml:space="preserve"> del Director)</w:t>
            </w:r>
          </w:p>
          <w:p w:rsidR="003D7628" w:rsidRPr="00603FEF" w:rsidRDefault="000049E6" w:rsidP="00603FEF">
            <w:proofErr w:type="spellStart"/>
            <w:r w:rsidRPr="00603FEF">
              <w:rPr>
                <w:i/>
                <w:iCs/>
              </w:rPr>
              <w:t>Policy</w:t>
            </w:r>
            <w:proofErr w:type="spellEnd"/>
            <w:r w:rsidRPr="00603FEF">
              <w:rPr>
                <w:i/>
                <w:iCs/>
              </w:rPr>
              <w:t xml:space="preserve"> </w:t>
            </w:r>
            <w:proofErr w:type="spellStart"/>
            <w:r w:rsidRPr="00603FEF">
              <w:rPr>
                <w:i/>
                <w:iCs/>
              </w:rPr>
              <w:t>Research</w:t>
            </w:r>
            <w:proofErr w:type="spellEnd"/>
            <w:r w:rsidRPr="00603FEF">
              <w:rPr>
                <w:i/>
                <w:iCs/>
              </w:rPr>
              <w:t xml:space="preserve"> </w:t>
            </w:r>
            <w:proofErr w:type="spellStart"/>
            <w:r w:rsidRPr="00603FEF">
              <w:rPr>
                <w:i/>
                <w:iCs/>
              </w:rPr>
              <w:t>Service</w:t>
            </w:r>
            <w:proofErr w:type="spellEnd"/>
            <w:r w:rsidRPr="00603FEF">
              <w:t xml:space="preserve"> (Servicio de Investigación de Políticas)</w:t>
            </w:r>
          </w:p>
          <w:p w:rsidR="003D7628" w:rsidRPr="00603FEF" w:rsidRDefault="000049E6" w:rsidP="00603FEF">
            <w:proofErr w:type="spellStart"/>
            <w:r w:rsidRPr="00603FEF">
              <w:rPr>
                <w:i/>
                <w:iCs/>
              </w:rPr>
              <w:t>Department</w:t>
            </w:r>
            <w:proofErr w:type="spellEnd"/>
            <w:r w:rsidRPr="00603FEF">
              <w:rPr>
                <w:i/>
                <w:iCs/>
              </w:rPr>
              <w:t xml:space="preserve"> </w:t>
            </w:r>
            <w:proofErr w:type="spellStart"/>
            <w:r w:rsidRPr="00603FEF">
              <w:rPr>
                <w:i/>
                <w:iCs/>
              </w:rPr>
              <w:t>of</w:t>
            </w:r>
            <w:proofErr w:type="spellEnd"/>
            <w:r w:rsidRPr="00603FEF">
              <w:rPr>
                <w:i/>
                <w:iCs/>
              </w:rPr>
              <w:t xml:space="preserve"> </w:t>
            </w:r>
            <w:proofErr w:type="spellStart"/>
            <w:r w:rsidRPr="00603FEF">
              <w:rPr>
                <w:i/>
                <w:iCs/>
              </w:rPr>
              <w:t>Agriculture</w:t>
            </w:r>
            <w:proofErr w:type="spellEnd"/>
            <w:r w:rsidRPr="00603FEF">
              <w:t xml:space="preserve"> (Departamento de Agricultura)</w:t>
            </w:r>
          </w:p>
          <w:p w:rsidR="003D7628" w:rsidRPr="00603FEF" w:rsidRDefault="000049E6" w:rsidP="00603FEF">
            <w:proofErr w:type="spellStart"/>
            <w:r w:rsidRPr="00603FEF">
              <w:t>Elliptical</w:t>
            </w:r>
            <w:proofErr w:type="spellEnd"/>
            <w:r w:rsidRPr="00603FEF">
              <w:t xml:space="preserve"> Road, </w:t>
            </w:r>
            <w:proofErr w:type="spellStart"/>
            <w:r w:rsidRPr="00603FEF">
              <w:t>Diliman</w:t>
            </w:r>
            <w:proofErr w:type="spellEnd"/>
          </w:p>
          <w:p w:rsidR="003D7628" w:rsidRPr="00603FEF" w:rsidRDefault="000049E6" w:rsidP="00603FEF">
            <w:proofErr w:type="spellStart"/>
            <w:r w:rsidRPr="00603FEF">
              <w:t>Quezon</w:t>
            </w:r>
            <w:proofErr w:type="spellEnd"/>
            <w:r w:rsidRPr="00603FEF">
              <w:t xml:space="preserve"> City</w:t>
            </w:r>
          </w:p>
          <w:p w:rsidR="003D7628" w:rsidRPr="00603FEF" w:rsidRDefault="000049E6" w:rsidP="00603FEF">
            <w:r w:rsidRPr="00603FEF">
              <w:t>Teléfono</w:t>
            </w:r>
            <w:r w:rsidR="00603FEF" w:rsidRPr="00603FEF">
              <w:t>: +</w:t>
            </w:r>
            <w:r w:rsidRPr="00603FEF">
              <w:t>(632) 926 7439</w:t>
            </w:r>
          </w:p>
          <w:p w:rsidR="003D7628" w:rsidRPr="00603FEF" w:rsidRDefault="000049E6" w:rsidP="00603FEF">
            <w:r w:rsidRPr="00603FEF">
              <w:t>Fax</w:t>
            </w:r>
            <w:r w:rsidR="00603FEF" w:rsidRPr="00603FEF">
              <w:t>: +</w:t>
            </w:r>
            <w:r w:rsidRPr="00603FEF">
              <w:t>(632) 928 0590</w:t>
            </w:r>
          </w:p>
          <w:p w:rsidR="00603FEF" w:rsidRPr="00603FEF" w:rsidRDefault="000049E6" w:rsidP="00603FEF">
            <w:r w:rsidRPr="00603FEF">
              <w:t>Correo electrónico</w:t>
            </w:r>
            <w:r w:rsidR="00603FEF" w:rsidRPr="00603FEF">
              <w:t>: s</w:t>
            </w:r>
            <w:r w:rsidRPr="00603FEF">
              <w:t>pspilipinas@gmail.com</w:t>
            </w:r>
          </w:p>
          <w:p w:rsidR="003D7628" w:rsidRPr="00D85B7E" w:rsidRDefault="000049E6" w:rsidP="00D85B7E">
            <w:pPr>
              <w:spacing w:after="120"/>
              <w:rPr>
                <w:lang w:val="en-GB"/>
              </w:rPr>
            </w:pPr>
            <w:r w:rsidRPr="00D85B7E">
              <w:rPr>
                <w:lang w:val="en-GB"/>
              </w:rPr>
              <w:t xml:space="preserve">Sitio web: </w:t>
            </w:r>
            <w:hyperlink r:id="rId8" w:tgtFrame="_blank" w:history="1">
              <w:r w:rsidR="00603FEF" w:rsidRPr="00D85B7E">
                <w:rPr>
                  <w:rStyle w:val="Lienhypertexte"/>
                  <w:lang w:val="en-GB"/>
                </w:rPr>
                <w:t>http://spsissuances.da.gov.ph/</w:t>
              </w:r>
            </w:hyperlink>
          </w:p>
          <w:p w:rsidR="003D7628" w:rsidRPr="00603FEF" w:rsidRDefault="000049E6" w:rsidP="00D85B7E">
            <w:pPr>
              <w:spacing w:after="120"/>
            </w:pPr>
            <w:r w:rsidRPr="00603FEF">
              <w:t>También pueden solicitarse a:</w:t>
            </w:r>
          </w:p>
          <w:p w:rsidR="003D7628" w:rsidRPr="00603FEF" w:rsidRDefault="000049E6" w:rsidP="00603FEF">
            <w:proofErr w:type="spellStart"/>
            <w:r w:rsidRPr="00603FEF">
              <w:rPr>
                <w:i/>
                <w:iCs/>
              </w:rPr>
              <w:t>National</w:t>
            </w:r>
            <w:proofErr w:type="spellEnd"/>
            <w:r w:rsidRPr="00603FEF">
              <w:rPr>
                <w:i/>
                <w:iCs/>
              </w:rPr>
              <w:t xml:space="preserve"> </w:t>
            </w:r>
            <w:proofErr w:type="spellStart"/>
            <w:r w:rsidRPr="00603FEF">
              <w:rPr>
                <w:i/>
                <w:iCs/>
              </w:rPr>
              <w:t>Veterinary</w:t>
            </w:r>
            <w:proofErr w:type="spellEnd"/>
            <w:r w:rsidRPr="00603FEF">
              <w:rPr>
                <w:i/>
                <w:iCs/>
              </w:rPr>
              <w:t xml:space="preserve"> </w:t>
            </w:r>
            <w:proofErr w:type="spellStart"/>
            <w:r w:rsidRPr="00603FEF">
              <w:rPr>
                <w:i/>
                <w:iCs/>
              </w:rPr>
              <w:t>Quarantine</w:t>
            </w:r>
            <w:proofErr w:type="spellEnd"/>
            <w:r w:rsidRPr="00603FEF">
              <w:rPr>
                <w:i/>
                <w:iCs/>
              </w:rPr>
              <w:t xml:space="preserve"> </w:t>
            </w:r>
            <w:proofErr w:type="spellStart"/>
            <w:r w:rsidRPr="00603FEF">
              <w:rPr>
                <w:i/>
                <w:iCs/>
              </w:rPr>
              <w:t>Service</w:t>
            </w:r>
            <w:proofErr w:type="spellEnd"/>
            <w:r w:rsidRPr="00603FEF">
              <w:t xml:space="preserve"> (Servicio Nacional de Cuarentena Veterinaria)</w:t>
            </w:r>
          </w:p>
          <w:p w:rsidR="003D7628" w:rsidRPr="00603FEF" w:rsidRDefault="000049E6" w:rsidP="00603FEF">
            <w:r w:rsidRPr="00603FEF">
              <w:rPr>
                <w:i/>
                <w:iCs/>
              </w:rPr>
              <w:t xml:space="preserve">Bureau </w:t>
            </w:r>
            <w:proofErr w:type="spellStart"/>
            <w:r w:rsidRPr="00603FEF">
              <w:rPr>
                <w:i/>
                <w:iCs/>
              </w:rPr>
              <w:t>of</w:t>
            </w:r>
            <w:proofErr w:type="spellEnd"/>
            <w:r w:rsidRPr="00603FEF">
              <w:rPr>
                <w:i/>
                <w:iCs/>
              </w:rPr>
              <w:t xml:space="preserve"> Animal </w:t>
            </w:r>
            <w:proofErr w:type="spellStart"/>
            <w:r w:rsidRPr="00603FEF">
              <w:rPr>
                <w:i/>
                <w:iCs/>
              </w:rPr>
              <w:t>Industry</w:t>
            </w:r>
            <w:proofErr w:type="spellEnd"/>
            <w:r w:rsidRPr="00603FEF">
              <w:t xml:space="preserve"> (Oficina de Producción Pecuaria)</w:t>
            </w:r>
          </w:p>
          <w:p w:rsidR="003D7628" w:rsidRPr="00603FEF" w:rsidRDefault="000049E6" w:rsidP="00603FEF">
            <w:proofErr w:type="spellStart"/>
            <w:r w:rsidRPr="00603FEF">
              <w:t>Visayas</w:t>
            </w:r>
            <w:proofErr w:type="spellEnd"/>
            <w:r w:rsidRPr="00603FEF">
              <w:t xml:space="preserve"> Avenue, </w:t>
            </w:r>
            <w:proofErr w:type="spellStart"/>
            <w:r w:rsidRPr="00603FEF">
              <w:t>Diliman</w:t>
            </w:r>
            <w:proofErr w:type="spellEnd"/>
          </w:p>
          <w:p w:rsidR="003D7628" w:rsidRPr="00603FEF" w:rsidRDefault="000049E6" w:rsidP="00603FEF">
            <w:proofErr w:type="spellStart"/>
            <w:r w:rsidRPr="00603FEF">
              <w:t>Quezon</w:t>
            </w:r>
            <w:proofErr w:type="spellEnd"/>
            <w:r w:rsidRPr="00603FEF">
              <w:t xml:space="preserve"> City</w:t>
            </w:r>
          </w:p>
          <w:p w:rsidR="003D7628" w:rsidRPr="00603FEF" w:rsidRDefault="000049E6" w:rsidP="00603FEF">
            <w:r w:rsidRPr="00603FEF">
              <w:t>Teléfono</w:t>
            </w:r>
            <w:r w:rsidR="00603FEF" w:rsidRPr="00603FEF">
              <w:t>: +</w:t>
            </w:r>
            <w:r w:rsidRPr="00603FEF">
              <w:t>(632) 920 0815</w:t>
            </w:r>
          </w:p>
          <w:p w:rsidR="003D7628" w:rsidRPr="00603FEF" w:rsidRDefault="000049E6" w:rsidP="00603FEF">
            <w:r w:rsidRPr="00603FEF">
              <w:t>Fax</w:t>
            </w:r>
            <w:r w:rsidR="00603FEF" w:rsidRPr="00603FEF">
              <w:t>: +</w:t>
            </w:r>
            <w:r w:rsidRPr="00603FEF">
              <w:t>(632) 920 0916</w:t>
            </w:r>
          </w:p>
          <w:p w:rsidR="003D7628" w:rsidRPr="00603FEF" w:rsidRDefault="000049E6" w:rsidP="00D85B7E">
            <w:pPr>
              <w:tabs>
                <w:tab w:val="left" w:pos="736"/>
              </w:tabs>
              <w:spacing w:after="120"/>
            </w:pPr>
            <w:r w:rsidRPr="00603FEF">
              <w:t>Correo electrónico:</w:t>
            </w:r>
            <w:r w:rsidR="00603FEF">
              <w:t xml:space="preserve"> </w:t>
            </w:r>
            <w:hyperlink r:id="rId9" w:history="1">
              <w:r w:rsidR="00603FEF" w:rsidRPr="00B86257">
                <w:rPr>
                  <w:rStyle w:val="Lienhypertexte"/>
                </w:rPr>
                <w:t>nvqs_bai@yahoo.com</w:t>
              </w:r>
            </w:hyperlink>
            <w:r w:rsidR="00603FEF">
              <w:t>/</w:t>
            </w:r>
            <w:hyperlink r:id="rId10" w:history="1">
              <w:r w:rsidR="00603FEF" w:rsidRPr="00B86257">
                <w:rPr>
                  <w:rStyle w:val="Lienhypertexte"/>
                </w:rPr>
                <w:t>quarantine_bai@yahoo.com</w:t>
              </w:r>
            </w:hyperlink>
            <w:bookmarkStart w:id="0" w:name="_GoBack"/>
            <w:bookmarkEnd w:id="0"/>
            <w:r w:rsidR="00603FEF">
              <w:t xml:space="preserve"> </w:t>
            </w:r>
          </w:p>
        </w:tc>
      </w:tr>
      <w:tr w:rsidR="003D7628" w:rsidRPr="00603FEF" w:rsidTr="00603FE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326D34" w:rsidRPr="00603FEF" w:rsidRDefault="000049E6" w:rsidP="00603FEF">
            <w:pPr>
              <w:keepNext/>
              <w:keepLines/>
              <w:spacing w:before="120" w:after="120"/>
              <w:rPr>
                <w:b/>
              </w:rPr>
            </w:pPr>
            <w:r w:rsidRPr="00603FEF">
              <w:rPr>
                <w:b/>
              </w:rPr>
              <w:lastRenderedPageBreak/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603FEF" w:rsidRPr="00603FEF" w:rsidRDefault="000049E6" w:rsidP="00603FEF">
            <w:pPr>
              <w:keepNext/>
              <w:keepLines/>
              <w:spacing w:before="120" w:after="120"/>
            </w:pPr>
            <w:r w:rsidRPr="00603FEF">
              <w:rPr>
                <w:b/>
                <w:bCs/>
              </w:rPr>
              <w:t>Texto(s) disponible(s) en</w:t>
            </w:r>
            <w:r w:rsidR="00603FEF" w:rsidRPr="00603FEF">
              <w:rPr>
                <w:b/>
                <w:bCs/>
              </w:rPr>
              <w:t>: [</w:t>
            </w:r>
            <w:r w:rsidRPr="00603FEF">
              <w:rPr>
                <w:b/>
                <w:bCs/>
              </w:rPr>
              <w:t>X</w:t>
            </w:r>
            <w:r w:rsidR="0077655C">
              <w:rPr>
                <w:b/>
                <w:bCs/>
              </w:rPr>
              <w:t>] </w:t>
            </w:r>
            <w:r w:rsidRPr="00603FEF">
              <w:rPr>
                <w:b/>
                <w:bCs/>
              </w:rPr>
              <w:t>Organismo nacional encargado de la notificación, [X</w:t>
            </w:r>
            <w:r w:rsidR="0077655C">
              <w:rPr>
                <w:b/>
                <w:bCs/>
              </w:rPr>
              <w:t>] </w:t>
            </w:r>
            <w:r w:rsidRPr="00603FEF">
              <w:rPr>
                <w:b/>
                <w:bCs/>
              </w:rPr>
              <w:t>Servicio nacional de información</w:t>
            </w:r>
            <w:r w:rsidR="00603FEF" w:rsidRPr="00603FEF">
              <w:rPr>
                <w:b/>
                <w:bCs/>
              </w:rPr>
              <w:t>. D</w:t>
            </w:r>
            <w:r w:rsidRPr="00603FEF">
              <w:rPr>
                <w:b/>
                <w:bCs/>
              </w:rPr>
              <w:t>irección, número de fax y dirección de correo electrónico (en su caso) de otra institución:</w:t>
            </w:r>
          </w:p>
          <w:p w:rsidR="00326D34" w:rsidRPr="00D85B7E" w:rsidRDefault="000049E6" w:rsidP="00603FEF">
            <w:pPr>
              <w:keepNext/>
              <w:keepLines/>
              <w:rPr>
                <w:bCs/>
                <w:lang w:val="en-GB"/>
              </w:rPr>
            </w:pPr>
            <w:r w:rsidRPr="00D85B7E">
              <w:rPr>
                <w:i/>
                <w:iCs/>
                <w:lang w:val="en-GB"/>
              </w:rPr>
              <w:t>Office of the Director</w:t>
            </w:r>
            <w:r w:rsidRPr="00D85B7E">
              <w:rPr>
                <w:lang w:val="en-GB"/>
              </w:rPr>
              <w:t xml:space="preserve"> (</w:t>
            </w:r>
            <w:proofErr w:type="spellStart"/>
            <w:r w:rsidRPr="00D85B7E">
              <w:rPr>
                <w:lang w:val="en-GB"/>
              </w:rPr>
              <w:t>Oficina</w:t>
            </w:r>
            <w:proofErr w:type="spellEnd"/>
            <w:r w:rsidRPr="00D85B7E">
              <w:rPr>
                <w:lang w:val="en-GB"/>
              </w:rPr>
              <w:t xml:space="preserve"> del Director)</w:t>
            </w:r>
          </w:p>
          <w:p w:rsidR="00326D34" w:rsidRPr="00603FEF" w:rsidRDefault="000049E6" w:rsidP="00603FEF">
            <w:pPr>
              <w:keepNext/>
              <w:keepLines/>
              <w:rPr>
                <w:bCs/>
              </w:rPr>
            </w:pPr>
            <w:proofErr w:type="spellStart"/>
            <w:r w:rsidRPr="00603FEF">
              <w:rPr>
                <w:i/>
                <w:iCs/>
              </w:rPr>
              <w:t>Policy</w:t>
            </w:r>
            <w:proofErr w:type="spellEnd"/>
            <w:r w:rsidRPr="00603FEF">
              <w:rPr>
                <w:i/>
                <w:iCs/>
              </w:rPr>
              <w:t xml:space="preserve"> </w:t>
            </w:r>
            <w:proofErr w:type="spellStart"/>
            <w:r w:rsidRPr="00603FEF">
              <w:rPr>
                <w:i/>
                <w:iCs/>
              </w:rPr>
              <w:t>Research</w:t>
            </w:r>
            <w:proofErr w:type="spellEnd"/>
            <w:r w:rsidRPr="00603FEF">
              <w:rPr>
                <w:i/>
                <w:iCs/>
              </w:rPr>
              <w:t xml:space="preserve"> </w:t>
            </w:r>
            <w:proofErr w:type="spellStart"/>
            <w:r w:rsidRPr="00603FEF">
              <w:rPr>
                <w:i/>
                <w:iCs/>
              </w:rPr>
              <w:t>Service</w:t>
            </w:r>
            <w:proofErr w:type="spellEnd"/>
            <w:r w:rsidRPr="00603FEF">
              <w:t xml:space="preserve"> (Servicio de Investigación de Políticas)</w:t>
            </w:r>
          </w:p>
          <w:p w:rsidR="00326D34" w:rsidRPr="00603FEF" w:rsidRDefault="000049E6" w:rsidP="00603FEF">
            <w:pPr>
              <w:keepNext/>
              <w:keepLines/>
              <w:rPr>
                <w:bCs/>
              </w:rPr>
            </w:pPr>
            <w:proofErr w:type="spellStart"/>
            <w:r w:rsidRPr="00603FEF">
              <w:rPr>
                <w:i/>
                <w:iCs/>
              </w:rPr>
              <w:t>Department</w:t>
            </w:r>
            <w:proofErr w:type="spellEnd"/>
            <w:r w:rsidRPr="00603FEF">
              <w:rPr>
                <w:i/>
                <w:iCs/>
              </w:rPr>
              <w:t xml:space="preserve"> </w:t>
            </w:r>
            <w:proofErr w:type="spellStart"/>
            <w:r w:rsidRPr="00603FEF">
              <w:rPr>
                <w:i/>
                <w:iCs/>
              </w:rPr>
              <w:t>of</w:t>
            </w:r>
            <w:proofErr w:type="spellEnd"/>
            <w:r w:rsidRPr="00603FEF">
              <w:rPr>
                <w:i/>
                <w:iCs/>
              </w:rPr>
              <w:t xml:space="preserve"> </w:t>
            </w:r>
            <w:proofErr w:type="spellStart"/>
            <w:r w:rsidRPr="00603FEF">
              <w:rPr>
                <w:i/>
                <w:iCs/>
              </w:rPr>
              <w:t>Agriculture</w:t>
            </w:r>
            <w:proofErr w:type="spellEnd"/>
            <w:r w:rsidRPr="00603FEF">
              <w:t xml:space="preserve"> (Departamento de Agricultura)</w:t>
            </w:r>
          </w:p>
          <w:p w:rsidR="00326D34" w:rsidRPr="00603FEF" w:rsidRDefault="000049E6" w:rsidP="00603FEF">
            <w:pPr>
              <w:keepNext/>
              <w:keepLines/>
              <w:rPr>
                <w:bCs/>
              </w:rPr>
            </w:pPr>
            <w:proofErr w:type="spellStart"/>
            <w:r w:rsidRPr="00603FEF">
              <w:t>Elliptical</w:t>
            </w:r>
            <w:proofErr w:type="spellEnd"/>
            <w:r w:rsidRPr="00603FEF">
              <w:t xml:space="preserve"> Road, </w:t>
            </w:r>
            <w:proofErr w:type="spellStart"/>
            <w:r w:rsidRPr="00603FEF">
              <w:t>Diliman</w:t>
            </w:r>
            <w:proofErr w:type="spellEnd"/>
          </w:p>
          <w:p w:rsidR="00326D34" w:rsidRPr="00603FEF" w:rsidRDefault="000049E6" w:rsidP="00603FEF">
            <w:pPr>
              <w:keepNext/>
              <w:keepLines/>
              <w:rPr>
                <w:bCs/>
              </w:rPr>
            </w:pPr>
            <w:proofErr w:type="spellStart"/>
            <w:r w:rsidRPr="00603FEF">
              <w:t>Quezon</w:t>
            </w:r>
            <w:proofErr w:type="spellEnd"/>
            <w:r w:rsidRPr="00603FEF">
              <w:t xml:space="preserve"> City</w:t>
            </w:r>
          </w:p>
          <w:p w:rsidR="00326D34" w:rsidRPr="00603FEF" w:rsidRDefault="000049E6" w:rsidP="00603FEF">
            <w:pPr>
              <w:keepNext/>
              <w:keepLines/>
              <w:rPr>
                <w:bCs/>
              </w:rPr>
            </w:pPr>
            <w:r w:rsidRPr="00603FEF">
              <w:t>Teléfono</w:t>
            </w:r>
            <w:r w:rsidR="00603FEF" w:rsidRPr="00603FEF">
              <w:t>: +</w:t>
            </w:r>
            <w:r w:rsidRPr="00603FEF">
              <w:t>(632) 926 7439</w:t>
            </w:r>
          </w:p>
          <w:p w:rsidR="00326D34" w:rsidRPr="00603FEF" w:rsidRDefault="000049E6" w:rsidP="00603FEF">
            <w:pPr>
              <w:keepNext/>
              <w:keepLines/>
              <w:rPr>
                <w:bCs/>
              </w:rPr>
            </w:pPr>
            <w:r w:rsidRPr="00603FEF">
              <w:t>Fax</w:t>
            </w:r>
            <w:r w:rsidR="00603FEF" w:rsidRPr="00603FEF">
              <w:t>: +</w:t>
            </w:r>
            <w:r w:rsidRPr="00603FEF">
              <w:t>(632) 928 0590</w:t>
            </w:r>
          </w:p>
          <w:p w:rsidR="00603FEF" w:rsidRPr="00603FEF" w:rsidRDefault="000049E6" w:rsidP="00603FEF">
            <w:pPr>
              <w:keepNext/>
              <w:keepLines/>
              <w:rPr>
                <w:bCs/>
              </w:rPr>
            </w:pPr>
            <w:r w:rsidRPr="00603FEF">
              <w:t>Correo electrónico</w:t>
            </w:r>
            <w:r w:rsidR="00603FEF" w:rsidRPr="00603FEF">
              <w:t>: s</w:t>
            </w:r>
            <w:r w:rsidRPr="00603FEF">
              <w:t>pspilipinas@gmail.com</w:t>
            </w:r>
          </w:p>
          <w:p w:rsidR="00603FEF" w:rsidRPr="00D85B7E" w:rsidRDefault="000049E6" w:rsidP="00D85B7E">
            <w:pPr>
              <w:keepNext/>
              <w:keepLines/>
              <w:spacing w:after="120"/>
              <w:rPr>
                <w:bCs/>
                <w:lang w:val="en-GB"/>
              </w:rPr>
            </w:pPr>
            <w:r w:rsidRPr="00D85B7E">
              <w:rPr>
                <w:lang w:val="en-GB"/>
              </w:rPr>
              <w:t xml:space="preserve">Sitio web: </w:t>
            </w:r>
            <w:hyperlink r:id="rId11" w:tgtFrame="_blank" w:history="1">
              <w:r w:rsidR="00603FEF" w:rsidRPr="00D85B7E">
                <w:rPr>
                  <w:rStyle w:val="Lienhypertexte"/>
                  <w:lang w:val="en-GB"/>
                </w:rPr>
                <w:t>http://spsissuances.da.gov.ph/</w:t>
              </w:r>
            </w:hyperlink>
          </w:p>
          <w:p w:rsidR="00326D34" w:rsidRPr="00603FEF" w:rsidRDefault="000049E6" w:rsidP="00D85B7E">
            <w:pPr>
              <w:keepNext/>
              <w:keepLines/>
              <w:spacing w:after="120"/>
              <w:rPr>
                <w:bCs/>
              </w:rPr>
            </w:pPr>
            <w:r w:rsidRPr="00603FEF">
              <w:t>También pueden solicitarse a:</w:t>
            </w:r>
          </w:p>
          <w:p w:rsidR="00326D34" w:rsidRPr="00603FEF" w:rsidRDefault="000049E6" w:rsidP="00603FEF">
            <w:pPr>
              <w:keepNext/>
              <w:keepLines/>
              <w:rPr>
                <w:bCs/>
              </w:rPr>
            </w:pPr>
            <w:proofErr w:type="spellStart"/>
            <w:r w:rsidRPr="00603FEF">
              <w:rPr>
                <w:i/>
                <w:iCs/>
              </w:rPr>
              <w:t>National</w:t>
            </w:r>
            <w:proofErr w:type="spellEnd"/>
            <w:r w:rsidRPr="00603FEF">
              <w:rPr>
                <w:i/>
                <w:iCs/>
              </w:rPr>
              <w:t xml:space="preserve"> </w:t>
            </w:r>
            <w:proofErr w:type="spellStart"/>
            <w:r w:rsidRPr="00603FEF">
              <w:rPr>
                <w:i/>
                <w:iCs/>
              </w:rPr>
              <w:t>Veterinary</w:t>
            </w:r>
            <w:proofErr w:type="spellEnd"/>
            <w:r w:rsidRPr="00603FEF">
              <w:rPr>
                <w:i/>
                <w:iCs/>
              </w:rPr>
              <w:t xml:space="preserve"> </w:t>
            </w:r>
            <w:proofErr w:type="spellStart"/>
            <w:r w:rsidRPr="00603FEF">
              <w:rPr>
                <w:i/>
                <w:iCs/>
              </w:rPr>
              <w:t>Quarantine</w:t>
            </w:r>
            <w:proofErr w:type="spellEnd"/>
            <w:r w:rsidRPr="00603FEF">
              <w:rPr>
                <w:i/>
                <w:iCs/>
              </w:rPr>
              <w:t xml:space="preserve"> </w:t>
            </w:r>
            <w:proofErr w:type="spellStart"/>
            <w:r w:rsidRPr="00603FEF">
              <w:rPr>
                <w:i/>
                <w:iCs/>
              </w:rPr>
              <w:t>Service</w:t>
            </w:r>
            <w:proofErr w:type="spellEnd"/>
            <w:r w:rsidRPr="00603FEF">
              <w:t xml:space="preserve"> (Servicio Nacional de Cuarentena Veterinaria)</w:t>
            </w:r>
          </w:p>
          <w:p w:rsidR="00326D34" w:rsidRPr="00603FEF" w:rsidRDefault="000049E6" w:rsidP="00603FEF">
            <w:pPr>
              <w:keepNext/>
              <w:keepLines/>
              <w:rPr>
                <w:bCs/>
              </w:rPr>
            </w:pPr>
            <w:r w:rsidRPr="00603FEF">
              <w:rPr>
                <w:i/>
                <w:iCs/>
              </w:rPr>
              <w:t xml:space="preserve">Bureau </w:t>
            </w:r>
            <w:proofErr w:type="spellStart"/>
            <w:r w:rsidRPr="00603FEF">
              <w:rPr>
                <w:i/>
                <w:iCs/>
              </w:rPr>
              <w:t>of</w:t>
            </w:r>
            <w:proofErr w:type="spellEnd"/>
            <w:r w:rsidRPr="00603FEF">
              <w:rPr>
                <w:i/>
                <w:iCs/>
              </w:rPr>
              <w:t xml:space="preserve"> Animal </w:t>
            </w:r>
            <w:proofErr w:type="spellStart"/>
            <w:r w:rsidRPr="00603FEF">
              <w:rPr>
                <w:i/>
                <w:iCs/>
              </w:rPr>
              <w:t>Industry</w:t>
            </w:r>
            <w:proofErr w:type="spellEnd"/>
            <w:r w:rsidRPr="00603FEF">
              <w:t xml:space="preserve"> (Oficina de Producción Pecuaria)</w:t>
            </w:r>
          </w:p>
          <w:p w:rsidR="00326D34" w:rsidRPr="00603FEF" w:rsidRDefault="000049E6" w:rsidP="00603FEF">
            <w:pPr>
              <w:keepNext/>
              <w:keepLines/>
              <w:rPr>
                <w:bCs/>
              </w:rPr>
            </w:pPr>
            <w:proofErr w:type="spellStart"/>
            <w:r w:rsidRPr="00603FEF">
              <w:t>Visayas</w:t>
            </w:r>
            <w:proofErr w:type="spellEnd"/>
            <w:r w:rsidRPr="00603FEF">
              <w:t xml:space="preserve"> Avenue, </w:t>
            </w:r>
            <w:proofErr w:type="spellStart"/>
            <w:r w:rsidRPr="00603FEF">
              <w:t>Diliman</w:t>
            </w:r>
            <w:proofErr w:type="spellEnd"/>
          </w:p>
          <w:p w:rsidR="00326D34" w:rsidRPr="00603FEF" w:rsidRDefault="000049E6" w:rsidP="00603FEF">
            <w:pPr>
              <w:keepNext/>
              <w:keepLines/>
              <w:rPr>
                <w:bCs/>
              </w:rPr>
            </w:pPr>
            <w:proofErr w:type="spellStart"/>
            <w:r w:rsidRPr="00603FEF">
              <w:t>Quezon</w:t>
            </w:r>
            <w:proofErr w:type="spellEnd"/>
            <w:r w:rsidRPr="00603FEF">
              <w:t xml:space="preserve"> City</w:t>
            </w:r>
          </w:p>
          <w:p w:rsidR="00326D34" w:rsidRPr="00603FEF" w:rsidRDefault="000049E6" w:rsidP="00603FEF">
            <w:pPr>
              <w:keepNext/>
              <w:keepLines/>
              <w:rPr>
                <w:bCs/>
              </w:rPr>
            </w:pPr>
            <w:r w:rsidRPr="00603FEF">
              <w:t>Teléfono</w:t>
            </w:r>
            <w:r w:rsidR="00603FEF" w:rsidRPr="00603FEF">
              <w:t>: +</w:t>
            </w:r>
            <w:r w:rsidRPr="00603FEF">
              <w:t>(632) 920 0815</w:t>
            </w:r>
          </w:p>
          <w:p w:rsidR="00326D34" w:rsidRPr="00603FEF" w:rsidRDefault="000049E6" w:rsidP="00603FEF">
            <w:pPr>
              <w:keepNext/>
              <w:keepLines/>
              <w:rPr>
                <w:bCs/>
              </w:rPr>
            </w:pPr>
            <w:r w:rsidRPr="00603FEF">
              <w:t>Fax</w:t>
            </w:r>
            <w:r w:rsidR="00603FEF" w:rsidRPr="00603FEF">
              <w:t>: +</w:t>
            </w:r>
            <w:r w:rsidRPr="00603FEF">
              <w:t>(632) 920 0916</w:t>
            </w:r>
          </w:p>
          <w:p w:rsidR="00326D34" w:rsidRPr="00603FEF" w:rsidRDefault="000049E6" w:rsidP="00047DD8">
            <w:pPr>
              <w:keepNext/>
              <w:keepLines/>
              <w:tabs>
                <w:tab w:val="left" w:pos="736"/>
              </w:tabs>
              <w:spacing w:after="120"/>
              <w:rPr>
                <w:bCs/>
              </w:rPr>
            </w:pPr>
            <w:r w:rsidRPr="00603FEF">
              <w:t>Correo electrónico:</w:t>
            </w:r>
            <w:r w:rsidR="00603FEF">
              <w:t xml:space="preserve"> </w:t>
            </w:r>
            <w:hyperlink r:id="rId12" w:history="1">
              <w:r w:rsidR="00603FEF" w:rsidRPr="00B86257">
                <w:rPr>
                  <w:rStyle w:val="Lienhypertexte"/>
                </w:rPr>
                <w:t>nvqs_bai@yahoo.com</w:t>
              </w:r>
            </w:hyperlink>
            <w:r w:rsidR="00603FEF">
              <w:t>/</w:t>
            </w:r>
            <w:hyperlink r:id="rId13" w:history="1">
              <w:r w:rsidR="00603FEF" w:rsidRPr="00B86257">
                <w:rPr>
                  <w:rStyle w:val="Lienhypertexte"/>
                </w:rPr>
                <w:t>quarantine_bai@yahoo.com</w:t>
              </w:r>
            </w:hyperlink>
            <w:r w:rsidR="00603FEF">
              <w:t xml:space="preserve"> </w:t>
            </w:r>
          </w:p>
        </w:tc>
      </w:tr>
    </w:tbl>
    <w:p w:rsidR="007141CF" w:rsidRPr="00603FEF" w:rsidRDefault="007141CF" w:rsidP="00603FEF"/>
    <w:sectPr w:rsidR="007141CF" w:rsidRPr="00603FEF" w:rsidSect="00D85B7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3D8" w:rsidRPr="00603FEF" w:rsidRDefault="000049E6">
      <w:r w:rsidRPr="00603FEF">
        <w:separator/>
      </w:r>
    </w:p>
  </w:endnote>
  <w:endnote w:type="continuationSeparator" w:id="0">
    <w:p w:rsidR="009403D8" w:rsidRPr="00603FEF" w:rsidRDefault="000049E6">
      <w:r w:rsidRPr="00603FE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603FEF" w:rsidRDefault="00603FEF" w:rsidP="00603FEF">
    <w:pPr>
      <w:pStyle w:val="Pieddepage"/>
    </w:pPr>
    <w:r w:rsidRPr="00603FE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603FEF" w:rsidRDefault="00603FEF" w:rsidP="00603FEF">
    <w:pPr>
      <w:pStyle w:val="Pieddepage"/>
    </w:pPr>
    <w:r w:rsidRPr="00603FE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82" w:rsidRPr="00603FEF" w:rsidRDefault="00603FEF" w:rsidP="00603FEF">
    <w:pPr>
      <w:pStyle w:val="Pieddepage"/>
    </w:pPr>
    <w:r w:rsidRPr="00603F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3D8" w:rsidRPr="00603FEF" w:rsidRDefault="000049E6">
      <w:r w:rsidRPr="00603FEF">
        <w:separator/>
      </w:r>
    </w:p>
  </w:footnote>
  <w:footnote w:type="continuationSeparator" w:id="0">
    <w:p w:rsidR="009403D8" w:rsidRPr="00603FEF" w:rsidRDefault="000049E6">
      <w:r w:rsidRPr="00603FE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FEF" w:rsidRPr="00603FEF" w:rsidRDefault="00603FEF" w:rsidP="00603FEF">
    <w:pPr>
      <w:pStyle w:val="En-tte"/>
      <w:spacing w:after="240"/>
      <w:jc w:val="center"/>
    </w:pPr>
    <w:r w:rsidRPr="00603FEF">
      <w:t>G/</w:t>
    </w:r>
    <w:proofErr w:type="spellStart"/>
    <w:r w:rsidRPr="00603FEF">
      <w:t>SPS</w:t>
    </w:r>
    <w:proofErr w:type="spellEnd"/>
    <w:r w:rsidRPr="00603FEF">
      <w:t>/N/</w:t>
    </w:r>
    <w:proofErr w:type="spellStart"/>
    <w:r w:rsidRPr="00603FEF">
      <w:t>PHL</w:t>
    </w:r>
    <w:proofErr w:type="spellEnd"/>
    <w:r w:rsidRPr="00603FEF">
      <w:t>/446</w:t>
    </w:r>
  </w:p>
  <w:p w:rsidR="00603FEF" w:rsidRPr="00603FEF" w:rsidRDefault="00603FEF" w:rsidP="00603FEF">
    <w:pPr>
      <w:pStyle w:val="En-tte"/>
      <w:pBdr>
        <w:bottom w:val="single" w:sz="4" w:space="1" w:color="auto"/>
      </w:pBdr>
      <w:jc w:val="center"/>
    </w:pPr>
    <w:r w:rsidRPr="00603FEF">
      <w:t xml:space="preserve">- </w:t>
    </w:r>
    <w:r w:rsidRPr="00603FEF">
      <w:fldChar w:fldCharType="begin"/>
    </w:r>
    <w:r w:rsidRPr="00603FEF">
      <w:instrText xml:space="preserve"> PAGE  \* Arabic  \* MERGEFORMAT </w:instrText>
    </w:r>
    <w:r w:rsidRPr="00603FEF">
      <w:fldChar w:fldCharType="separate"/>
    </w:r>
    <w:r w:rsidRPr="00603FEF">
      <w:t>1</w:t>
    </w:r>
    <w:r w:rsidRPr="00603FEF">
      <w:fldChar w:fldCharType="end"/>
    </w:r>
    <w:r w:rsidRPr="00603FEF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FEF" w:rsidRPr="00603FEF" w:rsidRDefault="00603FEF" w:rsidP="00603FEF">
    <w:pPr>
      <w:pStyle w:val="En-tte"/>
      <w:spacing w:after="240"/>
      <w:jc w:val="center"/>
    </w:pPr>
    <w:r w:rsidRPr="00603FEF">
      <w:t>G/</w:t>
    </w:r>
    <w:proofErr w:type="spellStart"/>
    <w:r w:rsidRPr="00603FEF">
      <w:t>SPS</w:t>
    </w:r>
    <w:proofErr w:type="spellEnd"/>
    <w:r w:rsidRPr="00603FEF">
      <w:t>/N/</w:t>
    </w:r>
    <w:proofErr w:type="spellStart"/>
    <w:r w:rsidRPr="00603FEF">
      <w:t>PHL</w:t>
    </w:r>
    <w:proofErr w:type="spellEnd"/>
    <w:r w:rsidRPr="00603FEF">
      <w:t>/446</w:t>
    </w:r>
  </w:p>
  <w:p w:rsidR="00603FEF" w:rsidRPr="00603FEF" w:rsidRDefault="00603FEF" w:rsidP="00603FEF">
    <w:pPr>
      <w:pStyle w:val="En-tte"/>
      <w:pBdr>
        <w:bottom w:val="single" w:sz="4" w:space="1" w:color="auto"/>
      </w:pBdr>
      <w:jc w:val="center"/>
    </w:pPr>
    <w:r w:rsidRPr="00603FEF">
      <w:t xml:space="preserve">- </w:t>
    </w:r>
    <w:r w:rsidRPr="00603FEF">
      <w:fldChar w:fldCharType="begin"/>
    </w:r>
    <w:r w:rsidRPr="00603FEF">
      <w:instrText xml:space="preserve"> PAGE  \* Arabic  \* MERGEFORMAT </w:instrText>
    </w:r>
    <w:r w:rsidRPr="00603FEF">
      <w:fldChar w:fldCharType="separate"/>
    </w:r>
    <w:r w:rsidRPr="00603FEF">
      <w:t>1</w:t>
    </w:r>
    <w:r w:rsidRPr="00603FEF">
      <w:fldChar w:fldCharType="end"/>
    </w:r>
    <w:r w:rsidRPr="00603FEF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10"/>
      <w:gridCol w:w="3314"/>
    </w:tblGrid>
    <w:tr w:rsidR="00603FEF" w:rsidRPr="00603FEF" w:rsidTr="00603FE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03FEF" w:rsidRPr="00603FEF" w:rsidRDefault="00603FEF" w:rsidP="00603FE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03FEF" w:rsidRPr="00603FEF" w:rsidRDefault="00603FEF" w:rsidP="00603FE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03FEF" w:rsidRPr="00603FEF" w:rsidTr="00603FE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03FEF" w:rsidRPr="00603FEF" w:rsidRDefault="00D85B7E" w:rsidP="00603FEF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5" type="#_x0000_t75" alt="" style="width:190.5pt;height:57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03FEF" w:rsidRPr="00603FEF" w:rsidRDefault="00603FEF" w:rsidP="00603FE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03FEF" w:rsidRPr="00603FEF" w:rsidTr="00603FE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03FEF" w:rsidRPr="00603FEF" w:rsidRDefault="00603FEF" w:rsidP="00603FE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03FEF" w:rsidRPr="00603FEF" w:rsidRDefault="00603FEF" w:rsidP="00603FEF">
          <w:pPr>
            <w:jc w:val="right"/>
            <w:rPr>
              <w:rFonts w:eastAsia="Verdana" w:cs="Verdana"/>
              <w:b/>
              <w:szCs w:val="18"/>
            </w:rPr>
          </w:pPr>
          <w:r w:rsidRPr="00603FEF">
            <w:rPr>
              <w:b/>
              <w:szCs w:val="18"/>
            </w:rPr>
            <w:t>G/</w:t>
          </w:r>
          <w:proofErr w:type="spellStart"/>
          <w:r w:rsidRPr="00603FEF">
            <w:rPr>
              <w:b/>
              <w:szCs w:val="18"/>
            </w:rPr>
            <w:t>SPS</w:t>
          </w:r>
          <w:proofErr w:type="spellEnd"/>
          <w:r w:rsidRPr="00603FEF">
            <w:rPr>
              <w:b/>
              <w:szCs w:val="18"/>
            </w:rPr>
            <w:t>/N/</w:t>
          </w:r>
          <w:proofErr w:type="spellStart"/>
          <w:r w:rsidRPr="00603FEF">
            <w:rPr>
              <w:b/>
              <w:szCs w:val="18"/>
            </w:rPr>
            <w:t>PHL</w:t>
          </w:r>
          <w:proofErr w:type="spellEnd"/>
          <w:r w:rsidRPr="00603FEF">
            <w:rPr>
              <w:b/>
              <w:szCs w:val="18"/>
            </w:rPr>
            <w:t>/446</w:t>
          </w:r>
        </w:p>
      </w:tc>
    </w:tr>
    <w:tr w:rsidR="00603FEF" w:rsidRPr="00603FEF" w:rsidTr="00603FE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03FEF" w:rsidRPr="00603FEF" w:rsidRDefault="00603FEF" w:rsidP="00603FE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03FEF" w:rsidRPr="00603FEF" w:rsidRDefault="00603FEF" w:rsidP="00603FEF">
          <w:pPr>
            <w:jc w:val="right"/>
            <w:rPr>
              <w:rFonts w:eastAsia="Verdana" w:cs="Verdana"/>
              <w:szCs w:val="18"/>
            </w:rPr>
          </w:pPr>
          <w:r w:rsidRPr="00603FEF">
            <w:rPr>
              <w:rFonts w:eastAsia="Verdana" w:cs="Verdana"/>
              <w:szCs w:val="18"/>
            </w:rPr>
            <w:t>18 de septiembre de 2019</w:t>
          </w:r>
        </w:p>
      </w:tc>
    </w:tr>
    <w:tr w:rsidR="00603FEF" w:rsidRPr="00603FEF" w:rsidTr="00603FE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03FEF" w:rsidRPr="00603FEF" w:rsidRDefault="00603FEF" w:rsidP="00603FEF">
          <w:pPr>
            <w:jc w:val="left"/>
            <w:rPr>
              <w:rFonts w:eastAsia="Verdana" w:cs="Verdana"/>
              <w:b/>
              <w:szCs w:val="18"/>
            </w:rPr>
          </w:pPr>
          <w:r w:rsidRPr="00603FEF">
            <w:rPr>
              <w:rFonts w:eastAsia="Verdana" w:cs="Verdana"/>
              <w:color w:val="FF0000"/>
              <w:szCs w:val="18"/>
            </w:rPr>
            <w:t>(19</w:t>
          </w:r>
          <w:r w:rsidRPr="00603FEF">
            <w:rPr>
              <w:rFonts w:eastAsia="Verdana" w:cs="Verdana"/>
              <w:color w:val="FF0000"/>
              <w:szCs w:val="18"/>
            </w:rPr>
            <w:noBreakHyphen/>
          </w:r>
          <w:r w:rsidR="00D85B7E">
            <w:rPr>
              <w:rFonts w:eastAsia="Verdana" w:cs="Verdana"/>
              <w:color w:val="FF0000"/>
              <w:szCs w:val="18"/>
            </w:rPr>
            <w:t>6006</w:t>
          </w:r>
          <w:r w:rsidRPr="00603FE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03FEF" w:rsidRPr="00603FEF" w:rsidRDefault="00603FEF" w:rsidP="00603FEF">
          <w:pPr>
            <w:jc w:val="right"/>
            <w:rPr>
              <w:rFonts w:eastAsia="Verdana" w:cs="Verdana"/>
              <w:szCs w:val="18"/>
            </w:rPr>
          </w:pPr>
          <w:r w:rsidRPr="00603FEF">
            <w:rPr>
              <w:rFonts w:eastAsia="Verdana" w:cs="Verdana"/>
              <w:szCs w:val="18"/>
            </w:rPr>
            <w:t xml:space="preserve">Página: </w:t>
          </w:r>
          <w:r w:rsidRPr="00603FEF">
            <w:rPr>
              <w:rFonts w:eastAsia="Verdana" w:cs="Verdana"/>
              <w:szCs w:val="18"/>
            </w:rPr>
            <w:fldChar w:fldCharType="begin"/>
          </w:r>
          <w:r w:rsidRPr="00603FE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03FEF">
            <w:rPr>
              <w:rFonts w:eastAsia="Verdana" w:cs="Verdana"/>
              <w:szCs w:val="18"/>
            </w:rPr>
            <w:fldChar w:fldCharType="separate"/>
          </w:r>
          <w:r w:rsidRPr="00603FEF">
            <w:rPr>
              <w:rFonts w:eastAsia="Verdana" w:cs="Verdana"/>
              <w:szCs w:val="18"/>
            </w:rPr>
            <w:t>1</w:t>
          </w:r>
          <w:r w:rsidRPr="00603FEF">
            <w:rPr>
              <w:rFonts w:eastAsia="Verdana" w:cs="Verdana"/>
              <w:szCs w:val="18"/>
            </w:rPr>
            <w:fldChar w:fldCharType="end"/>
          </w:r>
          <w:r w:rsidRPr="00603FEF">
            <w:rPr>
              <w:rFonts w:eastAsia="Verdana" w:cs="Verdana"/>
              <w:szCs w:val="18"/>
            </w:rPr>
            <w:t>/</w:t>
          </w:r>
          <w:r w:rsidRPr="00603FEF">
            <w:rPr>
              <w:rFonts w:eastAsia="Verdana" w:cs="Verdana"/>
              <w:szCs w:val="18"/>
            </w:rPr>
            <w:fldChar w:fldCharType="begin"/>
          </w:r>
          <w:r w:rsidRPr="00603FE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03FEF">
            <w:rPr>
              <w:rFonts w:eastAsia="Verdana" w:cs="Verdana"/>
              <w:szCs w:val="18"/>
            </w:rPr>
            <w:fldChar w:fldCharType="separate"/>
          </w:r>
          <w:r w:rsidRPr="00603FEF">
            <w:rPr>
              <w:rFonts w:eastAsia="Verdana" w:cs="Verdana"/>
              <w:szCs w:val="18"/>
            </w:rPr>
            <w:t>3</w:t>
          </w:r>
          <w:r w:rsidRPr="00603FEF">
            <w:rPr>
              <w:rFonts w:eastAsia="Verdana" w:cs="Verdana"/>
              <w:szCs w:val="18"/>
            </w:rPr>
            <w:fldChar w:fldCharType="end"/>
          </w:r>
        </w:p>
      </w:tc>
    </w:tr>
    <w:tr w:rsidR="00603FEF" w:rsidRPr="00603FEF" w:rsidTr="00603FE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03FEF" w:rsidRPr="00603FEF" w:rsidRDefault="00603FEF" w:rsidP="00603FEF">
          <w:pPr>
            <w:jc w:val="left"/>
            <w:rPr>
              <w:rFonts w:eastAsia="Verdana" w:cs="Verdana"/>
              <w:szCs w:val="18"/>
            </w:rPr>
          </w:pPr>
          <w:r w:rsidRPr="00603FEF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03FEF" w:rsidRPr="00603FEF" w:rsidRDefault="00603FEF" w:rsidP="00603FEF">
          <w:pPr>
            <w:jc w:val="right"/>
            <w:rPr>
              <w:rFonts w:eastAsia="Verdana" w:cs="Verdana"/>
              <w:bCs/>
              <w:szCs w:val="18"/>
            </w:rPr>
          </w:pPr>
          <w:r w:rsidRPr="00603FEF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603FEF" w:rsidRDefault="00ED54E0" w:rsidP="00603F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5E40A2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59AC8E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AA0E2D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0201708"/>
    <w:numStyleLink w:val="LegalHeadings"/>
  </w:abstractNum>
  <w:abstractNum w:abstractNumId="12" w15:restartNumberingAfterBreak="0">
    <w:nsid w:val="57551E12"/>
    <w:multiLevelType w:val="multilevel"/>
    <w:tmpl w:val="7020170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57B"/>
    <w:rsid w:val="00000D78"/>
    <w:rsid w:val="000049E6"/>
    <w:rsid w:val="000272F6"/>
    <w:rsid w:val="00037AC4"/>
    <w:rsid w:val="000423BF"/>
    <w:rsid w:val="00043762"/>
    <w:rsid w:val="00047DD8"/>
    <w:rsid w:val="00097200"/>
    <w:rsid w:val="000A4945"/>
    <w:rsid w:val="000B31E1"/>
    <w:rsid w:val="0011356B"/>
    <w:rsid w:val="001236C1"/>
    <w:rsid w:val="00125F47"/>
    <w:rsid w:val="0013337F"/>
    <w:rsid w:val="00160C51"/>
    <w:rsid w:val="00182B84"/>
    <w:rsid w:val="001E291F"/>
    <w:rsid w:val="00233408"/>
    <w:rsid w:val="00254D99"/>
    <w:rsid w:val="00256244"/>
    <w:rsid w:val="0027067B"/>
    <w:rsid w:val="002874BB"/>
    <w:rsid w:val="00295DF7"/>
    <w:rsid w:val="002D3975"/>
    <w:rsid w:val="00326D34"/>
    <w:rsid w:val="0033721D"/>
    <w:rsid w:val="003572B4"/>
    <w:rsid w:val="00377217"/>
    <w:rsid w:val="003C66CC"/>
    <w:rsid w:val="003D7628"/>
    <w:rsid w:val="003E032D"/>
    <w:rsid w:val="00466E0C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4F663C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03FEF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A667D"/>
    <w:rsid w:val="006C1176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7009E"/>
    <w:rsid w:val="0077655C"/>
    <w:rsid w:val="00786DCE"/>
    <w:rsid w:val="007C2582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3F4B"/>
    <w:rsid w:val="009403D8"/>
    <w:rsid w:val="00960067"/>
    <w:rsid w:val="009966BE"/>
    <w:rsid w:val="009A6F54"/>
    <w:rsid w:val="00A20985"/>
    <w:rsid w:val="00A33716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545"/>
    <w:rsid w:val="00B52738"/>
    <w:rsid w:val="00B56EDC"/>
    <w:rsid w:val="00B62ADC"/>
    <w:rsid w:val="00BB1F84"/>
    <w:rsid w:val="00BB4E9D"/>
    <w:rsid w:val="00BD648A"/>
    <w:rsid w:val="00BE01B8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85B7E"/>
    <w:rsid w:val="00D876DE"/>
    <w:rsid w:val="00D9226C"/>
    <w:rsid w:val="00DA20BD"/>
    <w:rsid w:val="00DD1C1C"/>
    <w:rsid w:val="00DE50DB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917D73"/>
  <w15:docId w15:val="{E2A60A4B-22B8-42C6-A8A7-FB45E12B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FEF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603FEF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603FEF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603FEF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603FEF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603FEF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603FEF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603FEF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603FEF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603FEF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603FEF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Titre2Car">
    <w:name w:val="Titre 2 Car"/>
    <w:link w:val="Titre2"/>
    <w:uiPriority w:val="2"/>
    <w:rsid w:val="00603FEF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Titre3Car">
    <w:name w:val="Titre 3 Car"/>
    <w:link w:val="Titre3"/>
    <w:uiPriority w:val="2"/>
    <w:rsid w:val="00603FEF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Titre4Car">
    <w:name w:val="Titre 4 Car"/>
    <w:link w:val="Titre4"/>
    <w:uiPriority w:val="2"/>
    <w:rsid w:val="00603FEF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Titre5Car">
    <w:name w:val="Titre 5 Car"/>
    <w:link w:val="Titre5"/>
    <w:uiPriority w:val="2"/>
    <w:rsid w:val="00603FEF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Titre6Car">
    <w:name w:val="Titre 6 Car"/>
    <w:link w:val="Titre6"/>
    <w:uiPriority w:val="2"/>
    <w:rsid w:val="00603FEF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7Car">
    <w:name w:val="Titre 7 Car"/>
    <w:link w:val="Titre7"/>
    <w:uiPriority w:val="2"/>
    <w:rsid w:val="00603FEF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8Car">
    <w:name w:val="Titre 8 Car"/>
    <w:link w:val="Titre8"/>
    <w:uiPriority w:val="2"/>
    <w:rsid w:val="00603FEF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Titre9Car">
    <w:name w:val="Titre 9 Car"/>
    <w:link w:val="Titre9"/>
    <w:uiPriority w:val="2"/>
    <w:rsid w:val="00603FEF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603FEF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603FEF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603FEF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603FEF"/>
    <w:rPr>
      <w:rFonts w:ascii="Verdana" w:hAnsi="Verdana"/>
      <w:sz w:val="18"/>
      <w:szCs w:val="22"/>
      <w:lang w:eastAsia="en-US"/>
    </w:rPr>
  </w:style>
  <w:style w:type="paragraph" w:styleId="Corpsdetexte2">
    <w:name w:val="Body Text 2"/>
    <w:basedOn w:val="Normal"/>
    <w:link w:val="Corpsdetexte2Car"/>
    <w:uiPriority w:val="1"/>
    <w:qFormat/>
    <w:rsid w:val="00603FEF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603FEF"/>
    <w:rPr>
      <w:rFonts w:ascii="Verdana" w:hAnsi="Verdana"/>
      <w:sz w:val="18"/>
      <w:szCs w:val="22"/>
      <w:lang w:eastAsia="en-US"/>
    </w:rPr>
  </w:style>
  <w:style w:type="paragraph" w:styleId="Corpsdetexte3">
    <w:name w:val="Body Text 3"/>
    <w:basedOn w:val="Normal"/>
    <w:link w:val="Corpsdetexte3Car"/>
    <w:uiPriority w:val="1"/>
    <w:qFormat/>
    <w:rsid w:val="00603FEF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603FEF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603FEF"/>
    <w:pPr>
      <w:numPr>
        <w:numId w:val="6"/>
      </w:numPr>
    </w:pPr>
  </w:style>
  <w:style w:type="paragraph" w:styleId="Listepuces">
    <w:name w:val="List Bullet"/>
    <w:basedOn w:val="Normal"/>
    <w:uiPriority w:val="1"/>
    <w:rsid w:val="00603FE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603FEF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603FEF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603FEF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603FEF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603FE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03FEF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603FEF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603FEF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603FEF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603FEF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603FEF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603FEF"/>
    <w:rPr>
      <w:szCs w:val="20"/>
    </w:rPr>
  </w:style>
  <w:style w:type="character" w:customStyle="1" w:styleId="NotedefinCar">
    <w:name w:val="Note de fin Car"/>
    <w:link w:val="Notedefin"/>
    <w:uiPriority w:val="49"/>
    <w:rsid w:val="00603FE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03FEF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603FEF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603FEF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603FE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603FEF"/>
    <w:pPr>
      <w:ind w:left="567" w:right="567" w:firstLine="0"/>
    </w:pPr>
  </w:style>
  <w:style w:type="character" w:styleId="Appelnotedebasdep">
    <w:name w:val="footnote reference"/>
    <w:uiPriority w:val="5"/>
    <w:rsid w:val="00603FEF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603FEF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603FEF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603FEF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03FEF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603FE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603FE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03FEF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03FEF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03FEF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603FE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603F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603F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603F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603F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603F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603F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603F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603F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603FEF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603FEF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03F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03FEF"/>
    <w:rPr>
      <w:rFonts w:ascii="Tahoma" w:hAnsi="Tahoma" w:cs="Tahoma"/>
      <w:sz w:val="16"/>
      <w:szCs w:val="16"/>
      <w:lang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03FEF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603FEF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603FEF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03FE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03FEF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603FEF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603FEF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603FEF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03FEF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603FEF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03FEF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603FEF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603FEF"/>
  </w:style>
  <w:style w:type="paragraph" w:styleId="Normalcentr">
    <w:name w:val="Block Text"/>
    <w:basedOn w:val="Normal"/>
    <w:uiPriority w:val="99"/>
    <w:semiHidden/>
    <w:unhideWhenUsed/>
    <w:rsid w:val="00603FE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03FE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603FEF"/>
    <w:rPr>
      <w:rFonts w:ascii="Verdana" w:hAnsi="Verdana"/>
      <w:sz w:val="18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03FE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603FEF"/>
    <w:rPr>
      <w:rFonts w:ascii="Verdana" w:hAnsi="Verdana"/>
      <w:sz w:val="18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03FEF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603FEF"/>
    <w:rPr>
      <w:rFonts w:ascii="Verdana" w:hAnsi="Verdana"/>
      <w:sz w:val="18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03FEF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603FEF"/>
    <w:rPr>
      <w:rFonts w:ascii="Verdana" w:hAnsi="Verdana"/>
      <w:sz w:val="18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03FE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603FEF"/>
    <w:rPr>
      <w:rFonts w:ascii="Verdana" w:hAnsi="Verdana"/>
      <w:sz w:val="16"/>
      <w:szCs w:val="16"/>
      <w:lang w:eastAsia="en-US"/>
    </w:rPr>
  </w:style>
  <w:style w:type="character" w:styleId="Titredulivre">
    <w:name w:val="Book Title"/>
    <w:uiPriority w:val="99"/>
    <w:semiHidden/>
    <w:qFormat/>
    <w:rsid w:val="00603FEF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03FEF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603FEF"/>
    <w:rPr>
      <w:rFonts w:ascii="Verdana" w:hAnsi="Verdana"/>
      <w:sz w:val="18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603FEF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603FE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603FEF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603FE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603FEF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03FEF"/>
  </w:style>
  <w:style w:type="character" w:customStyle="1" w:styleId="DateCar">
    <w:name w:val="Date Car"/>
    <w:link w:val="Date"/>
    <w:uiPriority w:val="99"/>
    <w:semiHidden/>
    <w:rsid w:val="00603FEF"/>
    <w:rPr>
      <w:rFonts w:ascii="Verdana" w:hAnsi="Verdana"/>
      <w:sz w:val="18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3FE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603FEF"/>
    <w:rPr>
      <w:rFonts w:ascii="Tahoma" w:hAnsi="Tahoma" w:cs="Tahoma"/>
      <w:sz w:val="16"/>
      <w:szCs w:val="16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03FEF"/>
  </w:style>
  <w:style w:type="character" w:customStyle="1" w:styleId="SignaturelectroniqueCar">
    <w:name w:val="Signature électronique Car"/>
    <w:link w:val="Signaturelectronique"/>
    <w:uiPriority w:val="99"/>
    <w:semiHidden/>
    <w:rsid w:val="00603FEF"/>
    <w:rPr>
      <w:rFonts w:ascii="Verdana" w:hAnsi="Verdana"/>
      <w:sz w:val="18"/>
      <w:szCs w:val="22"/>
      <w:lang w:eastAsia="en-US"/>
    </w:rPr>
  </w:style>
  <w:style w:type="character" w:styleId="Accentuation">
    <w:name w:val="Emphasis"/>
    <w:uiPriority w:val="99"/>
    <w:semiHidden/>
    <w:qFormat/>
    <w:rsid w:val="00603FEF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603FE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03FEF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603FEF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603FEF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03FEF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603FEF"/>
    <w:rPr>
      <w:rFonts w:ascii="Verdana" w:hAnsi="Verdana"/>
      <w:i/>
      <w:iCs/>
      <w:sz w:val="18"/>
      <w:szCs w:val="22"/>
      <w:lang w:eastAsia="en-US"/>
    </w:rPr>
  </w:style>
  <w:style w:type="character" w:styleId="CitationHTML">
    <w:name w:val="HTML Cite"/>
    <w:uiPriority w:val="99"/>
    <w:semiHidden/>
    <w:unhideWhenUsed/>
    <w:rsid w:val="00603FEF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603FEF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603FEF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603FEF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03FE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603FEF"/>
    <w:rPr>
      <w:rFonts w:ascii="Consolas" w:hAnsi="Consolas" w:cs="Consolas"/>
      <w:lang w:eastAsia="en-US"/>
    </w:rPr>
  </w:style>
  <w:style w:type="character" w:styleId="ExempleHTML">
    <w:name w:val="HTML Sample"/>
    <w:uiPriority w:val="99"/>
    <w:semiHidden/>
    <w:unhideWhenUsed/>
    <w:rsid w:val="00603FEF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603FEF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603FE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03FE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03FE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03FE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03FE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03FE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03FE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03FE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03FE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03FE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603FEF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603FEF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603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603FEF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Rfrenceintense">
    <w:name w:val="Intense Reference"/>
    <w:uiPriority w:val="99"/>
    <w:semiHidden/>
    <w:qFormat/>
    <w:rsid w:val="00603FEF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603FEF"/>
    <w:rPr>
      <w:lang w:val="es-ES"/>
    </w:rPr>
  </w:style>
  <w:style w:type="paragraph" w:styleId="Liste">
    <w:name w:val="List"/>
    <w:basedOn w:val="Normal"/>
    <w:uiPriority w:val="99"/>
    <w:semiHidden/>
    <w:unhideWhenUsed/>
    <w:rsid w:val="00603FE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03FE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03FE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03FE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03FE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603FE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03FE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03FE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03FE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03FE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603FE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603FE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603FEF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603FE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603FEF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603F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603FEF"/>
    <w:rPr>
      <w:rFonts w:ascii="Consolas" w:hAnsi="Consolas" w:cs="Consolas"/>
      <w:lang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03F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603FEF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Sansinterligne">
    <w:name w:val="No Spacing"/>
    <w:uiPriority w:val="1"/>
    <w:semiHidden/>
    <w:qFormat/>
    <w:rsid w:val="00603FEF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03FE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03FE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03FEF"/>
  </w:style>
  <w:style w:type="character" w:customStyle="1" w:styleId="TitredenoteCar">
    <w:name w:val="Titre de note Car"/>
    <w:link w:val="Titredenote"/>
    <w:uiPriority w:val="99"/>
    <w:semiHidden/>
    <w:rsid w:val="00603FEF"/>
    <w:rPr>
      <w:rFonts w:ascii="Verdana" w:hAnsi="Verdana"/>
      <w:sz w:val="18"/>
      <w:szCs w:val="22"/>
      <w:lang w:eastAsia="en-US"/>
    </w:rPr>
  </w:style>
  <w:style w:type="character" w:styleId="Numrodepage">
    <w:name w:val="page number"/>
    <w:uiPriority w:val="99"/>
    <w:semiHidden/>
    <w:unhideWhenUsed/>
    <w:rsid w:val="00603FEF"/>
    <w:rPr>
      <w:lang w:val="es-ES"/>
    </w:rPr>
  </w:style>
  <w:style w:type="character" w:styleId="Textedelespacerserv">
    <w:name w:val="Placeholder Text"/>
    <w:uiPriority w:val="99"/>
    <w:semiHidden/>
    <w:rsid w:val="00603FEF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603FE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603FEF"/>
    <w:rPr>
      <w:rFonts w:ascii="Consolas" w:hAnsi="Consolas" w:cs="Consolas"/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603FEF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603FEF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03FEF"/>
  </w:style>
  <w:style w:type="character" w:customStyle="1" w:styleId="SalutationsCar">
    <w:name w:val="Salutations Car"/>
    <w:link w:val="Salutations"/>
    <w:uiPriority w:val="99"/>
    <w:semiHidden/>
    <w:rsid w:val="00603FEF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603FEF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603FEF"/>
    <w:rPr>
      <w:rFonts w:ascii="Verdana" w:hAnsi="Verdana"/>
      <w:sz w:val="18"/>
      <w:szCs w:val="22"/>
      <w:lang w:eastAsia="en-US"/>
    </w:rPr>
  </w:style>
  <w:style w:type="character" w:styleId="lev">
    <w:name w:val="Strong"/>
    <w:uiPriority w:val="99"/>
    <w:semiHidden/>
    <w:qFormat/>
    <w:rsid w:val="00603FEF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603FEF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603FEF"/>
    <w:rPr>
      <w:smallCaps/>
      <w:color w:val="C0504D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603FE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03FEF"/>
    <w:pPr>
      <w:spacing w:after="240"/>
      <w:jc w:val="center"/>
    </w:pPr>
    <w:rPr>
      <w:color w:val="006283"/>
    </w:rPr>
  </w:style>
  <w:style w:type="table" w:styleId="TableauGrille1Clair">
    <w:name w:val="Grid Table 1 Light"/>
    <w:basedOn w:val="TableauNormal"/>
    <w:uiPriority w:val="46"/>
    <w:rsid w:val="00603FE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03FE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03FE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03FE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03FE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03FE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03FE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03FE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03FE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03FE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03FE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03FE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03FE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03FE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603F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03FE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03FE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03FE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03FE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03FE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03FE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603F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03FE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03FE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03FE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03FE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03FE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03FE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03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03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03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03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03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03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03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03F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03FE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03FE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03FE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03FE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03FE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03FE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03F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03FE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03FE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03FE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03FE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03FE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03FE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603FEF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603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03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03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03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03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03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603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603FE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603FE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603FE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603FE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603FE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03FE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03FE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603FE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03FE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03FE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03FE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03FE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03FE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03FE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603F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03FE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03FE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03FE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03FE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03FE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03FE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03FE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03FE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03FE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03FE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03FE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03FE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03FE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603FE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603FE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03FE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03FE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03FE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03FE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03FE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03FE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03FE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03FE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03FE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03FE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03FE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03FE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603FEF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603F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603FE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603FE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03F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03FE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603FEF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603F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603FEF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sissuances.da.gov.ph/" TargetMode="External"/><Relationship Id="rId13" Type="http://schemas.openxmlformats.org/officeDocument/2006/relationships/hyperlink" Target="mailto:quarantine_bai@yahoo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mbers.wto.org/crnattachments/2019/SPS/PHL/19_5147_00_e.pdf" TargetMode="External"/><Relationship Id="rId12" Type="http://schemas.openxmlformats.org/officeDocument/2006/relationships/hyperlink" Target="mailto:nvqs_bai@yahoo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psissuances.da.gov.ph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quarantine_bai@yahoo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nvqs_bai@yahoo.com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18</TotalTime>
  <Pages>3</Pages>
  <Words>910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DE MEDIDAS DE URGENCIA NOTIFICACIÓN DE MEDIDAS DE URGENCIA NOTIFICACIÓN DE MEDIDAS DE URGENCIA</vt:lpstr>
    </vt:vector>
  </TitlesOfParts>
  <Company>OMC - WTO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MEDIDAS DE URGENCIA NOTIFICACIÓN DE MEDIDAS DE URGENCIA NOTIFICACIÓN DE MEDIDAS DE URGENCIA</dc:title>
  <dc:description>LDIMD - DTU</dc:description>
  <cp:lastModifiedBy>Laverriere, Chantal</cp:lastModifiedBy>
  <cp:revision>16</cp:revision>
  <cp:lastPrinted>2019-09-26T09:09:00Z</cp:lastPrinted>
  <dcterms:created xsi:type="dcterms:W3CDTF">2019-09-18T12:33:00Z</dcterms:created>
  <dcterms:modified xsi:type="dcterms:W3CDTF">2019-09-27T07:51:00Z</dcterms:modified>
</cp:coreProperties>
</file>