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BF4E19" w:rsidRDefault="00BF4E19" w:rsidP="00BF4E19">
      <w:pPr>
        <w:pStyle w:val="Title"/>
        <w:rPr>
          <w:caps w:val="0"/>
          <w:kern w:val="0"/>
        </w:rPr>
      </w:pPr>
      <w:bookmarkStart w:id="8" w:name="_Hlk23423069"/>
      <w:r w:rsidRPr="00BF4E19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F4E19" w:rsidRPr="00BF4E19" w:rsidTr="00BF4E1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Miembro que notifica</w:t>
            </w:r>
            <w:r w:rsidR="00BF4E19" w:rsidRPr="00BF4E19">
              <w:rPr>
                <w:b/>
              </w:rPr>
              <w:t xml:space="preserve">: </w:t>
            </w:r>
            <w:r w:rsidR="00BF4E19" w:rsidRPr="00BF4E19">
              <w:rPr>
                <w:u w:val="single"/>
              </w:rPr>
              <w:t>F</w:t>
            </w:r>
            <w:r w:rsidRPr="00BF4E19">
              <w:rPr>
                <w:u w:val="single"/>
              </w:rPr>
              <w:t>EDERACIÓN DE RUSIA</w:t>
            </w:r>
          </w:p>
          <w:p w:rsidR="00326D34" w:rsidRPr="00BF4E19" w:rsidRDefault="001D2C27" w:rsidP="00BF4E19">
            <w:pPr>
              <w:spacing w:after="120"/>
            </w:pPr>
            <w:r w:rsidRPr="00BF4E19">
              <w:rPr>
                <w:b/>
              </w:rPr>
              <w:t>Si procede, nombre del gobierno local de que se trate:</w:t>
            </w:r>
          </w:p>
        </w:tc>
      </w:tr>
      <w:tr w:rsidR="00BF4E19" w:rsidRPr="00BF4E19" w:rsidTr="00BF4E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Organismo responsable</w:t>
            </w:r>
            <w:r w:rsidR="00BF4E19" w:rsidRPr="00BF4E19">
              <w:rPr>
                <w:b/>
              </w:rPr>
              <w:t xml:space="preserve">: </w:t>
            </w:r>
            <w:r w:rsidR="00BF4E19" w:rsidRPr="00BF4E19">
              <w:rPr>
                <w:i/>
                <w:iCs/>
              </w:rPr>
              <w:t>F</w:t>
            </w:r>
            <w:r w:rsidRPr="00BF4E19">
              <w:rPr>
                <w:i/>
                <w:iCs/>
              </w:rPr>
              <w:t xml:space="preserve">ederal Service </w:t>
            </w:r>
            <w:proofErr w:type="spellStart"/>
            <w:r w:rsidRPr="00BF4E19">
              <w:rPr>
                <w:i/>
                <w:iCs/>
              </w:rPr>
              <w:t>for</w:t>
            </w:r>
            <w:proofErr w:type="spellEnd"/>
            <w:r w:rsidRPr="00BF4E19">
              <w:rPr>
                <w:i/>
                <w:iCs/>
              </w:rPr>
              <w:t xml:space="preserve"> </w:t>
            </w:r>
            <w:proofErr w:type="spellStart"/>
            <w:r w:rsidRPr="00BF4E19">
              <w:rPr>
                <w:i/>
                <w:iCs/>
              </w:rPr>
              <w:t>Veterinary</w:t>
            </w:r>
            <w:proofErr w:type="spellEnd"/>
            <w:r w:rsidRPr="00BF4E19">
              <w:rPr>
                <w:i/>
                <w:iCs/>
              </w:rPr>
              <w:t xml:space="preserve"> and </w:t>
            </w:r>
            <w:proofErr w:type="spellStart"/>
            <w:r w:rsidRPr="00BF4E19">
              <w:rPr>
                <w:i/>
                <w:iCs/>
              </w:rPr>
              <w:t>Phytosanitary</w:t>
            </w:r>
            <w:proofErr w:type="spellEnd"/>
            <w:r w:rsidRPr="00BF4E19">
              <w:rPr>
                <w:i/>
                <w:iCs/>
              </w:rPr>
              <w:t xml:space="preserve"> </w:t>
            </w:r>
            <w:proofErr w:type="spellStart"/>
            <w:r w:rsidRPr="00BF4E19">
              <w:rPr>
                <w:i/>
                <w:iCs/>
              </w:rPr>
              <w:t>Surveillance</w:t>
            </w:r>
            <w:proofErr w:type="spellEnd"/>
            <w:r w:rsidRPr="00BF4E19">
              <w:t xml:space="preserve"> (Servicio Federal de Vigilancia Veterinaria y Fitosanitaria)</w:t>
            </w:r>
          </w:p>
        </w:tc>
      </w:tr>
      <w:tr w:rsidR="00BF4E19" w:rsidRPr="00BF4E19" w:rsidTr="00BF4E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Productos abarcados (número de la(s) partida(s) arancelaria(s) según se especifica en las listas nacionales depositadas en la OMC</w:t>
            </w:r>
            <w:r w:rsidR="00BF4E19" w:rsidRPr="00BF4E19">
              <w:rPr>
                <w:b/>
              </w:rPr>
              <w:t>; d</w:t>
            </w:r>
            <w:r w:rsidRPr="00BF4E19">
              <w:rPr>
                <w:b/>
              </w:rPr>
              <w:t xml:space="preserve">eberá </w:t>
            </w:r>
            <w:proofErr w:type="gramStart"/>
            <w:r w:rsidRPr="00BF4E19">
              <w:rPr>
                <w:b/>
              </w:rPr>
              <w:t>indicarse</w:t>
            </w:r>
            <w:proofErr w:type="gramEnd"/>
            <w:r w:rsidRPr="00BF4E19">
              <w:rPr>
                <w:b/>
              </w:rPr>
              <w:t xml:space="preserve"> además, cuando proceda, el número de partida de la ICS)</w:t>
            </w:r>
            <w:r w:rsidR="00BF4E19" w:rsidRPr="00BF4E19">
              <w:rPr>
                <w:b/>
              </w:rPr>
              <w:t xml:space="preserve">: </w:t>
            </w:r>
            <w:r w:rsidR="00BF4E19" w:rsidRPr="00BF4E19">
              <w:t>T</w:t>
            </w:r>
            <w:r w:rsidRPr="00BF4E19">
              <w:t>urba (SA</w:t>
            </w:r>
            <w:r w:rsidR="00BF4E19" w:rsidRPr="00BF4E19">
              <w:t>: 2</w:t>
            </w:r>
            <w:r w:rsidRPr="00BF4E19">
              <w:t>70300).</w:t>
            </w:r>
          </w:p>
        </w:tc>
      </w:tr>
      <w:tr w:rsidR="00BF4E19" w:rsidRPr="00BF4E19" w:rsidTr="00BF4E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  <w:rPr>
                <w:b/>
              </w:rPr>
            </w:pPr>
            <w:r w:rsidRPr="00BF4E19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  <w:rPr>
                <w:b/>
                <w:bCs/>
              </w:rPr>
            </w:pPr>
            <w:r w:rsidRPr="00BF4E19">
              <w:rPr>
                <w:b/>
              </w:rPr>
              <w:t>Regiones o países que podrían verse afectados, en la medida en que sea procedente o factible:</w:t>
            </w:r>
          </w:p>
          <w:p w:rsidR="00DB2643" w:rsidRPr="00BF4E19" w:rsidRDefault="00BF4E19" w:rsidP="00BF4E19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F4E19">
              <w:rPr>
                <w:b/>
              </w:rPr>
              <w:t>[ ]</w:t>
            </w:r>
            <w:proofErr w:type="gramEnd"/>
            <w:r w:rsidR="00DB2643" w:rsidRPr="00BF4E19">
              <w:rPr>
                <w:b/>
              </w:rPr>
              <w:tab/>
              <w:t>Todos los interlocutores comerciales</w:t>
            </w:r>
          </w:p>
          <w:p w:rsidR="00326D34" w:rsidRPr="00BF4E19" w:rsidRDefault="001D2C27" w:rsidP="00BF4E19">
            <w:pPr>
              <w:spacing w:after="120"/>
              <w:ind w:left="607" w:hanging="607"/>
              <w:rPr>
                <w:b/>
              </w:rPr>
            </w:pPr>
            <w:r w:rsidRPr="00BF4E19">
              <w:rPr>
                <w:b/>
                <w:bCs/>
              </w:rPr>
              <w:t>[X]</w:t>
            </w:r>
            <w:r w:rsidRPr="00BF4E19">
              <w:rPr>
                <w:b/>
                <w:bCs/>
              </w:rPr>
              <w:tab/>
              <w:t>Regiones o países específicos</w:t>
            </w:r>
            <w:r w:rsidR="00BF4E19" w:rsidRPr="00BF4E19">
              <w:rPr>
                <w:b/>
                <w:bCs/>
              </w:rPr>
              <w:t xml:space="preserve">: </w:t>
            </w:r>
            <w:r w:rsidR="00BF4E19" w:rsidRPr="00BF4E19">
              <w:t>I</w:t>
            </w:r>
            <w:r w:rsidRPr="00BF4E19">
              <w:t>slandia, turba produc</w:t>
            </w:r>
            <w:r w:rsidR="00BF4E19" w:rsidRPr="00BF4E19">
              <w:t>id</w:t>
            </w:r>
            <w:r w:rsidRPr="00BF4E19">
              <w:t xml:space="preserve">a por Harte </w:t>
            </w:r>
            <w:proofErr w:type="spellStart"/>
            <w:r w:rsidRPr="00BF4E19">
              <w:t>Peat</w:t>
            </w:r>
            <w:proofErr w:type="spellEnd"/>
            <w:r w:rsidRPr="00BF4E19">
              <w:t xml:space="preserve"> </w:t>
            </w:r>
            <w:proofErr w:type="spellStart"/>
            <w:r w:rsidRPr="00BF4E19">
              <w:t>Ltd</w:t>
            </w:r>
            <w:proofErr w:type="spellEnd"/>
            <w:r w:rsidRPr="00BF4E19">
              <w:t xml:space="preserve"> (</w:t>
            </w:r>
            <w:proofErr w:type="spellStart"/>
            <w:r w:rsidRPr="00BF4E19">
              <w:t>Leonard's</w:t>
            </w:r>
            <w:proofErr w:type="spellEnd"/>
            <w:r w:rsidRPr="00BF4E19">
              <w:t xml:space="preserve"> Island, Clones, Co</w:t>
            </w:r>
            <w:r w:rsidR="00BF4E19" w:rsidRPr="00BF4E19">
              <w:t>. M</w:t>
            </w:r>
            <w:r w:rsidRPr="00BF4E19">
              <w:t>onaghan, Islandia).</w:t>
            </w:r>
          </w:p>
        </w:tc>
      </w:tr>
      <w:tr w:rsidR="00BF4E19" w:rsidRPr="00FA6D3C" w:rsidTr="00BF4E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FA6D3C" w:rsidRDefault="001D2C27" w:rsidP="00BF4E19">
            <w:pPr>
              <w:spacing w:before="120" w:after="120"/>
              <w:rPr>
                <w:lang w:val="pt-BR"/>
              </w:rPr>
            </w:pPr>
            <w:r w:rsidRPr="00BF4E19">
              <w:rPr>
                <w:b/>
              </w:rPr>
              <w:t>Título del documento notificado</w:t>
            </w:r>
            <w:r w:rsidR="00BF4E19" w:rsidRPr="00BF4E19">
              <w:rPr>
                <w:b/>
              </w:rPr>
              <w:t xml:space="preserve">: </w:t>
            </w:r>
            <w:r w:rsidR="00BF4E19" w:rsidRPr="00BF4E19">
              <w:t>C</w:t>
            </w:r>
            <w:r w:rsidRPr="00BF4E19">
              <w:t xml:space="preserve">ircular </w:t>
            </w:r>
            <w:proofErr w:type="spellStart"/>
            <w:r w:rsidRPr="00BF4E19">
              <w:t>N°</w:t>
            </w:r>
            <w:proofErr w:type="spellEnd"/>
            <w:r w:rsidRPr="00BF4E19">
              <w:t xml:space="preserve"> FS-YUSH-3/27903 del Servicio Federal de Vigilancia Veterinaria y Fitosanitaria, de 22 de octubre </w:t>
            </w:r>
            <w:r w:rsidR="00BF4E19" w:rsidRPr="00BF4E19">
              <w:t xml:space="preserve">de 2019. </w:t>
            </w:r>
            <w:r w:rsidR="00BF4E19" w:rsidRPr="00FA6D3C">
              <w:rPr>
                <w:b/>
                <w:lang w:val="pt-BR"/>
              </w:rPr>
              <w:t>I</w:t>
            </w:r>
            <w:r w:rsidRPr="00FA6D3C">
              <w:rPr>
                <w:b/>
                <w:lang w:val="pt-BR"/>
              </w:rPr>
              <w:t>dioma(s)</w:t>
            </w:r>
            <w:r w:rsidR="00BF4E19" w:rsidRPr="00FA6D3C">
              <w:rPr>
                <w:b/>
                <w:lang w:val="pt-BR"/>
              </w:rPr>
              <w:t xml:space="preserve">: </w:t>
            </w:r>
            <w:r w:rsidR="00BF4E19" w:rsidRPr="00FA6D3C">
              <w:rPr>
                <w:lang w:val="pt-BR"/>
              </w:rPr>
              <w:t>r</w:t>
            </w:r>
            <w:r w:rsidRPr="00FA6D3C">
              <w:rPr>
                <w:lang w:val="pt-BR"/>
              </w:rPr>
              <w:t>uso</w:t>
            </w:r>
            <w:r w:rsidR="00BF4E19" w:rsidRPr="00FA6D3C">
              <w:rPr>
                <w:lang w:val="pt-BR"/>
              </w:rPr>
              <w:t xml:space="preserve">. </w:t>
            </w:r>
            <w:r w:rsidR="00BF4E19" w:rsidRPr="00FA6D3C">
              <w:rPr>
                <w:b/>
                <w:lang w:val="pt-BR"/>
              </w:rPr>
              <w:t>N</w:t>
            </w:r>
            <w:r w:rsidRPr="00FA6D3C">
              <w:rPr>
                <w:b/>
                <w:lang w:val="pt-BR"/>
              </w:rPr>
              <w:t>úmero de páginas</w:t>
            </w:r>
            <w:r w:rsidR="00BF4E19" w:rsidRPr="00FA6D3C">
              <w:rPr>
                <w:b/>
                <w:lang w:val="pt-BR"/>
              </w:rPr>
              <w:t xml:space="preserve">: </w:t>
            </w:r>
            <w:r w:rsidR="00BF4E19" w:rsidRPr="00FA6D3C">
              <w:rPr>
                <w:lang w:val="pt-BR"/>
              </w:rPr>
              <w:t>1</w:t>
            </w:r>
            <w:r w:rsidRPr="00FA6D3C">
              <w:rPr>
                <w:lang w:val="pt-BR"/>
              </w:rPr>
              <w:t>.</w:t>
            </w:r>
          </w:p>
          <w:p w:rsidR="00326D34" w:rsidRPr="00FA6D3C" w:rsidRDefault="00FA6D3C" w:rsidP="00BF4E19">
            <w:pPr>
              <w:spacing w:after="120"/>
              <w:rPr>
                <w:rStyle w:val="Hyperlink"/>
                <w:lang w:val="pt-BR"/>
              </w:rPr>
            </w:pPr>
            <w:r>
              <w:fldChar w:fldCharType="begin"/>
            </w:r>
            <w:r w:rsidRPr="00FA6D3C">
              <w:rPr>
                <w:lang w:val="pt-BR"/>
              </w:rPr>
              <w:instrText xml:space="preserve"> HYPERLINK "https://members.wto.org/crnattachments/2019/SPS/RUS/19_6027_00_x.pdf" \t "_blank" </w:instrText>
            </w:r>
            <w:r>
              <w:fldChar w:fldCharType="separate"/>
            </w:r>
            <w:r w:rsidR="00BF4E19" w:rsidRPr="00FA6D3C">
              <w:rPr>
                <w:rStyle w:val="Hyperlink"/>
                <w:lang w:val="pt-BR"/>
              </w:rPr>
              <w:t>https://members.wto.org/crnattachments/2019/SPS/RUS/19_6027_00_x.pdf</w:t>
            </w:r>
            <w:r>
              <w:rPr>
                <w:rStyle w:val="Hyperlink"/>
              </w:rPr>
              <w:fldChar w:fldCharType="end"/>
            </w:r>
          </w:p>
        </w:tc>
      </w:tr>
      <w:tr w:rsidR="00BF4E19" w:rsidRPr="00BF4E19" w:rsidTr="00BF4E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Descripción del contenido</w:t>
            </w:r>
            <w:r w:rsidR="00BF4E19" w:rsidRPr="00BF4E19">
              <w:rPr>
                <w:b/>
              </w:rPr>
              <w:t xml:space="preserve">: </w:t>
            </w:r>
            <w:r w:rsidR="00BF4E19" w:rsidRPr="00BF4E19">
              <w:t>L</w:t>
            </w:r>
            <w:r w:rsidRPr="00BF4E19">
              <w:t xml:space="preserve">a Circular notificada restringe temporalmente las importaciones de turba de Islandia producida por Harte </w:t>
            </w:r>
            <w:proofErr w:type="spellStart"/>
            <w:r w:rsidRPr="00BF4E19">
              <w:t>Peat</w:t>
            </w:r>
            <w:proofErr w:type="spellEnd"/>
            <w:r w:rsidRPr="00BF4E19">
              <w:t xml:space="preserve"> </w:t>
            </w:r>
            <w:proofErr w:type="spellStart"/>
            <w:r w:rsidRPr="00BF4E19">
              <w:t>Ltd</w:t>
            </w:r>
            <w:proofErr w:type="spellEnd"/>
            <w:r w:rsidRPr="00BF4E19">
              <w:t xml:space="preserve"> debido a la detección de la mosca </w:t>
            </w:r>
            <w:proofErr w:type="spellStart"/>
            <w:r w:rsidRPr="00BF4E19">
              <w:rPr>
                <w:i/>
              </w:rPr>
              <w:t>Megaselia</w:t>
            </w:r>
            <w:proofErr w:type="spellEnd"/>
            <w:r w:rsidRPr="00BF4E19">
              <w:rPr>
                <w:i/>
              </w:rPr>
              <w:t xml:space="preserve"> </w:t>
            </w:r>
            <w:proofErr w:type="spellStart"/>
            <w:r w:rsidRPr="00BF4E19">
              <w:rPr>
                <w:i/>
              </w:rPr>
              <w:t>scalaris</w:t>
            </w:r>
            <w:proofErr w:type="spellEnd"/>
            <w:r w:rsidRPr="00BF4E19">
              <w:t xml:space="preserve"> (</w:t>
            </w:r>
            <w:proofErr w:type="spellStart"/>
            <w:r w:rsidRPr="00BF4E19">
              <w:t>Loew</w:t>
            </w:r>
            <w:proofErr w:type="spellEnd"/>
            <w:r w:rsidRPr="00BF4E19">
              <w:t>).</w:t>
            </w:r>
          </w:p>
        </w:tc>
      </w:tr>
      <w:tr w:rsidR="00BF4E19" w:rsidRPr="00BF4E19" w:rsidTr="00BF4E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Objetivo y razón de ser</w:t>
            </w:r>
            <w:r w:rsidR="00BF4E19" w:rsidRPr="00BF4E19">
              <w:rPr>
                <w:b/>
              </w:rPr>
              <w:t xml:space="preserve">: </w:t>
            </w:r>
            <w:proofErr w:type="gramStart"/>
            <w:r w:rsidR="00BF4E19" w:rsidRPr="00BF4E19">
              <w:rPr>
                <w:b/>
              </w:rPr>
              <w:t>[ ]</w:t>
            </w:r>
            <w:proofErr w:type="gramEnd"/>
            <w:r w:rsidRPr="00BF4E19">
              <w:rPr>
                <w:b/>
              </w:rPr>
              <w:t xml:space="preserve"> inocuidad de los alimentos, </w:t>
            </w:r>
            <w:r w:rsidR="00BF4E19" w:rsidRPr="00BF4E19">
              <w:rPr>
                <w:b/>
              </w:rPr>
              <w:t>[ ]</w:t>
            </w:r>
            <w:r w:rsidRPr="00BF4E19">
              <w:rPr>
                <w:b/>
              </w:rPr>
              <w:t xml:space="preserve"> sanidad animal, [X] preservación de los vegetales, </w:t>
            </w:r>
            <w:r w:rsidR="00BF4E19" w:rsidRPr="00BF4E19">
              <w:rPr>
                <w:b/>
              </w:rPr>
              <w:t>[ ]</w:t>
            </w:r>
            <w:r w:rsidRPr="00BF4E19">
              <w:rPr>
                <w:b/>
              </w:rPr>
              <w:t xml:space="preserve"> protección de la salud humana contra las enfermedades o plagas animales o vegetales, [X] protección del territorio contra otros daños causados por plagas.</w:t>
            </w:r>
          </w:p>
        </w:tc>
      </w:tr>
      <w:tr w:rsidR="00BF4E19" w:rsidRPr="00BF4E19" w:rsidTr="00BF4E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Naturaleza del (de los) problema(s) urgente(s) y justificación de la medida de urgencia</w:t>
            </w:r>
            <w:r w:rsidR="00BF4E19" w:rsidRPr="00BF4E19">
              <w:rPr>
                <w:b/>
              </w:rPr>
              <w:t xml:space="preserve">: </w:t>
            </w:r>
            <w:r w:rsidR="00BF4E19" w:rsidRPr="00BF4E19">
              <w:t>E</w:t>
            </w:r>
            <w:r w:rsidRPr="00BF4E19">
              <w:t>l objetivo de la medida notificada es evitar la introducción y dispersión de plagas de cuarentena en la Federación de Rusia.</w:t>
            </w:r>
          </w:p>
        </w:tc>
      </w:tr>
      <w:tr w:rsidR="00BF4E19" w:rsidRPr="00BF4E19" w:rsidTr="00BF4E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2643" w:rsidRPr="00BF4E19" w:rsidRDefault="001D2C27" w:rsidP="00BF4E19">
            <w:pPr>
              <w:spacing w:before="120" w:after="120"/>
              <w:rPr>
                <w:b/>
              </w:rPr>
            </w:pPr>
            <w:r w:rsidRPr="00BF4E19">
              <w:rPr>
                <w:b/>
              </w:rPr>
              <w:t>¿Existe una norma internacional pertinente</w:t>
            </w:r>
            <w:r w:rsidR="00BF4E19" w:rsidRPr="00BF4E19">
              <w:rPr>
                <w:b/>
              </w:rPr>
              <w:t>? D</w:t>
            </w:r>
            <w:r w:rsidRPr="00BF4E19">
              <w:rPr>
                <w:b/>
              </w:rPr>
              <w:t>e ser así, indíquese la norma:</w:t>
            </w:r>
          </w:p>
          <w:p w:rsidR="00DB2643" w:rsidRPr="00BF4E19" w:rsidRDefault="00BF4E19" w:rsidP="00BF4E19">
            <w:pPr>
              <w:spacing w:after="120"/>
              <w:ind w:left="720" w:hanging="720"/>
            </w:pPr>
            <w:proofErr w:type="gramStart"/>
            <w:r w:rsidRPr="00BF4E19">
              <w:rPr>
                <w:b/>
                <w:bCs/>
              </w:rPr>
              <w:t>[ ]</w:t>
            </w:r>
            <w:proofErr w:type="gramEnd"/>
            <w:r w:rsidR="00DB2643" w:rsidRPr="00BF4E19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DB2643" w:rsidRPr="00BF4E19">
              <w:rPr>
                <w:b/>
                <w:bCs/>
              </w:rPr>
              <w:t>Alimentarius</w:t>
            </w:r>
            <w:proofErr w:type="spellEnd"/>
            <w:r w:rsidR="00DB2643" w:rsidRPr="00BF4E19">
              <w:rPr>
                <w:b/>
                <w:bCs/>
              </w:rPr>
              <w:t xml:space="preserve"> </w:t>
            </w:r>
            <w:r w:rsidR="00DB2643" w:rsidRPr="00BF4E19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DB2643" w:rsidRPr="00BF4E19">
              <w:rPr>
                <w:b/>
                <w:bCs/>
              </w:rPr>
              <w:t>:</w:t>
            </w:r>
          </w:p>
          <w:p w:rsidR="00DB2643" w:rsidRPr="00BF4E19" w:rsidRDefault="00BF4E19" w:rsidP="00BF4E19">
            <w:pPr>
              <w:spacing w:after="120"/>
              <w:ind w:left="720" w:hanging="720"/>
            </w:pPr>
            <w:proofErr w:type="gramStart"/>
            <w:r w:rsidRPr="00BF4E19">
              <w:rPr>
                <w:b/>
                <w:bCs/>
              </w:rPr>
              <w:t>[ ]</w:t>
            </w:r>
            <w:proofErr w:type="gramEnd"/>
            <w:r w:rsidR="00DB2643" w:rsidRPr="00BF4E19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DB2643" w:rsidRPr="00BF4E19">
              <w:rPr>
                <w:b/>
                <w:bCs/>
              </w:rPr>
              <w:t>OIE</w:t>
            </w:r>
            <w:proofErr w:type="spellEnd"/>
            <w:r w:rsidR="00DB2643" w:rsidRPr="00BF4E19">
              <w:rPr>
                <w:b/>
                <w:bCs/>
              </w:rPr>
              <w:t xml:space="preserve">) </w:t>
            </w:r>
            <w:r w:rsidR="00DB2643" w:rsidRPr="00BF4E19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DB2643" w:rsidRPr="00BF4E19">
              <w:rPr>
                <w:b/>
                <w:bCs/>
              </w:rPr>
              <w:t>:</w:t>
            </w:r>
          </w:p>
          <w:p w:rsidR="00326D34" w:rsidRPr="00BF4E19" w:rsidRDefault="001D2C27" w:rsidP="00BF4E19">
            <w:pPr>
              <w:spacing w:after="120"/>
              <w:ind w:left="720" w:hanging="720"/>
            </w:pPr>
            <w:r w:rsidRPr="00BF4E19">
              <w:rPr>
                <w:b/>
                <w:bCs/>
              </w:rPr>
              <w:t>[X]</w:t>
            </w:r>
            <w:r w:rsidRPr="00BF4E19">
              <w:rPr>
                <w:b/>
                <w:bCs/>
              </w:rPr>
              <w:tab/>
              <w:t xml:space="preserve">de la Convención Internacional de Protección Fitosanitaria </w:t>
            </w:r>
            <w:r w:rsidRPr="00BF4E19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Pr="00BF4E19">
              <w:rPr>
                <w:b/>
                <w:bCs/>
                <w:i/>
                <w:iCs/>
              </w:rPr>
              <w:t>NIMF</w:t>
            </w:r>
            <w:proofErr w:type="spellEnd"/>
            <w:r w:rsidRPr="00BF4E19">
              <w:rPr>
                <w:b/>
                <w:bCs/>
                <w:i/>
                <w:iCs/>
              </w:rPr>
              <w:t>)</w:t>
            </w:r>
            <w:r w:rsidR="00BF4E19" w:rsidRPr="00BF4E19">
              <w:rPr>
                <w:b/>
                <w:bCs/>
              </w:rPr>
              <w:t xml:space="preserve">: </w:t>
            </w:r>
            <w:r w:rsidR="00BF4E19" w:rsidRPr="00BF4E19">
              <w:t>p</w:t>
            </w:r>
            <w:r w:rsidRPr="00BF4E19">
              <w:t xml:space="preserve">unto 1 del artículo VII de la </w:t>
            </w:r>
            <w:proofErr w:type="spellStart"/>
            <w:r w:rsidRPr="00BF4E19">
              <w:t>CIPF</w:t>
            </w:r>
            <w:proofErr w:type="spellEnd"/>
          </w:p>
          <w:p w:rsidR="00326D34" w:rsidRPr="00BF4E19" w:rsidRDefault="00BF4E19" w:rsidP="00BF4E19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BF4E19">
              <w:rPr>
                <w:b/>
              </w:rPr>
              <w:t>[ ]</w:t>
            </w:r>
            <w:proofErr w:type="gramEnd"/>
            <w:r w:rsidR="00DB2643" w:rsidRPr="00BF4E19">
              <w:rPr>
                <w:b/>
              </w:rPr>
              <w:tab/>
              <w:t>Ninguna</w:t>
            </w:r>
          </w:p>
          <w:p w:rsidR="00326D34" w:rsidRPr="00BF4E19" w:rsidRDefault="001D2C27" w:rsidP="00BF4E19">
            <w:pPr>
              <w:spacing w:after="120"/>
              <w:rPr>
                <w:b/>
              </w:rPr>
            </w:pPr>
            <w:r w:rsidRPr="00BF4E19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326D34" w:rsidRPr="00BF4E19" w:rsidRDefault="001D2C27" w:rsidP="00BF4E19">
            <w:pPr>
              <w:spacing w:after="120"/>
              <w:rPr>
                <w:b/>
              </w:rPr>
            </w:pPr>
            <w:r w:rsidRPr="00BF4E19">
              <w:rPr>
                <w:b/>
              </w:rPr>
              <w:t>[X] S</w:t>
            </w:r>
            <w:r w:rsidR="00BF4E19" w:rsidRPr="00BF4E19">
              <w:rPr>
                <w:b/>
              </w:rPr>
              <w:t xml:space="preserve">í </w:t>
            </w:r>
            <w:proofErr w:type="gramStart"/>
            <w:r w:rsidR="00BF4E19" w:rsidRPr="00BF4E19">
              <w:rPr>
                <w:b/>
              </w:rPr>
              <w:t>[ ]</w:t>
            </w:r>
            <w:proofErr w:type="gramEnd"/>
            <w:r w:rsidRPr="00BF4E19">
              <w:rPr>
                <w:b/>
              </w:rPr>
              <w:t xml:space="preserve"> No</w:t>
            </w:r>
          </w:p>
          <w:p w:rsidR="00326D34" w:rsidRPr="00BF4E19" w:rsidRDefault="001D2C27" w:rsidP="00BF4E19">
            <w:pPr>
              <w:spacing w:before="240" w:after="120"/>
              <w:rPr>
                <w:bCs/>
              </w:rPr>
            </w:pPr>
            <w:r w:rsidRPr="00BF4E19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BF4E19" w:rsidRPr="00BF4E19" w:rsidTr="00BF4E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Otros documentos pertinentes e idioma(s) en que están disponibles:</w:t>
            </w:r>
          </w:p>
        </w:tc>
      </w:tr>
      <w:tr w:rsidR="00BF4E19" w:rsidRPr="00BF4E19" w:rsidTr="00BF4E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  <w:rPr>
                <w:bCs/>
              </w:rPr>
            </w:pPr>
            <w:r w:rsidRPr="00BF4E19">
              <w:rPr>
                <w:b/>
                <w:bCs/>
              </w:rPr>
              <w:t xml:space="preserve">Fecha de entrada en vigor </w:t>
            </w:r>
            <w:r w:rsidRPr="00BF4E19">
              <w:rPr>
                <w:b/>
                <w:bCs/>
                <w:i/>
                <w:iCs/>
              </w:rPr>
              <w:t>(día/mes/</w:t>
            </w:r>
            <w:proofErr w:type="gramStart"/>
            <w:r w:rsidRPr="00BF4E19">
              <w:rPr>
                <w:b/>
                <w:bCs/>
                <w:i/>
                <w:iCs/>
              </w:rPr>
              <w:t>año)</w:t>
            </w:r>
            <w:r w:rsidRPr="00BF4E19">
              <w:rPr>
                <w:b/>
                <w:bCs/>
              </w:rPr>
              <w:t>/</w:t>
            </w:r>
            <w:proofErr w:type="gramEnd"/>
            <w:r w:rsidRPr="00BF4E19">
              <w:rPr>
                <w:b/>
                <w:bCs/>
              </w:rPr>
              <w:t>período de aplicación (según corresponda)</w:t>
            </w:r>
            <w:r w:rsidR="00BF4E19" w:rsidRPr="00BF4E19">
              <w:rPr>
                <w:b/>
              </w:rPr>
              <w:t xml:space="preserve">: </w:t>
            </w:r>
            <w:r w:rsidR="00BF4E19" w:rsidRPr="00BF4E19">
              <w:t>2</w:t>
            </w:r>
            <w:r w:rsidRPr="00BF4E19">
              <w:t xml:space="preserve">4 de octubre </w:t>
            </w:r>
            <w:r w:rsidR="00BF4E19" w:rsidRPr="00BF4E19">
              <w:t>de 2019</w:t>
            </w:r>
          </w:p>
          <w:p w:rsidR="00326D34" w:rsidRPr="00BF4E19" w:rsidRDefault="00BF4E19" w:rsidP="00BF4E19">
            <w:pPr>
              <w:spacing w:after="120"/>
              <w:ind w:left="607" w:hanging="607"/>
            </w:pPr>
            <w:proofErr w:type="gramStart"/>
            <w:r w:rsidRPr="00BF4E19">
              <w:rPr>
                <w:b/>
              </w:rPr>
              <w:t>[ ]</w:t>
            </w:r>
            <w:proofErr w:type="gramEnd"/>
            <w:r w:rsidR="00DB2643" w:rsidRPr="00BF4E19">
              <w:rPr>
                <w:b/>
              </w:rPr>
              <w:tab/>
              <w:t>Medida de facilitación del comercio</w:t>
            </w:r>
          </w:p>
        </w:tc>
      </w:tr>
      <w:tr w:rsidR="00BF4E19" w:rsidRPr="00BF4E19" w:rsidTr="00BF4E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spacing w:before="120" w:after="120"/>
            </w:pPr>
            <w:r w:rsidRPr="00BF4E19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2643" w:rsidRPr="00BF4E19" w:rsidRDefault="001D2C27" w:rsidP="00BF4E19">
            <w:pPr>
              <w:spacing w:before="120" w:after="120"/>
              <w:rPr>
                <w:b/>
              </w:rPr>
            </w:pPr>
            <w:r w:rsidRPr="00BF4E19">
              <w:rPr>
                <w:b/>
              </w:rPr>
              <w:t>Organismo o autoridad encargado de tramitar las observaciones</w:t>
            </w:r>
            <w:r w:rsidR="00BF4E19" w:rsidRPr="00BF4E19">
              <w:rPr>
                <w:b/>
              </w:rPr>
              <w:t xml:space="preserve">: </w:t>
            </w:r>
            <w:proofErr w:type="gramStart"/>
            <w:r w:rsidR="00BF4E19" w:rsidRPr="00BF4E19">
              <w:rPr>
                <w:b/>
              </w:rPr>
              <w:t>[ ]</w:t>
            </w:r>
            <w:proofErr w:type="gramEnd"/>
            <w:r w:rsidRPr="00BF4E19">
              <w:rPr>
                <w:b/>
              </w:rPr>
              <w:t xml:space="preserve"> Organismo nacional encargado de la notificación, </w:t>
            </w:r>
            <w:r w:rsidR="00BF4E19" w:rsidRPr="00BF4E19">
              <w:rPr>
                <w:b/>
              </w:rPr>
              <w:t>[ ]</w:t>
            </w:r>
            <w:r w:rsidRPr="00BF4E19">
              <w:rPr>
                <w:b/>
              </w:rPr>
              <w:t xml:space="preserve"> Servicio nacional de información</w:t>
            </w:r>
            <w:r w:rsidR="00BF4E19" w:rsidRPr="00BF4E19">
              <w:rPr>
                <w:b/>
              </w:rPr>
              <w:t>. D</w:t>
            </w:r>
            <w:r w:rsidRPr="00BF4E19">
              <w:rPr>
                <w:b/>
              </w:rPr>
              <w:t>irección, número de fax y dirección de correo electrónico (en su caso) de otra institución:</w:t>
            </w:r>
          </w:p>
          <w:p w:rsidR="00AD576F" w:rsidRPr="00BF4E19" w:rsidRDefault="001D2C27" w:rsidP="00BF4E19">
            <w:proofErr w:type="spellStart"/>
            <w:r w:rsidRPr="00BF4E19">
              <w:rPr>
                <w:i/>
                <w:iCs/>
              </w:rPr>
              <w:t>The</w:t>
            </w:r>
            <w:proofErr w:type="spellEnd"/>
            <w:r w:rsidRPr="00BF4E19">
              <w:rPr>
                <w:i/>
                <w:iCs/>
              </w:rPr>
              <w:t xml:space="preserve"> Federal Service </w:t>
            </w:r>
            <w:proofErr w:type="spellStart"/>
            <w:r w:rsidRPr="00BF4E19">
              <w:rPr>
                <w:i/>
                <w:iCs/>
              </w:rPr>
              <w:t>for</w:t>
            </w:r>
            <w:proofErr w:type="spellEnd"/>
            <w:r w:rsidRPr="00BF4E19">
              <w:rPr>
                <w:i/>
                <w:iCs/>
              </w:rPr>
              <w:t xml:space="preserve"> </w:t>
            </w:r>
            <w:proofErr w:type="spellStart"/>
            <w:r w:rsidRPr="00BF4E19">
              <w:rPr>
                <w:i/>
                <w:iCs/>
              </w:rPr>
              <w:t>Veterinary</w:t>
            </w:r>
            <w:proofErr w:type="spellEnd"/>
            <w:r w:rsidRPr="00BF4E19">
              <w:rPr>
                <w:i/>
                <w:iCs/>
              </w:rPr>
              <w:t xml:space="preserve"> and </w:t>
            </w:r>
            <w:proofErr w:type="spellStart"/>
            <w:r w:rsidRPr="00BF4E19">
              <w:rPr>
                <w:i/>
                <w:iCs/>
              </w:rPr>
              <w:t>Phytosanitary</w:t>
            </w:r>
            <w:proofErr w:type="spellEnd"/>
            <w:r w:rsidRPr="00BF4E19">
              <w:rPr>
                <w:i/>
                <w:iCs/>
              </w:rPr>
              <w:t xml:space="preserve"> </w:t>
            </w:r>
            <w:proofErr w:type="spellStart"/>
            <w:r w:rsidRPr="00BF4E19">
              <w:rPr>
                <w:i/>
                <w:iCs/>
              </w:rPr>
              <w:t>Surveillance</w:t>
            </w:r>
            <w:proofErr w:type="spellEnd"/>
            <w:r w:rsidRPr="00BF4E19">
              <w:t xml:space="preserve"> (Servicio Federal de Vigilancia Veterinaria y Fitosanitaria)</w:t>
            </w:r>
          </w:p>
          <w:p w:rsidR="00AD576F" w:rsidRPr="00BF4E19" w:rsidRDefault="001D2C27" w:rsidP="00BF4E19">
            <w:proofErr w:type="spellStart"/>
            <w:r w:rsidRPr="00BF4E19">
              <w:t>Orlikov</w:t>
            </w:r>
            <w:proofErr w:type="spellEnd"/>
            <w:r w:rsidRPr="00BF4E19">
              <w:t xml:space="preserve"> </w:t>
            </w:r>
            <w:proofErr w:type="spellStart"/>
            <w:r w:rsidRPr="00BF4E19">
              <w:t>pereulok</w:t>
            </w:r>
            <w:proofErr w:type="spellEnd"/>
            <w:r w:rsidRPr="00BF4E19">
              <w:t xml:space="preserve"> 1/11</w:t>
            </w:r>
          </w:p>
          <w:p w:rsidR="00AD576F" w:rsidRPr="00BF4E19" w:rsidRDefault="001D2C27" w:rsidP="00BF4E19">
            <w:r w:rsidRPr="00BF4E19">
              <w:t>107139 Moscú</w:t>
            </w:r>
          </w:p>
          <w:p w:rsidR="00AD576F" w:rsidRPr="00BF4E19" w:rsidRDefault="001D2C27" w:rsidP="00BF4E19">
            <w:r w:rsidRPr="00BF4E19">
              <w:t>Teléfono</w:t>
            </w:r>
            <w:r w:rsidR="00BF4E19" w:rsidRPr="00BF4E19">
              <w:t>: +</w:t>
            </w:r>
            <w:r w:rsidRPr="00BF4E19">
              <w:t>(7 499) 975 4347</w:t>
            </w:r>
          </w:p>
          <w:p w:rsidR="00AD576F" w:rsidRPr="00BF4E19" w:rsidRDefault="001D2C27" w:rsidP="00BF4E19">
            <w:r w:rsidRPr="00BF4E19">
              <w:t>Fax</w:t>
            </w:r>
            <w:r w:rsidR="00BF4E19" w:rsidRPr="00BF4E19">
              <w:t>: +</w:t>
            </w:r>
            <w:r w:rsidRPr="00BF4E19">
              <w:t>(7 495) 607 5111</w:t>
            </w:r>
          </w:p>
          <w:p w:rsidR="00AD576F" w:rsidRPr="00BF4E19" w:rsidRDefault="00DB2643" w:rsidP="00BF4E19">
            <w:pPr>
              <w:spacing w:after="120"/>
            </w:pPr>
            <w:r w:rsidRPr="00BF4E19">
              <w:t>Correo electrónico</w:t>
            </w:r>
            <w:r w:rsidR="00BF4E19" w:rsidRPr="00BF4E19">
              <w:t>: i</w:t>
            </w:r>
            <w:r w:rsidRPr="00BF4E19">
              <w:t>nfo@svfk.mcx.ru</w:t>
            </w:r>
          </w:p>
        </w:tc>
      </w:tr>
      <w:tr w:rsidR="00AD576F" w:rsidRPr="00BF4E19" w:rsidTr="00BF4E1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BF4E19" w:rsidRDefault="001D2C27" w:rsidP="00BF4E19">
            <w:pPr>
              <w:keepNext/>
              <w:keepLines/>
              <w:spacing w:before="120" w:after="120"/>
              <w:rPr>
                <w:b/>
              </w:rPr>
            </w:pPr>
            <w:r w:rsidRPr="00BF4E19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B2643" w:rsidRPr="00BF4E19" w:rsidRDefault="001D2C27" w:rsidP="00BF4E19">
            <w:pPr>
              <w:keepNext/>
              <w:keepLines/>
              <w:spacing w:before="120" w:after="120"/>
            </w:pPr>
            <w:r w:rsidRPr="00BF4E19">
              <w:rPr>
                <w:b/>
                <w:bCs/>
              </w:rPr>
              <w:t>Texto(s) disponible(s) en</w:t>
            </w:r>
            <w:r w:rsidR="00BF4E19" w:rsidRPr="00BF4E19">
              <w:rPr>
                <w:b/>
                <w:bCs/>
              </w:rPr>
              <w:t xml:space="preserve">: </w:t>
            </w:r>
            <w:proofErr w:type="gramStart"/>
            <w:r w:rsidR="00BF4E19" w:rsidRPr="00BF4E19">
              <w:rPr>
                <w:b/>
                <w:bCs/>
              </w:rPr>
              <w:t>[ ]</w:t>
            </w:r>
            <w:proofErr w:type="gramEnd"/>
            <w:r w:rsidRPr="00BF4E19">
              <w:rPr>
                <w:b/>
                <w:bCs/>
              </w:rPr>
              <w:t xml:space="preserve"> Organismo nacional encargado de la notificación, </w:t>
            </w:r>
            <w:r w:rsidR="00BF4E19" w:rsidRPr="00BF4E19">
              <w:rPr>
                <w:b/>
                <w:bCs/>
              </w:rPr>
              <w:t>[ ]</w:t>
            </w:r>
            <w:r w:rsidRPr="00BF4E19">
              <w:rPr>
                <w:b/>
                <w:bCs/>
              </w:rPr>
              <w:t xml:space="preserve"> Servicio nacional de información</w:t>
            </w:r>
            <w:r w:rsidR="00BF4E19" w:rsidRPr="00BF4E19">
              <w:rPr>
                <w:b/>
                <w:bCs/>
              </w:rPr>
              <w:t>. D</w:t>
            </w:r>
            <w:r w:rsidRPr="00BF4E19">
              <w:rPr>
                <w:b/>
                <w:bCs/>
              </w:rPr>
              <w:t>irección, número de fax y dirección de correo electrónico (en su caso) de otra institución:</w:t>
            </w:r>
          </w:p>
          <w:p w:rsidR="00326D34" w:rsidRPr="00BF4E19" w:rsidRDefault="001D2C27" w:rsidP="00BF4E19">
            <w:pPr>
              <w:keepNext/>
              <w:keepLines/>
              <w:rPr>
                <w:bCs/>
              </w:rPr>
            </w:pPr>
            <w:proofErr w:type="spellStart"/>
            <w:r w:rsidRPr="00BF4E19">
              <w:rPr>
                <w:i/>
                <w:iCs/>
              </w:rPr>
              <w:t>The</w:t>
            </w:r>
            <w:proofErr w:type="spellEnd"/>
            <w:r w:rsidRPr="00BF4E19">
              <w:rPr>
                <w:i/>
                <w:iCs/>
              </w:rPr>
              <w:t xml:space="preserve"> Federal Service </w:t>
            </w:r>
            <w:proofErr w:type="spellStart"/>
            <w:r w:rsidRPr="00BF4E19">
              <w:rPr>
                <w:i/>
                <w:iCs/>
              </w:rPr>
              <w:t>for</w:t>
            </w:r>
            <w:proofErr w:type="spellEnd"/>
            <w:r w:rsidRPr="00BF4E19">
              <w:rPr>
                <w:i/>
                <w:iCs/>
              </w:rPr>
              <w:t xml:space="preserve"> </w:t>
            </w:r>
            <w:proofErr w:type="spellStart"/>
            <w:r w:rsidRPr="00BF4E19">
              <w:rPr>
                <w:i/>
                <w:iCs/>
              </w:rPr>
              <w:t>Veterinary</w:t>
            </w:r>
            <w:proofErr w:type="spellEnd"/>
            <w:r w:rsidRPr="00BF4E19">
              <w:rPr>
                <w:i/>
                <w:iCs/>
              </w:rPr>
              <w:t xml:space="preserve"> and </w:t>
            </w:r>
            <w:proofErr w:type="spellStart"/>
            <w:r w:rsidRPr="00BF4E19">
              <w:rPr>
                <w:i/>
                <w:iCs/>
              </w:rPr>
              <w:t>Phytosanitary</w:t>
            </w:r>
            <w:proofErr w:type="spellEnd"/>
            <w:r w:rsidRPr="00BF4E19">
              <w:rPr>
                <w:i/>
                <w:iCs/>
              </w:rPr>
              <w:t xml:space="preserve"> </w:t>
            </w:r>
            <w:proofErr w:type="spellStart"/>
            <w:r w:rsidRPr="00BF4E19">
              <w:rPr>
                <w:i/>
                <w:iCs/>
              </w:rPr>
              <w:t>Surveillance</w:t>
            </w:r>
            <w:proofErr w:type="spellEnd"/>
            <w:r w:rsidRPr="00BF4E19">
              <w:t xml:space="preserve"> (Servicio Federal de Vigilancia Veterinaria y Fitosanitaria)</w:t>
            </w:r>
          </w:p>
          <w:p w:rsidR="00326D34" w:rsidRPr="00BF4E19" w:rsidRDefault="001D2C27" w:rsidP="00BF4E19">
            <w:pPr>
              <w:keepNext/>
              <w:keepLines/>
              <w:rPr>
                <w:bCs/>
              </w:rPr>
            </w:pPr>
            <w:proofErr w:type="spellStart"/>
            <w:r w:rsidRPr="00BF4E19">
              <w:t>Orlikov</w:t>
            </w:r>
            <w:proofErr w:type="spellEnd"/>
            <w:r w:rsidRPr="00BF4E19">
              <w:t xml:space="preserve"> </w:t>
            </w:r>
            <w:proofErr w:type="spellStart"/>
            <w:r w:rsidRPr="00BF4E19">
              <w:t>pereulok</w:t>
            </w:r>
            <w:proofErr w:type="spellEnd"/>
            <w:r w:rsidRPr="00BF4E19">
              <w:t xml:space="preserve"> 1/11</w:t>
            </w:r>
          </w:p>
          <w:p w:rsidR="00326D34" w:rsidRPr="00BF4E19" w:rsidRDefault="001D2C27" w:rsidP="00BF4E19">
            <w:pPr>
              <w:keepNext/>
              <w:keepLines/>
              <w:rPr>
                <w:bCs/>
              </w:rPr>
            </w:pPr>
            <w:r w:rsidRPr="00BF4E19">
              <w:t>107139 Moscú</w:t>
            </w:r>
          </w:p>
          <w:p w:rsidR="00326D34" w:rsidRPr="00BF4E19" w:rsidRDefault="001D2C27" w:rsidP="00BF4E19">
            <w:pPr>
              <w:keepNext/>
              <w:keepLines/>
              <w:rPr>
                <w:bCs/>
              </w:rPr>
            </w:pPr>
            <w:r w:rsidRPr="00BF4E19">
              <w:t>Teléfono</w:t>
            </w:r>
            <w:r w:rsidR="00BF4E19" w:rsidRPr="00BF4E19">
              <w:t>: +</w:t>
            </w:r>
            <w:r w:rsidRPr="00BF4E19">
              <w:t>(7 499) 975 4347</w:t>
            </w:r>
          </w:p>
          <w:p w:rsidR="00326D34" w:rsidRPr="00BF4E19" w:rsidRDefault="001D2C27" w:rsidP="00BF4E19">
            <w:pPr>
              <w:keepNext/>
              <w:keepLines/>
              <w:rPr>
                <w:bCs/>
              </w:rPr>
            </w:pPr>
            <w:r w:rsidRPr="00BF4E19">
              <w:t>Fax</w:t>
            </w:r>
            <w:r w:rsidR="00BF4E19" w:rsidRPr="00BF4E19">
              <w:t>: +</w:t>
            </w:r>
            <w:r w:rsidRPr="00BF4E19">
              <w:t>(7 495) 607 5111</w:t>
            </w:r>
          </w:p>
          <w:p w:rsidR="00326D34" w:rsidRPr="00BF4E19" w:rsidRDefault="00DB2643" w:rsidP="00BF4E19">
            <w:pPr>
              <w:keepNext/>
              <w:keepLines/>
              <w:spacing w:after="120"/>
              <w:rPr>
                <w:bCs/>
              </w:rPr>
            </w:pPr>
            <w:r w:rsidRPr="00BF4E19">
              <w:t>Correo electrónico</w:t>
            </w:r>
            <w:r w:rsidR="00BF4E19" w:rsidRPr="00BF4E19">
              <w:t>: i</w:t>
            </w:r>
            <w:r w:rsidRPr="00BF4E19">
              <w:t>nfo@svfk.mcx.ru</w:t>
            </w:r>
          </w:p>
        </w:tc>
      </w:tr>
      <w:bookmarkEnd w:id="8"/>
    </w:tbl>
    <w:p w:rsidR="007141CF" w:rsidRPr="00BF4E19" w:rsidRDefault="007141CF" w:rsidP="00BF4E19"/>
    <w:sectPr w:rsidR="007141CF" w:rsidRPr="00BF4E19" w:rsidSect="00BF4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677" w:rsidRPr="00BF4E19" w:rsidRDefault="001D2C27">
      <w:bookmarkStart w:id="4" w:name="_Hlk23423086"/>
      <w:bookmarkStart w:id="5" w:name="_Hlk23423087"/>
      <w:r w:rsidRPr="00BF4E19">
        <w:separator/>
      </w:r>
      <w:bookmarkEnd w:id="4"/>
      <w:bookmarkEnd w:id="5"/>
    </w:p>
  </w:endnote>
  <w:endnote w:type="continuationSeparator" w:id="0">
    <w:p w:rsidR="00996677" w:rsidRPr="00BF4E19" w:rsidRDefault="001D2C27">
      <w:bookmarkStart w:id="6" w:name="_Hlk23423088"/>
      <w:bookmarkStart w:id="7" w:name="_Hlk23423089"/>
      <w:r w:rsidRPr="00BF4E1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BF4E19" w:rsidRDefault="00BF4E19" w:rsidP="00BF4E19">
    <w:pPr>
      <w:pStyle w:val="Footer"/>
    </w:pPr>
    <w:bookmarkStart w:id="13" w:name="_Hlk23423074"/>
    <w:bookmarkStart w:id="14" w:name="_Hlk23423075"/>
    <w:r w:rsidRPr="00BF4E19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BF4E19" w:rsidRDefault="00BF4E19" w:rsidP="00BF4E19">
    <w:pPr>
      <w:pStyle w:val="Footer"/>
    </w:pPr>
    <w:bookmarkStart w:id="15" w:name="_Hlk23423076"/>
    <w:bookmarkStart w:id="16" w:name="_Hlk23423077"/>
    <w:r w:rsidRPr="00BF4E19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BF4E19" w:rsidRDefault="00BF4E19" w:rsidP="00BF4E19">
    <w:pPr>
      <w:pStyle w:val="Footer"/>
    </w:pPr>
    <w:bookmarkStart w:id="20" w:name="_Hlk23423080"/>
    <w:bookmarkStart w:id="21" w:name="_Hlk23423081"/>
    <w:r w:rsidRPr="00BF4E1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677" w:rsidRPr="00BF4E19" w:rsidRDefault="001D2C27">
      <w:bookmarkStart w:id="0" w:name="_Hlk23423082"/>
      <w:bookmarkStart w:id="1" w:name="_Hlk23423083"/>
      <w:r w:rsidRPr="00BF4E19">
        <w:separator/>
      </w:r>
      <w:bookmarkEnd w:id="0"/>
      <w:bookmarkEnd w:id="1"/>
    </w:p>
  </w:footnote>
  <w:footnote w:type="continuationSeparator" w:id="0">
    <w:p w:rsidR="00996677" w:rsidRPr="00BF4E19" w:rsidRDefault="001D2C27">
      <w:bookmarkStart w:id="2" w:name="_Hlk23423084"/>
      <w:bookmarkStart w:id="3" w:name="_Hlk23423085"/>
      <w:r w:rsidRPr="00BF4E1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19" w:rsidRPr="00BF4E19" w:rsidRDefault="00BF4E19" w:rsidP="00BF4E19">
    <w:pPr>
      <w:pStyle w:val="Header"/>
      <w:spacing w:after="240"/>
      <w:jc w:val="center"/>
    </w:pPr>
    <w:bookmarkStart w:id="9" w:name="_Hlk23423070"/>
    <w:bookmarkStart w:id="10" w:name="_Hlk23423071"/>
    <w:r w:rsidRPr="00BF4E19">
      <w:t>G/SPS/N/RUS/170</w:t>
    </w:r>
  </w:p>
  <w:p w:rsidR="00BF4E19" w:rsidRPr="00BF4E19" w:rsidRDefault="00BF4E19" w:rsidP="00BF4E19">
    <w:pPr>
      <w:pStyle w:val="Header"/>
      <w:pBdr>
        <w:bottom w:val="single" w:sz="4" w:space="1" w:color="auto"/>
      </w:pBdr>
      <w:jc w:val="center"/>
    </w:pPr>
    <w:r w:rsidRPr="00BF4E19">
      <w:t xml:space="preserve">- </w:t>
    </w:r>
    <w:r w:rsidRPr="00BF4E19">
      <w:fldChar w:fldCharType="begin"/>
    </w:r>
    <w:r w:rsidRPr="00BF4E19">
      <w:instrText xml:space="preserve"> PAGE  \* Arabic  \* MERGEFORMAT </w:instrText>
    </w:r>
    <w:r w:rsidRPr="00BF4E19">
      <w:fldChar w:fldCharType="separate"/>
    </w:r>
    <w:r w:rsidRPr="00BF4E19">
      <w:t>1</w:t>
    </w:r>
    <w:r w:rsidRPr="00BF4E19">
      <w:fldChar w:fldCharType="end"/>
    </w:r>
    <w:r w:rsidRPr="00BF4E19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19" w:rsidRPr="00BF4E19" w:rsidRDefault="00BF4E19" w:rsidP="00BF4E19">
    <w:pPr>
      <w:pStyle w:val="Header"/>
      <w:spacing w:after="240"/>
      <w:jc w:val="center"/>
    </w:pPr>
    <w:bookmarkStart w:id="11" w:name="_Hlk23423072"/>
    <w:bookmarkStart w:id="12" w:name="_Hlk23423073"/>
    <w:r w:rsidRPr="00BF4E19">
      <w:t>G/SPS/N/RUS/170</w:t>
    </w:r>
  </w:p>
  <w:p w:rsidR="00BF4E19" w:rsidRPr="00BF4E19" w:rsidRDefault="00BF4E19" w:rsidP="00BF4E19">
    <w:pPr>
      <w:pStyle w:val="Header"/>
      <w:pBdr>
        <w:bottom w:val="single" w:sz="4" w:space="1" w:color="auto"/>
      </w:pBdr>
      <w:jc w:val="center"/>
    </w:pPr>
    <w:r w:rsidRPr="00BF4E19">
      <w:t xml:space="preserve">- </w:t>
    </w:r>
    <w:r w:rsidRPr="00BF4E19">
      <w:fldChar w:fldCharType="begin"/>
    </w:r>
    <w:r w:rsidRPr="00BF4E19">
      <w:instrText xml:space="preserve"> PAGE  \* Arabic  \* MERGEFORMAT </w:instrText>
    </w:r>
    <w:r w:rsidRPr="00BF4E19">
      <w:fldChar w:fldCharType="separate"/>
    </w:r>
    <w:r w:rsidRPr="00BF4E19">
      <w:t>1</w:t>
    </w:r>
    <w:r w:rsidRPr="00BF4E19">
      <w:fldChar w:fldCharType="end"/>
    </w:r>
    <w:r w:rsidRPr="00BF4E19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F4E19" w:rsidRPr="00BF4E19" w:rsidTr="00BF4E1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F4E19" w:rsidRPr="00BF4E19" w:rsidRDefault="00BF4E19" w:rsidP="00BF4E1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23423078"/>
          <w:bookmarkStart w:id="18" w:name="_Hlk2342307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F4E19" w:rsidRPr="00BF4E19" w:rsidRDefault="00BF4E19" w:rsidP="00BF4E1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F4E19" w:rsidRPr="00BF4E19" w:rsidTr="00BF4E1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F4E19" w:rsidRPr="00BF4E19" w:rsidRDefault="00BF4E19" w:rsidP="00BF4E19">
          <w:pPr>
            <w:jc w:val="left"/>
            <w:rPr>
              <w:rFonts w:eastAsia="Verdana" w:cs="Verdana"/>
              <w:szCs w:val="18"/>
            </w:rPr>
          </w:pPr>
          <w:r w:rsidRPr="00BF4E1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F4E19" w:rsidRPr="00BF4E19" w:rsidRDefault="00BF4E19" w:rsidP="00BF4E1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F4E19" w:rsidRPr="00BF4E19" w:rsidTr="00BF4E1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F4E19" w:rsidRPr="00BF4E19" w:rsidRDefault="00BF4E19" w:rsidP="00BF4E1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F4E19" w:rsidRPr="00BF4E19" w:rsidRDefault="00BF4E19" w:rsidP="00BF4E19">
          <w:pPr>
            <w:jc w:val="right"/>
            <w:rPr>
              <w:rFonts w:eastAsia="Verdana" w:cs="Verdana"/>
              <w:b/>
              <w:szCs w:val="18"/>
            </w:rPr>
          </w:pPr>
          <w:r w:rsidRPr="00BF4E19">
            <w:rPr>
              <w:b/>
              <w:szCs w:val="18"/>
            </w:rPr>
            <w:t>G/SPS/N/RUS/170</w:t>
          </w:r>
        </w:p>
      </w:tc>
    </w:tr>
    <w:tr w:rsidR="00BF4E19" w:rsidRPr="00BF4E19" w:rsidTr="00BF4E1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F4E19" w:rsidRPr="00BF4E19" w:rsidRDefault="00BF4E19" w:rsidP="00BF4E1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F4E19" w:rsidRPr="00BF4E19" w:rsidRDefault="00BF4E19" w:rsidP="00BF4E19">
          <w:pPr>
            <w:jc w:val="right"/>
            <w:rPr>
              <w:rFonts w:eastAsia="Verdana" w:cs="Verdana"/>
              <w:szCs w:val="18"/>
            </w:rPr>
          </w:pPr>
          <w:r w:rsidRPr="00BF4E19">
            <w:rPr>
              <w:rFonts w:eastAsia="Verdana" w:cs="Verdana"/>
              <w:szCs w:val="18"/>
            </w:rPr>
            <w:t>29 de octubre de 2019</w:t>
          </w:r>
        </w:p>
      </w:tc>
    </w:tr>
    <w:tr w:rsidR="00BF4E19" w:rsidRPr="00BF4E19" w:rsidTr="00BF4E1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F4E19" w:rsidRPr="00BF4E19" w:rsidRDefault="00BF4E19" w:rsidP="00BF4E19">
          <w:pPr>
            <w:jc w:val="left"/>
            <w:rPr>
              <w:rFonts w:eastAsia="Verdana" w:cs="Verdana"/>
              <w:b/>
              <w:szCs w:val="18"/>
            </w:rPr>
          </w:pPr>
          <w:r w:rsidRPr="00BF4E19">
            <w:rPr>
              <w:rFonts w:eastAsia="Verdana" w:cs="Verdana"/>
              <w:color w:val="FF0000"/>
              <w:szCs w:val="18"/>
            </w:rPr>
            <w:t>(19</w:t>
          </w:r>
          <w:r w:rsidRPr="00BF4E19">
            <w:rPr>
              <w:rFonts w:eastAsia="Verdana" w:cs="Verdana"/>
              <w:color w:val="FF0000"/>
              <w:szCs w:val="18"/>
            </w:rPr>
            <w:noBreakHyphen/>
          </w:r>
          <w:r w:rsidR="00FA6D3C">
            <w:rPr>
              <w:rFonts w:eastAsia="Verdana" w:cs="Verdana"/>
              <w:color w:val="FF0000"/>
              <w:szCs w:val="18"/>
            </w:rPr>
            <w:t>7173</w:t>
          </w:r>
          <w:bookmarkStart w:id="19" w:name="_GoBack"/>
          <w:bookmarkEnd w:id="19"/>
          <w:r w:rsidRPr="00BF4E1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F4E19" w:rsidRPr="00BF4E19" w:rsidRDefault="00BF4E19" w:rsidP="00BF4E19">
          <w:pPr>
            <w:jc w:val="right"/>
            <w:rPr>
              <w:rFonts w:eastAsia="Verdana" w:cs="Verdana"/>
              <w:szCs w:val="18"/>
            </w:rPr>
          </w:pPr>
          <w:r w:rsidRPr="00BF4E19">
            <w:rPr>
              <w:rFonts w:eastAsia="Verdana" w:cs="Verdana"/>
              <w:szCs w:val="18"/>
            </w:rPr>
            <w:t xml:space="preserve">Página: </w:t>
          </w:r>
          <w:r w:rsidRPr="00BF4E19">
            <w:rPr>
              <w:rFonts w:eastAsia="Verdana" w:cs="Verdana"/>
              <w:szCs w:val="18"/>
            </w:rPr>
            <w:fldChar w:fldCharType="begin"/>
          </w:r>
          <w:r w:rsidRPr="00BF4E1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F4E19">
            <w:rPr>
              <w:rFonts w:eastAsia="Verdana" w:cs="Verdana"/>
              <w:szCs w:val="18"/>
            </w:rPr>
            <w:fldChar w:fldCharType="separate"/>
          </w:r>
          <w:r w:rsidRPr="00BF4E19">
            <w:rPr>
              <w:rFonts w:eastAsia="Verdana" w:cs="Verdana"/>
              <w:szCs w:val="18"/>
            </w:rPr>
            <w:t>1</w:t>
          </w:r>
          <w:r w:rsidRPr="00BF4E19">
            <w:rPr>
              <w:rFonts w:eastAsia="Verdana" w:cs="Verdana"/>
              <w:szCs w:val="18"/>
            </w:rPr>
            <w:fldChar w:fldCharType="end"/>
          </w:r>
          <w:r w:rsidRPr="00BF4E19">
            <w:rPr>
              <w:rFonts w:eastAsia="Verdana" w:cs="Verdana"/>
              <w:szCs w:val="18"/>
            </w:rPr>
            <w:t>/</w:t>
          </w:r>
          <w:r w:rsidRPr="00BF4E19">
            <w:rPr>
              <w:rFonts w:eastAsia="Verdana" w:cs="Verdana"/>
              <w:szCs w:val="18"/>
            </w:rPr>
            <w:fldChar w:fldCharType="begin"/>
          </w:r>
          <w:r w:rsidRPr="00BF4E1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F4E19">
            <w:rPr>
              <w:rFonts w:eastAsia="Verdana" w:cs="Verdana"/>
              <w:szCs w:val="18"/>
            </w:rPr>
            <w:fldChar w:fldCharType="separate"/>
          </w:r>
          <w:r w:rsidRPr="00BF4E19">
            <w:rPr>
              <w:rFonts w:eastAsia="Verdana" w:cs="Verdana"/>
              <w:szCs w:val="18"/>
            </w:rPr>
            <w:t>2</w:t>
          </w:r>
          <w:r w:rsidRPr="00BF4E19">
            <w:rPr>
              <w:rFonts w:eastAsia="Verdana" w:cs="Verdana"/>
              <w:szCs w:val="18"/>
            </w:rPr>
            <w:fldChar w:fldCharType="end"/>
          </w:r>
        </w:p>
      </w:tc>
    </w:tr>
    <w:tr w:rsidR="00BF4E19" w:rsidRPr="00BF4E19" w:rsidTr="00BF4E1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F4E19" w:rsidRPr="00BF4E19" w:rsidRDefault="00BF4E19" w:rsidP="00BF4E19">
          <w:pPr>
            <w:jc w:val="left"/>
            <w:rPr>
              <w:rFonts w:eastAsia="Verdana" w:cs="Verdana"/>
              <w:szCs w:val="18"/>
            </w:rPr>
          </w:pPr>
          <w:r w:rsidRPr="00BF4E1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F4E19" w:rsidRPr="00BF4E19" w:rsidRDefault="00BF4E19" w:rsidP="00BF4E19">
          <w:pPr>
            <w:jc w:val="right"/>
            <w:rPr>
              <w:rFonts w:eastAsia="Verdana" w:cs="Verdana"/>
              <w:bCs/>
              <w:szCs w:val="18"/>
            </w:rPr>
          </w:pPr>
          <w:r w:rsidRPr="00BF4E19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:rsidR="00ED54E0" w:rsidRPr="00BF4E19" w:rsidRDefault="00ED54E0" w:rsidP="00BF4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6528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602D93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F48644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61EA24A"/>
    <w:numStyleLink w:val="LegalHeadings"/>
  </w:abstractNum>
  <w:abstractNum w:abstractNumId="12" w15:restartNumberingAfterBreak="0">
    <w:nsid w:val="57551E12"/>
    <w:multiLevelType w:val="multilevel"/>
    <w:tmpl w:val="361EA24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D2C27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A0052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7736D"/>
    <w:rsid w:val="006A557B"/>
    <w:rsid w:val="006D2269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72550"/>
    <w:rsid w:val="0099667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D576F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BF4E19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B2643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A6D3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C7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1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F4E1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F4E1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F4E1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F4E1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F4E1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F4E1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F4E1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F4E1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F4E1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F4E1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F4E1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F4E1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F4E1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F4E1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F4E1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F4E1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F4E1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F4E1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F4E1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F4E1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F4E1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F4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F4E1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F4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F4E1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F4E1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F4E19"/>
    <w:pPr>
      <w:numPr>
        <w:numId w:val="6"/>
      </w:numPr>
    </w:pPr>
  </w:style>
  <w:style w:type="paragraph" w:styleId="ListBullet">
    <w:name w:val="List Bullet"/>
    <w:basedOn w:val="Normal"/>
    <w:uiPriority w:val="1"/>
    <w:rsid w:val="00BF4E1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F4E1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F4E1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F4E1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F4E1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F4E1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F4E1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F4E1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F4E1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F4E1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F4E1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F4E1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F4E19"/>
    <w:rPr>
      <w:szCs w:val="20"/>
    </w:rPr>
  </w:style>
  <w:style w:type="character" w:customStyle="1" w:styleId="EndnoteTextChar">
    <w:name w:val="Endnote Text Char"/>
    <w:link w:val="EndnoteText"/>
    <w:uiPriority w:val="49"/>
    <w:rsid w:val="00BF4E1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F4E1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F4E1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F4E1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F4E1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F4E19"/>
    <w:pPr>
      <w:ind w:left="567" w:right="567" w:firstLine="0"/>
    </w:pPr>
  </w:style>
  <w:style w:type="character" w:styleId="FootnoteReference">
    <w:name w:val="footnote reference"/>
    <w:uiPriority w:val="5"/>
    <w:rsid w:val="00BF4E1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F4E1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F4E1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F4E1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F4E1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F4E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F4E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F4E1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F4E1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F4E1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F4E1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F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F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F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F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F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F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F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F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F4E1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F4E1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4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1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F4E1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F4E1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F4E1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F4E1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F4E1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F4E1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F4E1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F4E1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F4E1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F4E1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F4E1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F4E1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F4E19"/>
  </w:style>
  <w:style w:type="paragraph" w:styleId="BlockText">
    <w:name w:val="Block Text"/>
    <w:basedOn w:val="Normal"/>
    <w:uiPriority w:val="99"/>
    <w:semiHidden/>
    <w:unhideWhenUsed/>
    <w:rsid w:val="00BF4E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4E1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4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4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4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4E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4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4E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4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4E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4E1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F4E1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F4E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4E1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4E1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F4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E1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F4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4E1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4E19"/>
  </w:style>
  <w:style w:type="character" w:customStyle="1" w:styleId="DateChar">
    <w:name w:val="Date Char"/>
    <w:basedOn w:val="DefaultParagraphFont"/>
    <w:link w:val="Date"/>
    <w:uiPriority w:val="99"/>
    <w:semiHidden/>
    <w:rsid w:val="00BF4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4E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4E1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4E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4E1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F4E1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F4E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4E1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F4E1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F4E1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4E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4E1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F4E1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F4E1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F4E1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F4E1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4E1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4E1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F4E1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F4E1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F4E1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F4E1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F4E1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F4E1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F4E1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F4E1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F4E1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F4E1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F4E1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F4E1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4E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F4E1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F4E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F4E1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F4E1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F4E19"/>
    <w:rPr>
      <w:lang w:val="es-ES"/>
    </w:rPr>
  </w:style>
  <w:style w:type="paragraph" w:styleId="List">
    <w:name w:val="List"/>
    <w:basedOn w:val="Normal"/>
    <w:uiPriority w:val="99"/>
    <w:semiHidden/>
    <w:unhideWhenUsed/>
    <w:rsid w:val="00BF4E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4E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4E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4E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4E1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F4E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4E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4E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4E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4E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F4E1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F4E1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F4E1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F4E1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F4E1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F4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4E1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4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4E1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F4E1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4E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4E1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4E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4E1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F4E1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F4E1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F4E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E1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F4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F4E1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4E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4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4E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4E1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F4E1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F4E1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F4E1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F4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F4E1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B26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264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264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264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64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64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64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264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264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264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26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264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264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264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B26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26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26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26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26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26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26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26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26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26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26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26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26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6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26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26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26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26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26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26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26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26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26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26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26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26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26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26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26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26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26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26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26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26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26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B264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B26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26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26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26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26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26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26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B264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264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264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264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264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264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264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B264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264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264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264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264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264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264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26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26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26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26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26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26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26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264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264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264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264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264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264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264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264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6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26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26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26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26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26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264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264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264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264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264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264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264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B264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B26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6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26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26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264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B2643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DB26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B264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550</Words>
  <Characters>3122</Characters>
  <Application>Microsoft Office Word</Application>
  <DocSecurity>0</DocSecurity>
  <Lines>79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/>
  <dc:description>LDIMD - DTU</dc:description>
  <cp:lastModifiedBy/>
  <cp:revision>4</cp:revision>
  <dcterms:created xsi:type="dcterms:W3CDTF">2019-10-31T12:56:00Z</dcterms:created>
  <dcterms:modified xsi:type="dcterms:W3CDTF">2019-10-31T16:24:00Z</dcterms:modified>
</cp:coreProperties>
</file>