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673531" w:rsidRDefault="00673531" w:rsidP="00BC3F26">
      <w:pPr>
        <w:pStyle w:val="Title"/>
        <w:spacing w:before="240"/>
        <w:rPr>
          <w:caps w:val="0"/>
          <w:kern w:val="0"/>
          <w:szCs w:val="22"/>
        </w:rPr>
      </w:pPr>
      <w:r w:rsidRPr="00673531">
        <w:rPr>
          <w:caps w:val="0"/>
          <w:kern w:val="0"/>
        </w:rPr>
        <w:t>NOTIFICACIÓN DE MEDIDAS DE URGENCIA</w:t>
      </w:r>
    </w:p>
    <w:p w:rsidR="004A19AF" w:rsidRPr="00673531" w:rsidRDefault="00584EDD" w:rsidP="00673531">
      <w:pPr>
        <w:pStyle w:val="Title3"/>
      </w:pPr>
      <w:proofErr w:type="spellStart"/>
      <w:r w:rsidRPr="00673531">
        <w:t>Addendum</w:t>
      </w:r>
      <w:proofErr w:type="spellEnd"/>
    </w:p>
    <w:p w:rsidR="004A19AF" w:rsidRPr="00673531" w:rsidRDefault="00584EDD" w:rsidP="00673531">
      <w:r w:rsidRPr="00673531">
        <w:t xml:space="preserve">La siguiente comunicación, recibida el 18 de diciembre </w:t>
      </w:r>
      <w:r w:rsidR="00673531" w:rsidRPr="00673531">
        <w:t>de 2017</w:t>
      </w:r>
      <w:r w:rsidRPr="00673531">
        <w:t xml:space="preserve">, se distribuye a petición de la delegación de la </w:t>
      </w:r>
      <w:bookmarkStart w:id="0" w:name="_GoBack"/>
      <w:r w:rsidRPr="00673531">
        <w:rPr>
          <w:u w:val="single"/>
        </w:rPr>
        <w:t>Federación de Rusia</w:t>
      </w:r>
      <w:bookmarkEnd w:id="0"/>
      <w:r w:rsidRPr="00673531">
        <w:t>.</w:t>
      </w:r>
    </w:p>
    <w:p w:rsidR="004A19AF" w:rsidRPr="00673531" w:rsidRDefault="00301434" w:rsidP="00673531"/>
    <w:p w:rsidR="004A19AF" w:rsidRPr="00673531" w:rsidRDefault="00673531" w:rsidP="00673531">
      <w:pPr>
        <w:jc w:val="center"/>
        <w:rPr>
          <w:b/>
        </w:rPr>
      </w:pPr>
      <w:r w:rsidRPr="00673531">
        <w:rPr>
          <w:b/>
        </w:rPr>
        <w:t>_______________</w:t>
      </w:r>
    </w:p>
    <w:p w:rsidR="004A19AF" w:rsidRPr="00673531" w:rsidRDefault="00301434" w:rsidP="00673531"/>
    <w:p w:rsidR="004A19AF" w:rsidRPr="00673531" w:rsidRDefault="00301434" w:rsidP="00673531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BF1F82" w:rsidRPr="00673531" w:rsidTr="00673531">
        <w:tc>
          <w:tcPr>
            <w:tcW w:w="9242" w:type="dxa"/>
            <w:shd w:val="clear" w:color="auto" w:fill="auto"/>
          </w:tcPr>
          <w:p w:rsidR="004A19AF" w:rsidRPr="00673531" w:rsidRDefault="00584EDD" w:rsidP="00BC3F26">
            <w:pPr>
              <w:spacing w:after="120"/>
              <w:rPr>
                <w:u w:val="single"/>
              </w:rPr>
            </w:pPr>
            <w:r w:rsidRPr="00673531">
              <w:rPr>
                <w:u w:val="single"/>
              </w:rPr>
              <w:t>Circular N° FS-NV-7/26504 del Servicio Federal de Vigilancia Veterinaria y Fitosanitaria (</w:t>
            </w:r>
            <w:proofErr w:type="spellStart"/>
            <w:r w:rsidRPr="00673531">
              <w:rPr>
                <w:i/>
                <w:u w:val="single"/>
              </w:rPr>
              <w:t>Rosselkhoznadzor</w:t>
            </w:r>
            <w:proofErr w:type="spellEnd"/>
            <w:r w:rsidRPr="00673531">
              <w:rPr>
                <w:u w:val="single"/>
              </w:rPr>
              <w:t xml:space="preserve">), de 5 de diciembre </w:t>
            </w:r>
            <w:r w:rsidR="00673531" w:rsidRPr="00673531">
              <w:rPr>
                <w:u w:val="single"/>
              </w:rPr>
              <w:t>de 2017</w:t>
            </w:r>
            <w:r w:rsidRPr="00BC3F26">
              <w:t>.</w:t>
            </w:r>
          </w:p>
        </w:tc>
      </w:tr>
      <w:tr w:rsidR="00BF1F82" w:rsidRPr="00673531" w:rsidTr="00673531">
        <w:tc>
          <w:tcPr>
            <w:tcW w:w="9242" w:type="dxa"/>
            <w:shd w:val="clear" w:color="auto" w:fill="auto"/>
          </w:tcPr>
          <w:p w:rsidR="004A19AF" w:rsidRPr="00673531" w:rsidRDefault="00584EDD" w:rsidP="00673531">
            <w:pPr>
              <w:spacing w:before="120" w:after="120"/>
              <w:rPr>
                <w:u w:val="single"/>
              </w:rPr>
            </w:pPr>
            <w:r w:rsidRPr="00673531">
              <w:t>La circular notificada revoca una circular anterior de este Servicio que restringía las importaciones de porcinos en pie y productos de porcino originarios de Lituania, debido a un brote de peste porcina africana en el territorio de este país.</w:t>
            </w:r>
          </w:p>
        </w:tc>
      </w:tr>
      <w:tr w:rsidR="00BF1F82" w:rsidRPr="00673531" w:rsidTr="00673531">
        <w:tc>
          <w:tcPr>
            <w:tcW w:w="9242" w:type="dxa"/>
            <w:shd w:val="clear" w:color="auto" w:fill="auto"/>
          </w:tcPr>
          <w:p w:rsidR="004A19AF" w:rsidRPr="00673531" w:rsidRDefault="00584EDD" w:rsidP="00673531">
            <w:pPr>
              <w:spacing w:before="120" w:after="120"/>
              <w:rPr>
                <w:b/>
              </w:rPr>
            </w:pPr>
            <w:r w:rsidRPr="00673531">
              <w:rPr>
                <w:b/>
              </w:rPr>
              <w:t xml:space="preserve">Este </w:t>
            </w:r>
            <w:proofErr w:type="spellStart"/>
            <w:r w:rsidRPr="00673531">
              <w:rPr>
                <w:b/>
              </w:rPr>
              <w:t>addendum</w:t>
            </w:r>
            <w:proofErr w:type="spellEnd"/>
            <w:r w:rsidRPr="00673531">
              <w:rPr>
                <w:b/>
              </w:rPr>
              <w:t xml:space="preserve"> se refiere a:</w:t>
            </w:r>
          </w:p>
        </w:tc>
      </w:tr>
      <w:tr w:rsidR="00BF1F82" w:rsidRPr="00673531" w:rsidTr="00673531">
        <w:tc>
          <w:tcPr>
            <w:tcW w:w="9242" w:type="dxa"/>
            <w:shd w:val="clear" w:color="auto" w:fill="auto"/>
          </w:tcPr>
          <w:p w:rsidR="004A19AF" w:rsidRPr="00D72551" w:rsidRDefault="00673531" w:rsidP="00673531">
            <w:pPr>
              <w:ind w:left="1440" w:hanging="873"/>
            </w:pPr>
            <w:r w:rsidRPr="00D72551">
              <w:t>[ ]</w:t>
            </w:r>
            <w:r w:rsidR="00584EDD" w:rsidRPr="00D72551">
              <w:tab/>
              <w:t>la modificación de la fecha límite para la presentación de observaciones</w:t>
            </w:r>
          </w:p>
        </w:tc>
      </w:tr>
      <w:tr w:rsidR="00BF1F82" w:rsidRPr="00673531" w:rsidTr="00673531">
        <w:tc>
          <w:tcPr>
            <w:tcW w:w="9242" w:type="dxa"/>
            <w:shd w:val="clear" w:color="auto" w:fill="auto"/>
          </w:tcPr>
          <w:p w:rsidR="004A19AF" w:rsidRPr="00D72551" w:rsidRDefault="00673531" w:rsidP="00673531">
            <w:pPr>
              <w:ind w:left="1440" w:hanging="873"/>
            </w:pPr>
            <w:r w:rsidRPr="00D72551">
              <w:t>[ ]</w:t>
            </w:r>
            <w:r w:rsidR="00584EDD" w:rsidRPr="00D72551">
              <w:tab/>
              <w:t>la modificación del contenido y/o ámbito de aplicación de un reglamento previamente notificado</w:t>
            </w:r>
          </w:p>
        </w:tc>
      </w:tr>
      <w:tr w:rsidR="00BF1F82" w:rsidRPr="00673531" w:rsidTr="00673531">
        <w:tc>
          <w:tcPr>
            <w:tcW w:w="9242" w:type="dxa"/>
            <w:shd w:val="clear" w:color="auto" w:fill="auto"/>
          </w:tcPr>
          <w:p w:rsidR="004A19AF" w:rsidRPr="00D72551" w:rsidRDefault="00673531" w:rsidP="00673531">
            <w:pPr>
              <w:ind w:left="1440" w:hanging="873"/>
            </w:pPr>
            <w:r w:rsidRPr="00D72551">
              <w:t>[ ]</w:t>
            </w:r>
            <w:r w:rsidR="00584EDD" w:rsidRPr="00D72551">
              <w:tab/>
              <w:t>el retiro del reglamento</w:t>
            </w:r>
          </w:p>
        </w:tc>
      </w:tr>
      <w:tr w:rsidR="00BF1F82" w:rsidRPr="00673531" w:rsidTr="00673531">
        <w:tc>
          <w:tcPr>
            <w:tcW w:w="9242" w:type="dxa"/>
            <w:shd w:val="clear" w:color="auto" w:fill="auto"/>
          </w:tcPr>
          <w:p w:rsidR="004A19AF" w:rsidRPr="00D72551" w:rsidRDefault="00673531" w:rsidP="00673531">
            <w:pPr>
              <w:ind w:left="1440" w:hanging="873"/>
            </w:pPr>
            <w:r w:rsidRPr="00D72551">
              <w:t>[ ]</w:t>
            </w:r>
            <w:r w:rsidR="00584EDD" w:rsidRPr="00D72551">
              <w:tab/>
              <w:t>la modificación del período de aplicación de la medida</w:t>
            </w:r>
          </w:p>
        </w:tc>
      </w:tr>
      <w:tr w:rsidR="00BF1F82" w:rsidRPr="00673531" w:rsidTr="00673531">
        <w:tc>
          <w:tcPr>
            <w:tcW w:w="9242" w:type="dxa"/>
            <w:shd w:val="clear" w:color="auto" w:fill="auto"/>
          </w:tcPr>
          <w:p w:rsidR="004A19AF" w:rsidRPr="00D72551" w:rsidRDefault="00584EDD" w:rsidP="00673531">
            <w:pPr>
              <w:ind w:left="1440" w:hanging="873"/>
            </w:pPr>
            <w:r w:rsidRPr="00D72551">
              <w:t>[X]</w:t>
            </w:r>
            <w:r w:rsidRPr="00D72551">
              <w:tab/>
              <w:t>otro aspecto</w:t>
            </w:r>
            <w:r w:rsidR="00673531" w:rsidRPr="00D72551">
              <w:t>: r</w:t>
            </w:r>
            <w:r w:rsidRPr="00D72551">
              <w:t>evocación de una circular anterior de este Servicio que restringía las importaciones de porcinos en pie y productos de porcino originarios de Lituania, debido a un brote de peste porcina africana en el territorio de este país.</w:t>
            </w:r>
          </w:p>
        </w:tc>
      </w:tr>
      <w:tr w:rsidR="00BF1F82" w:rsidRPr="00673531" w:rsidTr="00673531">
        <w:tc>
          <w:tcPr>
            <w:tcW w:w="9242" w:type="dxa"/>
            <w:shd w:val="clear" w:color="auto" w:fill="auto"/>
          </w:tcPr>
          <w:p w:rsidR="004A19AF" w:rsidRPr="00673531" w:rsidRDefault="00584EDD" w:rsidP="00673531">
            <w:pPr>
              <w:spacing w:before="120" w:after="120"/>
              <w:rPr>
                <w:b/>
              </w:rPr>
            </w:pPr>
            <w:r w:rsidRPr="00673531">
              <w:rPr>
                <w:b/>
              </w:rPr>
              <w:t>Organismo o autoridad encargado de tramitar las observaciones</w:t>
            </w:r>
            <w:r w:rsidR="00673531" w:rsidRPr="00673531">
              <w:rPr>
                <w:b/>
              </w:rPr>
              <w:t>: [ ]</w:t>
            </w:r>
            <w:r w:rsidRPr="00673531">
              <w:rPr>
                <w:b/>
              </w:rPr>
              <w:t xml:space="preserve"> Organismo nacional encargado de la notificación, </w:t>
            </w:r>
            <w:r w:rsidR="00673531" w:rsidRPr="00673531">
              <w:rPr>
                <w:b/>
              </w:rPr>
              <w:t>[ ]</w:t>
            </w:r>
            <w:r w:rsidRPr="00673531">
              <w:rPr>
                <w:b/>
              </w:rPr>
              <w:t xml:space="preserve"> Servicio nacional de información</w:t>
            </w:r>
            <w:r w:rsidR="00673531" w:rsidRPr="00673531">
              <w:rPr>
                <w:b/>
              </w:rPr>
              <w:t>. D</w:t>
            </w:r>
            <w:r w:rsidRPr="00673531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BF1F82" w:rsidRPr="00673531" w:rsidTr="00673531">
        <w:tc>
          <w:tcPr>
            <w:tcW w:w="9242" w:type="dxa"/>
            <w:shd w:val="clear" w:color="auto" w:fill="auto"/>
          </w:tcPr>
          <w:p w:rsidR="004A19AF" w:rsidRPr="00673531" w:rsidRDefault="00584EDD" w:rsidP="00673531">
            <w:pPr>
              <w:spacing w:before="120"/>
            </w:pPr>
            <w:proofErr w:type="spellStart"/>
            <w:r w:rsidRPr="00673531">
              <w:rPr>
                <w:i/>
              </w:rPr>
              <w:t>The</w:t>
            </w:r>
            <w:proofErr w:type="spellEnd"/>
            <w:r w:rsidRPr="00673531">
              <w:rPr>
                <w:i/>
              </w:rPr>
              <w:t xml:space="preserve"> Federal Service </w:t>
            </w:r>
            <w:proofErr w:type="spellStart"/>
            <w:r w:rsidRPr="00673531">
              <w:rPr>
                <w:i/>
              </w:rPr>
              <w:t>for</w:t>
            </w:r>
            <w:proofErr w:type="spellEnd"/>
            <w:r w:rsidRPr="00673531">
              <w:rPr>
                <w:i/>
              </w:rPr>
              <w:t xml:space="preserve"> </w:t>
            </w:r>
            <w:proofErr w:type="spellStart"/>
            <w:r w:rsidRPr="00673531">
              <w:rPr>
                <w:i/>
              </w:rPr>
              <w:t>Veterinary</w:t>
            </w:r>
            <w:proofErr w:type="spellEnd"/>
            <w:r w:rsidRPr="00673531">
              <w:rPr>
                <w:i/>
              </w:rPr>
              <w:t xml:space="preserve"> and </w:t>
            </w:r>
            <w:proofErr w:type="spellStart"/>
            <w:r w:rsidRPr="00673531">
              <w:rPr>
                <w:i/>
              </w:rPr>
              <w:t>Phytosanitary</w:t>
            </w:r>
            <w:proofErr w:type="spellEnd"/>
            <w:r w:rsidRPr="00673531">
              <w:rPr>
                <w:i/>
              </w:rPr>
              <w:t xml:space="preserve"> </w:t>
            </w:r>
            <w:proofErr w:type="spellStart"/>
            <w:r w:rsidRPr="00673531">
              <w:rPr>
                <w:i/>
              </w:rPr>
              <w:t>Surveillance</w:t>
            </w:r>
            <w:proofErr w:type="spellEnd"/>
            <w:r w:rsidRPr="00673531">
              <w:t xml:space="preserve"> (Servicio Federal de Vigilancia Veterinaria y Fitosanitaria)</w:t>
            </w:r>
          </w:p>
          <w:p w:rsidR="00BF1F82" w:rsidRPr="00673531" w:rsidRDefault="00584EDD" w:rsidP="00673531">
            <w:proofErr w:type="spellStart"/>
            <w:r w:rsidRPr="00673531">
              <w:t>Orlikov</w:t>
            </w:r>
            <w:proofErr w:type="spellEnd"/>
            <w:r w:rsidRPr="00673531">
              <w:t xml:space="preserve"> </w:t>
            </w:r>
            <w:proofErr w:type="spellStart"/>
            <w:r w:rsidRPr="00673531">
              <w:t>pereulok</w:t>
            </w:r>
            <w:proofErr w:type="spellEnd"/>
            <w:r w:rsidRPr="00673531">
              <w:t xml:space="preserve"> 1/11</w:t>
            </w:r>
          </w:p>
          <w:p w:rsidR="00BF1F82" w:rsidRPr="00673531" w:rsidRDefault="00584EDD" w:rsidP="00673531">
            <w:r w:rsidRPr="00673531">
              <w:t>107139 Moscú</w:t>
            </w:r>
          </w:p>
          <w:p w:rsidR="00BF1F82" w:rsidRPr="00673531" w:rsidRDefault="00584EDD" w:rsidP="00673531">
            <w:r w:rsidRPr="00673531">
              <w:t>Teléfono</w:t>
            </w:r>
            <w:r w:rsidR="00673531" w:rsidRPr="00673531">
              <w:t>: +</w:t>
            </w:r>
            <w:r w:rsidRPr="00673531">
              <w:t>(7 499) 975 43 47</w:t>
            </w:r>
          </w:p>
          <w:p w:rsidR="00BF1F82" w:rsidRPr="00673531" w:rsidRDefault="00584EDD" w:rsidP="00673531">
            <w:r w:rsidRPr="00673531">
              <w:t>Fax</w:t>
            </w:r>
            <w:r w:rsidR="00673531" w:rsidRPr="00673531">
              <w:t>: +</w:t>
            </w:r>
            <w:r w:rsidRPr="00673531">
              <w:t>(7 495) 607 51 11</w:t>
            </w:r>
          </w:p>
          <w:p w:rsidR="00BF1F82" w:rsidRPr="00673531" w:rsidRDefault="00584EDD" w:rsidP="00673531">
            <w:pPr>
              <w:spacing w:after="120"/>
            </w:pPr>
            <w:r w:rsidRPr="00673531">
              <w:t xml:space="preserve">Correo electrónico: </w:t>
            </w:r>
            <w:r w:rsidR="00673531">
              <w:t>info@svfk.mcx.ru</w:t>
            </w:r>
          </w:p>
        </w:tc>
      </w:tr>
      <w:tr w:rsidR="00BF1F82" w:rsidRPr="00673531" w:rsidTr="00673531">
        <w:tc>
          <w:tcPr>
            <w:tcW w:w="9242" w:type="dxa"/>
            <w:shd w:val="clear" w:color="auto" w:fill="auto"/>
          </w:tcPr>
          <w:p w:rsidR="004A19AF" w:rsidRPr="00673531" w:rsidRDefault="00584EDD" w:rsidP="00673531">
            <w:pPr>
              <w:spacing w:before="120" w:after="120"/>
              <w:rPr>
                <w:b/>
              </w:rPr>
            </w:pPr>
            <w:r w:rsidRPr="00673531">
              <w:rPr>
                <w:b/>
              </w:rPr>
              <w:t>Texto(s) disponible(s) en</w:t>
            </w:r>
            <w:r w:rsidR="00673531" w:rsidRPr="00673531">
              <w:rPr>
                <w:b/>
              </w:rPr>
              <w:t>: [ ]</w:t>
            </w:r>
            <w:r w:rsidRPr="00673531">
              <w:rPr>
                <w:b/>
              </w:rPr>
              <w:t xml:space="preserve"> Organismo nacional encargado de la notificación, </w:t>
            </w:r>
            <w:r w:rsidR="00673531" w:rsidRPr="00673531">
              <w:rPr>
                <w:b/>
              </w:rPr>
              <w:t>[ ]</w:t>
            </w:r>
            <w:r w:rsidRPr="00673531">
              <w:rPr>
                <w:b/>
              </w:rPr>
              <w:t xml:space="preserve"> Servicio nacional de información</w:t>
            </w:r>
            <w:r w:rsidR="00673531" w:rsidRPr="00673531">
              <w:rPr>
                <w:b/>
              </w:rPr>
              <w:t>. D</w:t>
            </w:r>
            <w:r w:rsidRPr="00673531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BF1F82" w:rsidRPr="00673531" w:rsidTr="00673531">
        <w:tc>
          <w:tcPr>
            <w:tcW w:w="9242" w:type="dxa"/>
            <w:shd w:val="clear" w:color="auto" w:fill="auto"/>
          </w:tcPr>
          <w:p w:rsidR="004A19AF" w:rsidRPr="00673531" w:rsidRDefault="00584EDD" w:rsidP="00673531">
            <w:pPr>
              <w:spacing w:before="120"/>
            </w:pPr>
            <w:proofErr w:type="spellStart"/>
            <w:r w:rsidRPr="00673531">
              <w:rPr>
                <w:i/>
              </w:rPr>
              <w:t>The</w:t>
            </w:r>
            <w:proofErr w:type="spellEnd"/>
            <w:r w:rsidRPr="00673531">
              <w:rPr>
                <w:i/>
              </w:rPr>
              <w:t xml:space="preserve"> Federal Service </w:t>
            </w:r>
            <w:proofErr w:type="spellStart"/>
            <w:r w:rsidRPr="00673531">
              <w:rPr>
                <w:i/>
              </w:rPr>
              <w:t>for</w:t>
            </w:r>
            <w:proofErr w:type="spellEnd"/>
            <w:r w:rsidRPr="00673531">
              <w:rPr>
                <w:i/>
              </w:rPr>
              <w:t xml:space="preserve"> </w:t>
            </w:r>
            <w:proofErr w:type="spellStart"/>
            <w:r w:rsidRPr="00673531">
              <w:rPr>
                <w:i/>
              </w:rPr>
              <w:t>Veterinary</w:t>
            </w:r>
            <w:proofErr w:type="spellEnd"/>
            <w:r w:rsidRPr="00673531">
              <w:rPr>
                <w:i/>
              </w:rPr>
              <w:t xml:space="preserve"> and </w:t>
            </w:r>
            <w:proofErr w:type="spellStart"/>
            <w:r w:rsidRPr="00673531">
              <w:rPr>
                <w:i/>
              </w:rPr>
              <w:t>Phytosanitary</w:t>
            </w:r>
            <w:proofErr w:type="spellEnd"/>
            <w:r w:rsidRPr="00673531">
              <w:rPr>
                <w:i/>
              </w:rPr>
              <w:t xml:space="preserve"> </w:t>
            </w:r>
            <w:proofErr w:type="spellStart"/>
            <w:r w:rsidRPr="00673531">
              <w:rPr>
                <w:i/>
              </w:rPr>
              <w:t>Surveillance</w:t>
            </w:r>
            <w:proofErr w:type="spellEnd"/>
            <w:r w:rsidRPr="00673531">
              <w:t xml:space="preserve"> (Servicio Federal de Vigilancia Veterinaria y Fitosanitaria)</w:t>
            </w:r>
          </w:p>
          <w:p w:rsidR="00BF1F82" w:rsidRPr="00673531" w:rsidRDefault="00584EDD" w:rsidP="00673531">
            <w:proofErr w:type="spellStart"/>
            <w:r w:rsidRPr="00673531">
              <w:t>Orlikov</w:t>
            </w:r>
            <w:proofErr w:type="spellEnd"/>
            <w:r w:rsidRPr="00673531">
              <w:t xml:space="preserve"> </w:t>
            </w:r>
            <w:proofErr w:type="spellStart"/>
            <w:r w:rsidRPr="00673531">
              <w:t>pereulok</w:t>
            </w:r>
            <w:proofErr w:type="spellEnd"/>
            <w:r w:rsidRPr="00673531">
              <w:t xml:space="preserve"> 1/11</w:t>
            </w:r>
          </w:p>
          <w:p w:rsidR="00BF1F82" w:rsidRPr="00673531" w:rsidRDefault="00584EDD" w:rsidP="00673531">
            <w:r w:rsidRPr="00673531">
              <w:t>107139 Moscú</w:t>
            </w:r>
          </w:p>
          <w:p w:rsidR="00BF1F82" w:rsidRPr="00673531" w:rsidRDefault="00584EDD" w:rsidP="00673531">
            <w:r w:rsidRPr="00673531">
              <w:t>Teléfono</w:t>
            </w:r>
            <w:r w:rsidR="00673531" w:rsidRPr="00673531">
              <w:t>: +</w:t>
            </w:r>
            <w:r w:rsidRPr="00673531">
              <w:t>(7 499) 975 43 47</w:t>
            </w:r>
          </w:p>
          <w:p w:rsidR="00BF1F82" w:rsidRPr="00673531" w:rsidRDefault="00584EDD" w:rsidP="00673531">
            <w:r w:rsidRPr="00673531">
              <w:t>Fax</w:t>
            </w:r>
            <w:r w:rsidR="00673531" w:rsidRPr="00673531">
              <w:t>: +</w:t>
            </w:r>
            <w:r w:rsidRPr="00673531">
              <w:t>(7 495) 607 51 11</w:t>
            </w:r>
          </w:p>
          <w:p w:rsidR="00BF1F82" w:rsidRPr="00673531" w:rsidRDefault="00584EDD" w:rsidP="00673531">
            <w:pPr>
              <w:spacing w:after="120"/>
            </w:pPr>
            <w:r w:rsidRPr="00673531">
              <w:t xml:space="preserve">Correo electrónico: </w:t>
            </w:r>
            <w:r w:rsidR="00673531">
              <w:t>info@svfk.mcx.ru</w:t>
            </w:r>
          </w:p>
        </w:tc>
      </w:tr>
    </w:tbl>
    <w:p w:rsidR="00CD1985" w:rsidRPr="00673531" w:rsidRDefault="00673531" w:rsidP="00673531">
      <w:pPr>
        <w:jc w:val="center"/>
        <w:rPr>
          <w:b/>
        </w:rPr>
      </w:pPr>
      <w:r w:rsidRPr="00673531">
        <w:rPr>
          <w:b/>
        </w:rPr>
        <w:t>__________</w:t>
      </w:r>
    </w:p>
    <w:sectPr w:rsidR="00CD1985" w:rsidRPr="00673531" w:rsidSect="00345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74" w:rsidRPr="00673531" w:rsidRDefault="00584EDD">
      <w:r w:rsidRPr="00673531">
        <w:separator/>
      </w:r>
    </w:p>
  </w:endnote>
  <w:endnote w:type="continuationSeparator" w:id="0">
    <w:p w:rsidR="00FC1774" w:rsidRPr="00673531" w:rsidRDefault="00584EDD">
      <w:r w:rsidRPr="006735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673531" w:rsidRDefault="00673531" w:rsidP="00673531">
    <w:pPr>
      <w:pStyle w:val="Footer"/>
    </w:pPr>
    <w:r w:rsidRPr="0067353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673531" w:rsidRDefault="00673531" w:rsidP="00673531">
    <w:pPr>
      <w:pStyle w:val="Footer"/>
    </w:pPr>
    <w:r w:rsidRPr="0067353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673531" w:rsidRDefault="00673531" w:rsidP="00673531">
    <w:pPr>
      <w:pStyle w:val="Footer"/>
    </w:pPr>
    <w:r w:rsidRPr="0067353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74" w:rsidRPr="00673531" w:rsidRDefault="00584EDD">
      <w:r w:rsidRPr="00673531">
        <w:separator/>
      </w:r>
    </w:p>
  </w:footnote>
  <w:footnote w:type="continuationSeparator" w:id="0">
    <w:p w:rsidR="00FC1774" w:rsidRPr="00673531" w:rsidRDefault="00584EDD">
      <w:r w:rsidRPr="0067353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31" w:rsidRPr="00BC3F26" w:rsidRDefault="00673531" w:rsidP="00673531">
    <w:pPr>
      <w:pStyle w:val="Header"/>
      <w:spacing w:after="240"/>
      <w:jc w:val="center"/>
      <w:rPr>
        <w:lang w:val="en-GB"/>
      </w:rPr>
    </w:pPr>
    <w:r w:rsidRPr="00BC3F26">
      <w:rPr>
        <w:lang w:val="en-GB"/>
      </w:rPr>
      <w:t>G/SPS/N/RUS/48/Add.3</w:t>
    </w:r>
  </w:p>
  <w:p w:rsidR="00673531" w:rsidRPr="00673531" w:rsidRDefault="00673531" w:rsidP="00673531">
    <w:pPr>
      <w:pStyle w:val="Header"/>
      <w:pBdr>
        <w:bottom w:val="single" w:sz="4" w:space="1" w:color="auto"/>
      </w:pBdr>
      <w:jc w:val="center"/>
    </w:pPr>
    <w:r w:rsidRPr="00673531">
      <w:t xml:space="preserve">- </w:t>
    </w:r>
    <w:r w:rsidRPr="00673531">
      <w:fldChar w:fldCharType="begin"/>
    </w:r>
    <w:r w:rsidRPr="00673531">
      <w:instrText xml:space="preserve"> PAGE  \* Arabic  \* MERGEFORMAT </w:instrText>
    </w:r>
    <w:r w:rsidRPr="00673531">
      <w:fldChar w:fldCharType="separate"/>
    </w:r>
    <w:r w:rsidRPr="00673531">
      <w:t>1</w:t>
    </w:r>
    <w:r w:rsidRPr="00673531">
      <w:fldChar w:fldCharType="end"/>
    </w:r>
    <w:r w:rsidRPr="0067353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31" w:rsidRPr="00BC3F26" w:rsidRDefault="00673531" w:rsidP="00673531">
    <w:pPr>
      <w:pStyle w:val="Header"/>
      <w:spacing w:after="240"/>
      <w:jc w:val="center"/>
      <w:rPr>
        <w:lang w:val="en-GB"/>
      </w:rPr>
    </w:pPr>
    <w:r w:rsidRPr="00BC3F26">
      <w:rPr>
        <w:lang w:val="en-GB"/>
      </w:rPr>
      <w:t>G/SPS/N/RUS/48/Add.3</w:t>
    </w:r>
  </w:p>
  <w:p w:rsidR="00673531" w:rsidRPr="00673531" w:rsidRDefault="00673531" w:rsidP="00673531">
    <w:pPr>
      <w:pStyle w:val="Header"/>
      <w:pBdr>
        <w:bottom w:val="single" w:sz="4" w:space="1" w:color="auto"/>
      </w:pBdr>
      <w:jc w:val="center"/>
    </w:pPr>
    <w:r w:rsidRPr="00673531">
      <w:t xml:space="preserve">- </w:t>
    </w:r>
    <w:r w:rsidRPr="00673531">
      <w:fldChar w:fldCharType="begin"/>
    </w:r>
    <w:r w:rsidRPr="00673531">
      <w:instrText xml:space="preserve"> PAGE  \* Arabic  \* MERGEFORMAT </w:instrText>
    </w:r>
    <w:r w:rsidRPr="00673531">
      <w:fldChar w:fldCharType="separate"/>
    </w:r>
    <w:r w:rsidR="00BC3F26">
      <w:rPr>
        <w:noProof/>
      </w:rPr>
      <w:t>2</w:t>
    </w:r>
    <w:r w:rsidRPr="00673531">
      <w:fldChar w:fldCharType="end"/>
    </w:r>
    <w:r w:rsidRPr="0067353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673531" w:rsidRPr="00673531" w:rsidTr="0067353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73531" w:rsidRPr="00673531" w:rsidRDefault="00673531" w:rsidP="0067353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73531" w:rsidRPr="00673531" w:rsidRDefault="00673531" w:rsidP="0067353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73531" w:rsidRPr="00673531" w:rsidTr="0067353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73531" w:rsidRPr="00673531" w:rsidRDefault="00673531" w:rsidP="00673531">
          <w:pPr>
            <w:jc w:val="left"/>
            <w:rPr>
              <w:rFonts w:eastAsia="Verdana" w:cs="Verdana"/>
              <w:szCs w:val="18"/>
            </w:rPr>
          </w:pPr>
          <w:r w:rsidRPr="00673531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2A3489E8" wp14:editId="3C9B4CCB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73531" w:rsidRPr="00673531" w:rsidRDefault="00673531" w:rsidP="0067353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73531" w:rsidRPr="00BC3F26" w:rsidTr="0067353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73531" w:rsidRPr="00673531" w:rsidRDefault="00673531" w:rsidP="0067353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73531" w:rsidRPr="00BC3F26" w:rsidRDefault="00673531" w:rsidP="00673531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BC3F26">
            <w:rPr>
              <w:b/>
              <w:szCs w:val="18"/>
              <w:lang w:val="en-GB"/>
            </w:rPr>
            <w:t>G/SPS/N/RUS/48/Add.3</w:t>
          </w:r>
        </w:p>
      </w:tc>
    </w:tr>
    <w:tr w:rsidR="00673531" w:rsidRPr="00673531" w:rsidTr="0067353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73531" w:rsidRPr="00BC3F26" w:rsidRDefault="00673531" w:rsidP="00673531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73531" w:rsidRPr="00673531" w:rsidRDefault="00673531" w:rsidP="00673531">
          <w:pPr>
            <w:jc w:val="right"/>
            <w:rPr>
              <w:rFonts w:eastAsia="Verdana" w:cs="Verdana"/>
              <w:szCs w:val="18"/>
            </w:rPr>
          </w:pPr>
          <w:r w:rsidRPr="00673531">
            <w:rPr>
              <w:rFonts w:eastAsia="Verdana" w:cs="Verdana"/>
              <w:szCs w:val="18"/>
            </w:rPr>
            <w:t>19 de diciembre de 2017</w:t>
          </w:r>
        </w:p>
      </w:tc>
    </w:tr>
    <w:tr w:rsidR="00673531" w:rsidRPr="00673531" w:rsidTr="0067353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73531" w:rsidRPr="00673531" w:rsidRDefault="00673531" w:rsidP="00BC3F26">
          <w:pPr>
            <w:jc w:val="left"/>
            <w:rPr>
              <w:rFonts w:eastAsia="Verdana" w:cs="Verdana"/>
              <w:b/>
              <w:szCs w:val="18"/>
            </w:rPr>
          </w:pPr>
          <w:r w:rsidRPr="00673531">
            <w:rPr>
              <w:rFonts w:eastAsia="Verdana" w:cs="Verdana"/>
              <w:color w:val="FF0000"/>
              <w:szCs w:val="18"/>
            </w:rPr>
            <w:t>(1</w:t>
          </w:r>
          <w:r w:rsidR="00BC3F26">
            <w:rPr>
              <w:rFonts w:eastAsia="Verdana" w:cs="Verdana"/>
              <w:color w:val="FF0000"/>
              <w:szCs w:val="18"/>
            </w:rPr>
            <w:t>7</w:t>
          </w:r>
          <w:r w:rsidRPr="00673531">
            <w:rPr>
              <w:rFonts w:eastAsia="Verdana" w:cs="Verdana"/>
              <w:color w:val="FF0000"/>
              <w:szCs w:val="18"/>
            </w:rPr>
            <w:noBreakHyphen/>
          </w:r>
          <w:r w:rsidR="00BC3F26">
            <w:rPr>
              <w:rFonts w:eastAsia="Verdana" w:cs="Verdana"/>
              <w:color w:val="FF0000"/>
              <w:szCs w:val="18"/>
            </w:rPr>
            <w:t>7067</w:t>
          </w:r>
          <w:r w:rsidRPr="0067353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73531" w:rsidRPr="00673531" w:rsidRDefault="00673531" w:rsidP="00673531">
          <w:pPr>
            <w:jc w:val="right"/>
            <w:rPr>
              <w:rFonts w:eastAsia="Verdana" w:cs="Verdana"/>
              <w:szCs w:val="18"/>
            </w:rPr>
          </w:pPr>
          <w:r w:rsidRPr="00673531">
            <w:rPr>
              <w:rFonts w:eastAsia="Verdana" w:cs="Verdana"/>
              <w:szCs w:val="18"/>
            </w:rPr>
            <w:t xml:space="preserve">Página: </w:t>
          </w:r>
          <w:r w:rsidRPr="00673531">
            <w:rPr>
              <w:rFonts w:eastAsia="Verdana" w:cs="Verdana"/>
              <w:szCs w:val="18"/>
            </w:rPr>
            <w:fldChar w:fldCharType="begin"/>
          </w:r>
          <w:r w:rsidRPr="0067353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73531">
            <w:rPr>
              <w:rFonts w:eastAsia="Verdana" w:cs="Verdana"/>
              <w:szCs w:val="18"/>
            </w:rPr>
            <w:fldChar w:fldCharType="separate"/>
          </w:r>
          <w:r w:rsidR="00301434">
            <w:rPr>
              <w:rFonts w:eastAsia="Verdana" w:cs="Verdana"/>
              <w:noProof/>
              <w:szCs w:val="18"/>
            </w:rPr>
            <w:t>1</w:t>
          </w:r>
          <w:r w:rsidRPr="00673531">
            <w:rPr>
              <w:rFonts w:eastAsia="Verdana" w:cs="Verdana"/>
              <w:szCs w:val="18"/>
            </w:rPr>
            <w:fldChar w:fldCharType="end"/>
          </w:r>
          <w:r w:rsidRPr="00673531">
            <w:rPr>
              <w:rFonts w:eastAsia="Verdana" w:cs="Verdana"/>
              <w:szCs w:val="18"/>
            </w:rPr>
            <w:t>/</w:t>
          </w:r>
          <w:r w:rsidRPr="00673531">
            <w:rPr>
              <w:rFonts w:eastAsia="Verdana" w:cs="Verdana"/>
              <w:szCs w:val="18"/>
            </w:rPr>
            <w:fldChar w:fldCharType="begin"/>
          </w:r>
          <w:r w:rsidRPr="0067353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73531">
            <w:rPr>
              <w:rFonts w:eastAsia="Verdana" w:cs="Verdana"/>
              <w:szCs w:val="18"/>
            </w:rPr>
            <w:fldChar w:fldCharType="separate"/>
          </w:r>
          <w:r w:rsidR="00301434">
            <w:rPr>
              <w:rFonts w:eastAsia="Verdana" w:cs="Verdana"/>
              <w:noProof/>
              <w:szCs w:val="18"/>
            </w:rPr>
            <w:t>1</w:t>
          </w:r>
          <w:r w:rsidRPr="00673531">
            <w:rPr>
              <w:rFonts w:eastAsia="Verdana" w:cs="Verdana"/>
              <w:szCs w:val="18"/>
            </w:rPr>
            <w:fldChar w:fldCharType="end"/>
          </w:r>
        </w:p>
      </w:tc>
    </w:tr>
    <w:tr w:rsidR="00673531" w:rsidRPr="00673531" w:rsidTr="0067353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73531" w:rsidRPr="00673531" w:rsidRDefault="00673531" w:rsidP="00673531">
          <w:pPr>
            <w:jc w:val="left"/>
            <w:rPr>
              <w:rFonts w:eastAsia="Verdana" w:cs="Verdana"/>
              <w:szCs w:val="18"/>
            </w:rPr>
          </w:pPr>
          <w:r w:rsidRPr="00673531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73531" w:rsidRPr="00673531" w:rsidRDefault="00673531" w:rsidP="00673531">
          <w:pPr>
            <w:jc w:val="right"/>
            <w:rPr>
              <w:rFonts w:eastAsia="Verdana" w:cs="Verdana"/>
              <w:bCs/>
              <w:szCs w:val="18"/>
            </w:rPr>
          </w:pPr>
          <w:r w:rsidRPr="0067353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673531" w:rsidRDefault="00301434" w:rsidP="006735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D68AAD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CC6586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4072E1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8B27E2C"/>
    <w:numStyleLink w:val="LegalHeadings"/>
  </w:abstractNum>
  <w:abstractNum w:abstractNumId="12">
    <w:nsid w:val="57551E12"/>
    <w:multiLevelType w:val="multilevel"/>
    <w:tmpl w:val="88B27E2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82"/>
    <w:rsid w:val="00184A4E"/>
    <w:rsid w:val="00301434"/>
    <w:rsid w:val="00345354"/>
    <w:rsid w:val="004F2CE0"/>
    <w:rsid w:val="00514315"/>
    <w:rsid w:val="00584EDD"/>
    <w:rsid w:val="005909BF"/>
    <w:rsid w:val="006139EC"/>
    <w:rsid w:val="00673531"/>
    <w:rsid w:val="00726BEB"/>
    <w:rsid w:val="00793835"/>
    <w:rsid w:val="00974832"/>
    <w:rsid w:val="00B0084B"/>
    <w:rsid w:val="00B71B43"/>
    <w:rsid w:val="00B75907"/>
    <w:rsid w:val="00BA506E"/>
    <w:rsid w:val="00BB2FC8"/>
    <w:rsid w:val="00BC3F26"/>
    <w:rsid w:val="00BF1F82"/>
    <w:rsid w:val="00CF04AF"/>
    <w:rsid w:val="00D72551"/>
    <w:rsid w:val="00F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7353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7353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7353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7353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7353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7353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7353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7353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7353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7353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7353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67353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67353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67353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67353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67353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67353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67353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67353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67353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7353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67353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73531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67353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73531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67353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7353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673531"/>
    <w:pPr>
      <w:numPr>
        <w:numId w:val="6"/>
      </w:numPr>
    </w:pPr>
  </w:style>
  <w:style w:type="paragraph" w:styleId="ListBullet">
    <w:name w:val="List Bullet"/>
    <w:basedOn w:val="Normal"/>
    <w:uiPriority w:val="1"/>
    <w:rsid w:val="0067353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7353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7353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7353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7353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7353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7353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73531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67353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7353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7353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7353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73531"/>
    <w:rPr>
      <w:szCs w:val="20"/>
    </w:rPr>
  </w:style>
  <w:style w:type="character" w:customStyle="1" w:styleId="EndnoteTextChar">
    <w:name w:val="Endnote Text Char"/>
    <w:link w:val="EndnoteText"/>
    <w:uiPriority w:val="49"/>
    <w:rsid w:val="0067353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7353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7353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67353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7353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73531"/>
    <w:pPr>
      <w:ind w:left="567" w:right="567" w:firstLine="0"/>
    </w:pPr>
  </w:style>
  <w:style w:type="character" w:styleId="FootnoteReference">
    <w:name w:val="footnote reference"/>
    <w:uiPriority w:val="5"/>
    <w:rsid w:val="0067353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7353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7353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7353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7353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7353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7353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7353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7353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7353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31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67353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7353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7353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7353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7353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7353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7353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7353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7353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7353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7353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7353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73531"/>
  </w:style>
  <w:style w:type="paragraph" w:styleId="BlockText">
    <w:name w:val="Block Text"/>
    <w:basedOn w:val="Normal"/>
    <w:uiPriority w:val="99"/>
    <w:semiHidden/>
    <w:unhideWhenUsed/>
    <w:rsid w:val="0067353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353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353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5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531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53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353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5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353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5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3531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67353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7353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3531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67353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73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531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3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7353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531"/>
  </w:style>
  <w:style w:type="character" w:customStyle="1" w:styleId="DateChar">
    <w:name w:val="Date Char"/>
    <w:basedOn w:val="DefaultParagraphFont"/>
    <w:link w:val="Date"/>
    <w:uiPriority w:val="99"/>
    <w:semiHidden/>
    <w:rsid w:val="00673531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35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3531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53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3531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67353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735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53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7353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7353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353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353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67353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7353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7353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7353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53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531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67353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7353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7353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7353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7353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7353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7353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7353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7353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7353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7353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7353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5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7353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735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7353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67353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73531"/>
    <w:rPr>
      <w:lang w:val="es-ES"/>
    </w:rPr>
  </w:style>
  <w:style w:type="paragraph" w:styleId="List">
    <w:name w:val="List"/>
    <w:basedOn w:val="Normal"/>
    <w:uiPriority w:val="99"/>
    <w:semiHidden/>
    <w:unhideWhenUsed/>
    <w:rsid w:val="006735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35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35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35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353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735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35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35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35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35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7353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7353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7353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7353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7353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735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3531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5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353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67353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735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53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3C63F2"/>
  </w:style>
  <w:style w:type="character" w:customStyle="1" w:styleId="NoteHeading1Char">
    <w:name w:val="Note Heading1 Char"/>
    <w:link w:val="NoteHeading1"/>
    <w:uiPriority w:val="99"/>
    <w:semiHidden/>
    <w:rsid w:val="003C63F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353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7353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7353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3531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6735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7353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5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353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353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3531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67353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7353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7353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735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7353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531"/>
  </w:style>
  <w:style w:type="character" w:customStyle="1" w:styleId="NoteHeadingChar1">
    <w:name w:val="Note Heading Char1"/>
    <w:basedOn w:val="DefaultParagraphFont"/>
    <w:uiPriority w:val="99"/>
    <w:semiHidden/>
    <w:rsid w:val="00673531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3531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7353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7353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7353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7353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7353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7353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7353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7353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7353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7353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7353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67353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67353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67353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67353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67353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67353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67353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67353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67353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7353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67353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73531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67353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73531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67353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7353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673531"/>
    <w:pPr>
      <w:numPr>
        <w:numId w:val="6"/>
      </w:numPr>
    </w:pPr>
  </w:style>
  <w:style w:type="paragraph" w:styleId="ListBullet">
    <w:name w:val="List Bullet"/>
    <w:basedOn w:val="Normal"/>
    <w:uiPriority w:val="1"/>
    <w:rsid w:val="0067353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7353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7353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7353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7353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7353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7353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73531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67353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7353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7353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7353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73531"/>
    <w:rPr>
      <w:szCs w:val="20"/>
    </w:rPr>
  </w:style>
  <w:style w:type="character" w:customStyle="1" w:styleId="EndnoteTextChar">
    <w:name w:val="Endnote Text Char"/>
    <w:link w:val="EndnoteText"/>
    <w:uiPriority w:val="49"/>
    <w:rsid w:val="0067353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7353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7353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67353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7353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73531"/>
    <w:pPr>
      <w:ind w:left="567" w:right="567" w:firstLine="0"/>
    </w:pPr>
  </w:style>
  <w:style w:type="character" w:styleId="FootnoteReference">
    <w:name w:val="footnote reference"/>
    <w:uiPriority w:val="5"/>
    <w:rsid w:val="0067353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7353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7353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7353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7353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7353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7353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7353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735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7353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7353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31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67353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7353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7353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7353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7353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7353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7353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7353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7353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7353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7353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7353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73531"/>
  </w:style>
  <w:style w:type="paragraph" w:styleId="BlockText">
    <w:name w:val="Block Text"/>
    <w:basedOn w:val="Normal"/>
    <w:uiPriority w:val="99"/>
    <w:semiHidden/>
    <w:unhideWhenUsed/>
    <w:rsid w:val="0067353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353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353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5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531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53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353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5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353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5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3531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67353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7353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3531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67353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73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531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3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7353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531"/>
  </w:style>
  <w:style w:type="character" w:customStyle="1" w:styleId="DateChar">
    <w:name w:val="Date Char"/>
    <w:basedOn w:val="DefaultParagraphFont"/>
    <w:link w:val="Date"/>
    <w:uiPriority w:val="99"/>
    <w:semiHidden/>
    <w:rsid w:val="00673531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35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3531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53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3531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67353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735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53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7353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7353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353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353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67353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7353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7353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7353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53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531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67353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7353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7353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7353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7353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7353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7353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7353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7353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7353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7353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7353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5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7353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735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7353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67353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73531"/>
    <w:rPr>
      <w:lang w:val="es-ES"/>
    </w:rPr>
  </w:style>
  <w:style w:type="paragraph" w:styleId="List">
    <w:name w:val="List"/>
    <w:basedOn w:val="Normal"/>
    <w:uiPriority w:val="99"/>
    <w:semiHidden/>
    <w:unhideWhenUsed/>
    <w:rsid w:val="006735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35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35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35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353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735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35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35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35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35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7353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7353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7353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7353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7353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735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3531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5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353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67353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735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53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3C63F2"/>
  </w:style>
  <w:style w:type="character" w:customStyle="1" w:styleId="NoteHeading1Char">
    <w:name w:val="Note Heading1 Char"/>
    <w:link w:val="NoteHeading1"/>
    <w:uiPriority w:val="99"/>
    <w:semiHidden/>
    <w:rsid w:val="003C63F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353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7353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7353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3531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6735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7353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5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353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353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3531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67353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7353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7353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735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7353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531"/>
  </w:style>
  <w:style w:type="character" w:customStyle="1" w:styleId="NoteHeadingChar1">
    <w:name w:val="Note Heading Char1"/>
    <w:basedOn w:val="DefaultParagraphFont"/>
    <w:uiPriority w:val="99"/>
    <w:semiHidden/>
    <w:rsid w:val="00673531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3531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316</Words>
  <Characters>1769</Characters>
  <Application>Microsoft Office Word</Application>
  <DocSecurity>0</DocSecurity>
  <Lines>43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</dc:title>
  <dc:creator/>
  <dc:description>LDIMD - DTU</dc:description>
  <cp:lastModifiedBy/>
  <cp:revision>4</cp:revision>
  <cp:lastPrinted>2017-12-19T06:47:00Z</cp:lastPrinted>
  <dcterms:created xsi:type="dcterms:W3CDTF">2018-01-04T09:20:00Z</dcterms:created>
  <dcterms:modified xsi:type="dcterms:W3CDTF">2018-01-04T11:01:00Z</dcterms:modified>
</cp:coreProperties>
</file>