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A05125" w:rsidRDefault="00A05125" w:rsidP="0093126F">
      <w:pPr>
        <w:pStyle w:val="Title"/>
        <w:spacing w:before="600"/>
        <w:rPr>
          <w:caps w:val="0"/>
          <w:kern w:val="0"/>
          <w:szCs w:val="22"/>
        </w:rPr>
      </w:pPr>
      <w:bookmarkStart w:id="0" w:name="_GoBack"/>
      <w:bookmarkEnd w:id="0"/>
      <w:r w:rsidRPr="00A05125">
        <w:rPr>
          <w:caps w:val="0"/>
          <w:kern w:val="0"/>
        </w:rPr>
        <w:t>NOTIFICACIÓN DE MEDIDAS DE URGENCIA</w:t>
      </w:r>
    </w:p>
    <w:p w:rsidR="004A19AF" w:rsidRPr="00A05125" w:rsidRDefault="007304B0" w:rsidP="00A05125">
      <w:pPr>
        <w:pStyle w:val="Title3"/>
      </w:pPr>
      <w:proofErr w:type="spellStart"/>
      <w:r w:rsidRPr="00A05125">
        <w:t>Addendum</w:t>
      </w:r>
      <w:proofErr w:type="spellEnd"/>
    </w:p>
    <w:p w:rsidR="004A19AF" w:rsidRPr="00A05125" w:rsidRDefault="007304B0" w:rsidP="00A05125">
      <w:r w:rsidRPr="00A05125">
        <w:t xml:space="preserve">La siguiente comunicación, recibida el 18 de diciembre </w:t>
      </w:r>
      <w:r w:rsidR="00A05125" w:rsidRPr="00A05125">
        <w:t>de 2017</w:t>
      </w:r>
      <w:r w:rsidRPr="00A05125">
        <w:t xml:space="preserve">, se distribuye a petición de la delegación del </w:t>
      </w:r>
      <w:r w:rsidRPr="00A05125">
        <w:rPr>
          <w:u w:val="single"/>
        </w:rPr>
        <w:t>Reino de la Arabia Saudita</w:t>
      </w:r>
      <w:r w:rsidRPr="00A05125">
        <w:t>.</w:t>
      </w:r>
    </w:p>
    <w:p w:rsidR="004A19AF" w:rsidRPr="00A05125" w:rsidRDefault="00992C37" w:rsidP="00A05125"/>
    <w:p w:rsidR="004A19AF" w:rsidRPr="00A05125" w:rsidRDefault="00A05125" w:rsidP="00A05125">
      <w:pPr>
        <w:jc w:val="center"/>
        <w:rPr>
          <w:b/>
        </w:rPr>
      </w:pPr>
      <w:r w:rsidRPr="00A05125">
        <w:rPr>
          <w:b/>
        </w:rPr>
        <w:t>_______________</w:t>
      </w:r>
    </w:p>
    <w:p w:rsidR="004A19AF" w:rsidRPr="00A05125" w:rsidRDefault="00992C37" w:rsidP="00A05125"/>
    <w:p w:rsidR="004A19AF" w:rsidRPr="00A05125" w:rsidRDefault="00992C37" w:rsidP="00A05125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7304B0" w:rsidP="0093126F">
            <w:pPr>
              <w:spacing w:after="120"/>
              <w:rPr>
                <w:u w:val="single"/>
              </w:rPr>
            </w:pPr>
            <w:r w:rsidRPr="00A05125">
              <w:rPr>
                <w:u w:val="single"/>
              </w:rPr>
              <w:t>El Ministerio de Medio Ambiente, Recursos Hídricos y Agricultura deroga la prohibición temporal de importar aves vivas, huevos para incubar y aves de un día procedentes de Grecia</w:t>
            </w: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7304B0" w:rsidP="00A05125">
            <w:pPr>
              <w:spacing w:before="120" w:after="240"/>
              <w:rPr>
                <w:u w:val="single"/>
              </w:rPr>
            </w:pPr>
            <w:r w:rsidRPr="00A05125">
              <w:t xml:space="preserve">La Decisión N° 178328 del Ministerio de Medio Ambiente, Recursos Hídricos y Agricultura de la Arabia Saudita, de 9 de marzo </w:t>
            </w:r>
            <w:r w:rsidR="00A05125" w:rsidRPr="00A05125">
              <w:t>de 2017</w:t>
            </w:r>
            <w:r w:rsidRPr="00A05125">
              <w:t xml:space="preserve"> (día 10 del mes 6 del año 1438 de la Hégira), "Prohibición temporal de importación de aves vivas, huevos para incubar y aves de un día procedentes de Grecia" se adoptó debido al brote de gripe aviar altamente patógena detectado en ese país</w:t>
            </w:r>
            <w:r w:rsidR="00A05125" w:rsidRPr="00A05125">
              <w:t>. E</w:t>
            </w:r>
            <w:r w:rsidRPr="00A05125">
              <w:t>l Ministerio de Medio Ambiente, Recursos Hídricos y Agricultura publicó ulteriormente la Decisión</w:t>
            </w:r>
            <w:r w:rsidR="0093126F">
              <w:t> </w:t>
            </w:r>
            <w:r w:rsidRPr="00A05125">
              <w:t>N°</w:t>
            </w:r>
            <w:r w:rsidR="0093126F">
              <w:t> </w:t>
            </w:r>
            <w:r w:rsidRPr="00A05125">
              <w:t xml:space="preserve">1439/1291/123, el 11 de diciembre </w:t>
            </w:r>
            <w:r w:rsidR="00A05125" w:rsidRPr="00A05125">
              <w:t>de 2017</w:t>
            </w:r>
            <w:r w:rsidRPr="00A05125">
              <w:t xml:space="preserve"> (23 del mes 3 del año 1439 de la Hégira), que anula esta prohibición temporal de importación de aves vivas, huevos para incubar y aves de un día provenientes de Grecia.</w:t>
            </w:r>
          </w:p>
          <w:p w:rsidR="000822CB" w:rsidRPr="00A05125" w:rsidRDefault="007304B0" w:rsidP="00A05125">
            <w:pPr>
              <w:spacing w:after="120"/>
            </w:pPr>
            <w:r w:rsidRPr="00A05125">
              <w:t xml:space="preserve">De acuerdo con los informes de la </w:t>
            </w:r>
            <w:proofErr w:type="spellStart"/>
            <w:r w:rsidRPr="00A05125">
              <w:t>OIE</w:t>
            </w:r>
            <w:proofErr w:type="spellEnd"/>
            <w:r w:rsidRPr="00A05125">
              <w:t xml:space="preserve"> de los tres últimos meses, no se han registrado más brotes de la enfermedad en Grecia</w:t>
            </w:r>
            <w:r w:rsidR="00A05125" w:rsidRPr="00A05125">
              <w:t>. D</w:t>
            </w:r>
            <w:r w:rsidRPr="00A05125">
              <w:t xml:space="preserve">e conformidad con lo establecido en el capítulo 10.4 del Código Sanitario para los Animales Terrestres de la </w:t>
            </w:r>
            <w:proofErr w:type="spellStart"/>
            <w:r w:rsidRPr="00A05125">
              <w:t>OIE</w:t>
            </w:r>
            <w:proofErr w:type="spellEnd"/>
            <w:r w:rsidRPr="00A05125">
              <w:t>, el riesgo de importar aves vivas, huevos para incubar y aves de un día provenientes de Grecia es insignificante.</w:t>
            </w: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7304B0" w:rsidP="0093126F">
            <w:pPr>
              <w:spacing w:before="120" w:after="240"/>
              <w:rPr>
                <w:b/>
              </w:rPr>
            </w:pPr>
            <w:r w:rsidRPr="00A05125">
              <w:rPr>
                <w:b/>
              </w:rPr>
              <w:t xml:space="preserve">Este </w:t>
            </w:r>
            <w:proofErr w:type="spellStart"/>
            <w:r w:rsidRPr="00A05125">
              <w:rPr>
                <w:b/>
              </w:rPr>
              <w:t>addendum</w:t>
            </w:r>
            <w:proofErr w:type="spellEnd"/>
            <w:r w:rsidRPr="00A05125">
              <w:rPr>
                <w:b/>
              </w:rPr>
              <w:t xml:space="preserve"> se refiere a:</w:t>
            </w: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A05125" w:rsidP="00A05125">
            <w:pPr>
              <w:ind w:left="1440" w:hanging="873"/>
            </w:pPr>
            <w:r w:rsidRPr="00A05125">
              <w:t>[ ]</w:t>
            </w:r>
            <w:r w:rsidR="007304B0" w:rsidRPr="00A05125">
              <w:tab/>
              <w:t>la modificación de la fecha límite para la presentación de observaciones</w:t>
            </w: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A05125" w:rsidP="00A05125">
            <w:pPr>
              <w:ind w:left="1440" w:hanging="873"/>
            </w:pPr>
            <w:r w:rsidRPr="00A05125">
              <w:t>[ ]</w:t>
            </w:r>
            <w:r w:rsidR="007304B0" w:rsidRPr="00A05125">
              <w:tab/>
              <w:t>la modificación del contenido y/o ámbito de aplicación de un reglamento previamente notificado</w:t>
            </w: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A05125" w:rsidP="00A05125">
            <w:pPr>
              <w:ind w:left="1440" w:hanging="873"/>
            </w:pPr>
            <w:r w:rsidRPr="00A05125">
              <w:t>[ ]</w:t>
            </w:r>
            <w:r w:rsidR="007304B0" w:rsidRPr="00A05125">
              <w:tab/>
              <w:t>el retiro del reglamento</w:t>
            </w: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A05125" w:rsidP="00A05125">
            <w:pPr>
              <w:ind w:left="1440" w:hanging="873"/>
            </w:pPr>
            <w:r w:rsidRPr="00A05125">
              <w:t>[ ]</w:t>
            </w:r>
            <w:r w:rsidR="007304B0" w:rsidRPr="00A05125">
              <w:tab/>
              <w:t>la modificación del período de aplicación de la medida</w:t>
            </w: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7304B0" w:rsidP="0093126F">
            <w:pPr>
              <w:spacing w:after="240"/>
              <w:ind w:left="1440" w:hanging="873"/>
            </w:pPr>
            <w:r w:rsidRPr="00A05125">
              <w:t>[</w:t>
            </w:r>
            <w:r w:rsidRPr="00A05125">
              <w:rPr>
                <w:b/>
              </w:rPr>
              <w:t>X</w:t>
            </w:r>
            <w:r w:rsidRPr="00A05125">
              <w:t>]</w:t>
            </w:r>
            <w:r w:rsidRPr="00A05125">
              <w:tab/>
              <w:t>otro aspecto</w:t>
            </w:r>
            <w:r w:rsidR="00A05125" w:rsidRPr="00A05125">
              <w:t>: d</w:t>
            </w:r>
            <w:r w:rsidRPr="00A05125">
              <w:t>erogación de la prohibición de importación.</w:t>
            </w: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7304B0" w:rsidP="00A05125">
            <w:pPr>
              <w:spacing w:before="120" w:after="120"/>
              <w:rPr>
                <w:b/>
              </w:rPr>
            </w:pPr>
            <w:r w:rsidRPr="00A05125">
              <w:rPr>
                <w:b/>
              </w:rPr>
              <w:t>Organismo o autoridad encargado de tramitar las observaciones</w:t>
            </w:r>
            <w:r w:rsidR="00A05125" w:rsidRPr="00A05125">
              <w:rPr>
                <w:b/>
              </w:rPr>
              <w:t>: [</w:t>
            </w:r>
            <w:r w:rsidRPr="00A05125">
              <w:rPr>
                <w:b/>
              </w:rPr>
              <w:t>X] Organismo nacional encargado de la notificación, [X] Servicio nacional de información</w:t>
            </w:r>
            <w:r w:rsidR="00A05125" w:rsidRPr="00A05125">
              <w:rPr>
                <w:b/>
              </w:rPr>
              <w:t>. D</w:t>
            </w:r>
            <w:r w:rsidRPr="00A05125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992C37" w:rsidP="00A05125">
            <w:pPr>
              <w:spacing w:before="120" w:after="120"/>
            </w:pPr>
          </w:p>
        </w:tc>
      </w:tr>
      <w:tr w:rsidR="000822CB" w:rsidRPr="00A05125" w:rsidTr="00A05125">
        <w:tc>
          <w:tcPr>
            <w:tcW w:w="9242" w:type="dxa"/>
            <w:shd w:val="clear" w:color="auto" w:fill="auto"/>
          </w:tcPr>
          <w:p w:rsidR="004A19AF" w:rsidRPr="00A05125" w:rsidRDefault="007304B0" w:rsidP="0093126F">
            <w:pPr>
              <w:keepNext/>
              <w:keepLines/>
              <w:spacing w:before="120" w:after="120"/>
              <w:rPr>
                <w:b/>
              </w:rPr>
            </w:pPr>
            <w:r w:rsidRPr="00A05125">
              <w:rPr>
                <w:b/>
              </w:rPr>
              <w:lastRenderedPageBreak/>
              <w:t>Texto(s) disponible(s) en</w:t>
            </w:r>
            <w:r w:rsidR="00A05125" w:rsidRPr="00A05125">
              <w:rPr>
                <w:b/>
              </w:rPr>
              <w:t>: [ ]</w:t>
            </w:r>
            <w:r w:rsidRPr="00A05125">
              <w:rPr>
                <w:b/>
              </w:rPr>
              <w:t xml:space="preserve"> Organismo nacional encargado de la notificación, [X] Servicio nacional de información</w:t>
            </w:r>
            <w:r w:rsidR="00A05125" w:rsidRPr="00A05125">
              <w:rPr>
                <w:b/>
              </w:rPr>
              <w:t>. D</w:t>
            </w:r>
            <w:r w:rsidRPr="00A05125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822CB" w:rsidRPr="0093126F" w:rsidTr="00A05125">
        <w:tc>
          <w:tcPr>
            <w:tcW w:w="9242" w:type="dxa"/>
            <w:shd w:val="clear" w:color="auto" w:fill="auto"/>
          </w:tcPr>
          <w:p w:rsidR="004A19AF" w:rsidRPr="00A05125" w:rsidRDefault="007304B0" w:rsidP="0093126F">
            <w:pPr>
              <w:keepNext/>
              <w:keepLines/>
              <w:spacing w:before="120"/>
            </w:pPr>
            <w:proofErr w:type="spellStart"/>
            <w:r w:rsidRPr="00A05125">
              <w:t>Ministry</w:t>
            </w:r>
            <w:proofErr w:type="spellEnd"/>
            <w:r w:rsidRPr="00A05125">
              <w:t xml:space="preserve"> of </w:t>
            </w:r>
            <w:proofErr w:type="spellStart"/>
            <w:r w:rsidRPr="00A05125">
              <w:t>Environment</w:t>
            </w:r>
            <w:proofErr w:type="spellEnd"/>
            <w:r w:rsidRPr="00A05125">
              <w:t xml:space="preserve">, </w:t>
            </w:r>
            <w:proofErr w:type="spellStart"/>
            <w:r w:rsidRPr="00A05125">
              <w:t>Water</w:t>
            </w:r>
            <w:proofErr w:type="spellEnd"/>
            <w:r w:rsidRPr="00A05125">
              <w:t xml:space="preserve"> and </w:t>
            </w:r>
            <w:proofErr w:type="spellStart"/>
            <w:r w:rsidRPr="00A05125">
              <w:t>Agriculture</w:t>
            </w:r>
            <w:proofErr w:type="spellEnd"/>
            <w:r w:rsidRPr="00A05125">
              <w:t xml:space="preserve"> (Ministerio de Medio Ambiente, Recursos Hídricos y Agricultura)</w:t>
            </w:r>
          </w:p>
          <w:p w:rsidR="000822CB" w:rsidRPr="00A05125" w:rsidRDefault="007304B0" w:rsidP="0093126F">
            <w:pPr>
              <w:keepNext/>
              <w:keepLines/>
            </w:pPr>
            <w:r w:rsidRPr="00A05125">
              <w:t xml:space="preserve">Live </w:t>
            </w:r>
            <w:proofErr w:type="spellStart"/>
            <w:r w:rsidRPr="00A05125">
              <w:t>Risk</w:t>
            </w:r>
            <w:proofErr w:type="spellEnd"/>
            <w:r w:rsidRPr="00A05125">
              <w:t xml:space="preserve"> </w:t>
            </w:r>
            <w:proofErr w:type="spellStart"/>
            <w:r w:rsidRPr="00A05125">
              <w:t>Assessment</w:t>
            </w:r>
            <w:proofErr w:type="spellEnd"/>
            <w:r w:rsidRPr="00A05125">
              <w:t xml:space="preserve"> </w:t>
            </w:r>
            <w:proofErr w:type="spellStart"/>
            <w:r w:rsidRPr="00A05125">
              <w:t>Department</w:t>
            </w:r>
            <w:proofErr w:type="spellEnd"/>
            <w:r w:rsidRPr="00A05125">
              <w:t xml:space="preserve"> (Departamento de Evaluación de Riesgos Sanitarios)</w:t>
            </w:r>
          </w:p>
          <w:p w:rsidR="000822CB" w:rsidRPr="0093126F" w:rsidRDefault="007304B0" w:rsidP="0093126F">
            <w:pPr>
              <w:keepNext/>
              <w:keepLines/>
              <w:rPr>
                <w:lang w:val="en-GB"/>
              </w:rPr>
            </w:pPr>
            <w:r w:rsidRPr="0093126F">
              <w:rPr>
                <w:lang w:val="en-GB"/>
              </w:rPr>
              <w:t xml:space="preserve">King Abdel Aziz Road, </w:t>
            </w:r>
            <w:proofErr w:type="spellStart"/>
            <w:r w:rsidRPr="0093126F">
              <w:rPr>
                <w:lang w:val="en-GB"/>
              </w:rPr>
              <w:t>Riad</w:t>
            </w:r>
            <w:proofErr w:type="spellEnd"/>
            <w:r w:rsidRPr="0093126F">
              <w:rPr>
                <w:lang w:val="en-GB"/>
              </w:rPr>
              <w:t xml:space="preserve"> 11195</w:t>
            </w:r>
          </w:p>
          <w:p w:rsidR="000822CB" w:rsidRPr="00A05125" w:rsidRDefault="007304B0" w:rsidP="0093126F">
            <w:pPr>
              <w:keepNext/>
              <w:keepLines/>
            </w:pPr>
            <w:r w:rsidRPr="00A05125">
              <w:t>Reino de la Arabia Saudita</w:t>
            </w:r>
          </w:p>
          <w:p w:rsidR="000822CB" w:rsidRPr="00A05125" w:rsidRDefault="004F517F" w:rsidP="0093126F">
            <w:pPr>
              <w:keepNext/>
              <w:keepLines/>
              <w:tabs>
                <w:tab w:val="left" w:pos="420"/>
              </w:tabs>
            </w:pPr>
            <w:r w:rsidRPr="00A05125">
              <w:t>Teléfono:</w:t>
            </w:r>
            <w:r w:rsidRPr="00A05125">
              <w:tab/>
              <w:t>+(966 11) 4044292</w:t>
            </w:r>
          </w:p>
          <w:p w:rsidR="000822CB" w:rsidRPr="00A05125" w:rsidRDefault="004F517F" w:rsidP="0093126F">
            <w:pPr>
              <w:keepNext/>
              <w:keepLines/>
              <w:tabs>
                <w:tab w:val="left" w:pos="420"/>
              </w:tabs>
            </w:pPr>
            <w:r w:rsidRPr="00A05125">
              <w:tab/>
            </w:r>
            <w:r w:rsidR="0093126F">
              <w:tab/>
            </w:r>
            <w:r w:rsidR="0093126F">
              <w:tab/>
            </w:r>
            <w:r w:rsidRPr="00A05125">
              <w:t>+(966 11) 4016666</w:t>
            </w:r>
          </w:p>
          <w:p w:rsidR="000822CB" w:rsidRPr="00A05125" w:rsidRDefault="007304B0" w:rsidP="0093126F">
            <w:pPr>
              <w:keepNext/>
              <w:keepLines/>
            </w:pPr>
            <w:r w:rsidRPr="00A05125">
              <w:t>Correo electrónico</w:t>
            </w:r>
            <w:r w:rsidR="00A05125" w:rsidRPr="00A05125">
              <w:t>: s</w:t>
            </w:r>
            <w:r w:rsidRPr="00A05125">
              <w:t>anad@mewa.gov.sa</w:t>
            </w:r>
          </w:p>
          <w:p w:rsidR="000822CB" w:rsidRPr="0093126F" w:rsidRDefault="007304B0" w:rsidP="0093126F">
            <w:pPr>
              <w:keepNext/>
              <w:keepLines/>
              <w:spacing w:after="240"/>
              <w:rPr>
                <w:lang w:val="en-GB"/>
              </w:rPr>
            </w:pPr>
            <w:proofErr w:type="spellStart"/>
            <w:r w:rsidRPr="0093126F">
              <w:rPr>
                <w:lang w:val="en-GB"/>
              </w:rPr>
              <w:t>Sitio</w:t>
            </w:r>
            <w:proofErr w:type="spellEnd"/>
            <w:r w:rsidRPr="0093126F">
              <w:rPr>
                <w:lang w:val="en-GB"/>
              </w:rPr>
              <w:t xml:space="preserve"> web</w:t>
            </w:r>
            <w:r w:rsidR="00A05125" w:rsidRPr="0093126F">
              <w:rPr>
                <w:lang w:val="en-GB"/>
              </w:rPr>
              <w:t>: h</w:t>
            </w:r>
            <w:r w:rsidRPr="0093126F">
              <w:rPr>
                <w:lang w:val="en-GB"/>
              </w:rPr>
              <w:t xml:space="preserve">ttp://www.mewa.gov.sa/public/portal </w:t>
            </w:r>
          </w:p>
        </w:tc>
      </w:tr>
    </w:tbl>
    <w:p w:rsidR="00CD1985" w:rsidRPr="00A05125" w:rsidRDefault="00A05125" w:rsidP="00A05125">
      <w:pPr>
        <w:jc w:val="center"/>
        <w:rPr>
          <w:b/>
        </w:rPr>
      </w:pPr>
      <w:r w:rsidRPr="00A05125">
        <w:rPr>
          <w:b/>
        </w:rPr>
        <w:t>__________</w:t>
      </w:r>
    </w:p>
    <w:sectPr w:rsidR="00CD1985" w:rsidRPr="00A05125" w:rsidSect="00814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C6" w:rsidRPr="00A05125" w:rsidRDefault="007304B0">
      <w:r w:rsidRPr="00A05125">
        <w:separator/>
      </w:r>
    </w:p>
  </w:endnote>
  <w:endnote w:type="continuationSeparator" w:id="0">
    <w:p w:rsidR="00EE3BC6" w:rsidRPr="00A05125" w:rsidRDefault="007304B0">
      <w:r w:rsidRPr="00A051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A05125" w:rsidRDefault="00A05125" w:rsidP="00A05125">
    <w:pPr>
      <w:pStyle w:val="Footer"/>
    </w:pPr>
    <w:r w:rsidRPr="00A0512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A05125" w:rsidRDefault="00A05125" w:rsidP="00A05125">
    <w:pPr>
      <w:pStyle w:val="Footer"/>
    </w:pPr>
    <w:r w:rsidRPr="00A0512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A05125" w:rsidRDefault="00A05125" w:rsidP="00A05125">
    <w:pPr>
      <w:pStyle w:val="Footer"/>
    </w:pPr>
    <w:r w:rsidRPr="00A0512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C6" w:rsidRPr="00A05125" w:rsidRDefault="007304B0">
      <w:r w:rsidRPr="00A05125">
        <w:separator/>
      </w:r>
    </w:p>
  </w:footnote>
  <w:footnote w:type="continuationSeparator" w:id="0">
    <w:p w:rsidR="00EE3BC6" w:rsidRPr="00A05125" w:rsidRDefault="007304B0">
      <w:r w:rsidRPr="00A0512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25" w:rsidRPr="0093126F" w:rsidRDefault="00A05125" w:rsidP="00A05125">
    <w:pPr>
      <w:pStyle w:val="Header"/>
      <w:spacing w:after="240"/>
      <w:jc w:val="center"/>
      <w:rPr>
        <w:lang w:val="en-GB"/>
      </w:rPr>
    </w:pPr>
    <w:r w:rsidRPr="0093126F">
      <w:rPr>
        <w:lang w:val="en-GB"/>
      </w:rPr>
      <w:t>G/SPS/N/SAU/262/Add.1</w:t>
    </w:r>
  </w:p>
  <w:p w:rsidR="00A05125" w:rsidRPr="00A05125" w:rsidRDefault="00A05125" w:rsidP="00A05125">
    <w:pPr>
      <w:pStyle w:val="Header"/>
      <w:pBdr>
        <w:bottom w:val="single" w:sz="4" w:space="1" w:color="auto"/>
      </w:pBdr>
      <w:jc w:val="center"/>
    </w:pPr>
    <w:r w:rsidRPr="00A05125">
      <w:t xml:space="preserve">- </w:t>
    </w:r>
    <w:r w:rsidRPr="00A05125">
      <w:fldChar w:fldCharType="begin"/>
    </w:r>
    <w:r w:rsidRPr="00A05125">
      <w:instrText xml:space="preserve"> PAGE  \* Arabic  \* MERGEFORMAT </w:instrText>
    </w:r>
    <w:r w:rsidRPr="00A05125">
      <w:fldChar w:fldCharType="separate"/>
    </w:r>
    <w:r w:rsidRPr="00A05125">
      <w:t>1</w:t>
    </w:r>
    <w:r w:rsidRPr="00A05125">
      <w:fldChar w:fldCharType="end"/>
    </w:r>
    <w:r w:rsidRPr="00A0512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25" w:rsidRPr="0093126F" w:rsidRDefault="00A05125" w:rsidP="00A05125">
    <w:pPr>
      <w:pStyle w:val="Header"/>
      <w:spacing w:after="240"/>
      <w:jc w:val="center"/>
      <w:rPr>
        <w:lang w:val="en-GB"/>
      </w:rPr>
    </w:pPr>
    <w:r w:rsidRPr="0093126F">
      <w:rPr>
        <w:lang w:val="en-GB"/>
      </w:rPr>
      <w:t>G/SPS/N/SAU/262/Add.1</w:t>
    </w:r>
  </w:p>
  <w:p w:rsidR="00A05125" w:rsidRPr="00A05125" w:rsidRDefault="00A05125" w:rsidP="00A05125">
    <w:pPr>
      <w:pStyle w:val="Header"/>
      <w:pBdr>
        <w:bottom w:val="single" w:sz="4" w:space="1" w:color="auto"/>
      </w:pBdr>
      <w:jc w:val="center"/>
    </w:pPr>
    <w:r w:rsidRPr="00A05125">
      <w:t xml:space="preserve">- </w:t>
    </w:r>
    <w:r w:rsidRPr="00A05125">
      <w:fldChar w:fldCharType="begin"/>
    </w:r>
    <w:r w:rsidRPr="00A05125">
      <w:instrText xml:space="preserve"> PAGE  \* Arabic  \* MERGEFORMAT </w:instrText>
    </w:r>
    <w:r w:rsidRPr="00A05125">
      <w:fldChar w:fldCharType="separate"/>
    </w:r>
    <w:r w:rsidR="00992C37">
      <w:rPr>
        <w:noProof/>
      </w:rPr>
      <w:t>2</w:t>
    </w:r>
    <w:r w:rsidRPr="00A05125">
      <w:fldChar w:fldCharType="end"/>
    </w:r>
    <w:r w:rsidRPr="00A0512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A05125" w:rsidRPr="00A05125" w:rsidTr="00A0512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05125" w:rsidRPr="00A05125" w:rsidRDefault="00A05125" w:rsidP="00A0512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05125" w:rsidRPr="00A05125" w:rsidRDefault="00A05125" w:rsidP="00A0512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05125" w:rsidRPr="00A05125" w:rsidTr="00A0512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05125" w:rsidRPr="00A05125" w:rsidRDefault="00A05125" w:rsidP="00A05125">
          <w:pPr>
            <w:jc w:val="left"/>
            <w:rPr>
              <w:rFonts w:eastAsia="Verdana" w:cs="Verdana"/>
              <w:szCs w:val="18"/>
            </w:rPr>
          </w:pPr>
          <w:r w:rsidRPr="00A05125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2253785" wp14:editId="38CFA748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05125" w:rsidRPr="00A05125" w:rsidRDefault="00A05125" w:rsidP="00A0512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05125" w:rsidRPr="0093126F" w:rsidTr="00A0512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05125" w:rsidRPr="00A05125" w:rsidRDefault="00A05125" w:rsidP="00A0512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05125" w:rsidRPr="0093126F" w:rsidRDefault="00A05125" w:rsidP="00A05125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3126F">
            <w:rPr>
              <w:b/>
              <w:szCs w:val="18"/>
              <w:lang w:val="en-GB"/>
            </w:rPr>
            <w:t>G/SPS/N/SAU/262/Add.1</w:t>
          </w:r>
        </w:p>
      </w:tc>
    </w:tr>
    <w:tr w:rsidR="00A05125" w:rsidRPr="00A05125" w:rsidTr="00A0512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05125" w:rsidRPr="0093126F" w:rsidRDefault="00A05125" w:rsidP="00A05125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05125" w:rsidRPr="00A05125" w:rsidRDefault="00A05125" w:rsidP="00A05125">
          <w:pPr>
            <w:jc w:val="right"/>
            <w:rPr>
              <w:rFonts w:eastAsia="Verdana" w:cs="Verdana"/>
              <w:szCs w:val="18"/>
            </w:rPr>
          </w:pPr>
          <w:r w:rsidRPr="00A05125">
            <w:rPr>
              <w:rFonts w:eastAsia="Verdana" w:cs="Verdana"/>
              <w:szCs w:val="18"/>
            </w:rPr>
            <w:t>19 de diciembre de 2017</w:t>
          </w:r>
        </w:p>
      </w:tc>
    </w:tr>
    <w:tr w:rsidR="00A05125" w:rsidRPr="00A05125" w:rsidTr="00A0512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05125" w:rsidRPr="00A05125" w:rsidRDefault="00A05125" w:rsidP="0093126F">
          <w:pPr>
            <w:jc w:val="left"/>
            <w:rPr>
              <w:rFonts w:eastAsia="Verdana" w:cs="Verdana"/>
              <w:b/>
              <w:szCs w:val="18"/>
            </w:rPr>
          </w:pPr>
          <w:r w:rsidRPr="00A05125">
            <w:rPr>
              <w:rFonts w:eastAsia="Verdana" w:cs="Verdana"/>
              <w:color w:val="FF0000"/>
              <w:szCs w:val="18"/>
            </w:rPr>
            <w:t>(1</w:t>
          </w:r>
          <w:r w:rsidR="0093126F">
            <w:rPr>
              <w:rFonts w:eastAsia="Verdana" w:cs="Verdana"/>
              <w:color w:val="FF0000"/>
              <w:szCs w:val="18"/>
            </w:rPr>
            <w:t>7</w:t>
          </w:r>
          <w:r w:rsidRPr="00A05125">
            <w:rPr>
              <w:rFonts w:eastAsia="Verdana" w:cs="Verdana"/>
              <w:color w:val="FF0000"/>
              <w:szCs w:val="18"/>
            </w:rPr>
            <w:noBreakHyphen/>
          </w:r>
          <w:r w:rsidR="0093126F">
            <w:rPr>
              <w:rFonts w:eastAsia="Verdana" w:cs="Verdana"/>
              <w:color w:val="FF0000"/>
              <w:szCs w:val="18"/>
            </w:rPr>
            <w:t>7073</w:t>
          </w:r>
          <w:r w:rsidRPr="00A0512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05125" w:rsidRPr="00A05125" w:rsidRDefault="00A05125" w:rsidP="00A05125">
          <w:pPr>
            <w:jc w:val="right"/>
            <w:rPr>
              <w:rFonts w:eastAsia="Verdana" w:cs="Verdana"/>
              <w:szCs w:val="18"/>
            </w:rPr>
          </w:pPr>
          <w:r w:rsidRPr="00A05125">
            <w:rPr>
              <w:rFonts w:eastAsia="Verdana" w:cs="Verdana"/>
              <w:szCs w:val="18"/>
            </w:rPr>
            <w:t xml:space="preserve">Página: </w:t>
          </w:r>
          <w:r w:rsidRPr="00A05125">
            <w:rPr>
              <w:rFonts w:eastAsia="Verdana" w:cs="Verdana"/>
              <w:szCs w:val="18"/>
            </w:rPr>
            <w:fldChar w:fldCharType="begin"/>
          </w:r>
          <w:r w:rsidRPr="00A0512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05125">
            <w:rPr>
              <w:rFonts w:eastAsia="Verdana" w:cs="Verdana"/>
              <w:szCs w:val="18"/>
            </w:rPr>
            <w:fldChar w:fldCharType="separate"/>
          </w:r>
          <w:r w:rsidR="00992C37">
            <w:rPr>
              <w:rFonts w:eastAsia="Verdana" w:cs="Verdana"/>
              <w:noProof/>
              <w:szCs w:val="18"/>
            </w:rPr>
            <w:t>1</w:t>
          </w:r>
          <w:r w:rsidRPr="00A05125">
            <w:rPr>
              <w:rFonts w:eastAsia="Verdana" w:cs="Verdana"/>
              <w:szCs w:val="18"/>
            </w:rPr>
            <w:fldChar w:fldCharType="end"/>
          </w:r>
          <w:r w:rsidRPr="00A05125">
            <w:rPr>
              <w:rFonts w:eastAsia="Verdana" w:cs="Verdana"/>
              <w:szCs w:val="18"/>
            </w:rPr>
            <w:t>/</w:t>
          </w:r>
          <w:r w:rsidRPr="00A05125">
            <w:rPr>
              <w:rFonts w:eastAsia="Verdana" w:cs="Verdana"/>
              <w:szCs w:val="18"/>
            </w:rPr>
            <w:fldChar w:fldCharType="begin"/>
          </w:r>
          <w:r w:rsidRPr="00A0512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05125">
            <w:rPr>
              <w:rFonts w:eastAsia="Verdana" w:cs="Verdana"/>
              <w:szCs w:val="18"/>
            </w:rPr>
            <w:fldChar w:fldCharType="separate"/>
          </w:r>
          <w:r w:rsidR="00992C37">
            <w:rPr>
              <w:rFonts w:eastAsia="Verdana" w:cs="Verdana"/>
              <w:noProof/>
              <w:szCs w:val="18"/>
            </w:rPr>
            <w:t>2</w:t>
          </w:r>
          <w:r w:rsidRPr="00A05125">
            <w:rPr>
              <w:rFonts w:eastAsia="Verdana" w:cs="Verdana"/>
              <w:szCs w:val="18"/>
            </w:rPr>
            <w:fldChar w:fldCharType="end"/>
          </w:r>
        </w:p>
      </w:tc>
    </w:tr>
    <w:tr w:rsidR="00A05125" w:rsidRPr="00A05125" w:rsidTr="00A0512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05125" w:rsidRPr="00A05125" w:rsidRDefault="00A05125" w:rsidP="00A05125">
          <w:pPr>
            <w:jc w:val="left"/>
            <w:rPr>
              <w:rFonts w:eastAsia="Verdana" w:cs="Verdana"/>
              <w:szCs w:val="18"/>
            </w:rPr>
          </w:pPr>
          <w:r w:rsidRPr="00A0512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05125" w:rsidRPr="00A05125" w:rsidRDefault="00A05125" w:rsidP="00A05125">
          <w:pPr>
            <w:jc w:val="right"/>
            <w:rPr>
              <w:rFonts w:eastAsia="Verdana" w:cs="Verdana"/>
              <w:bCs/>
              <w:szCs w:val="18"/>
            </w:rPr>
          </w:pPr>
          <w:r w:rsidRPr="00A0512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05125" w:rsidRDefault="00992C37" w:rsidP="00A05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C6C71B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DB2623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A52144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630C0F6"/>
    <w:numStyleLink w:val="LegalHeadings"/>
  </w:abstractNum>
  <w:abstractNum w:abstractNumId="12">
    <w:nsid w:val="57551E12"/>
    <w:multiLevelType w:val="multilevel"/>
    <w:tmpl w:val="0630C0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CB"/>
    <w:rsid w:val="000822CB"/>
    <w:rsid w:val="0043557C"/>
    <w:rsid w:val="00456FEF"/>
    <w:rsid w:val="004B4C5F"/>
    <w:rsid w:val="004F517F"/>
    <w:rsid w:val="005070B3"/>
    <w:rsid w:val="007304B0"/>
    <w:rsid w:val="00814794"/>
    <w:rsid w:val="00816536"/>
    <w:rsid w:val="0093126F"/>
    <w:rsid w:val="0095087A"/>
    <w:rsid w:val="00992C37"/>
    <w:rsid w:val="009D6A0E"/>
    <w:rsid w:val="00A05125"/>
    <w:rsid w:val="00CA6795"/>
    <w:rsid w:val="00D61DF0"/>
    <w:rsid w:val="00E36FE2"/>
    <w:rsid w:val="00EE3BC6"/>
    <w:rsid w:val="00F209A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0512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0512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0512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0512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0512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0512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0512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0512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0512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0512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0512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0512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0512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0512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0512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0512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0512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0512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0512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0512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0512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0512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0512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0512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0512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05125"/>
    <w:pPr>
      <w:numPr>
        <w:numId w:val="6"/>
      </w:numPr>
    </w:pPr>
  </w:style>
  <w:style w:type="paragraph" w:styleId="ListBullet">
    <w:name w:val="List Bullet"/>
    <w:basedOn w:val="Normal"/>
    <w:uiPriority w:val="1"/>
    <w:rsid w:val="00A0512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0512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0512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0512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0512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0512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0512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0512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0512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0512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0512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0512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05125"/>
    <w:rPr>
      <w:szCs w:val="20"/>
    </w:rPr>
  </w:style>
  <w:style w:type="character" w:customStyle="1" w:styleId="EndnoteTextChar">
    <w:name w:val="Endnote Text Char"/>
    <w:link w:val="EndnoteText"/>
    <w:uiPriority w:val="49"/>
    <w:rsid w:val="00A0512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0512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0512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0512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0512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05125"/>
    <w:pPr>
      <w:ind w:left="567" w:right="567" w:firstLine="0"/>
    </w:pPr>
  </w:style>
  <w:style w:type="character" w:styleId="FootnoteReference">
    <w:name w:val="footnote reference"/>
    <w:uiPriority w:val="5"/>
    <w:rsid w:val="00A0512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0512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0512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0512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0512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0512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0512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0512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0512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0512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2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0512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0512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0512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051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0512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0512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0512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0512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0512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0512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051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0512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05125"/>
  </w:style>
  <w:style w:type="paragraph" w:styleId="BlockText">
    <w:name w:val="Block Text"/>
    <w:basedOn w:val="Normal"/>
    <w:uiPriority w:val="99"/>
    <w:semiHidden/>
    <w:unhideWhenUsed/>
    <w:rsid w:val="00A051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1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1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1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1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1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12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0512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0512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0512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05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12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12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5125"/>
  </w:style>
  <w:style w:type="character" w:customStyle="1" w:styleId="DateChar">
    <w:name w:val="Date Char"/>
    <w:basedOn w:val="DefaultParagraphFont"/>
    <w:link w:val="Date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1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12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12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0512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051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12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0512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0512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1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12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0512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0512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0512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0512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1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12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0512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0512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0512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051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051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051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051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051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051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051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051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051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1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0512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051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0512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0512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05125"/>
    <w:rPr>
      <w:lang w:val="es-ES"/>
    </w:rPr>
  </w:style>
  <w:style w:type="paragraph" w:styleId="List">
    <w:name w:val="List"/>
    <w:basedOn w:val="Normal"/>
    <w:uiPriority w:val="99"/>
    <w:semiHidden/>
    <w:unhideWhenUsed/>
    <w:rsid w:val="00A051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051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051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051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051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1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1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1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1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1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0512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0512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051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0512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051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05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12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1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12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0512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051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512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0512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0512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051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12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051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0512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1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512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0512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0512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0512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051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0512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125"/>
  </w:style>
  <w:style w:type="character" w:customStyle="1" w:styleId="NoteHeadingChar1">
    <w:name w:val="Note Heading Char1"/>
    <w:basedOn w:val="DefaultParagraphFont"/>
    <w:uiPriority w:val="99"/>
    <w:semiHidden/>
    <w:rsid w:val="00A05125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0512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0512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0512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0512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0512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0512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0512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0512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0512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0512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0512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0512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0512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0512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0512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0512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0512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0512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0512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0512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0512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0512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0512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0512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0512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05125"/>
    <w:pPr>
      <w:numPr>
        <w:numId w:val="6"/>
      </w:numPr>
    </w:pPr>
  </w:style>
  <w:style w:type="paragraph" w:styleId="ListBullet">
    <w:name w:val="List Bullet"/>
    <w:basedOn w:val="Normal"/>
    <w:uiPriority w:val="1"/>
    <w:rsid w:val="00A0512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0512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0512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0512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0512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0512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0512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0512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0512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0512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0512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0512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05125"/>
    <w:rPr>
      <w:szCs w:val="20"/>
    </w:rPr>
  </w:style>
  <w:style w:type="character" w:customStyle="1" w:styleId="EndnoteTextChar">
    <w:name w:val="Endnote Text Char"/>
    <w:link w:val="EndnoteText"/>
    <w:uiPriority w:val="49"/>
    <w:rsid w:val="00A0512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0512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0512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0512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0512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05125"/>
    <w:pPr>
      <w:ind w:left="567" w:right="567" w:firstLine="0"/>
    </w:pPr>
  </w:style>
  <w:style w:type="character" w:styleId="FootnoteReference">
    <w:name w:val="footnote reference"/>
    <w:uiPriority w:val="5"/>
    <w:rsid w:val="00A0512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0512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0512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0512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0512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0512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0512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0512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051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0512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0512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2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0512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0512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0512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051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0512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0512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0512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0512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0512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0512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051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0512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05125"/>
  </w:style>
  <w:style w:type="paragraph" w:styleId="BlockText">
    <w:name w:val="Block Text"/>
    <w:basedOn w:val="Normal"/>
    <w:uiPriority w:val="99"/>
    <w:semiHidden/>
    <w:unhideWhenUsed/>
    <w:rsid w:val="00A051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1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1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1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1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1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12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0512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0512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0512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05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12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12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5125"/>
  </w:style>
  <w:style w:type="character" w:customStyle="1" w:styleId="DateChar">
    <w:name w:val="Date Char"/>
    <w:basedOn w:val="DefaultParagraphFont"/>
    <w:link w:val="Date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1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12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12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0512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051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12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0512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0512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1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12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0512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0512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0512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0512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1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12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0512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0512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0512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051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051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051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051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051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051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051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051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051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1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0512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051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0512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0512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05125"/>
    <w:rPr>
      <w:lang w:val="es-ES"/>
    </w:rPr>
  </w:style>
  <w:style w:type="paragraph" w:styleId="List">
    <w:name w:val="List"/>
    <w:basedOn w:val="Normal"/>
    <w:uiPriority w:val="99"/>
    <w:semiHidden/>
    <w:unhideWhenUsed/>
    <w:rsid w:val="00A051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051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051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051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051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1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1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1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1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1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0512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0512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051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0512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051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05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12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1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12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0512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051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512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0512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0512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051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12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051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0512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1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512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0512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0512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0512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051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0512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125"/>
  </w:style>
  <w:style w:type="character" w:customStyle="1" w:styleId="NoteHeadingChar1">
    <w:name w:val="Note Heading Char1"/>
    <w:basedOn w:val="DefaultParagraphFont"/>
    <w:uiPriority w:val="99"/>
    <w:semiHidden/>
    <w:rsid w:val="00A05125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12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412</Words>
  <Characters>2215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3</cp:revision>
  <dcterms:created xsi:type="dcterms:W3CDTF">2018-01-04T10:07:00Z</dcterms:created>
  <dcterms:modified xsi:type="dcterms:W3CDTF">2018-01-04T11:11:00Z</dcterms:modified>
</cp:coreProperties>
</file>