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B1792F" w:rsidRDefault="00B1792F" w:rsidP="00B1792F">
      <w:pPr>
        <w:pStyle w:val="Titre"/>
        <w:rPr>
          <w:caps w:val="0"/>
          <w:kern w:val="0"/>
        </w:rPr>
      </w:pPr>
      <w:r w:rsidRPr="00B1792F">
        <w:rPr>
          <w:caps w:val="0"/>
          <w:kern w:val="0"/>
        </w:rPr>
        <w:t>NOTIFICACIÓN</w:t>
      </w:r>
    </w:p>
    <w:p w:rsidR="00AD0FDA" w:rsidRPr="00B1792F" w:rsidRDefault="00595B97" w:rsidP="00B1792F">
      <w:pPr>
        <w:pStyle w:val="Title3"/>
      </w:pPr>
      <w:proofErr w:type="spellStart"/>
      <w:r w:rsidRPr="00B1792F">
        <w:t>Addendum</w:t>
      </w:r>
      <w:proofErr w:type="spellEnd"/>
    </w:p>
    <w:p w:rsidR="007141CF" w:rsidRPr="00B1792F" w:rsidRDefault="00595B97" w:rsidP="00B1792F">
      <w:pPr>
        <w:spacing w:after="120"/>
      </w:pPr>
      <w:r w:rsidRPr="00B1792F">
        <w:t xml:space="preserve">La siguiente comunicación, recibida el 18 de julio </w:t>
      </w:r>
      <w:r w:rsidR="00B1792F" w:rsidRPr="00B1792F">
        <w:t>de 2019</w:t>
      </w:r>
      <w:r w:rsidRPr="00B1792F">
        <w:t xml:space="preserve">, se distribuye a petición de la delegación de </w:t>
      </w:r>
      <w:r w:rsidRPr="00B1792F">
        <w:rPr>
          <w:u w:val="single"/>
        </w:rPr>
        <w:t>Tailandia.</w:t>
      </w:r>
    </w:p>
    <w:p w:rsidR="00AD0FDA" w:rsidRPr="00B1792F" w:rsidRDefault="00AD0FDA" w:rsidP="00B1792F"/>
    <w:p w:rsidR="00AD0FDA" w:rsidRPr="00B1792F" w:rsidRDefault="00B1792F" w:rsidP="00B1792F">
      <w:pPr>
        <w:jc w:val="center"/>
        <w:rPr>
          <w:b/>
        </w:rPr>
      </w:pPr>
      <w:r w:rsidRPr="00B1792F">
        <w:rPr>
          <w:b/>
        </w:rPr>
        <w:t>_______________</w:t>
      </w:r>
    </w:p>
    <w:p w:rsidR="00AD0FDA" w:rsidRPr="00B1792F" w:rsidRDefault="00AD0FDA" w:rsidP="00B1792F"/>
    <w:p w:rsidR="00AD0FDA" w:rsidRPr="00B1792F" w:rsidRDefault="00AD0FDA" w:rsidP="00B1792F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11268F" w:rsidRPr="00B1792F" w:rsidTr="00572F69">
        <w:tc>
          <w:tcPr>
            <w:tcW w:w="9214" w:type="dxa"/>
            <w:shd w:val="clear" w:color="auto" w:fill="auto"/>
          </w:tcPr>
          <w:p w:rsidR="00AD0FDA" w:rsidRPr="00B1792F" w:rsidRDefault="00595B97" w:rsidP="00B1792F">
            <w:pPr>
              <w:spacing w:before="120" w:after="120"/>
              <w:rPr>
                <w:u w:val="single"/>
              </w:rPr>
            </w:pPr>
            <w:r w:rsidRPr="00B1792F">
              <w:rPr>
                <w:u w:val="single"/>
              </w:rPr>
              <w:t>Proyecto de Resolución del Ministerio de Salud Pública de fecha..</w:t>
            </w:r>
            <w:r w:rsidR="00B1792F" w:rsidRPr="00B1792F">
              <w:rPr>
                <w:u w:val="single"/>
              </w:rPr>
              <w:t xml:space="preserve">. </w:t>
            </w:r>
            <w:proofErr w:type="spellStart"/>
            <w:r w:rsidR="00B1792F" w:rsidRPr="00B1792F">
              <w:rPr>
                <w:u w:val="single"/>
              </w:rPr>
              <w:t>E</w:t>
            </w:r>
            <w:r w:rsidRPr="00B1792F">
              <w:rPr>
                <w:u w:val="single"/>
              </w:rPr>
              <w:t>.B</w:t>
            </w:r>
            <w:proofErr w:type="spellEnd"/>
            <w:r w:rsidRPr="00B1792F">
              <w:rPr>
                <w:u w:val="single"/>
              </w:rPr>
              <w:t>. …., Re</w:t>
            </w:r>
            <w:r w:rsidR="00B1792F" w:rsidRPr="00B1792F">
              <w:rPr>
                <w:u w:val="single"/>
              </w:rPr>
              <w:t>: L</w:t>
            </w:r>
            <w:r w:rsidRPr="00B1792F">
              <w:rPr>
                <w:u w:val="single"/>
              </w:rPr>
              <w:t>eche de vaca (</w:t>
            </w:r>
            <w:proofErr w:type="spellStart"/>
            <w:r w:rsidRPr="00B1792F">
              <w:rPr>
                <w:u w:val="single"/>
              </w:rPr>
              <w:t>Nº</w:t>
            </w:r>
            <w:proofErr w:type="spellEnd"/>
            <w:r w:rsidR="00572F69">
              <w:rPr>
                <w:u w:val="single"/>
              </w:rPr>
              <w:t> </w:t>
            </w:r>
            <w:r w:rsidRPr="00B1792F">
              <w:rPr>
                <w:u w:val="single"/>
              </w:rPr>
              <w:t>2)</w:t>
            </w:r>
          </w:p>
        </w:tc>
      </w:tr>
      <w:tr w:rsidR="0011268F" w:rsidRPr="00572F69" w:rsidTr="00572F69">
        <w:tc>
          <w:tcPr>
            <w:tcW w:w="9214" w:type="dxa"/>
            <w:shd w:val="clear" w:color="auto" w:fill="auto"/>
          </w:tcPr>
          <w:p w:rsidR="00AD0FDA" w:rsidRPr="00B1792F" w:rsidRDefault="00595B97" w:rsidP="00B1792F">
            <w:pPr>
              <w:spacing w:before="120" w:after="240"/>
              <w:rPr>
                <w:u w:val="single"/>
              </w:rPr>
            </w:pPr>
            <w:r w:rsidRPr="00B1792F">
              <w:t>El Proyecto de Resolución del Ministerio de Salud Pública titulado "Leche de vaca (</w:t>
            </w:r>
            <w:proofErr w:type="spellStart"/>
            <w:r w:rsidRPr="00B1792F">
              <w:t>Nº</w:t>
            </w:r>
            <w:proofErr w:type="spellEnd"/>
            <w:r w:rsidRPr="00B1792F">
              <w:t xml:space="preserve"> 2)", notificado anteriormente en el documento G/</w:t>
            </w:r>
            <w:proofErr w:type="spellStart"/>
            <w:r w:rsidRPr="00B1792F">
              <w:t>SPS</w:t>
            </w:r>
            <w:proofErr w:type="spellEnd"/>
            <w:r w:rsidRPr="00B1792F">
              <w:t>/N/</w:t>
            </w:r>
            <w:proofErr w:type="spellStart"/>
            <w:r w:rsidRPr="00B1792F">
              <w:t>THA</w:t>
            </w:r>
            <w:proofErr w:type="spellEnd"/>
            <w:r w:rsidRPr="00B1792F">
              <w:t xml:space="preserve">/246, de 23 de marzo </w:t>
            </w:r>
            <w:r w:rsidR="00B1792F" w:rsidRPr="00B1792F">
              <w:t>de 2018</w:t>
            </w:r>
            <w:r w:rsidRPr="00B1792F">
              <w:t xml:space="preserve">, se adoptó y publicó en la Gaceta Real el 16 de mayo </w:t>
            </w:r>
            <w:r w:rsidR="00B1792F" w:rsidRPr="00B1792F">
              <w:t>de 2019</w:t>
            </w:r>
            <w:r w:rsidRPr="00B1792F">
              <w:t>.</w:t>
            </w:r>
          </w:p>
          <w:p w:rsidR="0011268F" w:rsidRPr="00B1792F" w:rsidRDefault="00595B97" w:rsidP="00B1792F">
            <w:pPr>
              <w:spacing w:after="240"/>
            </w:pPr>
            <w:r w:rsidRPr="00B1792F">
              <w:t>Fecha de entrada en vigor</w:t>
            </w:r>
            <w:r w:rsidR="00B1792F" w:rsidRPr="00B1792F">
              <w:t>: 1</w:t>
            </w:r>
            <w:r w:rsidRPr="00B1792F">
              <w:t xml:space="preserve">80 días después de su publicación en la Gaceta Real (26 de noviembre </w:t>
            </w:r>
            <w:r w:rsidR="00B1792F" w:rsidRPr="00B1792F">
              <w:t>de 2019</w:t>
            </w:r>
            <w:r w:rsidRPr="00B1792F">
              <w:t>)</w:t>
            </w:r>
          </w:p>
          <w:p w:rsidR="0011268F" w:rsidRPr="00B1792F" w:rsidRDefault="00595B97" w:rsidP="00B1792F">
            <w:r w:rsidRPr="00B1792F">
              <w:t>Texto disponible en:</w:t>
            </w:r>
          </w:p>
          <w:p w:rsidR="00DF5127" w:rsidRPr="00B1792F" w:rsidRDefault="00572F69" w:rsidP="00B1792F">
            <w:hyperlink r:id="rId7" w:tgtFrame="_blank" w:history="1">
              <w:r w:rsidR="00B1792F" w:rsidRPr="00B1792F">
                <w:rPr>
                  <w:rStyle w:val="Lienhypertexte"/>
                </w:rPr>
                <w:t>http://food.fda.moph.go.th/law/data/announ_moph/V.English/No.406.pdf</w:t>
              </w:r>
            </w:hyperlink>
            <w:r w:rsidR="00463DED" w:rsidRPr="00B1792F">
              <w:t xml:space="preserve"> (inglés)</w:t>
            </w:r>
          </w:p>
          <w:p w:rsidR="0011268F" w:rsidRPr="00572F69" w:rsidRDefault="00572F69" w:rsidP="00B1792F">
            <w:pPr>
              <w:spacing w:after="120"/>
              <w:rPr>
                <w:lang w:val="fr-FR"/>
              </w:rPr>
            </w:pPr>
            <w:hyperlink r:id="rId8" w:tgtFrame="_blank" w:history="1">
              <w:r w:rsidR="00B1792F" w:rsidRPr="00572F69">
                <w:rPr>
                  <w:rStyle w:val="Lienhypertexte"/>
                  <w:lang w:val="fr-FR"/>
                </w:rPr>
                <w:t>http://www.ratchakitcha.soc.go.th/DATA/PDF/2562/E/139/T_0021.PDF</w:t>
              </w:r>
            </w:hyperlink>
            <w:r w:rsidR="00463DED" w:rsidRPr="00572F69">
              <w:rPr>
                <w:lang w:val="fr-FR"/>
              </w:rPr>
              <w:t xml:space="preserve"> (</w:t>
            </w:r>
            <w:proofErr w:type="spellStart"/>
            <w:r w:rsidR="00463DED" w:rsidRPr="00572F69">
              <w:rPr>
                <w:lang w:val="fr-FR"/>
              </w:rPr>
              <w:t>tailandés</w:t>
            </w:r>
            <w:proofErr w:type="spellEnd"/>
            <w:r w:rsidR="00463DED" w:rsidRPr="00572F69">
              <w:rPr>
                <w:lang w:val="fr-FR"/>
              </w:rPr>
              <w:t>)</w:t>
            </w:r>
          </w:p>
        </w:tc>
      </w:tr>
      <w:tr w:rsidR="0011268F" w:rsidRPr="00B1792F" w:rsidTr="00572F69">
        <w:tc>
          <w:tcPr>
            <w:tcW w:w="9214" w:type="dxa"/>
            <w:shd w:val="clear" w:color="auto" w:fill="auto"/>
          </w:tcPr>
          <w:p w:rsidR="00AD0FDA" w:rsidRPr="00B1792F" w:rsidRDefault="00595B97" w:rsidP="00B1792F">
            <w:pPr>
              <w:spacing w:before="120" w:after="120"/>
              <w:rPr>
                <w:b/>
              </w:rPr>
            </w:pPr>
            <w:r w:rsidRPr="00B1792F">
              <w:rPr>
                <w:b/>
              </w:rPr>
              <w:t xml:space="preserve">Este </w:t>
            </w:r>
            <w:proofErr w:type="spellStart"/>
            <w:r w:rsidRPr="00B1792F">
              <w:rPr>
                <w:b/>
              </w:rPr>
              <w:t>addendum</w:t>
            </w:r>
            <w:proofErr w:type="spellEnd"/>
            <w:r w:rsidRPr="00B1792F">
              <w:rPr>
                <w:b/>
              </w:rPr>
              <w:t xml:space="preserve"> se refiere a:</w:t>
            </w:r>
          </w:p>
        </w:tc>
      </w:tr>
      <w:tr w:rsidR="0011268F" w:rsidRPr="00B1792F" w:rsidTr="00572F69">
        <w:tc>
          <w:tcPr>
            <w:tcW w:w="9214" w:type="dxa"/>
            <w:shd w:val="clear" w:color="auto" w:fill="auto"/>
          </w:tcPr>
          <w:p w:rsidR="00AD0FDA" w:rsidRPr="00B1792F" w:rsidRDefault="00B1792F" w:rsidP="00572F69">
            <w:pPr>
              <w:spacing w:before="120"/>
              <w:ind w:left="1440" w:hanging="873"/>
            </w:pPr>
            <w:r w:rsidRPr="00B1792F">
              <w:t>[ ]</w:t>
            </w:r>
            <w:r w:rsidR="00463DED" w:rsidRPr="00B1792F">
              <w:tab/>
              <w:t>la modificación de la fecha límite para la presentación de observaciones</w:t>
            </w:r>
          </w:p>
        </w:tc>
      </w:tr>
      <w:tr w:rsidR="0011268F" w:rsidRPr="00B1792F" w:rsidTr="00572F69">
        <w:tc>
          <w:tcPr>
            <w:tcW w:w="9214" w:type="dxa"/>
            <w:shd w:val="clear" w:color="auto" w:fill="auto"/>
          </w:tcPr>
          <w:p w:rsidR="00AD0FDA" w:rsidRPr="00B1792F" w:rsidRDefault="00595B97" w:rsidP="00572F69">
            <w:pPr>
              <w:ind w:left="1440" w:hanging="873"/>
            </w:pPr>
            <w:r w:rsidRPr="00B1792F">
              <w:t>[</w:t>
            </w:r>
            <w:r w:rsidRPr="00B1792F">
              <w:rPr>
                <w:b/>
              </w:rPr>
              <w:t>X</w:t>
            </w:r>
            <w:r w:rsidRPr="00B1792F">
              <w:t>]</w:t>
            </w:r>
            <w:r w:rsidRPr="00B1792F">
              <w:tab/>
              <w:t>la notificación de la adopción, publicación o entrada en vigor del reglamento</w:t>
            </w:r>
          </w:p>
        </w:tc>
      </w:tr>
      <w:tr w:rsidR="0011268F" w:rsidRPr="00B1792F" w:rsidTr="00572F69">
        <w:tc>
          <w:tcPr>
            <w:tcW w:w="9214" w:type="dxa"/>
            <w:shd w:val="clear" w:color="auto" w:fill="auto"/>
          </w:tcPr>
          <w:p w:rsidR="00AD0FDA" w:rsidRPr="00B1792F" w:rsidRDefault="00B1792F" w:rsidP="00572F69">
            <w:pPr>
              <w:ind w:left="1440" w:hanging="873"/>
            </w:pPr>
            <w:r w:rsidRPr="00B1792F">
              <w:t>[ ]</w:t>
            </w:r>
            <w:r w:rsidR="00463DED" w:rsidRPr="00B1792F">
              <w:tab/>
              <w:t>la modificación del contenido y/o ámbito de aplicación de un proyecto de reglamento previamente notificado</w:t>
            </w:r>
          </w:p>
        </w:tc>
      </w:tr>
      <w:tr w:rsidR="0011268F" w:rsidRPr="00B1792F" w:rsidTr="00572F69">
        <w:tc>
          <w:tcPr>
            <w:tcW w:w="9214" w:type="dxa"/>
            <w:shd w:val="clear" w:color="auto" w:fill="auto"/>
          </w:tcPr>
          <w:p w:rsidR="00AD0FDA" w:rsidRPr="00B1792F" w:rsidRDefault="00B1792F" w:rsidP="00572F69">
            <w:pPr>
              <w:ind w:left="1440" w:hanging="873"/>
            </w:pPr>
            <w:r w:rsidRPr="00B1792F">
              <w:t>[ ]</w:t>
            </w:r>
            <w:r w:rsidR="00463DED" w:rsidRPr="00B1792F">
              <w:tab/>
              <w:t>el retiro del reglamento propuesto</w:t>
            </w:r>
          </w:p>
        </w:tc>
      </w:tr>
      <w:tr w:rsidR="0011268F" w:rsidRPr="00B1792F" w:rsidTr="00572F69">
        <w:tc>
          <w:tcPr>
            <w:tcW w:w="9214" w:type="dxa"/>
            <w:shd w:val="clear" w:color="auto" w:fill="auto"/>
          </w:tcPr>
          <w:p w:rsidR="00AD0FDA" w:rsidRPr="00B1792F" w:rsidRDefault="00B1792F" w:rsidP="00572F69">
            <w:pPr>
              <w:ind w:left="1440" w:hanging="873"/>
            </w:pPr>
            <w:r w:rsidRPr="00B1792F">
              <w:t>[ ]</w:t>
            </w:r>
            <w:r w:rsidR="00463DED" w:rsidRPr="00B1792F">
              <w:tab/>
              <w:t>la modificación de la fecha propuesta de adopción, publicación o entrada en vigor</w:t>
            </w:r>
          </w:p>
        </w:tc>
      </w:tr>
      <w:tr w:rsidR="0011268F" w:rsidRPr="00B1792F" w:rsidTr="00572F69">
        <w:tc>
          <w:tcPr>
            <w:tcW w:w="9214" w:type="dxa"/>
            <w:shd w:val="clear" w:color="auto" w:fill="auto"/>
          </w:tcPr>
          <w:p w:rsidR="00AD0FDA" w:rsidRPr="00B1792F" w:rsidRDefault="00B1792F" w:rsidP="00572F69">
            <w:pPr>
              <w:spacing w:after="120"/>
              <w:ind w:left="1440" w:hanging="873"/>
            </w:pPr>
            <w:r w:rsidRPr="00B1792F">
              <w:t>[ ]</w:t>
            </w:r>
            <w:r w:rsidR="00463DED" w:rsidRPr="00B1792F">
              <w:tab/>
              <w:t>otro aspecto:</w:t>
            </w:r>
            <w:bookmarkStart w:id="0" w:name="_GoBack"/>
            <w:bookmarkEnd w:id="0"/>
          </w:p>
        </w:tc>
      </w:tr>
      <w:tr w:rsidR="0011268F" w:rsidRPr="00B1792F" w:rsidTr="00572F69">
        <w:tc>
          <w:tcPr>
            <w:tcW w:w="9214" w:type="dxa"/>
            <w:shd w:val="clear" w:color="auto" w:fill="auto"/>
          </w:tcPr>
          <w:p w:rsidR="00AD0FDA" w:rsidRPr="00B1792F" w:rsidRDefault="00595B97" w:rsidP="00B1792F">
            <w:pPr>
              <w:spacing w:before="120" w:after="120"/>
              <w:rPr>
                <w:b/>
              </w:rPr>
            </w:pPr>
            <w:r w:rsidRPr="00B1792F">
              <w:rPr>
                <w:b/>
              </w:rPr>
              <w:t>Plazo para la presentación de observaciones</w:t>
            </w:r>
            <w:r w:rsidR="00B1792F" w:rsidRPr="00B1792F">
              <w:rPr>
                <w:b/>
              </w:rPr>
              <w:t xml:space="preserve">: </w:t>
            </w:r>
            <w:r w:rsidR="00B1792F" w:rsidRPr="00B1792F">
              <w:rPr>
                <w:b/>
                <w:i/>
              </w:rPr>
              <w:t>(</w:t>
            </w:r>
            <w:r w:rsidRPr="00B1792F">
              <w:rPr>
                <w:b/>
                <w:i/>
              </w:rPr>
              <w:t xml:space="preserve">Si el </w:t>
            </w:r>
            <w:proofErr w:type="spellStart"/>
            <w:r w:rsidRPr="00B1792F">
              <w:rPr>
                <w:b/>
                <w:i/>
              </w:rPr>
              <w:t>addendum</w:t>
            </w:r>
            <w:proofErr w:type="spellEnd"/>
            <w:r w:rsidRPr="00B1792F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B1792F" w:rsidRPr="00B1792F">
              <w:rPr>
                <w:b/>
                <w:i/>
              </w:rPr>
              <w:t>. E</w:t>
            </w:r>
            <w:r w:rsidRPr="00B1792F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B1792F">
              <w:rPr>
                <w:b/>
                <w:i/>
              </w:rPr>
              <w:t>addendum</w:t>
            </w:r>
            <w:proofErr w:type="spellEnd"/>
            <w:r w:rsidRPr="00B1792F">
              <w:rPr>
                <w:b/>
                <w:i/>
              </w:rPr>
              <w:t xml:space="preserve"> podrá variar.)</w:t>
            </w:r>
          </w:p>
        </w:tc>
      </w:tr>
      <w:tr w:rsidR="0011268F" w:rsidRPr="00B1792F" w:rsidTr="00572F69">
        <w:tc>
          <w:tcPr>
            <w:tcW w:w="9214" w:type="dxa"/>
            <w:shd w:val="clear" w:color="auto" w:fill="auto"/>
          </w:tcPr>
          <w:p w:rsidR="00AD0FDA" w:rsidRPr="00B1792F" w:rsidRDefault="00B1792F" w:rsidP="00B1792F">
            <w:pPr>
              <w:spacing w:before="120" w:after="120"/>
              <w:ind w:left="1440" w:hanging="873"/>
            </w:pPr>
            <w:r w:rsidRPr="00B1792F">
              <w:t>[ ]</w:t>
            </w:r>
            <w:r w:rsidR="00463DED" w:rsidRPr="00B1792F">
              <w:tab/>
              <w:t xml:space="preserve">Sesenta días a partir de la fecha de distribución del </w:t>
            </w:r>
            <w:proofErr w:type="spellStart"/>
            <w:r w:rsidR="00463DED" w:rsidRPr="00B1792F">
              <w:t>addendum</w:t>
            </w:r>
            <w:proofErr w:type="spellEnd"/>
            <w:r w:rsidR="00463DED" w:rsidRPr="00B1792F">
              <w:t xml:space="preserve"> a la notificación y/o </w:t>
            </w:r>
            <w:r w:rsidR="00463DED" w:rsidRPr="00B1792F">
              <w:rPr>
                <w:i/>
              </w:rPr>
              <w:t>(día/mes/año)</w:t>
            </w:r>
            <w:r w:rsidRPr="00B1792F">
              <w:t>: N</w:t>
            </w:r>
            <w:r w:rsidR="00463DED" w:rsidRPr="00B1792F">
              <w:t>o se aplica.</w:t>
            </w:r>
          </w:p>
        </w:tc>
      </w:tr>
      <w:tr w:rsidR="0011268F" w:rsidRPr="00B1792F" w:rsidTr="00572F69">
        <w:tc>
          <w:tcPr>
            <w:tcW w:w="9214" w:type="dxa"/>
            <w:shd w:val="clear" w:color="auto" w:fill="auto"/>
          </w:tcPr>
          <w:p w:rsidR="00AD0FDA" w:rsidRPr="00B1792F" w:rsidRDefault="00595B97" w:rsidP="00B1792F">
            <w:pPr>
              <w:spacing w:before="120" w:after="120"/>
              <w:rPr>
                <w:b/>
              </w:rPr>
            </w:pPr>
            <w:r w:rsidRPr="00B1792F">
              <w:rPr>
                <w:b/>
              </w:rPr>
              <w:t>Organismo o autoridad encargado de tramitar las observaciones</w:t>
            </w:r>
            <w:r w:rsidR="00B1792F" w:rsidRPr="00B1792F">
              <w:rPr>
                <w:b/>
              </w:rPr>
              <w:t>: [</w:t>
            </w:r>
            <w:r w:rsidRPr="00B1792F">
              <w:rPr>
                <w:b/>
              </w:rPr>
              <w:t>X] Organismo nacional encargado de la notificación, [X] Servicio nacional de información</w:t>
            </w:r>
            <w:r w:rsidR="00B1792F" w:rsidRPr="00B1792F">
              <w:rPr>
                <w:b/>
              </w:rPr>
              <w:t>. D</w:t>
            </w:r>
            <w:r w:rsidRPr="00B1792F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11268F" w:rsidRPr="00B1792F" w:rsidTr="00572F69">
        <w:tc>
          <w:tcPr>
            <w:tcW w:w="9214" w:type="dxa"/>
            <w:shd w:val="clear" w:color="auto" w:fill="auto"/>
          </w:tcPr>
          <w:p w:rsidR="00AD0FDA" w:rsidRPr="00B1792F" w:rsidRDefault="00595B97" w:rsidP="00B1792F">
            <w:pPr>
              <w:spacing w:before="120"/>
            </w:pPr>
            <w:proofErr w:type="spellStart"/>
            <w:r w:rsidRPr="00B1792F">
              <w:rPr>
                <w:i/>
                <w:iCs/>
              </w:rPr>
              <w:t>Thailand</w:t>
            </w:r>
            <w:proofErr w:type="spellEnd"/>
            <w:r w:rsidRPr="00B1792F">
              <w:rPr>
                <w:i/>
                <w:iCs/>
              </w:rPr>
              <w:t xml:space="preserve"> </w:t>
            </w:r>
            <w:proofErr w:type="spellStart"/>
            <w:r w:rsidRPr="00B1792F">
              <w:rPr>
                <w:i/>
                <w:iCs/>
              </w:rPr>
              <w:t>SPS</w:t>
            </w:r>
            <w:proofErr w:type="spellEnd"/>
            <w:r w:rsidRPr="00B1792F">
              <w:rPr>
                <w:i/>
                <w:iCs/>
              </w:rPr>
              <w:t xml:space="preserve"> </w:t>
            </w:r>
            <w:proofErr w:type="spellStart"/>
            <w:r w:rsidRPr="00B1792F">
              <w:rPr>
                <w:i/>
                <w:iCs/>
              </w:rPr>
              <w:t>Enquiry</w:t>
            </w:r>
            <w:proofErr w:type="spellEnd"/>
            <w:r w:rsidRPr="00B1792F">
              <w:rPr>
                <w:i/>
                <w:iCs/>
              </w:rPr>
              <w:t xml:space="preserve"> Point</w:t>
            </w:r>
            <w:r w:rsidRPr="00B1792F">
              <w:t xml:space="preserve"> (Servicio de información MSF de Tailandia)</w:t>
            </w:r>
          </w:p>
          <w:p w:rsidR="0011268F" w:rsidRPr="00B1792F" w:rsidRDefault="00463DED" w:rsidP="00B1792F">
            <w:pPr>
              <w:spacing w:after="120"/>
            </w:pPr>
            <w:r w:rsidRPr="00B1792F">
              <w:t>Correo electrónico</w:t>
            </w:r>
            <w:r w:rsidR="00B1792F" w:rsidRPr="00B1792F">
              <w:t>: s</w:t>
            </w:r>
            <w:r w:rsidRPr="00B1792F">
              <w:t>psthailand@gmail.com</w:t>
            </w:r>
          </w:p>
        </w:tc>
      </w:tr>
      <w:tr w:rsidR="0011268F" w:rsidRPr="00B1792F" w:rsidTr="00572F69">
        <w:tc>
          <w:tcPr>
            <w:tcW w:w="9214" w:type="dxa"/>
            <w:shd w:val="clear" w:color="auto" w:fill="auto"/>
          </w:tcPr>
          <w:p w:rsidR="00AD0FDA" w:rsidRPr="00B1792F" w:rsidRDefault="00595B97" w:rsidP="00B1792F">
            <w:pPr>
              <w:keepNext/>
              <w:spacing w:before="120" w:after="120"/>
              <w:rPr>
                <w:b/>
              </w:rPr>
            </w:pPr>
            <w:r w:rsidRPr="00B1792F">
              <w:rPr>
                <w:b/>
              </w:rPr>
              <w:lastRenderedPageBreak/>
              <w:t>Texto(s) disponible(s) en</w:t>
            </w:r>
            <w:r w:rsidR="00B1792F" w:rsidRPr="00B1792F">
              <w:rPr>
                <w:b/>
              </w:rPr>
              <w:t>: [</w:t>
            </w:r>
            <w:r w:rsidRPr="00B1792F">
              <w:rPr>
                <w:b/>
              </w:rPr>
              <w:t>X] Organismo nacional encargado de la notificación, [X] Servicio nacional de información</w:t>
            </w:r>
            <w:r w:rsidR="00B1792F" w:rsidRPr="00B1792F">
              <w:rPr>
                <w:b/>
              </w:rPr>
              <w:t>. D</w:t>
            </w:r>
            <w:r w:rsidRPr="00B1792F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11268F" w:rsidRPr="00B1792F" w:rsidTr="00572F69">
        <w:tc>
          <w:tcPr>
            <w:tcW w:w="9214" w:type="dxa"/>
            <w:shd w:val="clear" w:color="auto" w:fill="auto"/>
          </w:tcPr>
          <w:p w:rsidR="00AD0FDA" w:rsidRPr="00B1792F" w:rsidRDefault="00595B97" w:rsidP="00B1792F">
            <w:pPr>
              <w:spacing w:before="120"/>
            </w:pPr>
            <w:proofErr w:type="spellStart"/>
            <w:r w:rsidRPr="00B1792F">
              <w:rPr>
                <w:i/>
                <w:iCs/>
              </w:rPr>
              <w:t>Thailand</w:t>
            </w:r>
            <w:proofErr w:type="spellEnd"/>
            <w:r w:rsidRPr="00B1792F">
              <w:rPr>
                <w:i/>
                <w:iCs/>
              </w:rPr>
              <w:t xml:space="preserve"> </w:t>
            </w:r>
            <w:proofErr w:type="spellStart"/>
            <w:r w:rsidRPr="00B1792F">
              <w:rPr>
                <w:i/>
                <w:iCs/>
              </w:rPr>
              <w:t>SPS</w:t>
            </w:r>
            <w:proofErr w:type="spellEnd"/>
            <w:r w:rsidRPr="00B1792F">
              <w:rPr>
                <w:i/>
                <w:iCs/>
              </w:rPr>
              <w:t xml:space="preserve"> </w:t>
            </w:r>
            <w:proofErr w:type="spellStart"/>
            <w:r w:rsidRPr="00B1792F">
              <w:rPr>
                <w:i/>
                <w:iCs/>
              </w:rPr>
              <w:t>Enquiry</w:t>
            </w:r>
            <w:proofErr w:type="spellEnd"/>
            <w:r w:rsidRPr="00B1792F">
              <w:rPr>
                <w:i/>
                <w:iCs/>
              </w:rPr>
              <w:t xml:space="preserve"> Point</w:t>
            </w:r>
            <w:r w:rsidRPr="00B1792F">
              <w:t xml:space="preserve"> (Servicio de información MSF de Tailandia)</w:t>
            </w:r>
          </w:p>
          <w:p w:rsidR="0011268F" w:rsidRPr="00B1792F" w:rsidRDefault="00463DED" w:rsidP="00B1792F">
            <w:pPr>
              <w:spacing w:after="120"/>
            </w:pPr>
            <w:r w:rsidRPr="00B1792F">
              <w:t>Correo electrónico</w:t>
            </w:r>
            <w:r w:rsidR="00B1792F" w:rsidRPr="00B1792F">
              <w:t>: s</w:t>
            </w:r>
            <w:r w:rsidRPr="00B1792F">
              <w:t>psthailand@gmail.com</w:t>
            </w:r>
          </w:p>
        </w:tc>
      </w:tr>
    </w:tbl>
    <w:p w:rsidR="00AD0FDA" w:rsidRPr="00B1792F" w:rsidRDefault="00AD0FDA" w:rsidP="00B1792F"/>
    <w:p w:rsidR="00AD0FDA" w:rsidRPr="00B1792F" w:rsidRDefault="00B1792F" w:rsidP="00B1792F">
      <w:pPr>
        <w:jc w:val="center"/>
        <w:rPr>
          <w:b/>
        </w:rPr>
      </w:pPr>
      <w:r w:rsidRPr="00B1792F">
        <w:rPr>
          <w:b/>
        </w:rPr>
        <w:t>__________</w:t>
      </w:r>
    </w:p>
    <w:sectPr w:rsidR="00AD0FDA" w:rsidRPr="00B1792F" w:rsidSect="00B17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B8" w:rsidRPr="00B1792F" w:rsidRDefault="00595B97">
      <w:r w:rsidRPr="00B1792F">
        <w:separator/>
      </w:r>
    </w:p>
  </w:endnote>
  <w:endnote w:type="continuationSeparator" w:id="0">
    <w:p w:rsidR="00A908B8" w:rsidRPr="00B1792F" w:rsidRDefault="00595B97">
      <w:r w:rsidRPr="00B1792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B1792F" w:rsidRDefault="00B1792F" w:rsidP="00B1792F">
    <w:pPr>
      <w:pStyle w:val="Pieddepage"/>
    </w:pPr>
    <w:r w:rsidRPr="00B1792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B1792F" w:rsidRDefault="00B1792F" w:rsidP="00B1792F">
    <w:pPr>
      <w:pStyle w:val="Pieddepage"/>
    </w:pPr>
    <w:r w:rsidRPr="00B1792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B1792F" w:rsidRDefault="00B1792F" w:rsidP="00B1792F">
    <w:pPr>
      <w:pStyle w:val="Pieddepage"/>
    </w:pPr>
    <w:r w:rsidRPr="00B1792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B8" w:rsidRPr="00B1792F" w:rsidRDefault="00595B97">
      <w:r w:rsidRPr="00B1792F">
        <w:separator/>
      </w:r>
    </w:p>
  </w:footnote>
  <w:footnote w:type="continuationSeparator" w:id="0">
    <w:p w:rsidR="00A908B8" w:rsidRPr="00B1792F" w:rsidRDefault="00595B97">
      <w:r w:rsidRPr="00B1792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2F" w:rsidRPr="00572F69" w:rsidRDefault="00B1792F" w:rsidP="00B1792F">
    <w:pPr>
      <w:pStyle w:val="En-tte"/>
      <w:spacing w:after="240"/>
      <w:jc w:val="center"/>
      <w:rPr>
        <w:lang w:val="en-GB"/>
      </w:rPr>
    </w:pPr>
    <w:r w:rsidRPr="00572F69">
      <w:rPr>
        <w:lang w:val="en-GB"/>
      </w:rPr>
      <w:t>G/SPS/N/</w:t>
    </w:r>
    <w:proofErr w:type="spellStart"/>
    <w:r w:rsidRPr="00572F69">
      <w:rPr>
        <w:lang w:val="en-GB"/>
      </w:rPr>
      <w:t>THA</w:t>
    </w:r>
    <w:proofErr w:type="spellEnd"/>
    <w:r w:rsidRPr="00572F69">
      <w:rPr>
        <w:lang w:val="en-GB"/>
      </w:rPr>
      <w:t>/246/Add.1</w:t>
    </w:r>
  </w:p>
  <w:p w:rsidR="00B1792F" w:rsidRPr="00B1792F" w:rsidRDefault="00B1792F" w:rsidP="00B1792F">
    <w:pPr>
      <w:pStyle w:val="En-tte"/>
      <w:pBdr>
        <w:bottom w:val="single" w:sz="4" w:space="1" w:color="auto"/>
      </w:pBdr>
      <w:jc w:val="center"/>
    </w:pPr>
    <w:r w:rsidRPr="00B1792F">
      <w:t xml:space="preserve">- </w:t>
    </w:r>
    <w:r w:rsidRPr="00B1792F">
      <w:fldChar w:fldCharType="begin"/>
    </w:r>
    <w:r w:rsidRPr="00B1792F">
      <w:instrText xml:space="preserve"> PAGE  \* Arabic  \* MERGEFORMAT </w:instrText>
    </w:r>
    <w:r w:rsidRPr="00B1792F">
      <w:fldChar w:fldCharType="separate"/>
    </w:r>
    <w:r w:rsidRPr="00B1792F">
      <w:t>1</w:t>
    </w:r>
    <w:r w:rsidRPr="00B1792F">
      <w:fldChar w:fldCharType="end"/>
    </w:r>
    <w:r w:rsidRPr="00B1792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2F" w:rsidRPr="00572F69" w:rsidRDefault="00B1792F" w:rsidP="00B1792F">
    <w:pPr>
      <w:pStyle w:val="En-tte"/>
      <w:spacing w:after="240"/>
      <w:jc w:val="center"/>
      <w:rPr>
        <w:lang w:val="en-GB"/>
      </w:rPr>
    </w:pPr>
    <w:r w:rsidRPr="00572F69">
      <w:rPr>
        <w:lang w:val="en-GB"/>
      </w:rPr>
      <w:t>G/SPS/N/</w:t>
    </w:r>
    <w:proofErr w:type="spellStart"/>
    <w:r w:rsidRPr="00572F69">
      <w:rPr>
        <w:lang w:val="en-GB"/>
      </w:rPr>
      <w:t>THA</w:t>
    </w:r>
    <w:proofErr w:type="spellEnd"/>
    <w:r w:rsidRPr="00572F69">
      <w:rPr>
        <w:lang w:val="en-GB"/>
      </w:rPr>
      <w:t>/246/Add.1</w:t>
    </w:r>
  </w:p>
  <w:p w:rsidR="00B1792F" w:rsidRPr="00B1792F" w:rsidRDefault="00B1792F" w:rsidP="00B1792F">
    <w:pPr>
      <w:pStyle w:val="En-tte"/>
      <w:pBdr>
        <w:bottom w:val="single" w:sz="4" w:space="1" w:color="auto"/>
      </w:pBdr>
      <w:jc w:val="center"/>
    </w:pPr>
    <w:r w:rsidRPr="00B1792F">
      <w:t xml:space="preserve">- </w:t>
    </w:r>
    <w:r w:rsidRPr="00B1792F">
      <w:fldChar w:fldCharType="begin"/>
    </w:r>
    <w:r w:rsidRPr="00B1792F">
      <w:instrText xml:space="preserve"> PAGE  \* Arabic  \* MERGEFORMAT </w:instrText>
    </w:r>
    <w:r w:rsidRPr="00B1792F">
      <w:fldChar w:fldCharType="separate"/>
    </w:r>
    <w:r w:rsidRPr="00B1792F">
      <w:t>1</w:t>
    </w:r>
    <w:r w:rsidRPr="00B1792F">
      <w:fldChar w:fldCharType="end"/>
    </w:r>
    <w:r w:rsidRPr="00B1792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1792F" w:rsidRPr="00B1792F" w:rsidTr="00B1792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1792F" w:rsidRPr="00B1792F" w:rsidRDefault="00B1792F" w:rsidP="00B1792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1792F" w:rsidRPr="00B1792F" w:rsidRDefault="00B1792F" w:rsidP="00B1792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1792F" w:rsidRPr="00B1792F" w:rsidTr="00B1792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1792F" w:rsidRPr="00B1792F" w:rsidRDefault="00B1792F" w:rsidP="00B1792F">
          <w:pPr>
            <w:jc w:val="left"/>
            <w:rPr>
              <w:rFonts w:eastAsia="Verdana" w:cs="Verdana"/>
              <w:szCs w:val="18"/>
            </w:rPr>
          </w:pPr>
          <w:r w:rsidRPr="00B1792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1792F" w:rsidRPr="00B1792F" w:rsidRDefault="00B1792F" w:rsidP="00B1792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1792F" w:rsidRPr="00572F69" w:rsidTr="00B1792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1792F" w:rsidRPr="00B1792F" w:rsidRDefault="00B1792F" w:rsidP="00B1792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1792F" w:rsidRPr="00572F69" w:rsidRDefault="00B1792F" w:rsidP="00B1792F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572F69">
            <w:rPr>
              <w:b/>
              <w:szCs w:val="18"/>
              <w:lang w:val="en-GB"/>
            </w:rPr>
            <w:t>G/SPS/N/</w:t>
          </w:r>
          <w:proofErr w:type="spellStart"/>
          <w:r w:rsidRPr="00572F69">
            <w:rPr>
              <w:b/>
              <w:szCs w:val="18"/>
              <w:lang w:val="en-GB"/>
            </w:rPr>
            <w:t>THA</w:t>
          </w:r>
          <w:proofErr w:type="spellEnd"/>
          <w:r w:rsidRPr="00572F69">
            <w:rPr>
              <w:b/>
              <w:szCs w:val="18"/>
              <w:lang w:val="en-GB"/>
            </w:rPr>
            <w:t>/246/Add.1</w:t>
          </w:r>
        </w:p>
      </w:tc>
    </w:tr>
    <w:tr w:rsidR="00B1792F" w:rsidRPr="00B1792F" w:rsidTr="00B1792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1792F" w:rsidRPr="00572F69" w:rsidRDefault="00B1792F" w:rsidP="00B1792F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1792F" w:rsidRPr="00B1792F" w:rsidRDefault="00B1792F" w:rsidP="00B1792F">
          <w:pPr>
            <w:jc w:val="right"/>
            <w:rPr>
              <w:rFonts w:eastAsia="Verdana" w:cs="Verdana"/>
              <w:szCs w:val="18"/>
            </w:rPr>
          </w:pPr>
          <w:r w:rsidRPr="00B1792F">
            <w:rPr>
              <w:rFonts w:eastAsia="Verdana" w:cs="Verdana"/>
              <w:szCs w:val="18"/>
            </w:rPr>
            <w:t>18 de julio de 2019</w:t>
          </w:r>
        </w:p>
      </w:tc>
    </w:tr>
    <w:tr w:rsidR="00B1792F" w:rsidRPr="00B1792F" w:rsidTr="00B1792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1792F" w:rsidRPr="00B1792F" w:rsidRDefault="00B1792F" w:rsidP="00B1792F">
          <w:pPr>
            <w:jc w:val="left"/>
            <w:rPr>
              <w:rFonts w:eastAsia="Verdana" w:cs="Verdana"/>
              <w:b/>
              <w:szCs w:val="18"/>
            </w:rPr>
          </w:pPr>
          <w:r w:rsidRPr="00B1792F">
            <w:rPr>
              <w:rFonts w:eastAsia="Verdana" w:cs="Verdana"/>
              <w:color w:val="FF0000"/>
              <w:szCs w:val="18"/>
            </w:rPr>
            <w:t>(19</w:t>
          </w:r>
          <w:r w:rsidRPr="00B1792F">
            <w:rPr>
              <w:rFonts w:eastAsia="Verdana" w:cs="Verdana"/>
              <w:color w:val="FF0000"/>
              <w:szCs w:val="18"/>
            </w:rPr>
            <w:noBreakHyphen/>
          </w:r>
          <w:r w:rsidR="00572F69">
            <w:rPr>
              <w:rFonts w:eastAsia="Verdana" w:cs="Verdana"/>
              <w:color w:val="FF0000"/>
              <w:szCs w:val="18"/>
            </w:rPr>
            <w:t>4789</w:t>
          </w:r>
          <w:r w:rsidRPr="00B1792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1792F" w:rsidRPr="00B1792F" w:rsidRDefault="00B1792F" w:rsidP="00B1792F">
          <w:pPr>
            <w:jc w:val="right"/>
            <w:rPr>
              <w:rFonts w:eastAsia="Verdana" w:cs="Verdana"/>
              <w:szCs w:val="18"/>
            </w:rPr>
          </w:pPr>
          <w:r w:rsidRPr="00B1792F">
            <w:rPr>
              <w:rFonts w:eastAsia="Verdana" w:cs="Verdana"/>
              <w:szCs w:val="18"/>
            </w:rPr>
            <w:t xml:space="preserve">Página: </w:t>
          </w:r>
          <w:r w:rsidRPr="00B1792F">
            <w:rPr>
              <w:rFonts w:eastAsia="Verdana" w:cs="Verdana"/>
              <w:szCs w:val="18"/>
            </w:rPr>
            <w:fldChar w:fldCharType="begin"/>
          </w:r>
          <w:r w:rsidRPr="00B1792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1792F">
            <w:rPr>
              <w:rFonts w:eastAsia="Verdana" w:cs="Verdana"/>
              <w:szCs w:val="18"/>
            </w:rPr>
            <w:fldChar w:fldCharType="separate"/>
          </w:r>
          <w:r w:rsidRPr="00B1792F">
            <w:rPr>
              <w:rFonts w:eastAsia="Verdana" w:cs="Verdana"/>
              <w:szCs w:val="18"/>
            </w:rPr>
            <w:t>1</w:t>
          </w:r>
          <w:r w:rsidRPr="00B1792F">
            <w:rPr>
              <w:rFonts w:eastAsia="Verdana" w:cs="Verdana"/>
              <w:szCs w:val="18"/>
            </w:rPr>
            <w:fldChar w:fldCharType="end"/>
          </w:r>
          <w:r w:rsidRPr="00B1792F">
            <w:rPr>
              <w:rFonts w:eastAsia="Verdana" w:cs="Verdana"/>
              <w:szCs w:val="18"/>
            </w:rPr>
            <w:t>/</w:t>
          </w:r>
          <w:r w:rsidRPr="00B1792F">
            <w:rPr>
              <w:rFonts w:eastAsia="Verdana" w:cs="Verdana"/>
              <w:szCs w:val="18"/>
            </w:rPr>
            <w:fldChar w:fldCharType="begin"/>
          </w:r>
          <w:r w:rsidRPr="00B1792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1792F">
            <w:rPr>
              <w:rFonts w:eastAsia="Verdana" w:cs="Verdana"/>
              <w:szCs w:val="18"/>
            </w:rPr>
            <w:fldChar w:fldCharType="separate"/>
          </w:r>
          <w:r w:rsidRPr="00B1792F">
            <w:rPr>
              <w:rFonts w:eastAsia="Verdana" w:cs="Verdana"/>
              <w:szCs w:val="18"/>
            </w:rPr>
            <w:t>2</w:t>
          </w:r>
          <w:r w:rsidRPr="00B1792F">
            <w:rPr>
              <w:rFonts w:eastAsia="Verdana" w:cs="Verdana"/>
              <w:szCs w:val="18"/>
            </w:rPr>
            <w:fldChar w:fldCharType="end"/>
          </w:r>
        </w:p>
      </w:tc>
    </w:tr>
    <w:tr w:rsidR="00B1792F" w:rsidRPr="00B1792F" w:rsidTr="00B1792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1792F" w:rsidRPr="00B1792F" w:rsidRDefault="00B1792F" w:rsidP="00B1792F">
          <w:pPr>
            <w:jc w:val="left"/>
            <w:rPr>
              <w:rFonts w:eastAsia="Verdana" w:cs="Verdana"/>
              <w:szCs w:val="18"/>
            </w:rPr>
          </w:pPr>
          <w:r w:rsidRPr="00B1792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1792F" w:rsidRPr="00B1792F" w:rsidRDefault="00B1792F" w:rsidP="00B1792F">
          <w:pPr>
            <w:jc w:val="right"/>
            <w:rPr>
              <w:rFonts w:eastAsia="Verdana" w:cs="Verdana"/>
              <w:bCs/>
              <w:szCs w:val="18"/>
            </w:rPr>
          </w:pPr>
          <w:r w:rsidRPr="00B1792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B1792F" w:rsidRDefault="00ED54E0" w:rsidP="00B179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1E2753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B38FE3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51E9A5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8281B60"/>
    <w:numStyleLink w:val="LegalHeadings"/>
  </w:abstractNum>
  <w:abstractNum w:abstractNumId="12" w15:restartNumberingAfterBreak="0">
    <w:nsid w:val="57551E12"/>
    <w:multiLevelType w:val="multilevel"/>
    <w:tmpl w:val="C8281B6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268F"/>
    <w:rsid w:val="0011356B"/>
    <w:rsid w:val="0013337F"/>
    <w:rsid w:val="0017046C"/>
    <w:rsid w:val="00182B84"/>
    <w:rsid w:val="001B3F7A"/>
    <w:rsid w:val="001C5CCE"/>
    <w:rsid w:val="001E291F"/>
    <w:rsid w:val="00213B9B"/>
    <w:rsid w:val="00220322"/>
    <w:rsid w:val="00233408"/>
    <w:rsid w:val="0027067B"/>
    <w:rsid w:val="002F1872"/>
    <w:rsid w:val="00312AB5"/>
    <w:rsid w:val="00350C33"/>
    <w:rsid w:val="003572B4"/>
    <w:rsid w:val="00361102"/>
    <w:rsid w:val="00366F84"/>
    <w:rsid w:val="00463DED"/>
    <w:rsid w:val="00467032"/>
    <w:rsid w:val="0046754A"/>
    <w:rsid w:val="004F203A"/>
    <w:rsid w:val="005336B8"/>
    <w:rsid w:val="00547B5F"/>
    <w:rsid w:val="00572F69"/>
    <w:rsid w:val="00595B97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46C49"/>
    <w:rsid w:val="008739FD"/>
    <w:rsid w:val="00893E85"/>
    <w:rsid w:val="008E372C"/>
    <w:rsid w:val="00934B4C"/>
    <w:rsid w:val="00965BCF"/>
    <w:rsid w:val="0099458A"/>
    <w:rsid w:val="009A1BA8"/>
    <w:rsid w:val="009A6F54"/>
    <w:rsid w:val="00A02A99"/>
    <w:rsid w:val="00A6057A"/>
    <w:rsid w:val="00A74017"/>
    <w:rsid w:val="00A74F19"/>
    <w:rsid w:val="00A908B8"/>
    <w:rsid w:val="00AA332C"/>
    <w:rsid w:val="00AB49C0"/>
    <w:rsid w:val="00AC27F8"/>
    <w:rsid w:val="00AD0FDA"/>
    <w:rsid w:val="00AD4C72"/>
    <w:rsid w:val="00AE2AEE"/>
    <w:rsid w:val="00B00276"/>
    <w:rsid w:val="00B13A58"/>
    <w:rsid w:val="00B14F63"/>
    <w:rsid w:val="00B1792F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5127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157C51D"/>
  <w15:docId w15:val="{DE3EFC14-8CF9-47D4-8FCC-BDA14A47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92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1792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1792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1792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1792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1792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1792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1792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1792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1792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1792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B1792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B1792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B1792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B1792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B1792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B1792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B1792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B1792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1792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1792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B1792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179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1792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179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1792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1792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1792F"/>
    <w:pPr>
      <w:numPr>
        <w:numId w:val="6"/>
      </w:numPr>
    </w:pPr>
  </w:style>
  <w:style w:type="paragraph" w:styleId="Listepuces">
    <w:name w:val="List Bullet"/>
    <w:basedOn w:val="Normal"/>
    <w:uiPriority w:val="1"/>
    <w:rsid w:val="00B1792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1792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1792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1792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1792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1792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1792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1792F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1792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1792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1792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1792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1792F"/>
    <w:rPr>
      <w:szCs w:val="20"/>
    </w:rPr>
  </w:style>
  <w:style w:type="character" w:customStyle="1" w:styleId="NotedefinCar">
    <w:name w:val="Note de fin Car"/>
    <w:link w:val="Notedefin"/>
    <w:uiPriority w:val="49"/>
    <w:rsid w:val="00B1792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1792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1792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1792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1792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1792F"/>
    <w:pPr>
      <w:ind w:left="567" w:right="567" w:firstLine="0"/>
    </w:pPr>
  </w:style>
  <w:style w:type="character" w:styleId="Appelnotedebasdep">
    <w:name w:val="footnote reference"/>
    <w:uiPriority w:val="5"/>
    <w:rsid w:val="00B1792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1792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1792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1792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1792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1792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1792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1792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1792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1792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1792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179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179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179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179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179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179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179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179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1792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1792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179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92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1792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1792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1792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1792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1792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1792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1792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1792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1792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1792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1792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1792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1792F"/>
  </w:style>
  <w:style w:type="paragraph" w:styleId="Normalcentr">
    <w:name w:val="Block Text"/>
    <w:basedOn w:val="Normal"/>
    <w:uiPriority w:val="99"/>
    <w:semiHidden/>
    <w:unhideWhenUsed/>
    <w:rsid w:val="00B1792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1792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179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1792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179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1792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179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1792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179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1792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1792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B1792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1792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1792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1792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1792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792F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179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1792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1792F"/>
  </w:style>
  <w:style w:type="character" w:customStyle="1" w:styleId="DateCar">
    <w:name w:val="Date Car"/>
    <w:basedOn w:val="Policepardfaut"/>
    <w:link w:val="Date"/>
    <w:uiPriority w:val="99"/>
    <w:semiHidden/>
    <w:rsid w:val="00B179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1792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1792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1792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1792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B1792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179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1792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1792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1792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1792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1792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B1792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1792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1792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1792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792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792F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B1792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1792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1792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1792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1792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1792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1792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1792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1792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1792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1792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1792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1792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1792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179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1792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B1792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1792F"/>
    <w:rPr>
      <w:lang w:val="es-ES"/>
    </w:rPr>
  </w:style>
  <w:style w:type="paragraph" w:styleId="Liste">
    <w:name w:val="List"/>
    <w:basedOn w:val="Normal"/>
    <w:uiPriority w:val="99"/>
    <w:semiHidden/>
    <w:unhideWhenUsed/>
    <w:rsid w:val="00B1792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1792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1792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1792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1792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1792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1792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1792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1792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1792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1792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1792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1792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1792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1792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179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1792F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179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1792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B1792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792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1792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1792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1792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B1792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1792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1792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1792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1792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1792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1792F"/>
  </w:style>
  <w:style w:type="character" w:customStyle="1" w:styleId="SalutationsCar">
    <w:name w:val="Salutations Car"/>
    <w:basedOn w:val="Policepardfaut"/>
    <w:link w:val="Salutations"/>
    <w:uiPriority w:val="99"/>
    <w:semiHidden/>
    <w:rsid w:val="00B179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1792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1792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B1792F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B1792F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B1792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179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1792F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463D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63DE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63DE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63DE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63DE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63DE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63DE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63D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63DE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63DE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63DE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63DE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63DE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63DE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63D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63D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63D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63D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63D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63D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63D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63D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63D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63D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63D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63D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63D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63D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63D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63D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63D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63D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63D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63D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63D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63DE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63DE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63DE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63DE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63D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63DE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63DE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63DE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63DE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63DE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63DE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63D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63DE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63DE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463DED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463D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63D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63D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63D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63D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63D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63D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463DE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63DE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63DE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63DE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63DE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63DE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63DE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463DE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63DE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63DE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63DE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63DE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63DE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63DE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463D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63D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63D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63D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63D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63D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63D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63DE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63DE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63DE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63DE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63DE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63DE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63DE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63DE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63DE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63DE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63DE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63D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63DE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63DE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63DE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63DE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63DE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63DE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63DE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63DE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63DE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463DED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463D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463D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463D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63DE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63D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463DED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463D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463DE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chakitcha.soc.go.th/DATA/PDF/2562/E/139/T_002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ood.fda.moph.go.th/law/data/announ_moph/V.English/No.406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Fernandez Simon, Alma</dc:creator>
  <dc:description>LDIMD - DTU</dc:description>
  <cp:lastModifiedBy>Laverriere, Chantal</cp:lastModifiedBy>
  <cp:revision>4</cp:revision>
  <dcterms:created xsi:type="dcterms:W3CDTF">2019-07-22T10:51:00Z</dcterms:created>
  <dcterms:modified xsi:type="dcterms:W3CDTF">2019-07-23T07:26:00Z</dcterms:modified>
</cp:coreProperties>
</file>