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894F" w14:textId="32716AAD" w:rsidR="00AD0FDA" w:rsidRPr="006D2F0F" w:rsidRDefault="006D2F0F" w:rsidP="006D2F0F">
      <w:pPr>
        <w:pStyle w:val="Title"/>
        <w:rPr>
          <w:caps w:val="0"/>
          <w:kern w:val="0"/>
        </w:rPr>
      </w:pPr>
      <w:r w:rsidRPr="006D2F0F">
        <w:rPr>
          <w:caps w:val="0"/>
          <w:kern w:val="0"/>
        </w:rPr>
        <w:t>NOTIFICACIÓN</w:t>
      </w:r>
    </w:p>
    <w:p w14:paraId="1F13916A" w14:textId="77777777" w:rsidR="00AD0FDA" w:rsidRPr="006D2F0F" w:rsidRDefault="00CB5BCF" w:rsidP="006D2F0F">
      <w:pPr>
        <w:pStyle w:val="Title3"/>
      </w:pPr>
      <w:r w:rsidRPr="006D2F0F">
        <w:t>Addendum</w:t>
      </w:r>
    </w:p>
    <w:p w14:paraId="4CBE50C5" w14:textId="6BA14BEF" w:rsidR="007141CF" w:rsidRPr="006D2F0F" w:rsidRDefault="00CB5BCF" w:rsidP="006D2F0F">
      <w:pPr>
        <w:spacing w:after="120"/>
      </w:pPr>
      <w:r w:rsidRPr="006D2F0F">
        <w:t xml:space="preserve">La siguiente comunicación, recibida el 10 de junio </w:t>
      </w:r>
      <w:r w:rsidR="006D2F0F" w:rsidRPr="006D2F0F">
        <w:t>de 2020</w:t>
      </w:r>
      <w:r w:rsidRPr="006D2F0F">
        <w:t xml:space="preserve">, se distribuye a petición de la delegación de </w:t>
      </w:r>
      <w:r w:rsidRPr="006D2F0F">
        <w:rPr>
          <w:u w:val="single"/>
        </w:rPr>
        <w:t>Tailandia</w:t>
      </w:r>
      <w:r w:rsidRPr="006D2F0F">
        <w:t>.</w:t>
      </w:r>
    </w:p>
    <w:p w14:paraId="3C2D776C" w14:textId="77777777" w:rsidR="00AD0FDA" w:rsidRPr="006D2F0F" w:rsidRDefault="00AD0FDA" w:rsidP="006D2F0F"/>
    <w:p w14:paraId="374B4C9E" w14:textId="28272D5C" w:rsidR="00AD0FDA" w:rsidRPr="006D2F0F" w:rsidRDefault="006D2F0F" w:rsidP="006D2F0F">
      <w:pPr>
        <w:jc w:val="center"/>
        <w:rPr>
          <w:b/>
        </w:rPr>
      </w:pPr>
      <w:r w:rsidRPr="006D2F0F">
        <w:rPr>
          <w:b/>
        </w:rPr>
        <w:t>_______________</w:t>
      </w:r>
    </w:p>
    <w:p w14:paraId="5EC70FD4" w14:textId="77777777" w:rsidR="00AD0FDA" w:rsidRPr="006D2F0F" w:rsidRDefault="00AD0FDA" w:rsidP="006D2F0F"/>
    <w:p w14:paraId="15B72E55" w14:textId="77777777" w:rsidR="00AD0FDA" w:rsidRPr="006D2F0F" w:rsidRDefault="00AD0FDA" w:rsidP="006D2F0F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B72716" w:rsidRPr="006D2F0F" w14:paraId="54AA6F46" w14:textId="77777777" w:rsidTr="006D2F0F">
        <w:tc>
          <w:tcPr>
            <w:tcW w:w="9242" w:type="dxa"/>
            <w:shd w:val="clear" w:color="auto" w:fill="auto"/>
          </w:tcPr>
          <w:p w14:paraId="2F791F17" w14:textId="77777777" w:rsidR="00AD0FDA" w:rsidRPr="006D2F0F" w:rsidRDefault="00CB5BCF" w:rsidP="006D2F0F">
            <w:pPr>
              <w:spacing w:before="120" w:after="120"/>
              <w:rPr>
                <w:u w:val="single"/>
              </w:rPr>
            </w:pPr>
            <w:r w:rsidRPr="006D2F0F">
              <w:rPr>
                <w:u w:val="single"/>
              </w:rPr>
              <w:t xml:space="preserve">Proyecto de Notificación del Ministerio de Salud Pública, E.B. ..., </w:t>
            </w:r>
            <w:r w:rsidRPr="006D2F0F">
              <w:rPr>
                <w:i/>
                <w:iCs/>
                <w:u w:val="single"/>
              </w:rPr>
              <w:t>Maximum levels for contaminants and toxins in food</w:t>
            </w:r>
            <w:r w:rsidRPr="006D2F0F">
              <w:rPr>
                <w:u w:val="single"/>
              </w:rPr>
              <w:t xml:space="preserve"> (Niveles máximos de contaminantes y toxinas en los productos alimenticios).</w:t>
            </w:r>
          </w:p>
        </w:tc>
      </w:tr>
      <w:tr w:rsidR="00B72716" w:rsidRPr="006D2F0F" w14:paraId="7145E254" w14:textId="77777777" w:rsidTr="006D2F0F">
        <w:tc>
          <w:tcPr>
            <w:tcW w:w="9242" w:type="dxa"/>
            <w:shd w:val="clear" w:color="auto" w:fill="auto"/>
          </w:tcPr>
          <w:p w14:paraId="297BB9EE" w14:textId="7FD363D1" w:rsidR="00AD0FDA" w:rsidRPr="006D2F0F" w:rsidRDefault="00CB5BCF" w:rsidP="006D2F0F">
            <w:pPr>
              <w:spacing w:before="120"/>
              <w:rPr>
                <w:u w:val="single"/>
              </w:rPr>
            </w:pPr>
            <w:r w:rsidRPr="006D2F0F">
              <w:t xml:space="preserve">El Proyecto de Notificación del Ministerio de Salud Pública titulado "Niveles máximos de contaminantes y toxinas en los productos alimenticios", notificado anteriormente en el documento G/SPS/N/THA/263, de 14 de febrero </w:t>
            </w:r>
            <w:r w:rsidR="006D2F0F" w:rsidRPr="006D2F0F">
              <w:t>de 2019</w:t>
            </w:r>
            <w:r w:rsidRPr="006D2F0F">
              <w:t xml:space="preserve">, se adoptó y publicó en la Gaceta Real el 20 de mayo </w:t>
            </w:r>
            <w:r w:rsidR="006D2F0F" w:rsidRPr="006D2F0F">
              <w:t>de 2020</w:t>
            </w:r>
            <w:r w:rsidRPr="006D2F0F">
              <w:t>.</w:t>
            </w:r>
          </w:p>
          <w:p w14:paraId="0A98AFB6" w14:textId="58BD84DB" w:rsidR="00B72716" w:rsidRPr="006D2F0F" w:rsidRDefault="00CB5BCF" w:rsidP="006D2F0F">
            <w:r w:rsidRPr="006D2F0F">
              <w:t>Fecha de entrada en vigor</w:t>
            </w:r>
            <w:r w:rsidR="006D2F0F" w:rsidRPr="006D2F0F">
              <w:t>: T</w:t>
            </w:r>
            <w:r w:rsidRPr="006D2F0F">
              <w:t xml:space="preserve">ras un plazo de 180 días a partir de su publicación en la Gaceta Real (16 de noviembre </w:t>
            </w:r>
            <w:r w:rsidR="006D2F0F" w:rsidRPr="006D2F0F">
              <w:t>de 2020</w:t>
            </w:r>
            <w:r w:rsidRPr="006D2F0F">
              <w:t>).</w:t>
            </w:r>
          </w:p>
          <w:p w14:paraId="1E99A133" w14:textId="77777777" w:rsidR="00B72716" w:rsidRPr="006D2F0F" w:rsidRDefault="00CB5BCF" w:rsidP="006D2F0F">
            <w:r w:rsidRPr="006D2F0F">
              <w:t>Texto disponible en:</w:t>
            </w:r>
          </w:p>
          <w:p w14:paraId="06C9F154" w14:textId="29C91A0F" w:rsidR="00B72716" w:rsidRPr="006D2F0F" w:rsidRDefault="00383B12" w:rsidP="006D2F0F">
            <w:hyperlink r:id="rId8" w:tgtFrame="_blank" w:history="1">
              <w:r w:rsidR="006D2F0F" w:rsidRPr="006D2F0F">
                <w:rPr>
                  <w:rStyle w:val="Hyperlink"/>
                </w:rPr>
                <w:t>http://www.ratchakitcha.soc.go.th/DATA/PDF/2563/E/118/T_0017.PDF</w:t>
              </w:r>
            </w:hyperlink>
            <w:r w:rsidR="008468F7" w:rsidRPr="006D2F0F">
              <w:t xml:space="preserve"> (en tailandés)</w:t>
            </w:r>
          </w:p>
          <w:p w14:paraId="0C3BE827" w14:textId="6D65F5E8" w:rsidR="00B72716" w:rsidRPr="006D2F0F" w:rsidRDefault="00383B12" w:rsidP="006D2F0F">
            <w:pPr>
              <w:spacing w:after="120"/>
              <w:rPr>
                <w:rStyle w:val="Hyperlink"/>
              </w:rPr>
            </w:pPr>
            <w:hyperlink r:id="rId9" w:tgtFrame="_blank" w:history="1">
              <w:r w:rsidR="006D2F0F" w:rsidRPr="006D2F0F">
                <w:rPr>
                  <w:rStyle w:val="Hyperlink"/>
                </w:rPr>
                <w:t>https://members.wto.org/crnattachments/2020/SPS/THA/20_3669_00_x.pdf</w:t>
              </w:r>
            </w:hyperlink>
          </w:p>
        </w:tc>
      </w:tr>
      <w:tr w:rsidR="00B72716" w:rsidRPr="006D2F0F" w14:paraId="61EC9D25" w14:textId="77777777" w:rsidTr="006D2F0F">
        <w:tc>
          <w:tcPr>
            <w:tcW w:w="9242" w:type="dxa"/>
            <w:shd w:val="clear" w:color="auto" w:fill="auto"/>
          </w:tcPr>
          <w:p w14:paraId="21089945" w14:textId="77777777" w:rsidR="00AD0FDA" w:rsidRPr="006D2F0F" w:rsidRDefault="00CB5BCF" w:rsidP="006D2F0F">
            <w:pPr>
              <w:spacing w:before="120" w:after="120"/>
              <w:rPr>
                <w:b/>
              </w:rPr>
            </w:pPr>
            <w:r w:rsidRPr="006D2F0F">
              <w:rPr>
                <w:b/>
              </w:rPr>
              <w:t>Este addendum se refiere a:</w:t>
            </w:r>
          </w:p>
        </w:tc>
      </w:tr>
      <w:tr w:rsidR="00B72716" w:rsidRPr="006D2F0F" w14:paraId="614F3382" w14:textId="77777777" w:rsidTr="006D2F0F">
        <w:tc>
          <w:tcPr>
            <w:tcW w:w="9242" w:type="dxa"/>
            <w:shd w:val="clear" w:color="auto" w:fill="auto"/>
          </w:tcPr>
          <w:p w14:paraId="4D556D4E" w14:textId="550B2117" w:rsidR="00AD0FDA" w:rsidRPr="006D2F0F" w:rsidRDefault="006D2F0F" w:rsidP="006D2F0F">
            <w:pPr>
              <w:spacing w:before="120" w:after="120"/>
              <w:ind w:left="1440" w:hanging="873"/>
            </w:pPr>
            <w:r w:rsidRPr="006D2F0F">
              <w:t>[ ]</w:t>
            </w:r>
            <w:r w:rsidR="008468F7" w:rsidRPr="006D2F0F">
              <w:tab/>
              <w:t>la modificación de la fecha límite para la presentación de observaciones</w:t>
            </w:r>
          </w:p>
        </w:tc>
      </w:tr>
      <w:tr w:rsidR="00B72716" w:rsidRPr="006D2F0F" w14:paraId="3178905F" w14:textId="77777777" w:rsidTr="006D2F0F">
        <w:tc>
          <w:tcPr>
            <w:tcW w:w="9242" w:type="dxa"/>
            <w:shd w:val="clear" w:color="auto" w:fill="auto"/>
          </w:tcPr>
          <w:p w14:paraId="3677EAD4" w14:textId="77777777" w:rsidR="00AD0FDA" w:rsidRPr="006D2F0F" w:rsidRDefault="00CB5BCF" w:rsidP="006D2F0F">
            <w:pPr>
              <w:spacing w:before="120" w:after="120"/>
              <w:ind w:left="1440" w:hanging="873"/>
            </w:pPr>
            <w:r w:rsidRPr="006D2F0F">
              <w:t>[</w:t>
            </w:r>
            <w:r w:rsidRPr="006D2F0F">
              <w:rPr>
                <w:b/>
              </w:rPr>
              <w:t>X</w:t>
            </w:r>
            <w:r w:rsidRPr="006D2F0F">
              <w:t>]</w:t>
            </w:r>
            <w:r w:rsidRPr="006D2F0F">
              <w:tab/>
              <w:t>la notificación de la adopción, publicación o entrada en vigor del reglamento</w:t>
            </w:r>
          </w:p>
        </w:tc>
      </w:tr>
      <w:tr w:rsidR="00B72716" w:rsidRPr="006D2F0F" w14:paraId="422E87E1" w14:textId="77777777" w:rsidTr="006D2F0F">
        <w:tc>
          <w:tcPr>
            <w:tcW w:w="9242" w:type="dxa"/>
            <w:shd w:val="clear" w:color="auto" w:fill="auto"/>
          </w:tcPr>
          <w:p w14:paraId="79475FAE" w14:textId="761FE351" w:rsidR="00AD0FDA" w:rsidRPr="006D2F0F" w:rsidRDefault="006D2F0F" w:rsidP="006D2F0F">
            <w:pPr>
              <w:spacing w:before="120" w:after="120"/>
              <w:ind w:left="1440" w:hanging="873"/>
            </w:pPr>
            <w:r w:rsidRPr="006D2F0F">
              <w:t>[ ]</w:t>
            </w:r>
            <w:r w:rsidR="008468F7" w:rsidRPr="006D2F0F">
              <w:tab/>
              <w:t>la modificación del contenido y/o ámbito de aplicación de un proyecto de reglamento previamente notificado</w:t>
            </w:r>
          </w:p>
        </w:tc>
      </w:tr>
      <w:tr w:rsidR="00B72716" w:rsidRPr="006D2F0F" w14:paraId="6B31892E" w14:textId="77777777" w:rsidTr="006D2F0F">
        <w:tc>
          <w:tcPr>
            <w:tcW w:w="9242" w:type="dxa"/>
            <w:shd w:val="clear" w:color="auto" w:fill="auto"/>
          </w:tcPr>
          <w:p w14:paraId="0E1F8B59" w14:textId="5535A2F1" w:rsidR="00AD0FDA" w:rsidRPr="006D2F0F" w:rsidRDefault="006D2F0F" w:rsidP="006D2F0F">
            <w:pPr>
              <w:spacing w:before="120" w:after="120"/>
              <w:ind w:left="1440" w:hanging="873"/>
            </w:pPr>
            <w:r w:rsidRPr="006D2F0F">
              <w:t>[ ]</w:t>
            </w:r>
            <w:r w:rsidR="008468F7" w:rsidRPr="006D2F0F">
              <w:tab/>
              <w:t>el retiro del reglamento propuesto</w:t>
            </w:r>
          </w:p>
        </w:tc>
      </w:tr>
      <w:tr w:rsidR="00B72716" w:rsidRPr="006D2F0F" w14:paraId="568ADBEE" w14:textId="77777777" w:rsidTr="006D2F0F">
        <w:tc>
          <w:tcPr>
            <w:tcW w:w="9242" w:type="dxa"/>
            <w:shd w:val="clear" w:color="auto" w:fill="auto"/>
          </w:tcPr>
          <w:p w14:paraId="66689E39" w14:textId="1ED294AA" w:rsidR="00AD0FDA" w:rsidRPr="006D2F0F" w:rsidRDefault="006D2F0F" w:rsidP="006D2F0F">
            <w:pPr>
              <w:spacing w:before="120" w:after="120"/>
              <w:ind w:left="1440" w:hanging="873"/>
            </w:pPr>
            <w:r w:rsidRPr="006D2F0F">
              <w:t>[ ]</w:t>
            </w:r>
            <w:r w:rsidR="008468F7" w:rsidRPr="006D2F0F">
              <w:tab/>
              <w:t>la modificación de la fecha propuesta de adopción, publicación o entrada en vigor</w:t>
            </w:r>
          </w:p>
        </w:tc>
      </w:tr>
      <w:tr w:rsidR="00B72716" w:rsidRPr="006D2F0F" w14:paraId="0A9AE76F" w14:textId="77777777" w:rsidTr="006D2F0F">
        <w:tc>
          <w:tcPr>
            <w:tcW w:w="9242" w:type="dxa"/>
            <w:shd w:val="clear" w:color="auto" w:fill="auto"/>
          </w:tcPr>
          <w:p w14:paraId="28241088" w14:textId="3D66CC7D" w:rsidR="00AD0FDA" w:rsidRPr="006D2F0F" w:rsidRDefault="006D2F0F" w:rsidP="006D2F0F">
            <w:pPr>
              <w:spacing w:before="120" w:after="120"/>
              <w:ind w:left="1440" w:hanging="873"/>
            </w:pPr>
            <w:r w:rsidRPr="006D2F0F">
              <w:t>[ ]</w:t>
            </w:r>
            <w:r w:rsidR="008468F7" w:rsidRPr="006D2F0F">
              <w:tab/>
              <w:t>otro aspecto:</w:t>
            </w:r>
          </w:p>
        </w:tc>
      </w:tr>
      <w:tr w:rsidR="00B72716" w:rsidRPr="006D2F0F" w14:paraId="58652C9A" w14:textId="77777777" w:rsidTr="006D2F0F">
        <w:tc>
          <w:tcPr>
            <w:tcW w:w="9242" w:type="dxa"/>
            <w:shd w:val="clear" w:color="auto" w:fill="auto"/>
          </w:tcPr>
          <w:p w14:paraId="73AD3F60" w14:textId="3B3DE604" w:rsidR="00AD0FDA" w:rsidRPr="006D2F0F" w:rsidRDefault="00CB5BCF" w:rsidP="006D2F0F">
            <w:pPr>
              <w:spacing w:before="120" w:after="120"/>
              <w:rPr>
                <w:b/>
              </w:rPr>
            </w:pPr>
            <w:r w:rsidRPr="006D2F0F">
              <w:rPr>
                <w:b/>
              </w:rPr>
              <w:t>Plazo para la presentación de observaciones</w:t>
            </w:r>
            <w:r w:rsidR="006D2F0F" w:rsidRPr="006D2F0F">
              <w:rPr>
                <w:b/>
              </w:rPr>
              <w:t xml:space="preserve">: </w:t>
            </w:r>
            <w:r w:rsidR="006D2F0F" w:rsidRPr="006D2F0F">
              <w:rPr>
                <w:b/>
                <w:i/>
              </w:rPr>
              <w:t>(</w:t>
            </w:r>
            <w:r w:rsidRPr="006D2F0F">
              <w:rPr>
                <w:b/>
                <w:i/>
              </w:rPr>
              <w:t>Si el addendum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6D2F0F" w:rsidRPr="006D2F0F">
              <w:rPr>
                <w:b/>
                <w:i/>
              </w:rPr>
              <w:t>. E</w:t>
            </w:r>
            <w:r w:rsidRPr="006D2F0F">
              <w:rPr>
                <w:b/>
                <w:i/>
              </w:rPr>
              <w:t>n otros casos, como el aplazamiento de la fecha límite anunciada inicialmente para la presentación de observaciones, el plazo previsto en el addendum podrá variar.)</w:t>
            </w:r>
          </w:p>
        </w:tc>
      </w:tr>
      <w:tr w:rsidR="00B72716" w:rsidRPr="006D2F0F" w14:paraId="397F939F" w14:textId="77777777" w:rsidTr="006D2F0F">
        <w:tc>
          <w:tcPr>
            <w:tcW w:w="9242" w:type="dxa"/>
            <w:shd w:val="clear" w:color="auto" w:fill="auto"/>
          </w:tcPr>
          <w:p w14:paraId="3C6CEAFC" w14:textId="74C60CFF" w:rsidR="00AD0FDA" w:rsidRPr="006D2F0F" w:rsidRDefault="006D2F0F" w:rsidP="006D2F0F">
            <w:pPr>
              <w:spacing w:before="120" w:after="120"/>
              <w:ind w:left="1440" w:hanging="873"/>
            </w:pPr>
            <w:r w:rsidRPr="006D2F0F">
              <w:t>[ ]</w:t>
            </w:r>
            <w:r w:rsidR="008468F7" w:rsidRPr="006D2F0F">
              <w:tab/>
              <w:t xml:space="preserve">Sesenta días a partir de la fecha de distribución del addendum a la notificación y/o </w:t>
            </w:r>
            <w:r w:rsidR="008468F7" w:rsidRPr="006D2F0F">
              <w:rPr>
                <w:i/>
              </w:rPr>
              <w:t>(día/mes/año)</w:t>
            </w:r>
            <w:r w:rsidR="008468F7" w:rsidRPr="006D2F0F">
              <w:t>:</w:t>
            </w:r>
          </w:p>
        </w:tc>
      </w:tr>
      <w:tr w:rsidR="00B72716" w:rsidRPr="006D2F0F" w14:paraId="6C62D7C5" w14:textId="77777777" w:rsidTr="006D2F0F">
        <w:tc>
          <w:tcPr>
            <w:tcW w:w="9242" w:type="dxa"/>
            <w:shd w:val="clear" w:color="auto" w:fill="auto"/>
          </w:tcPr>
          <w:p w14:paraId="6E4F1EF0" w14:textId="4B4E2CFA" w:rsidR="00AD0FDA" w:rsidRPr="006D2F0F" w:rsidRDefault="00CB5BCF" w:rsidP="006D2F0F">
            <w:pPr>
              <w:spacing w:before="120" w:after="120"/>
              <w:rPr>
                <w:b/>
              </w:rPr>
            </w:pPr>
            <w:r w:rsidRPr="006D2F0F">
              <w:rPr>
                <w:b/>
              </w:rPr>
              <w:lastRenderedPageBreak/>
              <w:t>Organismo o autoridad encargado de tramitar las observaciones</w:t>
            </w:r>
            <w:r w:rsidR="006D2F0F" w:rsidRPr="006D2F0F">
              <w:rPr>
                <w:b/>
              </w:rPr>
              <w:t>: [</w:t>
            </w:r>
            <w:r w:rsidRPr="006D2F0F">
              <w:rPr>
                <w:b/>
              </w:rPr>
              <w:t>X] Organismo nacional encargado de la notificación, [X] Servicio nacional de información</w:t>
            </w:r>
            <w:r w:rsidR="006D2F0F" w:rsidRPr="006D2F0F">
              <w:rPr>
                <w:b/>
              </w:rPr>
              <w:t>. D</w:t>
            </w:r>
            <w:r w:rsidRPr="006D2F0F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B72716" w:rsidRPr="006D2F0F" w14:paraId="38542778" w14:textId="77777777" w:rsidTr="006D2F0F">
        <w:tc>
          <w:tcPr>
            <w:tcW w:w="9242" w:type="dxa"/>
            <w:shd w:val="clear" w:color="auto" w:fill="auto"/>
          </w:tcPr>
          <w:p w14:paraId="26FC80B4" w14:textId="77777777" w:rsidR="00AD0FDA" w:rsidRPr="006D2F0F" w:rsidRDefault="00CB5BCF" w:rsidP="006D2F0F">
            <w:pPr>
              <w:spacing w:before="120"/>
            </w:pPr>
            <w:r w:rsidRPr="006D2F0F">
              <w:rPr>
                <w:i/>
                <w:iCs/>
              </w:rPr>
              <w:t>National Bureau of Agricultural Commodity and Food Standards</w:t>
            </w:r>
            <w:r w:rsidRPr="006D2F0F">
              <w:t xml:space="preserve"> (ACFS) (Oficina Nacional de Normas sobre Productos Básicos Agrícolas y Productos Alimenticios)</w:t>
            </w:r>
          </w:p>
          <w:p w14:paraId="3FE22EAA" w14:textId="77777777" w:rsidR="00B72716" w:rsidRPr="00383B12" w:rsidRDefault="00CB5BCF" w:rsidP="006D2F0F">
            <w:pPr>
              <w:rPr>
                <w:lang w:val="en-US"/>
              </w:rPr>
            </w:pPr>
            <w:r w:rsidRPr="00383B12">
              <w:rPr>
                <w:lang w:val="en-US"/>
              </w:rPr>
              <w:t>50 Phaholyothin Road, Ladyao</w:t>
            </w:r>
          </w:p>
          <w:p w14:paraId="63250F37" w14:textId="77777777" w:rsidR="00B72716" w:rsidRPr="00383B12" w:rsidRDefault="00CB5BCF" w:rsidP="006D2F0F">
            <w:pPr>
              <w:rPr>
                <w:lang w:val="en-US"/>
              </w:rPr>
            </w:pPr>
            <w:r w:rsidRPr="00383B12">
              <w:rPr>
                <w:lang w:val="en-US"/>
              </w:rPr>
              <w:t>Chatuchak, Bangkok 10900</w:t>
            </w:r>
          </w:p>
          <w:p w14:paraId="1FC59A8F" w14:textId="77777777" w:rsidR="00B72716" w:rsidRPr="006D2F0F" w:rsidRDefault="00CB5BCF" w:rsidP="006D2F0F">
            <w:r w:rsidRPr="006D2F0F">
              <w:t>Tailandia</w:t>
            </w:r>
          </w:p>
          <w:p w14:paraId="7AC710CD" w14:textId="5932E76B" w:rsidR="00B72716" w:rsidRPr="006D2F0F" w:rsidRDefault="00CB5BCF" w:rsidP="006D2F0F">
            <w:r w:rsidRPr="006D2F0F">
              <w:t>Teléfono</w:t>
            </w:r>
            <w:r w:rsidR="006D2F0F" w:rsidRPr="006D2F0F">
              <w:t>: +</w:t>
            </w:r>
            <w:r w:rsidRPr="006D2F0F">
              <w:t>(662) 561 4204</w:t>
            </w:r>
          </w:p>
          <w:p w14:paraId="41DC72CC" w14:textId="0F9A915B" w:rsidR="00B72716" w:rsidRPr="006D2F0F" w:rsidRDefault="00CB5BCF" w:rsidP="006D2F0F">
            <w:r w:rsidRPr="006D2F0F">
              <w:t>Fax</w:t>
            </w:r>
            <w:r w:rsidR="006D2F0F" w:rsidRPr="006D2F0F">
              <w:t>: +</w:t>
            </w:r>
            <w:r w:rsidRPr="006D2F0F">
              <w:t>(662) 561 4034</w:t>
            </w:r>
          </w:p>
          <w:p w14:paraId="21F4E8C8" w14:textId="6B6BD17A" w:rsidR="00CB5BCF" w:rsidRPr="006D2F0F" w:rsidRDefault="008468F7" w:rsidP="006D2F0F">
            <w:r w:rsidRPr="006D2F0F">
              <w:t xml:space="preserve">Correo electrónico: </w:t>
            </w:r>
            <w:hyperlink r:id="rId10" w:history="1">
              <w:r w:rsidR="006D2F0F" w:rsidRPr="006D2F0F">
                <w:rPr>
                  <w:rStyle w:val="Hyperlink"/>
                </w:rPr>
                <w:t>sps@acfs.go.th</w:t>
              </w:r>
            </w:hyperlink>
          </w:p>
          <w:p w14:paraId="1C6A21BA" w14:textId="6346B501" w:rsidR="008468F7" w:rsidRPr="00383B12" w:rsidRDefault="00383B12" w:rsidP="00947174">
            <w:pPr>
              <w:ind w:left="1077" w:firstLine="709"/>
              <w:rPr>
                <w:rStyle w:val="Hyperlink"/>
                <w:lang w:val="en-US"/>
              </w:rPr>
            </w:pPr>
            <w:hyperlink r:id="rId11" w:history="1">
              <w:r w:rsidR="006D2F0F" w:rsidRPr="00383B12">
                <w:rPr>
                  <w:rStyle w:val="Hyperlink"/>
                  <w:lang w:val="en-US"/>
                </w:rPr>
                <w:t>spsthailand@gmail.com</w:t>
              </w:r>
            </w:hyperlink>
          </w:p>
          <w:p w14:paraId="6EA8AD80" w14:textId="01CEA525" w:rsidR="00B72716" w:rsidRPr="00383B12" w:rsidRDefault="00CB5BCF" w:rsidP="006D2F0F">
            <w:pPr>
              <w:rPr>
                <w:lang w:val="en-US"/>
              </w:rPr>
            </w:pPr>
            <w:r w:rsidRPr="00383B12">
              <w:rPr>
                <w:lang w:val="en-US"/>
              </w:rPr>
              <w:t xml:space="preserve">Sitios web: </w:t>
            </w:r>
            <w:hyperlink r:id="rId12" w:history="1">
              <w:r w:rsidR="006D2F0F" w:rsidRPr="00383B12">
                <w:rPr>
                  <w:rStyle w:val="Hyperlink"/>
                  <w:lang w:val="en-US"/>
                </w:rPr>
                <w:t>http://www.acfs.go.th</w:t>
              </w:r>
            </w:hyperlink>
          </w:p>
          <w:p w14:paraId="5814FDA9" w14:textId="48FD5799" w:rsidR="00B72716" w:rsidRPr="006D2F0F" w:rsidRDefault="00383B12" w:rsidP="00947174">
            <w:pPr>
              <w:spacing w:after="120"/>
              <w:ind w:left="57" w:firstLine="993"/>
              <w:rPr>
                <w:rStyle w:val="Hyperlink"/>
              </w:rPr>
            </w:pPr>
            <w:hyperlink r:id="rId13" w:history="1">
              <w:r w:rsidR="006D2F0F" w:rsidRPr="006D2F0F">
                <w:rPr>
                  <w:rStyle w:val="Hyperlink"/>
                </w:rPr>
                <w:t>http://www.spsthailand.net/</w:t>
              </w:r>
            </w:hyperlink>
          </w:p>
        </w:tc>
      </w:tr>
      <w:tr w:rsidR="00B72716" w:rsidRPr="006D2F0F" w14:paraId="7A4B70D5" w14:textId="77777777" w:rsidTr="006D2F0F">
        <w:tc>
          <w:tcPr>
            <w:tcW w:w="9242" w:type="dxa"/>
            <w:shd w:val="clear" w:color="auto" w:fill="auto"/>
          </w:tcPr>
          <w:p w14:paraId="0F7AEFBA" w14:textId="0CE01448" w:rsidR="00AD0FDA" w:rsidRPr="006D2F0F" w:rsidRDefault="00CB5BCF" w:rsidP="006D2F0F">
            <w:pPr>
              <w:spacing w:before="120" w:after="120"/>
              <w:rPr>
                <w:b/>
              </w:rPr>
            </w:pPr>
            <w:r w:rsidRPr="006D2F0F">
              <w:rPr>
                <w:b/>
              </w:rPr>
              <w:t>Texto(s) disponible(s) en</w:t>
            </w:r>
            <w:r w:rsidR="006D2F0F" w:rsidRPr="006D2F0F">
              <w:rPr>
                <w:b/>
              </w:rPr>
              <w:t>: [</w:t>
            </w:r>
            <w:r w:rsidRPr="006D2F0F">
              <w:rPr>
                <w:b/>
              </w:rPr>
              <w:t>X] Organismo nacional encargado de la notificación, [X] Servicio nacional de información</w:t>
            </w:r>
            <w:r w:rsidR="006D2F0F" w:rsidRPr="006D2F0F">
              <w:rPr>
                <w:b/>
              </w:rPr>
              <w:t>. D</w:t>
            </w:r>
            <w:r w:rsidRPr="006D2F0F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B72716" w:rsidRPr="006D2F0F" w14:paraId="4C776B90" w14:textId="77777777" w:rsidTr="006D2F0F">
        <w:tc>
          <w:tcPr>
            <w:tcW w:w="9242" w:type="dxa"/>
            <w:shd w:val="clear" w:color="auto" w:fill="auto"/>
          </w:tcPr>
          <w:p w14:paraId="1D573CF4" w14:textId="3C4F5093" w:rsidR="00CB5BCF" w:rsidRPr="006D2F0F" w:rsidRDefault="008468F7" w:rsidP="006D2F0F">
            <w:pPr>
              <w:spacing w:before="120"/>
            </w:pPr>
            <w:r w:rsidRPr="006D2F0F">
              <w:t xml:space="preserve">Correo electrónico: </w:t>
            </w:r>
            <w:hyperlink r:id="rId14" w:history="1">
              <w:r w:rsidR="006D2F0F" w:rsidRPr="006D2F0F">
                <w:rPr>
                  <w:rStyle w:val="Hyperlink"/>
                </w:rPr>
                <w:t>sps@acfs.go.th</w:t>
              </w:r>
            </w:hyperlink>
          </w:p>
          <w:p w14:paraId="7EB09F58" w14:textId="1142F147" w:rsidR="008468F7" w:rsidRPr="00383B12" w:rsidRDefault="00383B12" w:rsidP="00947174">
            <w:pPr>
              <w:ind w:left="1077" w:firstLine="709"/>
              <w:rPr>
                <w:rStyle w:val="Hyperlink"/>
                <w:lang w:val="en-US"/>
              </w:rPr>
            </w:pPr>
            <w:hyperlink r:id="rId15" w:history="1">
              <w:r w:rsidR="006D2F0F" w:rsidRPr="00383B12">
                <w:rPr>
                  <w:rStyle w:val="Hyperlink"/>
                  <w:lang w:val="en-US"/>
                </w:rPr>
                <w:t>spsthailand@gmail.com</w:t>
              </w:r>
            </w:hyperlink>
          </w:p>
          <w:p w14:paraId="6BEE18B3" w14:textId="7ACFEA6C" w:rsidR="00B72716" w:rsidRPr="00383B12" w:rsidRDefault="00CB5BCF" w:rsidP="006D2F0F">
            <w:pPr>
              <w:rPr>
                <w:lang w:val="en-US"/>
              </w:rPr>
            </w:pPr>
            <w:r w:rsidRPr="00383B12">
              <w:rPr>
                <w:lang w:val="en-US"/>
              </w:rPr>
              <w:t xml:space="preserve">Sitios web: </w:t>
            </w:r>
            <w:hyperlink r:id="rId16" w:history="1">
              <w:r w:rsidR="006D2F0F" w:rsidRPr="00383B12">
                <w:rPr>
                  <w:rStyle w:val="Hyperlink"/>
                  <w:lang w:val="en-US"/>
                </w:rPr>
                <w:t>http://www.acfs.go.th</w:t>
              </w:r>
            </w:hyperlink>
          </w:p>
          <w:p w14:paraId="283676C7" w14:textId="7CFEB928" w:rsidR="00B72716" w:rsidRPr="006D2F0F" w:rsidRDefault="00383B12" w:rsidP="00947174">
            <w:pPr>
              <w:spacing w:after="120"/>
              <w:ind w:left="57" w:firstLine="993"/>
              <w:rPr>
                <w:rStyle w:val="Hyperlink"/>
              </w:rPr>
            </w:pPr>
            <w:hyperlink r:id="rId17" w:history="1">
              <w:r w:rsidR="006D2F0F" w:rsidRPr="006D2F0F">
                <w:rPr>
                  <w:rStyle w:val="Hyperlink"/>
                </w:rPr>
                <w:t>http://www.spsthailand.net/</w:t>
              </w:r>
            </w:hyperlink>
          </w:p>
        </w:tc>
      </w:tr>
    </w:tbl>
    <w:p w14:paraId="1C6640CA" w14:textId="77777777" w:rsidR="00AD0FDA" w:rsidRPr="006D2F0F" w:rsidRDefault="00AD0FDA" w:rsidP="006D2F0F"/>
    <w:p w14:paraId="19D0582E" w14:textId="5D1561C4" w:rsidR="00AD0FDA" w:rsidRPr="006D2F0F" w:rsidRDefault="006D2F0F" w:rsidP="006D2F0F">
      <w:pPr>
        <w:jc w:val="center"/>
        <w:rPr>
          <w:b/>
        </w:rPr>
      </w:pPr>
      <w:r w:rsidRPr="006D2F0F">
        <w:rPr>
          <w:b/>
        </w:rPr>
        <w:t>__________</w:t>
      </w:r>
    </w:p>
    <w:sectPr w:rsidR="00AD0FDA" w:rsidRPr="006D2F0F" w:rsidSect="006D2F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6791" w14:textId="77777777" w:rsidR="00B704B3" w:rsidRPr="006D2F0F" w:rsidRDefault="00CB5BCF">
      <w:r w:rsidRPr="006D2F0F">
        <w:separator/>
      </w:r>
    </w:p>
  </w:endnote>
  <w:endnote w:type="continuationSeparator" w:id="0">
    <w:p w14:paraId="7329154F" w14:textId="77777777" w:rsidR="00B704B3" w:rsidRPr="006D2F0F" w:rsidRDefault="00CB5BCF">
      <w:r w:rsidRPr="006D2F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D688" w14:textId="566442EA" w:rsidR="00AD0FDA" w:rsidRPr="006D2F0F" w:rsidRDefault="006D2F0F" w:rsidP="006D2F0F">
    <w:pPr>
      <w:pStyle w:val="Footer"/>
    </w:pPr>
    <w:r w:rsidRPr="006D2F0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8E01" w14:textId="6969990C" w:rsidR="00AD0FDA" w:rsidRPr="006D2F0F" w:rsidRDefault="006D2F0F" w:rsidP="006D2F0F">
    <w:pPr>
      <w:pStyle w:val="Footer"/>
    </w:pPr>
    <w:r w:rsidRPr="006D2F0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647C" w14:textId="7E337653" w:rsidR="009A1BA8" w:rsidRPr="006D2F0F" w:rsidRDefault="006D2F0F" w:rsidP="006D2F0F">
    <w:pPr>
      <w:pStyle w:val="Footer"/>
    </w:pPr>
    <w:r w:rsidRPr="006D2F0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AB89" w14:textId="77777777" w:rsidR="00B704B3" w:rsidRPr="006D2F0F" w:rsidRDefault="00CB5BCF">
      <w:r w:rsidRPr="006D2F0F">
        <w:separator/>
      </w:r>
    </w:p>
  </w:footnote>
  <w:footnote w:type="continuationSeparator" w:id="0">
    <w:p w14:paraId="13992CA8" w14:textId="77777777" w:rsidR="00B704B3" w:rsidRPr="006D2F0F" w:rsidRDefault="00CB5BCF">
      <w:r w:rsidRPr="006D2F0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D0841" w14:textId="77777777" w:rsidR="006D2F0F" w:rsidRPr="00383B12" w:rsidRDefault="006D2F0F" w:rsidP="006D2F0F">
    <w:pPr>
      <w:pStyle w:val="Header"/>
      <w:spacing w:after="240"/>
      <w:jc w:val="center"/>
      <w:rPr>
        <w:lang w:val="en-US"/>
      </w:rPr>
    </w:pPr>
    <w:r w:rsidRPr="00383B12">
      <w:rPr>
        <w:lang w:val="en-US"/>
      </w:rPr>
      <w:t>G/SPS/N/THA/263/Add.1</w:t>
    </w:r>
  </w:p>
  <w:p w14:paraId="5222837F" w14:textId="77777777" w:rsidR="006D2F0F" w:rsidRPr="006D2F0F" w:rsidRDefault="006D2F0F" w:rsidP="006D2F0F">
    <w:pPr>
      <w:pStyle w:val="Header"/>
      <w:pBdr>
        <w:bottom w:val="single" w:sz="4" w:space="1" w:color="auto"/>
      </w:pBdr>
      <w:jc w:val="center"/>
    </w:pPr>
    <w:r w:rsidRPr="006D2F0F">
      <w:t xml:space="preserve">- </w:t>
    </w:r>
    <w:r w:rsidRPr="006D2F0F">
      <w:fldChar w:fldCharType="begin"/>
    </w:r>
    <w:r w:rsidRPr="006D2F0F">
      <w:instrText xml:space="preserve"> PAGE  \* Arabic  \* MERGEFORMAT </w:instrText>
    </w:r>
    <w:r w:rsidRPr="006D2F0F">
      <w:fldChar w:fldCharType="separate"/>
    </w:r>
    <w:r w:rsidRPr="006D2F0F">
      <w:t>1</w:t>
    </w:r>
    <w:r w:rsidRPr="006D2F0F">
      <w:fldChar w:fldCharType="end"/>
    </w:r>
    <w:r w:rsidRPr="006D2F0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B2DD" w14:textId="77777777" w:rsidR="006D2F0F" w:rsidRPr="00383B12" w:rsidRDefault="006D2F0F" w:rsidP="006D2F0F">
    <w:pPr>
      <w:pStyle w:val="Header"/>
      <w:spacing w:after="240"/>
      <w:jc w:val="center"/>
      <w:rPr>
        <w:lang w:val="en-US"/>
      </w:rPr>
    </w:pPr>
    <w:r w:rsidRPr="00383B12">
      <w:rPr>
        <w:lang w:val="en-US"/>
      </w:rPr>
      <w:t>G/SPS/N/THA/263/Add.1</w:t>
    </w:r>
  </w:p>
  <w:p w14:paraId="06CCACEB" w14:textId="77777777" w:rsidR="006D2F0F" w:rsidRPr="006D2F0F" w:rsidRDefault="006D2F0F" w:rsidP="006D2F0F">
    <w:pPr>
      <w:pStyle w:val="Header"/>
      <w:pBdr>
        <w:bottom w:val="single" w:sz="4" w:space="1" w:color="auto"/>
      </w:pBdr>
      <w:jc w:val="center"/>
    </w:pPr>
    <w:r w:rsidRPr="006D2F0F">
      <w:t xml:space="preserve">- </w:t>
    </w:r>
    <w:r w:rsidRPr="006D2F0F">
      <w:fldChar w:fldCharType="begin"/>
    </w:r>
    <w:r w:rsidRPr="006D2F0F">
      <w:instrText xml:space="preserve"> PAGE  \* Arabic  \* MERGEFORMAT </w:instrText>
    </w:r>
    <w:r w:rsidRPr="006D2F0F">
      <w:fldChar w:fldCharType="separate"/>
    </w:r>
    <w:r w:rsidRPr="006D2F0F">
      <w:t>1</w:t>
    </w:r>
    <w:r w:rsidRPr="006D2F0F">
      <w:fldChar w:fldCharType="end"/>
    </w:r>
    <w:r w:rsidRPr="006D2F0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D2F0F" w:rsidRPr="006D2F0F" w14:paraId="5413405D" w14:textId="77777777" w:rsidTr="006D2F0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FBF2DB" w14:textId="77777777" w:rsidR="006D2F0F" w:rsidRPr="006D2F0F" w:rsidRDefault="006D2F0F" w:rsidP="006D2F0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A0BA2D" w14:textId="77777777" w:rsidR="006D2F0F" w:rsidRPr="006D2F0F" w:rsidRDefault="006D2F0F" w:rsidP="006D2F0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D2F0F" w:rsidRPr="006D2F0F" w14:paraId="3795B473" w14:textId="77777777" w:rsidTr="006D2F0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1991EE8" w14:textId="69B5CD85" w:rsidR="006D2F0F" w:rsidRPr="006D2F0F" w:rsidRDefault="006D2F0F" w:rsidP="006D2F0F">
          <w:pPr>
            <w:jc w:val="left"/>
            <w:rPr>
              <w:rFonts w:eastAsia="Verdana" w:cs="Verdana"/>
              <w:szCs w:val="18"/>
            </w:rPr>
          </w:pPr>
          <w:r w:rsidRPr="006D2F0F">
            <w:rPr>
              <w:rFonts w:eastAsia="Verdana" w:cs="Verdana"/>
              <w:noProof/>
              <w:szCs w:val="18"/>
            </w:rPr>
            <w:drawing>
              <wp:inline distT="0" distB="0" distL="0" distR="0" wp14:anchorId="7E9A520C" wp14:editId="70BDE1CE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436C11" w14:textId="77777777" w:rsidR="006D2F0F" w:rsidRPr="006D2F0F" w:rsidRDefault="006D2F0F" w:rsidP="006D2F0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D2F0F" w:rsidRPr="00383B12" w14:paraId="1F62E0D5" w14:textId="77777777" w:rsidTr="006D2F0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53870C7" w14:textId="77777777" w:rsidR="006D2F0F" w:rsidRPr="006D2F0F" w:rsidRDefault="006D2F0F" w:rsidP="006D2F0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14B4354" w14:textId="5DA8B118" w:rsidR="006D2F0F" w:rsidRPr="00383B12" w:rsidRDefault="006D2F0F" w:rsidP="006D2F0F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383B12">
            <w:rPr>
              <w:b/>
              <w:szCs w:val="18"/>
              <w:lang w:val="en-US"/>
            </w:rPr>
            <w:t>G/SPS/N/THA/263/Add.1</w:t>
          </w:r>
        </w:p>
      </w:tc>
    </w:tr>
    <w:tr w:rsidR="006D2F0F" w:rsidRPr="006D2F0F" w14:paraId="1435BD52" w14:textId="77777777" w:rsidTr="006D2F0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F5813C3" w14:textId="77777777" w:rsidR="006D2F0F" w:rsidRPr="00383B12" w:rsidRDefault="006D2F0F" w:rsidP="006D2F0F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FAE526" w14:textId="790ACDFE" w:rsidR="006D2F0F" w:rsidRPr="006D2F0F" w:rsidRDefault="006D2F0F" w:rsidP="006D2F0F">
          <w:pPr>
            <w:jc w:val="right"/>
            <w:rPr>
              <w:rFonts w:eastAsia="Verdana" w:cs="Verdana"/>
              <w:szCs w:val="18"/>
            </w:rPr>
          </w:pPr>
          <w:r w:rsidRPr="006D2F0F">
            <w:rPr>
              <w:rFonts w:eastAsia="Verdana" w:cs="Verdana"/>
              <w:szCs w:val="18"/>
            </w:rPr>
            <w:t>16 de junio de 2020</w:t>
          </w:r>
        </w:p>
      </w:tc>
    </w:tr>
    <w:tr w:rsidR="006D2F0F" w:rsidRPr="006D2F0F" w14:paraId="0C48A4CD" w14:textId="77777777" w:rsidTr="006D2F0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ACB672" w14:textId="1EE3FEF4" w:rsidR="006D2F0F" w:rsidRPr="006D2F0F" w:rsidRDefault="006D2F0F" w:rsidP="006D2F0F">
          <w:pPr>
            <w:jc w:val="left"/>
            <w:rPr>
              <w:rFonts w:eastAsia="Verdana" w:cs="Verdana"/>
              <w:b/>
              <w:szCs w:val="18"/>
            </w:rPr>
          </w:pPr>
          <w:r w:rsidRPr="006D2F0F">
            <w:rPr>
              <w:rFonts w:eastAsia="Verdana" w:cs="Verdana"/>
              <w:color w:val="FF0000"/>
              <w:szCs w:val="18"/>
            </w:rPr>
            <w:t>(20</w:t>
          </w:r>
          <w:r w:rsidRPr="006D2F0F">
            <w:rPr>
              <w:rFonts w:eastAsia="Verdana" w:cs="Verdana"/>
              <w:color w:val="FF0000"/>
              <w:szCs w:val="18"/>
            </w:rPr>
            <w:noBreakHyphen/>
          </w:r>
          <w:r w:rsidR="00383B12">
            <w:rPr>
              <w:rFonts w:eastAsia="Verdana" w:cs="Verdana"/>
              <w:color w:val="FF0000"/>
              <w:szCs w:val="18"/>
            </w:rPr>
            <w:t>4237</w:t>
          </w:r>
          <w:bookmarkStart w:id="0" w:name="_GoBack"/>
          <w:bookmarkEnd w:id="0"/>
          <w:r w:rsidRPr="006D2F0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E03471" w14:textId="6FF90B3F" w:rsidR="006D2F0F" w:rsidRPr="006D2F0F" w:rsidRDefault="006D2F0F" w:rsidP="006D2F0F">
          <w:pPr>
            <w:jc w:val="right"/>
            <w:rPr>
              <w:rFonts w:eastAsia="Verdana" w:cs="Verdana"/>
              <w:szCs w:val="18"/>
            </w:rPr>
          </w:pPr>
          <w:r w:rsidRPr="006D2F0F">
            <w:rPr>
              <w:rFonts w:eastAsia="Verdana" w:cs="Verdana"/>
              <w:szCs w:val="18"/>
            </w:rPr>
            <w:t xml:space="preserve">Página: </w:t>
          </w:r>
          <w:r w:rsidRPr="006D2F0F">
            <w:rPr>
              <w:rFonts w:eastAsia="Verdana" w:cs="Verdana"/>
              <w:szCs w:val="18"/>
            </w:rPr>
            <w:fldChar w:fldCharType="begin"/>
          </w:r>
          <w:r w:rsidRPr="006D2F0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D2F0F">
            <w:rPr>
              <w:rFonts w:eastAsia="Verdana" w:cs="Verdana"/>
              <w:szCs w:val="18"/>
            </w:rPr>
            <w:fldChar w:fldCharType="separate"/>
          </w:r>
          <w:r w:rsidRPr="006D2F0F">
            <w:rPr>
              <w:rFonts w:eastAsia="Verdana" w:cs="Verdana"/>
              <w:szCs w:val="18"/>
            </w:rPr>
            <w:t>1</w:t>
          </w:r>
          <w:r w:rsidRPr="006D2F0F">
            <w:rPr>
              <w:rFonts w:eastAsia="Verdana" w:cs="Verdana"/>
              <w:szCs w:val="18"/>
            </w:rPr>
            <w:fldChar w:fldCharType="end"/>
          </w:r>
          <w:r w:rsidRPr="006D2F0F">
            <w:rPr>
              <w:rFonts w:eastAsia="Verdana" w:cs="Verdana"/>
              <w:szCs w:val="18"/>
            </w:rPr>
            <w:t>/</w:t>
          </w:r>
          <w:r w:rsidRPr="006D2F0F">
            <w:rPr>
              <w:rFonts w:eastAsia="Verdana" w:cs="Verdana"/>
              <w:szCs w:val="18"/>
            </w:rPr>
            <w:fldChar w:fldCharType="begin"/>
          </w:r>
          <w:r w:rsidRPr="006D2F0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D2F0F">
            <w:rPr>
              <w:rFonts w:eastAsia="Verdana" w:cs="Verdana"/>
              <w:szCs w:val="18"/>
            </w:rPr>
            <w:fldChar w:fldCharType="separate"/>
          </w:r>
          <w:r w:rsidRPr="006D2F0F">
            <w:rPr>
              <w:rFonts w:eastAsia="Verdana" w:cs="Verdana"/>
              <w:szCs w:val="18"/>
            </w:rPr>
            <w:t>2</w:t>
          </w:r>
          <w:r w:rsidRPr="006D2F0F">
            <w:rPr>
              <w:rFonts w:eastAsia="Verdana" w:cs="Verdana"/>
              <w:szCs w:val="18"/>
            </w:rPr>
            <w:fldChar w:fldCharType="end"/>
          </w:r>
        </w:p>
      </w:tc>
    </w:tr>
    <w:tr w:rsidR="006D2F0F" w:rsidRPr="006D2F0F" w14:paraId="2664E628" w14:textId="77777777" w:rsidTr="006D2F0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E70677" w14:textId="31296300" w:rsidR="006D2F0F" w:rsidRPr="006D2F0F" w:rsidRDefault="006D2F0F" w:rsidP="006D2F0F">
          <w:pPr>
            <w:jc w:val="left"/>
            <w:rPr>
              <w:rFonts w:eastAsia="Verdana" w:cs="Verdana"/>
              <w:szCs w:val="18"/>
            </w:rPr>
          </w:pPr>
          <w:r w:rsidRPr="006D2F0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EEFF3B3" w14:textId="3F8C8C01" w:rsidR="006D2F0F" w:rsidRPr="006D2F0F" w:rsidRDefault="006D2F0F" w:rsidP="006D2F0F">
          <w:pPr>
            <w:jc w:val="right"/>
            <w:rPr>
              <w:rFonts w:eastAsia="Verdana" w:cs="Verdana"/>
              <w:bCs/>
              <w:szCs w:val="18"/>
            </w:rPr>
          </w:pPr>
          <w:r w:rsidRPr="006D2F0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D04C15F" w14:textId="77777777" w:rsidR="00ED54E0" w:rsidRPr="006D2F0F" w:rsidRDefault="00ED54E0" w:rsidP="006D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C7852F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F5662B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D800F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C360DD2"/>
    <w:numStyleLink w:val="LegalHeadings"/>
  </w:abstractNum>
  <w:abstractNum w:abstractNumId="12" w15:restartNumberingAfterBreak="0">
    <w:nsid w:val="57551E12"/>
    <w:multiLevelType w:val="multilevel"/>
    <w:tmpl w:val="4C360DD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383B12"/>
    <w:rsid w:val="003E5A2E"/>
    <w:rsid w:val="00440B39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D2F0F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468F7"/>
    <w:rsid w:val="008739FD"/>
    <w:rsid w:val="00893E85"/>
    <w:rsid w:val="008E372C"/>
    <w:rsid w:val="00934B4C"/>
    <w:rsid w:val="00947174"/>
    <w:rsid w:val="0099458A"/>
    <w:rsid w:val="009A1BA8"/>
    <w:rsid w:val="009A6F54"/>
    <w:rsid w:val="00A02A99"/>
    <w:rsid w:val="00A6057A"/>
    <w:rsid w:val="00A74017"/>
    <w:rsid w:val="00A74F19"/>
    <w:rsid w:val="00AA332C"/>
    <w:rsid w:val="00AB2BD2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704B3"/>
    <w:rsid w:val="00B72716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B5BCF"/>
    <w:rsid w:val="00CD5F51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A21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2F0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D2F0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D2F0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D2F0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D2F0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D2F0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D2F0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D2F0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D2F0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D2F0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D2F0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D2F0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D2F0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D2F0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D2F0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D2F0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D2F0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D2F0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D2F0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D2F0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D2F0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6D2F0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D2F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6D2F0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D2F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6D2F0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D2F0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D2F0F"/>
    <w:pPr>
      <w:numPr>
        <w:numId w:val="6"/>
      </w:numPr>
    </w:pPr>
  </w:style>
  <w:style w:type="paragraph" w:styleId="ListBullet">
    <w:name w:val="List Bullet"/>
    <w:basedOn w:val="Normal"/>
    <w:uiPriority w:val="1"/>
    <w:rsid w:val="006D2F0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D2F0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D2F0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D2F0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D2F0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D2F0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D2F0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D2F0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D2F0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D2F0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D2F0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D2F0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D2F0F"/>
    <w:rPr>
      <w:szCs w:val="20"/>
    </w:rPr>
  </w:style>
  <w:style w:type="character" w:customStyle="1" w:styleId="EndnoteTextChar">
    <w:name w:val="Endnote Text Char"/>
    <w:link w:val="EndnoteText"/>
    <w:uiPriority w:val="49"/>
    <w:rsid w:val="006D2F0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D2F0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D2F0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D2F0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D2F0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D2F0F"/>
    <w:pPr>
      <w:ind w:left="567" w:right="567" w:firstLine="0"/>
    </w:pPr>
  </w:style>
  <w:style w:type="character" w:styleId="FootnoteReference">
    <w:name w:val="footnote reference"/>
    <w:uiPriority w:val="5"/>
    <w:rsid w:val="006D2F0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D2F0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D2F0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D2F0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D2F0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D2F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D2F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D2F0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D2F0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D2F0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D2F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D2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D2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D2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D2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D2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D2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D2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D2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D2F0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D2F0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2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0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D2F0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D2F0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D2F0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D2F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D2F0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D2F0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D2F0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D2F0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D2F0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D2F0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D2F0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D2F0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D2F0F"/>
  </w:style>
  <w:style w:type="paragraph" w:styleId="BlockText">
    <w:name w:val="Block Text"/>
    <w:basedOn w:val="Normal"/>
    <w:uiPriority w:val="99"/>
    <w:semiHidden/>
    <w:unhideWhenUsed/>
    <w:rsid w:val="006D2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2F0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2F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2F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2F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2F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2F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2F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2F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2F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2F0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6D2F0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D2F0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2F0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2F0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D2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F0F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D2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2F0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2F0F"/>
  </w:style>
  <w:style w:type="character" w:customStyle="1" w:styleId="DateChar">
    <w:name w:val="Date Char"/>
    <w:basedOn w:val="DefaultParagraphFont"/>
    <w:link w:val="Date"/>
    <w:uiPriority w:val="99"/>
    <w:semiHidden/>
    <w:rsid w:val="006D2F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2F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2F0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2F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2F0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6D2F0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D2F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D2F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D2F0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D2F0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D2F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2F0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6D2F0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D2F0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D2F0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D2F0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F0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F0F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D2F0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D2F0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D2F0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D2F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D2F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D2F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D2F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D2F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D2F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D2F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D2F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D2F0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2F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D2F0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D2F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D2F0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D2F0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D2F0F"/>
    <w:rPr>
      <w:lang w:val="es-ES"/>
    </w:rPr>
  </w:style>
  <w:style w:type="paragraph" w:styleId="List">
    <w:name w:val="List"/>
    <w:basedOn w:val="Normal"/>
    <w:uiPriority w:val="99"/>
    <w:semiHidden/>
    <w:unhideWhenUsed/>
    <w:rsid w:val="006D2F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2F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2F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2F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2F0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D2F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2F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2F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2F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2F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D2F0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D2F0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D2F0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D2F0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D2F0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D2F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2F0F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2F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2F0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6D2F0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2F0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D2F0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2F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2F0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2F0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D2F0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D2F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2F0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D2F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D2F0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2F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2F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2F0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2F0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6D2F0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D2F0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D2F0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D2F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D2F0F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CB5BCF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8468F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68F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68F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68F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68F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68F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68F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68F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68F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68F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68F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68F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68F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68F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468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68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68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68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68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68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68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68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68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68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68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68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68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68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68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68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68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68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68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68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68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68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68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68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68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68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68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68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68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68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68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68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68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68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68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468F7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468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68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68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68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68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68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68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468F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68F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68F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68F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68F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68F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68F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468F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68F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68F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68F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68F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68F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68F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68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68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68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68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68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68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68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68F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68F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68F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68F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68F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68F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68F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68F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68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68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68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68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68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68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68F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68F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68F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68F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68F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68F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68F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468F7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468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68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68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68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68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468F7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8468F7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8468F7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8468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chakitcha.soc.go.th/DATA/PDF/2563/E/118/T_0017.PDF" TargetMode="External"/><Relationship Id="rId13" Type="http://schemas.openxmlformats.org/officeDocument/2006/relationships/hyperlink" Target="http://www.spsthailand.ne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cfs.go.th/" TargetMode="External"/><Relationship Id="rId17" Type="http://schemas.openxmlformats.org/officeDocument/2006/relationships/hyperlink" Target="http://www.spsthailand.ne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cfs.go.th/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thailand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psthailand@gmail.com" TargetMode="External"/><Relationship Id="rId23" Type="http://schemas.openxmlformats.org/officeDocument/2006/relationships/footer" Target="footer3.xml"/><Relationship Id="rId10" Type="http://schemas.openxmlformats.org/officeDocument/2006/relationships/hyperlink" Target="mailto:sps@acfs.go.t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THA/20_3669_00_x.pdf" TargetMode="External"/><Relationship Id="rId14" Type="http://schemas.openxmlformats.org/officeDocument/2006/relationships/hyperlink" Target="mailto:sps@acfs.go.th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411</Words>
  <Characters>2521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2020-06-19T10:24:00Z</dcterms:created>
  <dcterms:modified xsi:type="dcterms:W3CDTF">2020-06-19T13:41:00Z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52d13494-6a2f-4203-b618-b41275a33cbe</vt:lpwstr>
  </property>
  <property fmtid="{D5CDD505-2E9C-101B-9397-08002B2CF9AE}" pid="3" name="WTOCLASSIFICATION">
    <vt:lpwstr>WTO OFFICIAL</vt:lpwstr>
  </property>
</Properties>
</file>