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F9D2" w14:textId="0515019A" w:rsidR="00EA4725" w:rsidRPr="00D97812" w:rsidRDefault="00D97812" w:rsidP="00D97812">
      <w:pPr>
        <w:pStyle w:val="Title"/>
        <w:rPr>
          <w:caps w:val="0"/>
          <w:kern w:val="0"/>
        </w:rPr>
      </w:pPr>
      <w:r w:rsidRPr="00D9781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97812" w:rsidRPr="00D97812" w14:paraId="47BA7F81" w14:textId="77777777" w:rsidTr="00D9781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00AB871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52A803" w14:textId="617D48A4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Miembro que notifica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rPr>
                <w:u w:val="single"/>
              </w:rPr>
              <w:t>T</w:t>
            </w:r>
            <w:r w:rsidRPr="00D97812">
              <w:rPr>
                <w:u w:val="single"/>
              </w:rPr>
              <w:t>AILANDIA</w:t>
            </w:r>
            <w:bookmarkStart w:id="0" w:name="_GoBack"/>
            <w:bookmarkEnd w:id="0"/>
          </w:p>
          <w:p w14:paraId="7C043036" w14:textId="03E761BB" w:rsidR="00EA4725" w:rsidRPr="00D97812" w:rsidRDefault="00A02C6D" w:rsidP="00D97812">
            <w:pPr>
              <w:spacing w:after="120"/>
            </w:pPr>
            <w:r w:rsidRPr="00D97812">
              <w:rPr>
                <w:b/>
                <w:bCs/>
              </w:rPr>
              <w:t>Si procede, nombre del gobierno local de que se trate:</w:t>
            </w:r>
          </w:p>
        </w:tc>
      </w:tr>
      <w:tr w:rsidR="00D97812" w:rsidRPr="00D97812" w14:paraId="52ED2C32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A4351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550E4" w14:textId="215DCAEA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Organismo responsable</w:t>
            </w:r>
            <w:r w:rsidR="00D97812" w:rsidRPr="00D97812">
              <w:rPr>
                <w:b/>
              </w:rPr>
              <w:t xml:space="preserve">: </w:t>
            </w:r>
            <w:proofErr w:type="spellStart"/>
            <w:r w:rsidR="00D97812" w:rsidRPr="00D97812">
              <w:rPr>
                <w:i/>
                <w:iCs/>
              </w:rPr>
              <w:t>F</w:t>
            </w:r>
            <w:r w:rsidRPr="00D97812">
              <w:rPr>
                <w:i/>
                <w:iCs/>
              </w:rPr>
              <w:t>ood</w:t>
            </w:r>
            <w:proofErr w:type="spellEnd"/>
            <w:r w:rsidRPr="00D97812">
              <w:rPr>
                <w:i/>
                <w:iCs/>
              </w:rPr>
              <w:t xml:space="preserve"> and </w:t>
            </w:r>
            <w:proofErr w:type="spellStart"/>
            <w:r w:rsidRPr="00D97812">
              <w:rPr>
                <w:i/>
                <w:iCs/>
              </w:rPr>
              <w:t>Drug</w:t>
            </w:r>
            <w:proofErr w:type="spellEnd"/>
            <w:r w:rsidRPr="00D97812">
              <w:rPr>
                <w:i/>
                <w:iCs/>
              </w:rPr>
              <w:t xml:space="preserve"> Administration </w:t>
            </w:r>
            <w:r w:rsidRPr="00D97812">
              <w:t>(Thai FDA) (Administración de Alimentos y Medicamentos de Tailandia)</w:t>
            </w:r>
          </w:p>
        </w:tc>
      </w:tr>
      <w:tr w:rsidR="00D97812" w:rsidRPr="00D97812" w14:paraId="33C60480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54D42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1C7AC" w14:textId="2F7F23EB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Productos abarcados (número de la(s) partida(s) arancelaria(s) según se especifica en las listas nacionales depositadas en la OMC</w:t>
            </w:r>
            <w:r w:rsidR="00D97812" w:rsidRPr="00D97812">
              <w:rPr>
                <w:b/>
              </w:rPr>
              <w:t>; d</w:t>
            </w:r>
            <w:r w:rsidRPr="00D97812">
              <w:rPr>
                <w:b/>
              </w:rPr>
              <w:t>eberá indicarse además, cuando proceda, el número de partida de la ICS)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t>P</w:t>
            </w:r>
            <w:r w:rsidRPr="00D97812">
              <w:t>lantas y animales prescritos o partes prescritas de plantas o animales cuya utilización en productos alimenticios está prohibida.</w:t>
            </w:r>
          </w:p>
        </w:tc>
      </w:tr>
      <w:tr w:rsidR="00D97812" w:rsidRPr="00D97812" w14:paraId="36AA6CC7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77572" w14:textId="77777777" w:rsidR="00EA4725" w:rsidRPr="00D97812" w:rsidRDefault="00A02C6D" w:rsidP="00D97812">
            <w:pPr>
              <w:spacing w:before="120" w:after="120"/>
              <w:jc w:val="left"/>
              <w:rPr>
                <w:b/>
              </w:rPr>
            </w:pPr>
            <w:r w:rsidRPr="00D9781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1732E" w14:textId="77777777" w:rsidR="00EA4725" w:rsidRPr="00D97812" w:rsidRDefault="00A02C6D" w:rsidP="00D97812">
            <w:pPr>
              <w:spacing w:before="120" w:after="120"/>
              <w:rPr>
                <w:b/>
                <w:bCs/>
              </w:rPr>
            </w:pPr>
            <w:r w:rsidRPr="00D97812">
              <w:rPr>
                <w:b/>
              </w:rPr>
              <w:t>Regiones o países que podrían verse afectados, en la medida en que sea procedente o factible:</w:t>
            </w:r>
          </w:p>
          <w:p w14:paraId="38E1182D" w14:textId="77777777" w:rsidR="00C02031" w:rsidRPr="00D97812" w:rsidRDefault="00A02C6D" w:rsidP="00D97812">
            <w:pPr>
              <w:spacing w:after="120"/>
              <w:ind w:left="607" w:hanging="607"/>
              <w:rPr>
                <w:b/>
              </w:rPr>
            </w:pPr>
            <w:r w:rsidRPr="00D97812">
              <w:rPr>
                <w:b/>
              </w:rPr>
              <w:t>[X]</w:t>
            </w:r>
            <w:r w:rsidRPr="00D97812">
              <w:rPr>
                <w:b/>
              </w:rPr>
              <w:tab/>
              <w:t>Todos los interlocutores comerciales</w:t>
            </w:r>
          </w:p>
          <w:p w14:paraId="18DECEA6" w14:textId="62FC3968" w:rsidR="00EA4725" w:rsidRPr="00D97812" w:rsidRDefault="00D97812" w:rsidP="00D97812">
            <w:pPr>
              <w:spacing w:after="120"/>
              <w:ind w:left="607" w:hanging="607"/>
              <w:rPr>
                <w:b/>
              </w:rPr>
            </w:pPr>
            <w:r w:rsidRPr="00D97812">
              <w:rPr>
                <w:b/>
                <w:bCs/>
              </w:rPr>
              <w:t>[ ]</w:t>
            </w:r>
            <w:r w:rsidR="00C02031" w:rsidRPr="00D97812">
              <w:rPr>
                <w:b/>
                <w:bCs/>
              </w:rPr>
              <w:tab/>
              <w:t>Regiones o países específicos:</w:t>
            </w:r>
          </w:p>
        </w:tc>
      </w:tr>
      <w:tr w:rsidR="00D97812" w:rsidRPr="00D97812" w14:paraId="3825C9BD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BEA28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2CE89" w14:textId="3D70B6A7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Título del documento notificado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rPr>
                <w:i/>
                <w:iCs/>
              </w:rPr>
              <w:t>D</w:t>
            </w:r>
            <w:r w:rsidRPr="00D97812">
              <w:rPr>
                <w:i/>
                <w:iCs/>
              </w:rPr>
              <w:t xml:space="preserve">raft </w:t>
            </w:r>
            <w:proofErr w:type="spellStart"/>
            <w:r w:rsidRPr="00D97812">
              <w:rPr>
                <w:i/>
                <w:iCs/>
              </w:rPr>
              <w:t>Ministry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of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Public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Health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Notification</w:t>
            </w:r>
            <w:proofErr w:type="spellEnd"/>
            <w:r w:rsidRPr="00D97812">
              <w:rPr>
                <w:i/>
                <w:iCs/>
              </w:rPr>
              <w:t xml:space="preserve">, (No. …) </w:t>
            </w:r>
            <w:proofErr w:type="spellStart"/>
            <w:r w:rsidRPr="00D97812">
              <w:rPr>
                <w:i/>
                <w:iCs/>
              </w:rPr>
              <w:t>B.E</w:t>
            </w:r>
            <w:proofErr w:type="spellEnd"/>
            <w:r w:rsidRPr="00D97812">
              <w:rPr>
                <w:i/>
                <w:iCs/>
              </w:rPr>
              <w:t>.</w:t>
            </w:r>
            <w:r w:rsidRPr="00D97812">
              <w:t xml:space="preserve"> …</w:t>
            </w:r>
            <w:r w:rsidR="00D97812" w:rsidRPr="00D97812">
              <w:t xml:space="preserve">. </w:t>
            </w:r>
            <w:proofErr w:type="spellStart"/>
            <w:r w:rsidR="00D97812" w:rsidRPr="00D97812">
              <w:rPr>
                <w:i/>
                <w:iCs/>
              </w:rPr>
              <w:t>I</w:t>
            </w:r>
            <w:r w:rsidRPr="00D97812">
              <w:rPr>
                <w:i/>
                <w:iCs/>
              </w:rPr>
              <w:t>ssued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by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virtue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of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the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Food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Act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B.E</w:t>
            </w:r>
            <w:proofErr w:type="spellEnd"/>
            <w:r w:rsidRPr="00D97812">
              <w:rPr>
                <w:i/>
                <w:iCs/>
              </w:rPr>
              <w:t>.</w:t>
            </w:r>
            <w:r w:rsidRPr="00D97812">
              <w:t xml:space="preserve"> </w:t>
            </w:r>
            <w:r w:rsidRPr="00D97812">
              <w:rPr>
                <w:i/>
                <w:iCs/>
              </w:rPr>
              <w:t xml:space="preserve">2522 </w:t>
            </w:r>
            <w:proofErr w:type="spellStart"/>
            <w:r w:rsidRPr="00D97812">
              <w:rPr>
                <w:i/>
                <w:iCs/>
              </w:rPr>
              <w:t>entitled</w:t>
            </w:r>
            <w:proofErr w:type="spellEnd"/>
            <w:r w:rsidRPr="00D97812">
              <w:rPr>
                <w:i/>
                <w:iCs/>
              </w:rPr>
              <w:t xml:space="preserve"> "</w:t>
            </w:r>
            <w:proofErr w:type="spellStart"/>
            <w:r w:rsidRPr="00D97812">
              <w:rPr>
                <w:i/>
                <w:iCs/>
              </w:rPr>
              <w:t>Prescribed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plants</w:t>
            </w:r>
            <w:proofErr w:type="spellEnd"/>
            <w:r w:rsidRPr="00D97812">
              <w:rPr>
                <w:i/>
                <w:iCs/>
              </w:rPr>
              <w:t xml:space="preserve">, </w:t>
            </w:r>
            <w:proofErr w:type="spellStart"/>
            <w:r w:rsidRPr="00D97812">
              <w:rPr>
                <w:i/>
                <w:iCs/>
              </w:rPr>
              <w:t>animals</w:t>
            </w:r>
            <w:proofErr w:type="spellEnd"/>
            <w:r w:rsidRPr="00D97812">
              <w:rPr>
                <w:i/>
                <w:iCs/>
              </w:rPr>
              <w:t xml:space="preserve">, </w:t>
            </w:r>
            <w:proofErr w:type="spellStart"/>
            <w:r w:rsidRPr="00D97812">
              <w:rPr>
                <w:i/>
                <w:iCs/>
              </w:rPr>
              <w:t>or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parts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of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plant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or</w:t>
            </w:r>
            <w:proofErr w:type="spellEnd"/>
            <w:r w:rsidRPr="00D97812">
              <w:rPr>
                <w:i/>
                <w:iCs/>
              </w:rPr>
              <w:t xml:space="preserve"> animal </w:t>
            </w:r>
            <w:proofErr w:type="spellStart"/>
            <w:r w:rsidRPr="00D97812">
              <w:rPr>
                <w:i/>
                <w:iCs/>
              </w:rPr>
              <w:t>which</w:t>
            </w:r>
            <w:proofErr w:type="spellEnd"/>
            <w:r w:rsidRPr="00D97812">
              <w:rPr>
                <w:i/>
                <w:iCs/>
              </w:rPr>
              <w:t xml:space="preserve"> are </w:t>
            </w:r>
            <w:proofErr w:type="spellStart"/>
            <w:r w:rsidRPr="00D97812">
              <w:rPr>
                <w:i/>
                <w:iCs/>
              </w:rPr>
              <w:t>prohibited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to</w:t>
            </w:r>
            <w:proofErr w:type="spellEnd"/>
            <w:r w:rsidRPr="00D97812">
              <w:rPr>
                <w:i/>
                <w:iCs/>
              </w:rPr>
              <w:t xml:space="preserve"> be </w:t>
            </w:r>
            <w:proofErr w:type="spellStart"/>
            <w:r w:rsidRPr="00D97812">
              <w:rPr>
                <w:i/>
                <w:iCs/>
              </w:rPr>
              <w:t>used</w:t>
            </w:r>
            <w:proofErr w:type="spellEnd"/>
            <w:r w:rsidRPr="00D97812">
              <w:rPr>
                <w:i/>
                <w:iCs/>
              </w:rPr>
              <w:t xml:space="preserve"> in </w:t>
            </w:r>
            <w:proofErr w:type="spellStart"/>
            <w:r w:rsidRPr="00D97812">
              <w:rPr>
                <w:i/>
                <w:iCs/>
              </w:rPr>
              <w:t>food</w:t>
            </w:r>
            <w:proofErr w:type="spellEnd"/>
            <w:r w:rsidRPr="00D97812">
              <w:rPr>
                <w:i/>
                <w:iCs/>
              </w:rPr>
              <w:t>"</w:t>
            </w:r>
            <w:r w:rsidRPr="00D97812">
              <w:t xml:space="preserve"> (Proyecto de Resolución del Ministerio de Salud Pública </w:t>
            </w:r>
            <w:proofErr w:type="spellStart"/>
            <w:r w:rsidRPr="00D97812">
              <w:t>N°</w:t>
            </w:r>
            <w:proofErr w:type="spellEnd"/>
            <w:r w:rsidRPr="00D97812">
              <w:t xml:space="preserve"> …, </w:t>
            </w:r>
            <w:proofErr w:type="spellStart"/>
            <w:r w:rsidRPr="00D97812">
              <w:t>E.B</w:t>
            </w:r>
            <w:proofErr w:type="spellEnd"/>
            <w:r w:rsidRPr="00D97812">
              <w:t>. …, conforme con la Ley de Alimentos (</w:t>
            </w:r>
            <w:proofErr w:type="spellStart"/>
            <w:r w:rsidRPr="00D97812">
              <w:t>E.B</w:t>
            </w:r>
            <w:proofErr w:type="spellEnd"/>
            <w:r w:rsidRPr="00D97812">
              <w:t xml:space="preserve">. 2522), Plantas o animales prescritos o partes prescritas de plantas o animales cuya utilización en productos alimenticios está prohibida) </w:t>
            </w:r>
            <w:r w:rsidRPr="00D97812">
              <w:rPr>
                <w:b/>
              </w:rPr>
              <w:t>Idioma(s)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t>t</w:t>
            </w:r>
            <w:r w:rsidRPr="00D97812">
              <w:t>ailandés</w:t>
            </w:r>
            <w:r w:rsidR="00D97812" w:rsidRPr="00D97812">
              <w:t xml:space="preserve">. </w:t>
            </w:r>
            <w:r w:rsidR="00D97812" w:rsidRPr="00D97812">
              <w:rPr>
                <w:b/>
              </w:rPr>
              <w:t>N</w:t>
            </w:r>
            <w:r w:rsidRPr="00D97812">
              <w:rPr>
                <w:b/>
              </w:rPr>
              <w:t>úmero de páginas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t>1</w:t>
            </w:r>
            <w:r w:rsidRPr="00D97812">
              <w:t>1.</w:t>
            </w:r>
          </w:p>
          <w:p w14:paraId="1DEA149F" w14:textId="4F44E8C4" w:rsidR="00EA4725" w:rsidRPr="00D97812" w:rsidRDefault="0030137F" w:rsidP="00D97812">
            <w:pPr>
              <w:spacing w:after="120"/>
              <w:rPr>
                <w:rStyle w:val="Hyperlink"/>
              </w:rPr>
            </w:pPr>
            <w:hyperlink r:id="rId8" w:tgtFrame="_blank" w:history="1">
              <w:r w:rsidR="00D97812" w:rsidRPr="00D97812">
                <w:rPr>
                  <w:rStyle w:val="Hyperlink"/>
                </w:rPr>
                <w:t>https://members.wto.org/crnattachments/2020/SPS/THA/20_5116_00_x.pdf</w:t>
              </w:r>
            </w:hyperlink>
          </w:p>
        </w:tc>
      </w:tr>
      <w:tr w:rsidR="00D97812" w:rsidRPr="00D97812" w14:paraId="250829F3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9376C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E2F5" w14:textId="700A5CB0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Descripción del contenido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t>E</w:t>
            </w:r>
            <w:r w:rsidRPr="00D97812">
              <w:t>l Ministerio de Salud Pública (</w:t>
            </w:r>
            <w:proofErr w:type="spellStart"/>
            <w:r w:rsidRPr="00D97812">
              <w:t>MOPH</w:t>
            </w:r>
            <w:proofErr w:type="spellEnd"/>
            <w:r w:rsidRPr="00D97812">
              <w:t>) ha examinado sus resoluciones vigentes relativas a plantas y animales prescritos o partes prescritas de plantas o animales cuya utilización en productos alimenticios está prohibida y ha estimado necesario revisarlas sobre la base de las pruebas científicas actuales, que demuestran que ciertos compuestos o sustancias presentes en determinadas plantas, animales o partes de plantas o animales son peligrosos para el consumo humano</w:t>
            </w:r>
            <w:r w:rsidR="00D97812" w:rsidRPr="00D97812">
              <w:t>. P</w:t>
            </w:r>
            <w:r w:rsidRPr="00D97812">
              <w:t>or consiguiente, con el fin de proteger la salud de los consumidores con arreglo a criterios científicos, se prohíbe la utilización de determinadas plantas, animales o partes de plantas o animales en productos alimenticios.</w:t>
            </w:r>
          </w:p>
          <w:p w14:paraId="130297BD" w14:textId="27074046" w:rsidR="00AF4146" w:rsidRPr="00D97812" w:rsidRDefault="00A02C6D" w:rsidP="00D9781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D97812">
              <w:t xml:space="preserve">Cláusula 1 - La Resolución del Ministerio de Salud Pública </w:t>
            </w:r>
            <w:proofErr w:type="spellStart"/>
            <w:r w:rsidRPr="00D97812">
              <w:t>Nº</w:t>
            </w:r>
            <w:proofErr w:type="spellEnd"/>
            <w:r w:rsidRPr="00D97812">
              <w:t xml:space="preserve"> 378 (</w:t>
            </w:r>
            <w:proofErr w:type="spellStart"/>
            <w:r w:rsidRPr="00D97812">
              <w:t>E.B</w:t>
            </w:r>
            <w:proofErr w:type="spellEnd"/>
            <w:r w:rsidRPr="00D97812">
              <w:t xml:space="preserve">. 2559) </w:t>
            </w:r>
            <w:r w:rsidR="00D97812" w:rsidRPr="00D97812">
              <w:t>de 2016</w:t>
            </w:r>
            <w:r w:rsidRPr="00D97812">
              <w:t>, Plantas o animales prescritos o partes prescritas de plantas o animales cuya utilización en productos alimenticios está prohibida, se derogará.</w:t>
            </w:r>
          </w:p>
          <w:p w14:paraId="6583F31E" w14:textId="3801F4BE" w:rsidR="00AF4146" w:rsidRPr="00D97812" w:rsidRDefault="00A02C6D" w:rsidP="00D9781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D97812">
              <w:t>Cláusula 2 - Se prohíbe la producción, importación y venta de las plantas y animales prescritos o las partes prescritas de plantas o animales que figuran en el anexo del proyecto de Resolución notificado.</w:t>
            </w:r>
          </w:p>
          <w:p w14:paraId="1212AE5A" w14:textId="10432265" w:rsidR="00AF4146" w:rsidRPr="00D97812" w:rsidRDefault="00A02C6D" w:rsidP="00D9781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D97812">
              <w:t>Cláusula 3 - La Resolución notificada no se aplicará a los productos elaborados o importados únicamente para su exportación.</w:t>
            </w:r>
          </w:p>
          <w:p w14:paraId="71B76E1C" w14:textId="488A35E1" w:rsidR="00AF4146" w:rsidRPr="00D97812" w:rsidRDefault="00A02C6D" w:rsidP="00D97812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D97812">
              <w:t>Cláusula 4 - La Resolución notificada entrará en vigor al día siguiente de la fecha de su publicación en la Gaceta Real.</w:t>
            </w:r>
          </w:p>
        </w:tc>
      </w:tr>
      <w:tr w:rsidR="00D97812" w:rsidRPr="00D97812" w14:paraId="7B4399BB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E19D5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1CFF3" w14:textId="16BA78CC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Objetivo y razón de ser</w:t>
            </w:r>
            <w:r w:rsidR="00D97812" w:rsidRPr="00D97812">
              <w:rPr>
                <w:b/>
              </w:rPr>
              <w:t>: [</w:t>
            </w:r>
            <w:r w:rsidRPr="00D97812">
              <w:rPr>
                <w:b/>
              </w:rPr>
              <w:t xml:space="preserve">X] inocuidad de los alimentos, </w:t>
            </w:r>
            <w:r w:rsidR="00D97812" w:rsidRPr="00D97812">
              <w:rPr>
                <w:b/>
              </w:rPr>
              <w:t>[ ]</w:t>
            </w:r>
            <w:r w:rsidRPr="00D97812">
              <w:rPr>
                <w:b/>
              </w:rPr>
              <w:t xml:space="preserve"> sanidad animal, </w:t>
            </w:r>
            <w:r w:rsidR="00D97812" w:rsidRPr="00D97812">
              <w:rPr>
                <w:b/>
              </w:rPr>
              <w:t>[ ]</w:t>
            </w:r>
            <w:r w:rsidRPr="00D97812">
              <w:rPr>
                <w:b/>
              </w:rPr>
              <w:t xml:space="preserve"> preservación de los vegetales, </w:t>
            </w:r>
            <w:r w:rsidR="00D97812" w:rsidRPr="00D97812">
              <w:rPr>
                <w:b/>
              </w:rPr>
              <w:t>[ ]</w:t>
            </w:r>
            <w:r w:rsidRPr="00D97812">
              <w:rPr>
                <w:b/>
              </w:rPr>
              <w:t xml:space="preserve"> protección de la salud humana contra las enfermedades o plagas animales o vegetales, </w:t>
            </w:r>
            <w:r w:rsidR="00D97812" w:rsidRPr="00D97812">
              <w:rPr>
                <w:b/>
              </w:rPr>
              <w:t>[ ]</w:t>
            </w:r>
            <w:r w:rsidRPr="00D97812">
              <w:rPr>
                <w:b/>
              </w:rPr>
              <w:t xml:space="preserve"> protección del territorio contra otros daños causados por plagas.</w:t>
            </w:r>
          </w:p>
        </w:tc>
      </w:tr>
      <w:tr w:rsidR="00D97812" w:rsidRPr="00D97812" w14:paraId="6723A03F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D8FE5" w14:textId="77777777" w:rsidR="00EA4725" w:rsidRPr="00D97812" w:rsidRDefault="00A02C6D" w:rsidP="00D97812">
            <w:pPr>
              <w:spacing w:before="120" w:after="120"/>
              <w:jc w:val="left"/>
              <w:rPr>
                <w:b/>
              </w:rPr>
            </w:pPr>
            <w:r w:rsidRPr="00D9781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632DC" w14:textId="6780E594" w:rsidR="00EA4725" w:rsidRPr="00D97812" w:rsidRDefault="00A02C6D" w:rsidP="00D97812">
            <w:pPr>
              <w:keepNext/>
              <w:keepLines/>
              <w:spacing w:before="120" w:after="120"/>
            </w:pPr>
            <w:r w:rsidRPr="00D97812">
              <w:rPr>
                <w:b/>
              </w:rPr>
              <w:t>¿Existe una norma internacional pertinente</w:t>
            </w:r>
            <w:r w:rsidR="00D97812" w:rsidRPr="00D97812">
              <w:rPr>
                <w:b/>
              </w:rPr>
              <w:t>? D</w:t>
            </w:r>
            <w:r w:rsidRPr="00D97812">
              <w:rPr>
                <w:b/>
              </w:rPr>
              <w:t>e ser así, indíquese la norma:</w:t>
            </w:r>
          </w:p>
          <w:p w14:paraId="08480869" w14:textId="719AEF57" w:rsidR="00C02031" w:rsidRPr="00D97812" w:rsidRDefault="00D97812" w:rsidP="00D97812">
            <w:pPr>
              <w:keepNext/>
              <w:keepLines/>
              <w:spacing w:after="120"/>
              <w:ind w:left="720" w:hanging="720"/>
            </w:pPr>
            <w:r w:rsidRPr="00D97812">
              <w:rPr>
                <w:b/>
                <w:bCs/>
              </w:rPr>
              <w:t>[ ]</w:t>
            </w:r>
            <w:r w:rsidR="00C02031" w:rsidRPr="00D97812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C02031" w:rsidRPr="00D97812">
              <w:rPr>
                <w:b/>
                <w:bCs/>
              </w:rPr>
              <w:t>Alimentarius</w:t>
            </w:r>
            <w:proofErr w:type="spellEnd"/>
            <w:r w:rsidR="00C02031" w:rsidRPr="00D97812">
              <w:rPr>
                <w:b/>
                <w:bCs/>
              </w:rPr>
              <w:t xml:space="preserve"> </w:t>
            </w:r>
            <w:r w:rsidR="00C02031" w:rsidRPr="00D9781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02031" w:rsidRPr="00D97812">
              <w:rPr>
                <w:b/>
                <w:bCs/>
              </w:rPr>
              <w:t>:</w:t>
            </w:r>
          </w:p>
          <w:p w14:paraId="6BBF9B2E" w14:textId="37F2D8CE" w:rsidR="00C02031" w:rsidRPr="00D97812" w:rsidRDefault="00D97812" w:rsidP="00D9781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D97812">
              <w:rPr>
                <w:b/>
                <w:bCs/>
              </w:rPr>
              <w:t>[ ]</w:t>
            </w:r>
            <w:r w:rsidR="00C02031" w:rsidRPr="00D97812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02031" w:rsidRPr="00D97812">
              <w:rPr>
                <w:b/>
                <w:bCs/>
              </w:rPr>
              <w:t>OIE</w:t>
            </w:r>
            <w:proofErr w:type="spellEnd"/>
            <w:r w:rsidR="00C02031" w:rsidRPr="00D97812">
              <w:rPr>
                <w:b/>
                <w:bCs/>
              </w:rPr>
              <w:t xml:space="preserve">) </w:t>
            </w:r>
            <w:r w:rsidR="00C02031" w:rsidRPr="00D9781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02031" w:rsidRPr="00D97812">
              <w:rPr>
                <w:b/>
                <w:bCs/>
              </w:rPr>
              <w:t>:</w:t>
            </w:r>
          </w:p>
          <w:p w14:paraId="5D7BA993" w14:textId="55B5D771" w:rsidR="00C02031" w:rsidRPr="00D97812" w:rsidRDefault="00D97812" w:rsidP="00D9781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D97812">
              <w:rPr>
                <w:b/>
                <w:bCs/>
              </w:rPr>
              <w:t>[ ]</w:t>
            </w:r>
            <w:r w:rsidR="00C02031" w:rsidRPr="00D97812">
              <w:rPr>
                <w:b/>
                <w:bCs/>
              </w:rPr>
              <w:tab/>
              <w:t xml:space="preserve">de la Convención Internacional de Protección Fitosanitaria </w:t>
            </w:r>
            <w:r w:rsidR="00C02031" w:rsidRPr="00D97812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02031" w:rsidRPr="00D97812">
              <w:rPr>
                <w:b/>
                <w:bCs/>
                <w:i/>
                <w:iCs/>
              </w:rPr>
              <w:t>NIMF</w:t>
            </w:r>
            <w:proofErr w:type="spellEnd"/>
            <w:r w:rsidR="00C02031" w:rsidRPr="00D97812">
              <w:rPr>
                <w:b/>
                <w:bCs/>
                <w:i/>
                <w:iCs/>
              </w:rPr>
              <w:t>)</w:t>
            </w:r>
            <w:r w:rsidR="00C02031" w:rsidRPr="00D97812">
              <w:rPr>
                <w:b/>
                <w:bCs/>
              </w:rPr>
              <w:t>:</w:t>
            </w:r>
          </w:p>
          <w:p w14:paraId="428E3C03" w14:textId="6C255E4A" w:rsidR="00EA4725" w:rsidRPr="00D97812" w:rsidRDefault="00A02C6D" w:rsidP="00D97812">
            <w:pPr>
              <w:spacing w:after="120"/>
              <w:ind w:left="720" w:hanging="720"/>
              <w:rPr>
                <w:b/>
              </w:rPr>
            </w:pPr>
            <w:r w:rsidRPr="00D97812">
              <w:rPr>
                <w:b/>
              </w:rPr>
              <w:t>[X]</w:t>
            </w:r>
            <w:r w:rsidRPr="00D97812">
              <w:rPr>
                <w:b/>
              </w:rPr>
              <w:tab/>
              <w:t>Ninguna</w:t>
            </w:r>
          </w:p>
          <w:p w14:paraId="01957BD9" w14:textId="77777777" w:rsidR="00C02031" w:rsidRPr="00D97812" w:rsidRDefault="00A02C6D" w:rsidP="00D97812">
            <w:pPr>
              <w:spacing w:after="120"/>
              <w:rPr>
                <w:b/>
              </w:rPr>
            </w:pPr>
            <w:r w:rsidRPr="00D97812">
              <w:rPr>
                <w:b/>
              </w:rPr>
              <w:t>¿Se ajusta la reglamentación que se propone a la norma internacional pertinente?</w:t>
            </w:r>
          </w:p>
          <w:p w14:paraId="719964DF" w14:textId="10FE58D4" w:rsidR="00EA4725" w:rsidRPr="00D97812" w:rsidRDefault="00D97812" w:rsidP="00D97812">
            <w:pPr>
              <w:spacing w:after="120"/>
              <w:rPr>
                <w:b/>
              </w:rPr>
            </w:pPr>
            <w:r w:rsidRPr="00D97812">
              <w:rPr>
                <w:b/>
              </w:rPr>
              <w:t>[ ]</w:t>
            </w:r>
            <w:r w:rsidR="00C02031" w:rsidRPr="00D97812">
              <w:rPr>
                <w:b/>
              </w:rPr>
              <w:t xml:space="preserve"> S</w:t>
            </w:r>
            <w:r w:rsidRPr="00D97812">
              <w:rPr>
                <w:b/>
              </w:rPr>
              <w:t>í [ ]</w:t>
            </w:r>
            <w:r w:rsidR="00C02031" w:rsidRPr="00D97812">
              <w:rPr>
                <w:b/>
              </w:rPr>
              <w:t xml:space="preserve"> No</w:t>
            </w:r>
          </w:p>
          <w:p w14:paraId="24BFA4D7" w14:textId="6A9194E3" w:rsidR="00EA4725" w:rsidRPr="00D97812" w:rsidRDefault="00A02C6D" w:rsidP="00D97812">
            <w:pPr>
              <w:spacing w:after="120"/>
            </w:pPr>
            <w:r w:rsidRPr="00D97812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D97812" w:rsidRPr="00D97812" w14:paraId="5752B9EA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7906A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C1230" w14:textId="08361BDE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Otros documentos pertinentes e idioma(s) en que están disponibles:</w:t>
            </w:r>
          </w:p>
        </w:tc>
      </w:tr>
      <w:tr w:rsidR="00D97812" w:rsidRPr="00D97812" w14:paraId="426B221A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3373A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A7127" w14:textId="5CD926CC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  <w:bCs/>
              </w:rPr>
              <w:t xml:space="preserve">Fecha propuesta de adopción </w:t>
            </w:r>
            <w:r w:rsidRPr="00D97812">
              <w:rPr>
                <w:b/>
                <w:bCs/>
                <w:i/>
                <w:iCs/>
              </w:rPr>
              <w:t>(día/mes/año)</w:t>
            </w:r>
            <w:r w:rsidR="00D97812" w:rsidRPr="00D97812">
              <w:rPr>
                <w:b/>
                <w:bCs/>
              </w:rPr>
              <w:t xml:space="preserve">: </w:t>
            </w:r>
            <w:r w:rsidR="00D97812" w:rsidRPr="00D97812">
              <w:t>N</w:t>
            </w:r>
            <w:r w:rsidRPr="00D97812">
              <w:t>o se ha determinado.</w:t>
            </w:r>
          </w:p>
          <w:p w14:paraId="39B3D124" w14:textId="719BDB68" w:rsidR="00EA4725" w:rsidRPr="00D97812" w:rsidRDefault="00A02C6D" w:rsidP="00D97812">
            <w:pPr>
              <w:spacing w:after="120"/>
            </w:pPr>
            <w:r w:rsidRPr="00D97812">
              <w:rPr>
                <w:b/>
                <w:bCs/>
              </w:rPr>
              <w:t xml:space="preserve">Fecha propuesta de publicación </w:t>
            </w:r>
            <w:r w:rsidRPr="00D97812">
              <w:rPr>
                <w:b/>
                <w:bCs/>
                <w:i/>
                <w:iCs/>
              </w:rPr>
              <w:t>(día/mes/año)</w:t>
            </w:r>
            <w:r w:rsidR="00D97812" w:rsidRPr="00D97812">
              <w:rPr>
                <w:b/>
                <w:bCs/>
              </w:rPr>
              <w:t xml:space="preserve">: </w:t>
            </w:r>
            <w:r w:rsidR="00D97812" w:rsidRPr="00D97812">
              <w:t>N</w:t>
            </w:r>
            <w:r w:rsidRPr="00D97812">
              <w:t>o se ha determinado.</w:t>
            </w:r>
          </w:p>
        </w:tc>
      </w:tr>
      <w:tr w:rsidR="00D97812" w:rsidRPr="00D97812" w14:paraId="0F108138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818FD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357B6" w14:textId="592A35CF" w:rsidR="00EA4725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Fecha propuesta de entrada en vigor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rPr>
                <w:b/>
                <w:bCs/>
              </w:rPr>
              <w:t>[ ]</w:t>
            </w:r>
            <w:r w:rsidRPr="00D97812">
              <w:rPr>
                <w:b/>
                <w:bCs/>
              </w:rPr>
              <w:t xml:space="preserve"> Seis meses a partir de la fecha de publicación, y/o </w:t>
            </w:r>
            <w:r w:rsidRPr="00D97812">
              <w:rPr>
                <w:b/>
                <w:bCs/>
                <w:i/>
                <w:iCs/>
              </w:rPr>
              <w:t>(día/mes/año)</w:t>
            </w:r>
            <w:r w:rsidR="00D97812" w:rsidRPr="00D97812">
              <w:rPr>
                <w:b/>
                <w:bCs/>
              </w:rPr>
              <w:t xml:space="preserve">: </w:t>
            </w:r>
            <w:r w:rsidR="00D97812" w:rsidRPr="00D97812">
              <w:t>e</w:t>
            </w:r>
            <w:r w:rsidRPr="00D97812">
              <w:t>l día siguiente a la publicación en la Gaceta Real.</w:t>
            </w:r>
          </w:p>
          <w:p w14:paraId="6338A4A0" w14:textId="34C16145" w:rsidR="00EA4725" w:rsidRPr="00D97812" w:rsidRDefault="00D97812" w:rsidP="00D97812">
            <w:pPr>
              <w:spacing w:after="120"/>
              <w:ind w:left="607" w:hanging="607"/>
              <w:rPr>
                <w:b/>
              </w:rPr>
            </w:pPr>
            <w:r w:rsidRPr="00D97812">
              <w:rPr>
                <w:b/>
              </w:rPr>
              <w:t>[ ]</w:t>
            </w:r>
            <w:r w:rsidR="00C02031" w:rsidRPr="00D97812">
              <w:rPr>
                <w:b/>
              </w:rPr>
              <w:tab/>
              <w:t>Medida de facilitación del comercio</w:t>
            </w:r>
          </w:p>
        </w:tc>
      </w:tr>
      <w:tr w:rsidR="00D97812" w:rsidRPr="00D97812" w14:paraId="06D5D4DA" w14:textId="77777777" w:rsidTr="00D978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9F4D3" w14:textId="77777777" w:rsidR="00EA4725" w:rsidRPr="00D97812" w:rsidRDefault="00A02C6D" w:rsidP="00D97812">
            <w:pPr>
              <w:spacing w:before="120" w:after="120"/>
              <w:jc w:val="left"/>
            </w:pPr>
            <w:r w:rsidRPr="00D9781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1EDF6" w14:textId="7A485EBC" w:rsidR="00AF4146" w:rsidRPr="00D97812" w:rsidRDefault="00A02C6D" w:rsidP="00D97812">
            <w:pPr>
              <w:spacing w:before="120" w:after="120"/>
            </w:pPr>
            <w:r w:rsidRPr="00D97812">
              <w:rPr>
                <w:b/>
              </w:rPr>
              <w:t>Fecha límite para la presentación de observaciones</w:t>
            </w:r>
            <w:r w:rsidR="00D97812" w:rsidRPr="00D97812">
              <w:rPr>
                <w:b/>
              </w:rPr>
              <w:t>: [</w:t>
            </w:r>
            <w:r w:rsidRPr="00D97812">
              <w:rPr>
                <w:b/>
              </w:rPr>
              <w:t>X]</w:t>
            </w:r>
            <w:r w:rsidR="00D97812" w:rsidRPr="00D97812">
              <w:rPr>
                <w:b/>
              </w:rPr>
              <w:t xml:space="preserve"> </w:t>
            </w:r>
            <w:r w:rsidRPr="00D97812">
              <w:rPr>
                <w:b/>
              </w:rPr>
              <w:t xml:space="preserve">Sesenta días a partir de la fecha de distribución de la notificación y/o </w:t>
            </w:r>
            <w:r w:rsidRPr="00D97812">
              <w:rPr>
                <w:b/>
                <w:i/>
              </w:rPr>
              <w:t>(día/mes/año)</w:t>
            </w:r>
            <w:r w:rsidR="00D97812" w:rsidRPr="00D97812">
              <w:rPr>
                <w:b/>
              </w:rPr>
              <w:t xml:space="preserve">: </w:t>
            </w:r>
            <w:r w:rsidR="00D97812" w:rsidRPr="00D97812">
              <w:t>2</w:t>
            </w:r>
            <w:r w:rsidRPr="00D97812">
              <w:t xml:space="preserve">5 de octubre </w:t>
            </w:r>
            <w:r w:rsidR="00D97812" w:rsidRPr="00D97812">
              <w:t>de 2020</w:t>
            </w:r>
          </w:p>
          <w:p w14:paraId="3612CD4C" w14:textId="126415D5" w:rsidR="00C02031" w:rsidRPr="00D97812" w:rsidRDefault="00A02C6D" w:rsidP="00D97812">
            <w:pPr>
              <w:spacing w:after="120"/>
            </w:pPr>
            <w:r w:rsidRPr="00D97812">
              <w:rPr>
                <w:b/>
              </w:rPr>
              <w:t>Organismo o autoridad encargado de tramitar las observaciones</w:t>
            </w:r>
            <w:r w:rsidR="00D97812" w:rsidRPr="00D97812">
              <w:rPr>
                <w:b/>
              </w:rPr>
              <w:t>: [</w:t>
            </w:r>
            <w:r w:rsidRPr="00D97812">
              <w:rPr>
                <w:b/>
              </w:rPr>
              <w:t>X] Organismo nacional encargado de la notificación, [X] Servicio nacional de información</w:t>
            </w:r>
            <w:r w:rsidR="00D97812" w:rsidRPr="00D97812">
              <w:rPr>
                <w:b/>
              </w:rPr>
              <w:t>. D</w:t>
            </w:r>
            <w:r w:rsidRPr="00D97812">
              <w:rPr>
                <w:b/>
              </w:rPr>
              <w:t>irección, número de fax y dirección de correo electrónico (en su caso) de otra institución:</w:t>
            </w:r>
          </w:p>
          <w:p w14:paraId="62A913B3" w14:textId="0A5AB2DB" w:rsidR="009A1AA3" w:rsidRPr="00D97812" w:rsidRDefault="009A1AA3" w:rsidP="00D97812">
            <w:proofErr w:type="spellStart"/>
            <w:r w:rsidRPr="00D97812">
              <w:rPr>
                <w:i/>
                <w:iCs/>
              </w:rPr>
              <w:t>National</w:t>
            </w:r>
            <w:proofErr w:type="spellEnd"/>
            <w:r w:rsidRPr="00D97812">
              <w:rPr>
                <w:i/>
                <w:iCs/>
              </w:rPr>
              <w:t xml:space="preserve"> Bureau </w:t>
            </w:r>
            <w:proofErr w:type="spellStart"/>
            <w:r w:rsidRPr="00D97812">
              <w:rPr>
                <w:i/>
                <w:iCs/>
              </w:rPr>
              <w:t>of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Agricultural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Commodity</w:t>
            </w:r>
            <w:proofErr w:type="spellEnd"/>
            <w:r w:rsidRPr="00D97812">
              <w:rPr>
                <w:i/>
                <w:iCs/>
              </w:rPr>
              <w:t xml:space="preserve"> and </w:t>
            </w:r>
            <w:proofErr w:type="spellStart"/>
            <w:r w:rsidRPr="00D97812">
              <w:rPr>
                <w:i/>
                <w:iCs/>
              </w:rPr>
              <w:t>Food</w:t>
            </w:r>
            <w:proofErr w:type="spellEnd"/>
            <w:r w:rsidRPr="00D97812">
              <w:rPr>
                <w:i/>
                <w:iCs/>
              </w:rPr>
              <w:t xml:space="preserve"> </w:t>
            </w:r>
            <w:proofErr w:type="spellStart"/>
            <w:r w:rsidRPr="00D97812">
              <w:rPr>
                <w:i/>
                <w:iCs/>
              </w:rPr>
              <w:t>Standards</w:t>
            </w:r>
            <w:proofErr w:type="spellEnd"/>
            <w:r w:rsidRPr="00D97812">
              <w:t xml:space="preserve"> (</w:t>
            </w:r>
            <w:proofErr w:type="spellStart"/>
            <w:r w:rsidRPr="00D97812">
              <w:t>ACFS</w:t>
            </w:r>
            <w:proofErr w:type="spellEnd"/>
            <w:r w:rsidRPr="00D97812">
              <w:t>) (Oficina Nacional de Normas sobre Productos Básicos Agrícolas y Productos Alimenticios)</w:t>
            </w:r>
          </w:p>
          <w:p w14:paraId="0B65AC26" w14:textId="77777777" w:rsidR="009A1AA3" w:rsidRPr="00D97812" w:rsidRDefault="009A1AA3" w:rsidP="00D97812">
            <w:r w:rsidRPr="00D97812">
              <w:t xml:space="preserve">50 </w:t>
            </w:r>
            <w:proofErr w:type="spellStart"/>
            <w:r w:rsidRPr="00D97812">
              <w:t>Phaholyothin</w:t>
            </w:r>
            <w:proofErr w:type="spellEnd"/>
            <w:r w:rsidRPr="00D97812">
              <w:t xml:space="preserve"> Road, </w:t>
            </w:r>
            <w:proofErr w:type="spellStart"/>
            <w:r w:rsidRPr="00D97812">
              <w:t>Ladyao</w:t>
            </w:r>
            <w:proofErr w:type="spellEnd"/>
          </w:p>
          <w:p w14:paraId="5689D36B" w14:textId="4C9DCD20" w:rsidR="009A1AA3" w:rsidRPr="00D97812" w:rsidRDefault="009A1AA3" w:rsidP="00D97812">
            <w:proofErr w:type="spellStart"/>
            <w:r w:rsidRPr="00D97812">
              <w:t>Chatuchak</w:t>
            </w:r>
            <w:proofErr w:type="spellEnd"/>
            <w:r w:rsidRPr="00D97812">
              <w:t>, Bangkok 10900 (Tailandia)</w:t>
            </w:r>
          </w:p>
          <w:p w14:paraId="008090C2" w14:textId="71DF2CCB" w:rsidR="009A1AA3" w:rsidRPr="00D97812" w:rsidRDefault="009A1AA3" w:rsidP="00D97812">
            <w:r w:rsidRPr="00D97812">
              <w:t>Teléfono</w:t>
            </w:r>
            <w:r w:rsidR="00D97812" w:rsidRPr="00D97812">
              <w:t>: +</w:t>
            </w:r>
            <w:r w:rsidRPr="00D97812">
              <w:t>(662) 561 4204</w:t>
            </w:r>
          </w:p>
          <w:p w14:paraId="5F3E10A1" w14:textId="4C382591" w:rsidR="009A1AA3" w:rsidRPr="00D97812" w:rsidRDefault="009A1AA3" w:rsidP="00D97812">
            <w:r w:rsidRPr="00D97812">
              <w:t>Fax</w:t>
            </w:r>
            <w:r w:rsidR="00D97812" w:rsidRPr="00D97812">
              <w:t>: +</w:t>
            </w:r>
            <w:r w:rsidRPr="00D97812">
              <w:t>(662) 561 4034</w:t>
            </w:r>
          </w:p>
          <w:p w14:paraId="0EF69A1E" w14:textId="64D306F0" w:rsidR="00C02031" w:rsidRPr="00D97812" w:rsidRDefault="00C02031" w:rsidP="00D97812">
            <w:r w:rsidRPr="00D97812">
              <w:t xml:space="preserve">Correo electrónico: </w:t>
            </w:r>
            <w:hyperlink r:id="rId9" w:history="1">
              <w:r w:rsidR="00D97812" w:rsidRPr="00D97812">
                <w:rPr>
                  <w:rStyle w:val="Hyperlink"/>
                </w:rPr>
                <w:t>spsthailand@gmail.com</w:t>
              </w:r>
            </w:hyperlink>
          </w:p>
          <w:p w14:paraId="433E3588" w14:textId="190885B0" w:rsidR="00C02031" w:rsidRPr="00D97812" w:rsidRDefault="009A1AA3" w:rsidP="00D97812">
            <w:r w:rsidRPr="00D97812">
              <w:t xml:space="preserve">Sitios web: </w:t>
            </w:r>
            <w:hyperlink r:id="rId10" w:history="1">
              <w:r w:rsidR="00D97812" w:rsidRPr="00D97812">
                <w:rPr>
                  <w:rStyle w:val="Hyperlink"/>
                </w:rPr>
                <w:t>http://www.acfs.go.th</w:t>
              </w:r>
            </w:hyperlink>
          </w:p>
          <w:p w14:paraId="5333D742" w14:textId="318C1FBF" w:rsidR="009A1AA3" w:rsidRPr="00D97812" w:rsidRDefault="009A1AA3" w:rsidP="00D97812">
            <w:pPr>
              <w:spacing w:after="120"/>
              <w:ind w:firstLine="861"/>
              <w:rPr>
                <w:rStyle w:val="Hyperlink"/>
              </w:rPr>
            </w:pPr>
            <w:r w:rsidRPr="00D97812">
              <w:t xml:space="preserve"> </w:t>
            </w:r>
            <w:hyperlink r:id="rId11" w:history="1">
              <w:r w:rsidR="00D97812" w:rsidRPr="00D97812">
                <w:rPr>
                  <w:rStyle w:val="Hyperlink"/>
                </w:rPr>
                <w:t>http://www.spsthailand.net/</w:t>
              </w:r>
            </w:hyperlink>
          </w:p>
        </w:tc>
      </w:tr>
      <w:tr w:rsidR="00AF4146" w:rsidRPr="00D97812" w14:paraId="1ECA78C0" w14:textId="77777777" w:rsidTr="00D9781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535974" w14:textId="77777777" w:rsidR="00EA4725" w:rsidRPr="00D97812" w:rsidRDefault="00A02C6D" w:rsidP="00D97812">
            <w:pPr>
              <w:keepNext/>
              <w:keepLines/>
              <w:spacing w:before="120" w:after="120"/>
              <w:jc w:val="left"/>
            </w:pPr>
            <w:r w:rsidRPr="00D9781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254BBE" w14:textId="478F65FF" w:rsidR="00C02031" w:rsidRPr="00D97812" w:rsidRDefault="00A02C6D" w:rsidP="00D97812">
            <w:pPr>
              <w:keepNext/>
              <w:keepLines/>
              <w:spacing w:before="120" w:after="120"/>
              <w:rPr>
                <w:b/>
              </w:rPr>
            </w:pPr>
            <w:r w:rsidRPr="00D97812">
              <w:rPr>
                <w:b/>
              </w:rPr>
              <w:t>Texto(s) disponible(s) en</w:t>
            </w:r>
            <w:r w:rsidR="00D97812" w:rsidRPr="00D97812">
              <w:rPr>
                <w:b/>
              </w:rPr>
              <w:t>: [</w:t>
            </w:r>
            <w:r w:rsidRPr="00D97812">
              <w:rPr>
                <w:b/>
              </w:rPr>
              <w:t>X] Organismo nacional encargado de la notificación, [X] Servicio nacional de información</w:t>
            </w:r>
            <w:r w:rsidR="00D97812" w:rsidRPr="00D97812">
              <w:rPr>
                <w:b/>
              </w:rPr>
              <w:t>. D</w:t>
            </w:r>
            <w:r w:rsidRPr="00D97812">
              <w:rPr>
                <w:b/>
              </w:rPr>
              <w:t>irección, número de fax y dirección de correo electrónico (en su caso) de otra institución:</w:t>
            </w:r>
          </w:p>
          <w:p w14:paraId="40EB8F92" w14:textId="04F7F08D" w:rsidR="00C02031" w:rsidRPr="00D97812" w:rsidRDefault="00C02031" w:rsidP="00D97812">
            <w:pPr>
              <w:keepNext/>
              <w:keepLines/>
              <w:rPr>
                <w:bCs/>
              </w:rPr>
            </w:pPr>
            <w:r w:rsidRPr="00D97812">
              <w:t xml:space="preserve">Correo electrónico: </w:t>
            </w:r>
            <w:hyperlink r:id="rId12" w:history="1">
              <w:r w:rsidR="00D97812" w:rsidRPr="00D97812">
                <w:rPr>
                  <w:rStyle w:val="Hyperlink"/>
                </w:rPr>
                <w:t>spsthailand@gmail.com</w:t>
              </w:r>
            </w:hyperlink>
          </w:p>
          <w:p w14:paraId="6EFE0004" w14:textId="04EEA5CA" w:rsidR="00EA4725" w:rsidRPr="00D97812" w:rsidRDefault="00A02C6D" w:rsidP="00D97812">
            <w:pPr>
              <w:keepNext/>
              <w:keepLines/>
              <w:rPr>
                <w:bCs/>
              </w:rPr>
            </w:pPr>
            <w:r w:rsidRPr="00D97812">
              <w:t xml:space="preserve">Sitios web: </w:t>
            </w:r>
            <w:hyperlink r:id="rId13" w:tgtFrame="_blank" w:history="1">
              <w:r w:rsidR="00D97812" w:rsidRPr="00D97812">
                <w:rPr>
                  <w:rStyle w:val="Hyperlink"/>
                </w:rPr>
                <w:t>http://www.acfs.go.th</w:t>
              </w:r>
            </w:hyperlink>
          </w:p>
          <w:p w14:paraId="215396BC" w14:textId="584C5B87" w:rsidR="00EA4725" w:rsidRPr="00D97812" w:rsidRDefault="009A1AA3" w:rsidP="00D97812">
            <w:pPr>
              <w:keepNext/>
              <w:keepLines/>
              <w:spacing w:after="120"/>
              <w:ind w:firstLine="861"/>
              <w:rPr>
                <w:rStyle w:val="Hyperlink"/>
              </w:rPr>
            </w:pPr>
            <w:r w:rsidRPr="00D97812">
              <w:t xml:space="preserve"> </w:t>
            </w:r>
            <w:hyperlink r:id="rId14" w:history="1">
              <w:r w:rsidR="00D97812" w:rsidRPr="00D97812">
                <w:rPr>
                  <w:rStyle w:val="Hyperlink"/>
                </w:rPr>
                <w:t>http://www.spsthailand.net/</w:t>
              </w:r>
            </w:hyperlink>
          </w:p>
        </w:tc>
      </w:tr>
    </w:tbl>
    <w:p w14:paraId="5887180B" w14:textId="77777777" w:rsidR="007141CF" w:rsidRPr="00D97812" w:rsidRDefault="007141CF" w:rsidP="00D97812"/>
    <w:sectPr w:rsidR="007141CF" w:rsidRPr="00D97812" w:rsidSect="00D978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4830" w14:textId="77777777" w:rsidR="000E1127" w:rsidRPr="00D97812" w:rsidRDefault="00A02C6D">
      <w:r w:rsidRPr="00D97812">
        <w:separator/>
      </w:r>
    </w:p>
  </w:endnote>
  <w:endnote w:type="continuationSeparator" w:id="0">
    <w:p w14:paraId="60E7F52A" w14:textId="77777777" w:rsidR="000E1127" w:rsidRPr="00D97812" w:rsidRDefault="00A02C6D">
      <w:r w:rsidRPr="00D978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934" w14:textId="252CCFFB" w:rsidR="00EA4725" w:rsidRPr="00D97812" w:rsidRDefault="00D97812" w:rsidP="00D97812">
    <w:pPr>
      <w:pStyle w:val="Footer"/>
    </w:pPr>
    <w:r w:rsidRPr="00D9781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94FE" w14:textId="27663697" w:rsidR="00EA4725" w:rsidRPr="00D97812" w:rsidRDefault="00D97812" w:rsidP="00D97812">
    <w:pPr>
      <w:pStyle w:val="Footer"/>
    </w:pPr>
    <w:r w:rsidRPr="00D9781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A74E" w14:textId="69E09ADC" w:rsidR="00C863EB" w:rsidRPr="00D97812" w:rsidRDefault="00D97812" w:rsidP="00D97812">
    <w:pPr>
      <w:pStyle w:val="Footer"/>
    </w:pPr>
    <w:r w:rsidRPr="00D97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43F9" w14:textId="77777777" w:rsidR="000E1127" w:rsidRPr="00D97812" w:rsidRDefault="00A02C6D">
      <w:r w:rsidRPr="00D97812">
        <w:separator/>
      </w:r>
    </w:p>
  </w:footnote>
  <w:footnote w:type="continuationSeparator" w:id="0">
    <w:p w14:paraId="2D346430" w14:textId="77777777" w:rsidR="000E1127" w:rsidRPr="00D97812" w:rsidRDefault="00A02C6D">
      <w:r w:rsidRPr="00D9781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57E9" w14:textId="77777777" w:rsidR="00D97812" w:rsidRPr="00D97812" w:rsidRDefault="00D97812" w:rsidP="00D97812">
    <w:pPr>
      <w:pStyle w:val="Header"/>
      <w:spacing w:after="240"/>
      <w:jc w:val="center"/>
    </w:pPr>
    <w:r w:rsidRPr="00D97812">
      <w:t>G/</w:t>
    </w:r>
    <w:proofErr w:type="spellStart"/>
    <w:r w:rsidRPr="00D97812">
      <w:t>SPS</w:t>
    </w:r>
    <w:proofErr w:type="spellEnd"/>
    <w:r w:rsidRPr="00D97812">
      <w:t>/N/</w:t>
    </w:r>
    <w:proofErr w:type="spellStart"/>
    <w:r w:rsidRPr="00D97812">
      <w:t>THA</w:t>
    </w:r>
    <w:proofErr w:type="spellEnd"/>
    <w:r w:rsidRPr="00D97812">
      <w:t>/326</w:t>
    </w:r>
  </w:p>
  <w:p w14:paraId="428E3AEB" w14:textId="77777777" w:rsidR="00D97812" w:rsidRPr="00D97812" w:rsidRDefault="00D97812" w:rsidP="00D97812">
    <w:pPr>
      <w:pStyle w:val="Header"/>
      <w:pBdr>
        <w:bottom w:val="single" w:sz="4" w:space="1" w:color="auto"/>
      </w:pBdr>
      <w:jc w:val="center"/>
    </w:pPr>
    <w:r w:rsidRPr="00D97812">
      <w:t xml:space="preserve">- </w:t>
    </w:r>
    <w:r w:rsidRPr="00D97812">
      <w:fldChar w:fldCharType="begin"/>
    </w:r>
    <w:r w:rsidRPr="00D97812">
      <w:instrText xml:space="preserve"> PAGE  \* Arabic  \* MERGEFORMAT </w:instrText>
    </w:r>
    <w:r w:rsidRPr="00D97812">
      <w:fldChar w:fldCharType="separate"/>
    </w:r>
    <w:r w:rsidRPr="00D97812">
      <w:t>1</w:t>
    </w:r>
    <w:r w:rsidRPr="00D97812">
      <w:fldChar w:fldCharType="end"/>
    </w:r>
    <w:r w:rsidRPr="00D9781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9DF4" w14:textId="77777777" w:rsidR="00D97812" w:rsidRPr="00D97812" w:rsidRDefault="00D97812" w:rsidP="00D97812">
    <w:pPr>
      <w:pStyle w:val="Header"/>
      <w:spacing w:after="240"/>
      <w:jc w:val="center"/>
    </w:pPr>
    <w:r w:rsidRPr="00D97812">
      <w:t>G/</w:t>
    </w:r>
    <w:proofErr w:type="spellStart"/>
    <w:r w:rsidRPr="00D97812">
      <w:t>SPS</w:t>
    </w:r>
    <w:proofErr w:type="spellEnd"/>
    <w:r w:rsidRPr="00D97812">
      <w:t>/N/</w:t>
    </w:r>
    <w:proofErr w:type="spellStart"/>
    <w:r w:rsidRPr="00D97812">
      <w:t>THA</w:t>
    </w:r>
    <w:proofErr w:type="spellEnd"/>
    <w:r w:rsidRPr="00D97812">
      <w:t>/326</w:t>
    </w:r>
  </w:p>
  <w:p w14:paraId="5C5B4074" w14:textId="77777777" w:rsidR="00D97812" w:rsidRPr="00D97812" w:rsidRDefault="00D97812" w:rsidP="00D97812">
    <w:pPr>
      <w:pStyle w:val="Header"/>
      <w:pBdr>
        <w:bottom w:val="single" w:sz="4" w:space="1" w:color="auto"/>
      </w:pBdr>
      <w:jc w:val="center"/>
    </w:pPr>
    <w:r w:rsidRPr="00D97812">
      <w:t xml:space="preserve">- </w:t>
    </w:r>
    <w:r w:rsidRPr="00D97812">
      <w:fldChar w:fldCharType="begin"/>
    </w:r>
    <w:r w:rsidRPr="00D97812">
      <w:instrText xml:space="preserve"> PAGE  \* Arabic  \* MERGEFORMAT </w:instrText>
    </w:r>
    <w:r w:rsidRPr="00D97812">
      <w:fldChar w:fldCharType="separate"/>
    </w:r>
    <w:r w:rsidRPr="00D97812">
      <w:t>1</w:t>
    </w:r>
    <w:r w:rsidRPr="00D97812">
      <w:fldChar w:fldCharType="end"/>
    </w:r>
    <w:r w:rsidRPr="00D9781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97812" w:rsidRPr="00D97812" w14:paraId="1494A1A4" w14:textId="77777777" w:rsidTr="00D9781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ABE5F1" w14:textId="77777777" w:rsidR="00D97812" w:rsidRPr="00D97812" w:rsidRDefault="00D97812" w:rsidP="00D9781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121A5" w14:textId="77777777" w:rsidR="00D97812" w:rsidRPr="00D97812" w:rsidRDefault="00D97812" w:rsidP="00D9781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7812" w:rsidRPr="00D97812" w14:paraId="691ACD20" w14:textId="77777777" w:rsidTr="00D9781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09DD3B" w14:textId="5FDBCE09" w:rsidR="00D97812" w:rsidRPr="00D97812" w:rsidRDefault="00D97812" w:rsidP="00D97812">
          <w:pPr>
            <w:jc w:val="left"/>
            <w:rPr>
              <w:rFonts w:eastAsia="Verdana" w:cs="Verdana"/>
              <w:szCs w:val="18"/>
            </w:rPr>
          </w:pPr>
          <w:r w:rsidRPr="00D97812">
            <w:rPr>
              <w:rFonts w:eastAsia="Verdana" w:cs="Verdana"/>
              <w:noProof/>
              <w:szCs w:val="18"/>
            </w:rPr>
            <w:drawing>
              <wp:inline distT="0" distB="0" distL="0" distR="0" wp14:anchorId="0E7C2A88" wp14:editId="203BD46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78F34F" w14:textId="77777777" w:rsidR="00D97812" w:rsidRPr="00D97812" w:rsidRDefault="00D97812" w:rsidP="00D9781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7812" w:rsidRPr="00D97812" w14:paraId="291C8E88" w14:textId="77777777" w:rsidTr="00D9781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3C4401" w14:textId="77777777" w:rsidR="00D97812" w:rsidRPr="00D97812" w:rsidRDefault="00D97812" w:rsidP="00D9781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09AC1C" w14:textId="56D63249" w:rsidR="00D97812" w:rsidRPr="00D97812" w:rsidRDefault="00D97812" w:rsidP="00D97812">
          <w:pPr>
            <w:jc w:val="right"/>
            <w:rPr>
              <w:rFonts w:eastAsia="Verdana" w:cs="Verdana"/>
              <w:b/>
              <w:szCs w:val="18"/>
            </w:rPr>
          </w:pPr>
          <w:r w:rsidRPr="00D97812">
            <w:rPr>
              <w:b/>
              <w:szCs w:val="18"/>
            </w:rPr>
            <w:t>G/</w:t>
          </w:r>
          <w:proofErr w:type="spellStart"/>
          <w:r w:rsidRPr="00D97812">
            <w:rPr>
              <w:b/>
              <w:szCs w:val="18"/>
            </w:rPr>
            <w:t>SPS</w:t>
          </w:r>
          <w:proofErr w:type="spellEnd"/>
          <w:r w:rsidRPr="00D97812">
            <w:rPr>
              <w:b/>
              <w:szCs w:val="18"/>
            </w:rPr>
            <w:t>/N/</w:t>
          </w:r>
          <w:proofErr w:type="spellStart"/>
          <w:r w:rsidRPr="00D97812">
            <w:rPr>
              <w:b/>
              <w:szCs w:val="18"/>
            </w:rPr>
            <w:t>THA</w:t>
          </w:r>
          <w:proofErr w:type="spellEnd"/>
          <w:r w:rsidRPr="00D97812">
            <w:rPr>
              <w:b/>
              <w:szCs w:val="18"/>
            </w:rPr>
            <w:t>/326</w:t>
          </w:r>
        </w:p>
      </w:tc>
    </w:tr>
    <w:tr w:rsidR="00D97812" w:rsidRPr="00D97812" w14:paraId="4B667D4D" w14:textId="77777777" w:rsidTr="00D9781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94C183" w14:textId="77777777" w:rsidR="00D97812" w:rsidRPr="00D97812" w:rsidRDefault="00D97812" w:rsidP="00D9781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D08AB8" w14:textId="423DAC0F" w:rsidR="00D97812" w:rsidRPr="00D97812" w:rsidRDefault="00D97812" w:rsidP="00D97812">
          <w:pPr>
            <w:jc w:val="right"/>
            <w:rPr>
              <w:rFonts w:eastAsia="Verdana" w:cs="Verdana"/>
              <w:szCs w:val="18"/>
            </w:rPr>
          </w:pPr>
          <w:r w:rsidRPr="00D97812">
            <w:rPr>
              <w:rFonts w:eastAsia="Verdana" w:cs="Verdana"/>
              <w:szCs w:val="18"/>
            </w:rPr>
            <w:t>26 de agosto de 2020</w:t>
          </w:r>
        </w:p>
      </w:tc>
    </w:tr>
    <w:tr w:rsidR="00D97812" w:rsidRPr="00D97812" w14:paraId="3FBB0DFA" w14:textId="77777777" w:rsidTr="00D9781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1BF40" w14:textId="20126028" w:rsidR="00D97812" w:rsidRPr="00D97812" w:rsidRDefault="00D97812" w:rsidP="00D97812">
          <w:pPr>
            <w:jc w:val="left"/>
            <w:rPr>
              <w:rFonts w:eastAsia="Verdana" w:cs="Verdana"/>
              <w:b/>
              <w:szCs w:val="18"/>
            </w:rPr>
          </w:pPr>
          <w:r w:rsidRPr="00D97812">
            <w:rPr>
              <w:rFonts w:eastAsia="Verdana" w:cs="Verdana"/>
              <w:color w:val="FF0000"/>
              <w:szCs w:val="18"/>
            </w:rPr>
            <w:t>(20</w:t>
          </w:r>
          <w:r w:rsidRPr="00D97812">
            <w:rPr>
              <w:rFonts w:eastAsia="Verdana" w:cs="Verdana"/>
              <w:color w:val="FF0000"/>
              <w:szCs w:val="18"/>
            </w:rPr>
            <w:noBreakHyphen/>
          </w:r>
          <w:r w:rsidR="0030137F">
            <w:rPr>
              <w:rFonts w:eastAsia="Verdana" w:cs="Verdana"/>
              <w:color w:val="FF0000"/>
              <w:szCs w:val="18"/>
            </w:rPr>
            <w:t>5858</w:t>
          </w:r>
          <w:r w:rsidRPr="00D9781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72D0A5" w14:textId="0981B172" w:rsidR="00D97812" w:rsidRPr="00D97812" w:rsidRDefault="00D97812" w:rsidP="00D97812">
          <w:pPr>
            <w:jc w:val="right"/>
            <w:rPr>
              <w:rFonts w:eastAsia="Verdana" w:cs="Verdana"/>
              <w:szCs w:val="18"/>
            </w:rPr>
          </w:pPr>
          <w:r w:rsidRPr="00D97812">
            <w:rPr>
              <w:rFonts w:eastAsia="Verdana" w:cs="Verdana"/>
              <w:szCs w:val="18"/>
            </w:rPr>
            <w:t xml:space="preserve">Página: </w:t>
          </w:r>
          <w:r w:rsidRPr="00D97812">
            <w:rPr>
              <w:rFonts w:eastAsia="Verdana" w:cs="Verdana"/>
              <w:szCs w:val="18"/>
            </w:rPr>
            <w:fldChar w:fldCharType="begin"/>
          </w:r>
          <w:r w:rsidRPr="00D9781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7812">
            <w:rPr>
              <w:rFonts w:eastAsia="Verdana" w:cs="Verdana"/>
              <w:szCs w:val="18"/>
            </w:rPr>
            <w:fldChar w:fldCharType="separate"/>
          </w:r>
          <w:r w:rsidRPr="00D97812">
            <w:rPr>
              <w:rFonts w:eastAsia="Verdana" w:cs="Verdana"/>
              <w:szCs w:val="18"/>
            </w:rPr>
            <w:t>1</w:t>
          </w:r>
          <w:r w:rsidRPr="00D97812">
            <w:rPr>
              <w:rFonts w:eastAsia="Verdana" w:cs="Verdana"/>
              <w:szCs w:val="18"/>
            </w:rPr>
            <w:fldChar w:fldCharType="end"/>
          </w:r>
          <w:r w:rsidRPr="00D97812">
            <w:rPr>
              <w:rFonts w:eastAsia="Verdana" w:cs="Verdana"/>
              <w:szCs w:val="18"/>
            </w:rPr>
            <w:t>/</w:t>
          </w:r>
          <w:r w:rsidRPr="00D97812">
            <w:rPr>
              <w:rFonts w:eastAsia="Verdana" w:cs="Verdana"/>
              <w:szCs w:val="18"/>
            </w:rPr>
            <w:fldChar w:fldCharType="begin"/>
          </w:r>
          <w:r w:rsidRPr="00D9781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7812">
            <w:rPr>
              <w:rFonts w:eastAsia="Verdana" w:cs="Verdana"/>
              <w:szCs w:val="18"/>
            </w:rPr>
            <w:fldChar w:fldCharType="separate"/>
          </w:r>
          <w:r w:rsidRPr="00D97812">
            <w:rPr>
              <w:rFonts w:eastAsia="Verdana" w:cs="Verdana"/>
              <w:szCs w:val="18"/>
            </w:rPr>
            <w:t>1</w:t>
          </w:r>
          <w:r w:rsidRPr="00D97812">
            <w:rPr>
              <w:rFonts w:eastAsia="Verdana" w:cs="Verdana"/>
              <w:szCs w:val="18"/>
            </w:rPr>
            <w:fldChar w:fldCharType="end"/>
          </w:r>
        </w:p>
      </w:tc>
    </w:tr>
    <w:tr w:rsidR="00D97812" w:rsidRPr="00D97812" w14:paraId="66E20380" w14:textId="77777777" w:rsidTr="00D9781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1406F7" w14:textId="05B387A3" w:rsidR="00D97812" w:rsidRPr="00D97812" w:rsidRDefault="00D97812" w:rsidP="00D97812">
          <w:pPr>
            <w:jc w:val="left"/>
            <w:rPr>
              <w:rFonts w:eastAsia="Verdana" w:cs="Verdana"/>
              <w:szCs w:val="18"/>
            </w:rPr>
          </w:pPr>
          <w:r w:rsidRPr="00D9781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95BEEB9" w14:textId="325078DE" w:rsidR="00D97812" w:rsidRPr="00D97812" w:rsidRDefault="00D97812" w:rsidP="00D97812">
          <w:pPr>
            <w:jc w:val="right"/>
            <w:rPr>
              <w:rFonts w:eastAsia="Verdana" w:cs="Verdana"/>
              <w:bCs/>
              <w:szCs w:val="18"/>
            </w:rPr>
          </w:pPr>
          <w:r w:rsidRPr="00D9781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4445E7A" w14:textId="77777777" w:rsidR="00ED54E0" w:rsidRPr="00D97812" w:rsidRDefault="00ED54E0" w:rsidP="00D9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EF2AF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7647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25ECF"/>
    <w:multiLevelType w:val="hybridMultilevel"/>
    <w:tmpl w:val="CD64F3A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B492DF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C2EC98"/>
    <w:numStyleLink w:val="LegalHeadings"/>
  </w:abstractNum>
  <w:abstractNum w:abstractNumId="13" w15:restartNumberingAfterBreak="0">
    <w:nsid w:val="57551E12"/>
    <w:multiLevelType w:val="multilevel"/>
    <w:tmpl w:val="CCC2EC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1127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DFC"/>
    <w:rsid w:val="0027067B"/>
    <w:rsid w:val="00272C98"/>
    <w:rsid w:val="002A67C2"/>
    <w:rsid w:val="002C2634"/>
    <w:rsid w:val="0030137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FE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1AA3"/>
    <w:rsid w:val="009A2161"/>
    <w:rsid w:val="009A6F54"/>
    <w:rsid w:val="00A02C6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4146"/>
    <w:rsid w:val="00B00276"/>
    <w:rsid w:val="00B230EC"/>
    <w:rsid w:val="00B367FB"/>
    <w:rsid w:val="00B52738"/>
    <w:rsid w:val="00B56EDC"/>
    <w:rsid w:val="00B64C21"/>
    <w:rsid w:val="00B94A75"/>
    <w:rsid w:val="00BB1F84"/>
    <w:rsid w:val="00BC035A"/>
    <w:rsid w:val="00BE5468"/>
    <w:rsid w:val="00C02031"/>
    <w:rsid w:val="00C11EAC"/>
    <w:rsid w:val="00C305D7"/>
    <w:rsid w:val="00C30F2A"/>
    <w:rsid w:val="00C43456"/>
    <w:rsid w:val="00C43F16"/>
    <w:rsid w:val="00C638B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2AE8"/>
    <w:rsid w:val="00D66911"/>
    <w:rsid w:val="00D747AE"/>
    <w:rsid w:val="00D76A9E"/>
    <w:rsid w:val="00D9226C"/>
    <w:rsid w:val="00D97812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0F0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3A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4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9781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781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781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781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781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781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781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781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781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781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781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9781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9781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9781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9781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9781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9781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9781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9781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9781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781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9781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9781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9781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781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97812"/>
    <w:pPr>
      <w:numPr>
        <w:numId w:val="6"/>
      </w:numPr>
    </w:pPr>
  </w:style>
  <w:style w:type="paragraph" w:styleId="ListBullet">
    <w:name w:val="List Bullet"/>
    <w:basedOn w:val="Normal"/>
    <w:uiPriority w:val="1"/>
    <w:rsid w:val="00D9781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781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781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781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781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9781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9781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781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9781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781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9781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781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97812"/>
    <w:rPr>
      <w:szCs w:val="20"/>
    </w:rPr>
  </w:style>
  <w:style w:type="character" w:customStyle="1" w:styleId="EndnoteTextChar">
    <w:name w:val="Endnote Text Char"/>
    <w:link w:val="EndnoteText"/>
    <w:uiPriority w:val="49"/>
    <w:rsid w:val="00D9781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781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781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9781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781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97812"/>
    <w:pPr>
      <w:ind w:left="567" w:right="567" w:firstLine="0"/>
    </w:pPr>
  </w:style>
  <w:style w:type="character" w:styleId="FootnoteReference">
    <w:name w:val="footnote reference"/>
    <w:uiPriority w:val="5"/>
    <w:rsid w:val="00D9781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9781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781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9781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781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9781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781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781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78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781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9781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9781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781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9781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781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781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9781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9781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781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9781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9781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781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781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7812"/>
  </w:style>
  <w:style w:type="paragraph" w:styleId="BlockText">
    <w:name w:val="Block Text"/>
    <w:basedOn w:val="Normal"/>
    <w:uiPriority w:val="99"/>
    <w:semiHidden/>
    <w:unhideWhenUsed/>
    <w:rsid w:val="00D978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781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8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781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8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78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781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9781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9781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1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97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81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81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7812"/>
  </w:style>
  <w:style w:type="character" w:customStyle="1" w:styleId="DateChar">
    <w:name w:val="Date Char"/>
    <w:basedOn w:val="DefaultParagraphFont"/>
    <w:link w:val="Date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78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81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78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9781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978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781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781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9781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781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781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9781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9781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9781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9781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8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81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9781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9781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9781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9781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781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781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781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781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781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781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781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781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78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781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7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781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9781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97812"/>
    <w:rPr>
      <w:lang w:val="es-ES"/>
    </w:rPr>
  </w:style>
  <w:style w:type="paragraph" w:styleId="List">
    <w:name w:val="List"/>
    <w:basedOn w:val="Normal"/>
    <w:uiPriority w:val="99"/>
    <w:semiHidden/>
    <w:unhideWhenUsed/>
    <w:rsid w:val="00D978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78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78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78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781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78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78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78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78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78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781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781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781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781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781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78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781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78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781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9781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78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781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781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781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9781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9781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81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978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781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78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781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78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9781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9781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9781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978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781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A1AA3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0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0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0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0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0203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0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0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0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0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0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0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0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0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0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0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0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0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0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0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0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0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0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0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0203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020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0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0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0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02031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0203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0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5116_00_x.pdf" TargetMode="External"/><Relationship Id="rId13" Type="http://schemas.openxmlformats.org/officeDocument/2006/relationships/hyperlink" Target="http://www.acfs.go.t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sthailand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fs.go.th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thailand@gmail.com" TargetMode="External"/><Relationship Id="rId14" Type="http://schemas.openxmlformats.org/officeDocument/2006/relationships/hyperlink" Target="http://www.spsthailand.net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81</TotalTime>
  <Pages>2</Pages>
  <Words>793</Words>
  <Characters>4472</Characters>
  <Application>Microsoft Office Word</Application>
  <DocSecurity>0</DocSecurity>
  <Lines>100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11</cp:revision>
  <dcterms:created xsi:type="dcterms:W3CDTF">2020-08-26T09:41:00Z</dcterms:created>
  <dcterms:modified xsi:type="dcterms:W3CDTF">2020-09-03T14:10:00Z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11768119-15d9-4b70-a81e-907d28c22e16</vt:lpwstr>
  </property>
  <property fmtid="{D5CDD505-2E9C-101B-9397-08002B2CF9AE}" pid="3" name="WTOCLASSIFICATION">
    <vt:lpwstr>WTO OFFICIAL</vt:lpwstr>
  </property>
</Properties>
</file>