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0656" w14:textId="0A43B6A6" w:rsidR="00AD0FDA" w:rsidRPr="00B941F9" w:rsidRDefault="00B941F9" w:rsidP="00B941F9">
      <w:pPr>
        <w:pStyle w:val="Title"/>
        <w:rPr>
          <w:caps w:val="0"/>
          <w:kern w:val="0"/>
        </w:rPr>
      </w:pPr>
      <w:bookmarkStart w:id="8" w:name="_Hlk45714504"/>
      <w:r w:rsidRPr="00B941F9">
        <w:rPr>
          <w:caps w:val="0"/>
          <w:kern w:val="0"/>
        </w:rPr>
        <w:t>NOTIFICACIÓN</w:t>
      </w:r>
      <w:bookmarkStart w:id="9" w:name="_GoBack"/>
      <w:bookmarkEnd w:id="9"/>
    </w:p>
    <w:p w14:paraId="0D00D1C2" w14:textId="77777777" w:rsidR="00AD0FDA" w:rsidRPr="00B941F9" w:rsidRDefault="0030033E" w:rsidP="00B941F9">
      <w:pPr>
        <w:pStyle w:val="Title3"/>
      </w:pPr>
      <w:proofErr w:type="spellStart"/>
      <w:r w:rsidRPr="00B941F9">
        <w:t>Addendum</w:t>
      </w:r>
      <w:proofErr w:type="spellEnd"/>
    </w:p>
    <w:p w14:paraId="737BC203" w14:textId="594F3105" w:rsidR="007141CF" w:rsidRPr="00B941F9" w:rsidRDefault="0030033E" w:rsidP="00B941F9">
      <w:pPr>
        <w:spacing w:after="120"/>
      </w:pPr>
      <w:r w:rsidRPr="00B941F9">
        <w:t xml:space="preserve">La siguiente comunicación, recibida el 6 de julio </w:t>
      </w:r>
      <w:r w:rsidR="00B941F9" w:rsidRPr="00B941F9">
        <w:t>de 2020</w:t>
      </w:r>
      <w:r w:rsidRPr="00B941F9">
        <w:t xml:space="preserve">, se distribuye a petición de la delegación del </w:t>
      </w:r>
      <w:r w:rsidRPr="00B941F9">
        <w:rPr>
          <w:u w:val="single"/>
        </w:rPr>
        <w:t xml:space="preserve">Territorio Aduanero Distinto de Taiwán, </w:t>
      </w:r>
      <w:proofErr w:type="spellStart"/>
      <w:r w:rsidRPr="00B941F9">
        <w:rPr>
          <w:u w:val="single"/>
        </w:rPr>
        <w:t>Penghu</w:t>
      </w:r>
      <w:proofErr w:type="spellEnd"/>
      <w:r w:rsidRPr="00B941F9">
        <w:rPr>
          <w:u w:val="single"/>
        </w:rPr>
        <w:t xml:space="preserve">, </w:t>
      </w:r>
      <w:proofErr w:type="spellStart"/>
      <w:r w:rsidRPr="00B941F9">
        <w:rPr>
          <w:u w:val="single"/>
        </w:rPr>
        <w:t>Kinmen</w:t>
      </w:r>
      <w:proofErr w:type="spellEnd"/>
      <w:r w:rsidRPr="00B941F9">
        <w:rPr>
          <w:u w:val="single"/>
        </w:rPr>
        <w:t xml:space="preserve"> y Matsu</w:t>
      </w:r>
      <w:r w:rsidRPr="00B941F9">
        <w:t>.</w:t>
      </w:r>
    </w:p>
    <w:p w14:paraId="6DCEE94F" w14:textId="77777777" w:rsidR="00AD0FDA" w:rsidRPr="00B941F9" w:rsidRDefault="00AD0FDA" w:rsidP="00B941F9"/>
    <w:p w14:paraId="35D972E9" w14:textId="150C58CB" w:rsidR="00AD0FDA" w:rsidRPr="00B941F9" w:rsidRDefault="00B941F9" w:rsidP="00B941F9">
      <w:pPr>
        <w:jc w:val="center"/>
        <w:rPr>
          <w:b/>
        </w:rPr>
      </w:pPr>
      <w:r w:rsidRPr="00B941F9">
        <w:rPr>
          <w:b/>
        </w:rPr>
        <w:t>_______________</w:t>
      </w:r>
    </w:p>
    <w:p w14:paraId="721A2E2E" w14:textId="77777777" w:rsidR="00AD0FDA" w:rsidRPr="00B941F9" w:rsidRDefault="00AD0FDA" w:rsidP="00B941F9"/>
    <w:p w14:paraId="716A9D3C" w14:textId="77777777" w:rsidR="00AD0FDA" w:rsidRPr="00B941F9" w:rsidRDefault="00AD0FDA" w:rsidP="00B941F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71C9C" w:rsidRPr="00B941F9" w14:paraId="18098308" w14:textId="77777777" w:rsidTr="00B941F9">
        <w:tc>
          <w:tcPr>
            <w:tcW w:w="9242" w:type="dxa"/>
            <w:shd w:val="clear" w:color="auto" w:fill="auto"/>
          </w:tcPr>
          <w:p w14:paraId="221EF0D3" w14:textId="11020AD4" w:rsidR="00AD0FDA" w:rsidRPr="00B941F9" w:rsidRDefault="0030033E" w:rsidP="00B941F9">
            <w:pPr>
              <w:spacing w:before="120" w:after="120"/>
              <w:rPr>
                <w:u w:val="single"/>
              </w:rPr>
            </w:pPr>
            <w:proofErr w:type="spellStart"/>
            <w:r w:rsidRPr="00B941F9">
              <w:rPr>
                <w:i/>
                <w:iCs/>
                <w:u w:val="single"/>
              </w:rPr>
              <w:t>Extension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of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the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Implementation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Period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of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the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Temporary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Alternative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Arrangements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of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the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Presentation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of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Original </w:t>
            </w:r>
            <w:proofErr w:type="spellStart"/>
            <w:r w:rsidRPr="00B941F9">
              <w:rPr>
                <w:i/>
                <w:iCs/>
                <w:u w:val="single"/>
              </w:rPr>
              <w:t>Veterinary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B941F9">
              <w:rPr>
                <w:i/>
                <w:iCs/>
                <w:u w:val="single"/>
              </w:rPr>
              <w:t>Phytosanitary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Certificates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in </w:t>
            </w:r>
            <w:proofErr w:type="spellStart"/>
            <w:r w:rsidRPr="00B941F9">
              <w:rPr>
                <w:i/>
                <w:iCs/>
                <w:u w:val="single"/>
              </w:rPr>
              <w:t>the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Condition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</w:t>
            </w:r>
            <w:proofErr w:type="spellStart"/>
            <w:r w:rsidRPr="00B941F9">
              <w:rPr>
                <w:i/>
                <w:iCs/>
                <w:u w:val="single"/>
              </w:rPr>
              <w:t>of</w:t>
            </w:r>
            <w:proofErr w:type="spellEnd"/>
            <w:r w:rsidRPr="00B941F9">
              <w:rPr>
                <w:i/>
                <w:iCs/>
                <w:u w:val="single"/>
              </w:rPr>
              <w:t xml:space="preserve"> COVID-19 </w:t>
            </w:r>
            <w:proofErr w:type="spellStart"/>
            <w:r w:rsidRPr="00B941F9">
              <w:rPr>
                <w:i/>
                <w:iCs/>
                <w:u w:val="single"/>
              </w:rPr>
              <w:t>Pandemic</w:t>
            </w:r>
            <w:proofErr w:type="spellEnd"/>
            <w:r w:rsidRPr="00B941F9">
              <w:rPr>
                <w:u w:val="single"/>
              </w:rPr>
              <w:t xml:space="preserve"> (Prórroga del período de aplicación de las medidas alternativas temporales para la presentación de certificados veterinarios y fitosanitarios originales en la situación de pandemia de COVID-19).</w:t>
            </w:r>
          </w:p>
        </w:tc>
      </w:tr>
      <w:tr w:rsidR="00171C9C" w:rsidRPr="00B941F9" w14:paraId="214A0C79" w14:textId="77777777" w:rsidTr="00B941F9">
        <w:tc>
          <w:tcPr>
            <w:tcW w:w="9242" w:type="dxa"/>
            <w:shd w:val="clear" w:color="auto" w:fill="auto"/>
          </w:tcPr>
          <w:p w14:paraId="3FF47C1C" w14:textId="133BE649" w:rsidR="00AD0FDA" w:rsidRPr="00B941F9" w:rsidRDefault="0030033E" w:rsidP="00B941F9">
            <w:pPr>
              <w:spacing w:before="120" w:after="120"/>
              <w:rPr>
                <w:u w:val="single"/>
              </w:rPr>
            </w:pPr>
            <w:r w:rsidRPr="00B941F9">
              <w:t xml:space="preserve">En vista de la pandemia de COVID-19, la Oficina de Inspección Sanitaria y Cuarentena Zoosanitaria y Fitosanitaria ha decidido ampliar el período de aplicación de las medidas mencionadas desde el 30 de junio </w:t>
            </w:r>
            <w:r w:rsidR="00B941F9" w:rsidRPr="00B941F9">
              <w:t>de 2020</w:t>
            </w:r>
            <w:r w:rsidRPr="00B941F9">
              <w:t xml:space="preserve"> hasta el 31 de agosto </w:t>
            </w:r>
            <w:r w:rsidR="00B941F9" w:rsidRPr="00B941F9">
              <w:t>de 2020</w:t>
            </w:r>
            <w:r w:rsidRPr="00B941F9">
              <w:t>.</w:t>
            </w:r>
          </w:p>
        </w:tc>
      </w:tr>
      <w:tr w:rsidR="00171C9C" w:rsidRPr="00B941F9" w14:paraId="4F9CEB11" w14:textId="77777777" w:rsidTr="00B941F9">
        <w:tc>
          <w:tcPr>
            <w:tcW w:w="9242" w:type="dxa"/>
            <w:shd w:val="clear" w:color="auto" w:fill="auto"/>
          </w:tcPr>
          <w:p w14:paraId="30CD50AE" w14:textId="77777777" w:rsidR="00AD0FDA" w:rsidRPr="00B941F9" w:rsidRDefault="0030033E" w:rsidP="00B941F9">
            <w:pPr>
              <w:spacing w:before="120" w:after="120"/>
              <w:rPr>
                <w:b/>
              </w:rPr>
            </w:pPr>
            <w:r w:rsidRPr="00B941F9">
              <w:rPr>
                <w:b/>
              </w:rPr>
              <w:t xml:space="preserve">Este </w:t>
            </w:r>
            <w:proofErr w:type="spellStart"/>
            <w:r w:rsidRPr="00B941F9">
              <w:rPr>
                <w:b/>
              </w:rPr>
              <w:t>addendum</w:t>
            </w:r>
            <w:proofErr w:type="spellEnd"/>
            <w:r w:rsidRPr="00B941F9">
              <w:rPr>
                <w:b/>
              </w:rPr>
              <w:t xml:space="preserve"> se refiere a:</w:t>
            </w:r>
          </w:p>
        </w:tc>
      </w:tr>
      <w:tr w:rsidR="00171C9C" w:rsidRPr="00B941F9" w14:paraId="6A998F52" w14:textId="77777777" w:rsidTr="00B941F9">
        <w:tc>
          <w:tcPr>
            <w:tcW w:w="9242" w:type="dxa"/>
            <w:shd w:val="clear" w:color="auto" w:fill="auto"/>
          </w:tcPr>
          <w:p w14:paraId="51F2CC6F" w14:textId="6426BA68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>la modificación de la fecha límite para la presentación de observaciones</w:t>
            </w:r>
          </w:p>
        </w:tc>
      </w:tr>
      <w:tr w:rsidR="00171C9C" w:rsidRPr="00B941F9" w14:paraId="72A538C0" w14:textId="77777777" w:rsidTr="00B941F9">
        <w:tc>
          <w:tcPr>
            <w:tcW w:w="9242" w:type="dxa"/>
            <w:shd w:val="clear" w:color="auto" w:fill="auto"/>
          </w:tcPr>
          <w:p w14:paraId="201C2431" w14:textId="30675780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>la notificación de la adopción, publicación o entrada en vigor del reglamento</w:t>
            </w:r>
          </w:p>
        </w:tc>
      </w:tr>
      <w:tr w:rsidR="00171C9C" w:rsidRPr="00B941F9" w14:paraId="700F2998" w14:textId="77777777" w:rsidTr="00B941F9">
        <w:tc>
          <w:tcPr>
            <w:tcW w:w="9242" w:type="dxa"/>
            <w:shd w:val="clear" w:color="auto" w:fill="auto"/>
          </w:tcPr>
          <w:p w14:paraId="477F0C7E" w14:textId="68687F06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>la modificación del contenido y/o ámbito de aplicación de un proyecto de reglamento previamente notificado</w:t>
            </w:r>
          </w:p>
        </w:tc>
      </w:tr>
      <w:tr w:rsidR="00171C9C" w:rsidRPr="00B941F9" w14:paraId="0743460E" w14:textId="77777777" w:rsidTr="00B941F9">
        <w:tc>
          <w:tcPr>
            <w:tcW w:w="9242" w:type="dxa"/>
            <w:shd w:val="clear" w:color="auto" w:fill="auto"/>
          </w:tcPr>
          <w:p w14:paraId="10BB94AC" w14:textId="5B40FE24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>el retiro del reglamento propuesto</w:t>
            </w:r>
          </w:p>
        </w:tc>
      </w:tr>
      <w:tr w:rsidR="00171C9C" w:rsidRPr="00B941F9" w14:paraId="3C9D7D37" w14:textId="77777777" w:rsidTr="00B941F9">
        <w:tc>
          <w:tcPr>
            <w:tcW w:w="9242" w:type="dxa"/>
            <w:shd w:val="clear" w:color="auto" w:fill="auto"/>
          </w:tcPr>
          <w:p w14:paraId="3AE34A13" w14:textId="4BD6A2EB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>la modificación de la fecha propuesta de adopción, publicación o entrada en vigor</w:t>
            </w:r>
          </w:p>
        </w:tc>
      </w:tr>
      <w:tr w:rsidR="00171C9C" w:rsidRPr="00B941F9" w14:paraId="31C2BA63" w14:textId="77777777" w:rsidTr="00B941F9">
        <w:tc>
          <w:tcPr>
            <w:tcW w:w="9242" w:type="dxa"/>
            <w:shd w:val="clear" w:color="auto" w:fill="auto"/>
          </w:tcPr>
          <w:p w14:paraId="00D9774F" w14:textId="2601D4AA" w:rsidR="00AD0FDA" w:rsidRPr="00B941F9" w:rsidRDefault="0030033E" w:rsidP="00B941F9">
            <w:pPr>
              <w:spacing w:before="120" w:after="120"/>
              <w:ind w:left="1440" w:hanging="873"/>
            </w:pPr>
            <w:r w:rsidRPr="00B941F9">
              <w:t>[</w:t>
            </w:r>
            <w:r w:rsidRPr="00B941F9">
              <w:rPr>
                <w:b/>
              </w:rPr>
              <w:t>X</w:t>
            </w:r>
            <w:r w:rsidRPr="00B941F9">
              <w:t>]</w:t>
            </w:r>
            <w:r w:rsidRPr="00B941F9">
              <w:tab/>
              <w:t>otro aspecto</w:t>
            </w:r>
            <w:r w:rsidR="00B941F9" w:rsidRPr="00B941F9">
              <w:t>: A</w:t>
            </w:r>
            <w:r w:rsidRPr="00B941F9">
              <w:t>mpliación del período de aplicación</w:t>
            </w:r>
          </w:p>
        </w:tc>
      </w:tr>
      <w:tr w:rsidR="00171C9C" w:rsidRPr="00B941F9" w14:paraId="294B1174" w14:textId="77777777" w:rsidTr="00B941F9">
        <w:tc>
          <w:tcPr>
            <w:tcW w:w="9242" w:type="dxa"/>
            <w:shd w:val="clear" w:color="auto" w:fill="auto"/>
          </w:tcPr>
          <w:p w14:paraId="167533A5" w14:textId="3AD8EC01" w:rsidR="00AD0FDA" w:rsidRPr="00B941F9" w:rsidRDefault="0030033E" w:rsidP="00B941F9">
            <w:pPr>
              <w:spacing w:before="120" w:after="120"/>
              <w:rPr>
                <w:b/>
              </w:rPr>
            </w:pPr>
            <w:r w:rsidRPr="00B941F9">
              <w:rPr>
                <w:b/>
              </w:rPr>
              <w:t>Plazo para la presentación de observaciones</w:t>
            </w:r>
            <w:r w:rsidR="00B941F9" w:rsidRPr="00B941F9">
              <w:rPr>
                <w:b/>
              </w:rPr>
              <w:t xml:space="preserve">: </w:t>
            </w:r>
            <w:r w:rsidR="00B941F9" w:rsidRPr="00B941F9">
              <w:rPr>
                <w:b/>
                <w:i/>
              </w:rPr>
              <w:t>(</w:t>
            </w:r>
            <w:r w:rsidRPr="00B941F9">
              <w:rPr>
                <w:b/>
                <w:i/>
              </w:rPr>
              <w:t xml:space="preserve">Si el </w:t>
            </w:r>
            <w:proofErr w:type="spellStart"/>
            <w:r w:rsidRPr="00B941F9">
              <w:rPr>
                <w:b/>
                <w:i/>
              </w:rPr>
              <w:t>addendum</w:t>
            </w:r>
            <w:proofErr w:type="spellEnd"/>
            <w:r w:rsidRPr="00B941F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941F9" w:rsidRPr="00B941F9">
              <w:rPr>
                <w:b/>
                <w:i/>
              </w:rPr>
              <w:t>. E</w:t>
            </w:r>
            <w:r w:rsidRPr="00B941F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B941F9">
              <w:rPr>
                <w:b/>
                <w:i/>
              </w:rPr>
              <w:t>addendum</w:t>
            </w:r>
            <w:proofErr w:type="spellEnd"/>
            <w:r w:rsidRPr="00B941F9">
              <w:rPr>
                <w:b/>
                <w:i/>
              </w:rPr>
              <w:t xml:space="preserve"> podrá variar.)</w:t>
            </w:r>
          </w:p>
        </w:tc>
      </w:tr>
      <w:tr w:rsidR="00171C9C" w:rsidRPr="00B941F9" w14:paraId="768BBC84" w14:textId="77777777" w:rsidTr="00B941F9">
        <w:tc>
          <w:tcPr>
            <w:tcW w:w="9242" w:type="dxa"/>
            <w:shd w:val="clear" w:color="auto" w:fill="auto"/>
          </w:tcPr>
          <w:p w14:paraId="3FE95C6E" w14:textId="7ED9B525" w:rsidR="00AD0FDA" w:rsidRPr="00B941F9" w:rsidRDefault="00B941F9" w:rsidP="00B941F9">
            <w:pPr>
              <w:spacing w:before="120" w:after="120"/>
              <w:ind w:left="1440" w:hanging="873"/>
            </w:pPr>
            <w:proofErr w:type="gramStart"/>
            <w:r w:rsidRPr="00B941F9">
              <w:t>[ ]</w:t>
            </w:r>
            <w:proofErr w:type="gramEnd"/>
            <w:r w:rsidR="006C0AC0" w:rsidRPr="00B941F9">
              <w:tab/>
              <w:t xml:space="preserve">Sesenta días a partir de la fecha de distribución del </w:t>
            </w:r>
            <w:proofErr w:type="spellStart"/>
            <w:r w:rsidR="006C0AC0" w:rsidRPr="00B941F9">
              <w:t>addendum</w:t>
            </w:r>
            <w:proofErr w:type="spellEnd"/>
            <w:r w:rsidR="006C0AC0" w:rsidRPr="00B941F9">
              <w:t xml:space="preserve"> a la notificación y/o </w:t>
            </w:r>
            <w:r w:rsidR="006C0AC0" w:rsidRPr="00B941F9">
              <w:rPr>
                <w:i/>
              </w:rPr>
              <w:t>(día/mes/año)</w:t>
            </w:r>
            <w:r w:rsidRPr="00B941F9">
              <w:t>: N</w:t>
            </w:r>
            <w:r w:rsidR="006C0AC0" w:rsidRPr="00B941F9">
              <w:t>o procede.</w:t>
            </w:r>
          </w:p>
        </w:tc>
      </w:tr>
      <w:tr w:rsidR="00171C9C" w:rsidRPr="00B941F9" w14:paraId="523456A0" w14:textId="77777777" w:rsidTr="00B941F9">
        <w:tc>
          <w:tcPr>
            <w:tcW w:w="9242" w:type="dxa"/>
            <w:shd w:val="clear" w:color="auto" w:fill="auto"/>
          </w:tcPr>
          <w:p w14:paraId="69CC004C" w14:textId="109861BE" w:rsidR="00AD0FDA" w:rsidRPr="00B941F9" w:rsidRDefault="0030033E" w:rsidP="00B941F9">
            <w:pPr>
              <w:spacing w:before="120" w:after="120"/>
              <w:rPr>
                <w:b/>
              </w:rPr>
            </w:pPr>
            <w:r w:rsidRPr="00B941F9">
              <w:rPr>
                <w:b/>
              </w:rPr>
              <w:t>Organismo o autoridad encargado de tramitar las observaciones</w:t>
            </w:r>
            <w:r w:rsidR="00B941F9" w:rsidRPr="00B941F9">
              <w:rPr>
                <w:b/>
              </w:rPr>
              <w:t xml:space="preserve">: </w:t>
            </w:r>
            <w:proofErr w:type="gramStart"/>
            <w:r w:rsidR="00B941F9" w:rsidRPr="00B941F9">
              <w:rPr>
                <w:b/>
              </w:rPr>
              <w:t>[ ]</w:t>
            </w:r>
            <w:proofErr w:type="gramEnd"/>
            <w:r w:rsidRPr="00B941F9">
              <w:rPr>
                <w:b/>
              </w:rPr>
              <w:t xml:space="preserve"> Organismo nacional encargado de la notificación, [X] Servicio nacional de información</w:t>
            </w:r>
            <w:r w:rsidR="00B941F9" w:rsidRPr="00B941F9">
              <w:rPr>
                <w:b/>
              </w:rPr>
              <w:t>. D</w:t>
            </w:r>
            <w:r w:rsidRPr="00B941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71C9C" w:rsidRPr="00B941F9" w14:paraId="523B1D08" w14:textId="77777777" w:rsidTr="00B941F9">
        <w:tc>
          <w:tcPr>
            <w:tcW w:w="9242" w:type="dxa"/>
            <w:shd w:val="clear" w:color="auto" w:fill="auto"/>
          </w:tcPr>
          <w:p w14:paraId="3CEC0AFF" w14:textId="149DB5F9" w:rsidR="00171C9C" w:rsidRPr="00B941F9" w:rsidRDefault="0030033E" w:rsidP="00B941F9">
            <w:pPr>
              <w:spacing w:before="120"/>
            </w:pPr>
            <w:r w:rsidRPr="00B941F9">
              <w:rPr>
                <w:i/>
                <w:iCs/>
              </w:rPr>
              <w:lastRenderedPageBreak/>
              <w:t xml:space="preserve">Bureau </w:t>
            </w:r>
            <w:proofErr w:type="spellStart"/>
            <w:r w:rsidRPr="00B941F9">
              <w:rPr>
                <w:i/>
                <w:iCs/>
              </w:rPr>
              <w:t>of</w:t>
            </w:r>
            <w:proofErr w:type="spellEnd"/>
            <w:r w:rsidRPr="00B941F9">
              <w:rPr>
                <w:i/>
                <w:iCs/>
              </w:rPr>
              <w:t xml:space="preserve"> Animal and </w:t>
            </w:r>
            <w:proofErr w:type="spellStart"/>
            <w:r w:rsidRPr="00B941F9">
              <w:rPr>
                <w:i/>
                <w:iCs/>
              </w:rPr>
              <w:t>Plant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Health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Inspection</w:t>
            </w:r>
            <w:proofErr w:type="spellEnd"/>
            <w:r w:rsidRPr="00B941F9">
              <w:rPr>
                <w:i/>
                <w:iCs/>
              </w:rPr>
              <w:t xml:space="preserve"> and </w:t>
            </w:r>
            <w:proofErr w:type="spellStart"/>
            <w:r w:rsidRPr="00B941F9">
              <w:rPr>
                <w:i/>
                <w:iCs/>
              </w:rPr>
              <w:t>Quarantine</w:t>
            </w:r>
            <w:proofErr w:type="spellEnd"/>
            <w:r w:rsidRPr="00B941F9">
              <w:rPr>
                <w:i/>
                <w:iCs/>
              </w:rPr>
              <w:t xml:space="preserve">, Council </w:t>
            </w:r>
            <w:proofErr w:type="spellStart"/>
            <w:r w:rsidRPr="00B941F9">
              <w:rPr>
                <w:i/>
                <w:iCs/>
              </w:rPr>
              <w:t>of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Agriculture</w:t>
            </w:r>
            <w:proofErr w:type="spellEnd"/>
            <w:r w:rsidRPr="00B941F9">
              <w:t xml:space="preserve"> (Oficina de Inspección Sanitaria y Cuarentena Zoosanitaria y Fitosanitaria del Consejo de Agricultura)</w:t>
            </w:r>
            <w:r w:rsidR="00B941F9">
              <w:br/>
            </w:r>
            <w:r w:rsidRPr="00B941F9">
              <w:t xml:space="preserve">9F, No.100, Sec. 2, </w:t>
            </w:r>
            <w:proofErr w:type="spellStart"/>
            <w:r w:rsidR="00B941F9" w:rsidRPr="00B941F9">
              <w:t>Heping</w:t>
            </w:r>
            <w:proofErr w:type="spellEnd"/>
            <w:r w:rsidR="00B941F9" w:rsidRPr="00B941F9">
              <w:t xml:space="preserve"> W. </w:t>
            </w:r>
            <w:proofErr w:type="spellStart"/>
            <w:r w:rsidR="00B941F9" w:rsidRPr="00B941F9">
              <w:t>R</w:t>
            </w:r>
            <w:r w:rsidRPr="00B941F9">
              <w:t>d</w:t>
            </w:r>
            <w:proofErr w:type="spellEnd"/>
            <w:r w:rsidRPr="00B941F9">
              <w:t xml:space="preserve">., </w:t>
            </w:r>
            <w:proofErr w:type="spellStart"/>
            <w:r w:rsidRPr="00B941F9">
              <w:t>Zhongzheng</w:t>
            </w:r>
            <w:proofErr w:type="spellEnd"/>
            <w:r w:rsidRPr="00B941F9">
              <w:t xml:space="preserve"> </w:t>
            </w:r>
            <w:proofErr w:type="spellStart"/>
            <w:r w:rsidRPr="00B941F9">
              <w:t>Dist</w:t>
            </w:r>
            <w:proofErr w:type="spellEnd"/>
            <w:r w:rsidRPr="00B941F9">
              <w:t xml:space="preserve">., Ciudad de </w:t>
            </w:r>
            <w:proofErr w:type="spellStart"/>
            <w:r w:rsidRPr="00B941F9">
              <w:t>Taipei</w:t>
            </w:r>
            <w:proofErr w:type="spellEnd"/>
            <w:r w:rsidRPr="00B941F9">
              <w:t>, 10070, Taiwán</w:t>
            </w:r>
          </w:p>
          <w:p w14:paraId="466EAE6E" w14:textId="556545C4" w:rsidR="00171C9C" w:rsidRPr="00B941F9" w:rsidRDefault="0030033E" w:rsidP="00B941F9">
            <w:r w:rsidRPr="00B941F9">
              <w:t>Teléfono</w:t>
            </w:r>
            <w:r w:rsidR="00B941F9" w:rsidRPr="00B941F9">
              <w:t>: +</w:t>
            </w:r>
            <w:r w:rsidRPr="00B941F9">
              <w:t>(8862) 3343 2091</w:t>
            </w:r>
          </w:p>
          <w:p w14:paraId="1F268AFA" w14:textId="10C8AF25" w:rsidR="00171C9C" w:rsidRPr="00B941F9" w:rsidRDefault="0030033E" w:rsidP="00B941F9">
            <w:r w:rsidRPr="00B941F9">
              <w:t>Fax</w:t>
            </w:r>
            <w:r w:rsidR="00B941F9" w:rsidRPr="00B941F9">
              <w:t>: +</w:t>
            </w:r>
            <w:r w:rsidRPr="00B941F9">
              <w:t>(8862) 2332 2200</w:t>
            </w:r>
          </w:p>
          <w:p w14:paraId="24AE6A92" w14:textId="5A1AC6E8" w:rsidR="00171C9C" w:rsidRPr="00B941F9" w:rsidRDefault="006C0AC0" w:rsidP="00B941F9">
            <w:pPr>
              <w:spacing w:after="120"/>
            </w:pPr>
            <w:r w:rsidRPr="00B941F9">
              <w:t xml:space="preserve">Correo electrónico: </w:t>
            </w:r>
            <w:hyperlink r:id="rId8" w:history="1">
              <w:r w:rsidR="00B941F9" w:rsidRPr="00B941F9">
                <w:rPr>
                  <w:rStyle w:val="Hyperlink"/>
                </w:rPr>
                <w:t>wtosps@mail.baphiq.gov.tw</w:t>
              </w:r>
            </w:hyperlink>
          </w:p>
        </w:tc>
      </w:tr>
      <w:tr w:rsidR="00171C9C" w:rsidRPr="00B941F9" w14:paraId="6042AB00" w14:textId="77777777" w:rsidTr="00B941F9">
        <w:tc>
          <w:tcPr>
            <w:tcW w:w="9242" w:type="dxa"/>
            <w:shd w:val="clear" w:color="auto" w:fill="auto"/>
          </w:tcPr>
          <w:p w14:paraId="40D5AC60" w14:textId="52C7E120" w:rsidR="00AD0FDA" w:rsidRPr="00B941F9" w:rsidRDefault="0030033E" w:rsidP="00B941F9">
            <w:pPr>
              <w:keepNext/>
              <w:keepLines/>
              <w:spacing w:before="120" w:after="120"/>
              <w:rPr>
                <w:b/>
              </w:rPr>
            </w:pPr>
            <w:r w:rsidRPr="00B941F9">
              <w:rPr>
                <w:b/>
              </w:rPr>
              <w:t>Texto(s) disponible(s) en</w:t>
            </w:r>
            <w:r w:rsidR="00B941F9" w:rsidRPr="00B941F9">
              <w:rPr>
                <w:b/>
              </w:rPr>
              <w:t xml:space="preserve">: </w:t>
            </w:r>
            <w:proofErr w:type="gramStart"/>
            <w:r w:rsidR="00B941F9" w:rsidRPr="00B941F9">
              <w:rPr>
                <w:b/>
              </w:rPr>
              <w:t>[ ]</w:t>
            </w:r>
            <w:proofErr w:type="gramEnd"/>
            <w:r w:rsidRPr="00B941F9">
              <w:rPr>
                <w:b/>
              </w:rPr>
              <w:t xml:space="preserve"> Organismo nacional encargado de la notificación, [X] Servicio nacional de información</w:t>
            </w:r>
            <w:r w:rsidR="00B941F9" w:rsidRPr="00B941F9">
              <w:rPr>
                <w:b/>
              </w:rPr>
              <w:t>. D</w:t>
            </w:r>
            <w:r w:rsidRPr="00B941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71C9C" w:rsidRPr="00B941F9" w14:paraId="199C5A54" w14:textId="77777777" w:rsidTr="00B941F9">
        <w:tc>
          <w:tcPr>
            <w:tcW w:w="9242" w:type="dxa"/>
            <w:shd w:val="clear" w:color="auto" w:fill="auto"/>
          </w:tcPr>
          <w:p w14:paraId="78A70DD1" w14:textId="16412875" w:rsidR="00171C9C" w:rsidRPr="00B941F9" w:rsidRDefault="0030033E" w:rsidP="00B941F9">
            <w:pPr>
              <w:keepNext/>
              <w:keepLines/>
              <w:spacing w:before="120"/>
            </w:pPr>
            <w:r w:rsidRPr="00B941F9">
              <w:rPr>
                <w:i/>
                <w:iCs/>
              </w:rPr>
              <w:t xml:space="preserve">Bureau </w:t>
            </w:r>
            <w:proofErr w:type="spellStart"/>
            <w:r w:rsidRPr="00B941F9">
              <w:rPr>
                <w:i/>
                <w:iCs/>
              </w:rPr>
              <w:t>of</w:t>
            </w:r>
            <w:proofErr w:type="spellEnd"/>
            <w:r w:rsidRPr="00B941F9">
              <w:rPr>
                <w:i/>
                <w:iCs/>
              </w:rPr>
              <w:t xml:space="preserve"> Animal and </w:t>
            </w:r>
            <w:proofErr w:type="spellStart"/>
            <w:r w:rsidRPr="00B941F9">
              <w:rPr>
                <w:i/>
                <w:iCs/>
              </w:rPr>
              <w:t>Plant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Health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Inspection</w:t>
            </w:r>
            <w:proofErr w:type="spellEnd"/>
            <w:r w:rsidRPr="00B941F9">
              <w:rPr>
                <w:i/>
                <w:iCs/>
              </w:rPr>
              <w:t xml:space="preserve"> and </w:t>
            </w:r>
            <w:proofErr w:type="spellStart"/>
            <w:r w:rsidRPr="00B941F9">
              <w:rPr>
                <w:i/>
                <w:iCs/>
              </w:rPr>
              <w:t>Quarantine</w:t>
            </w:r>
            <w:proofErr w:type="spellEnd"/>
            <w:r w:rsidRPr="00B941F9">
              <w:rPr>
                <w:i/>
                <w:iCs/>
              </w:rPr>
              <w:t xml:space="preserve">, Council </w:t>
            </w:r>
            <w:proofErr w:type="spellStart"/>
            <w:r w:rsidRPr="00B941F9">
              <w:rPr>
                <w:i/>
                <w:iCs/>
              </w:rPr>
              <w:t>of</w:t>
            </w:r>
            <w:proofErr w:type="spellEnd"/>
            <w:r w:rsidRPr="00B941F9">
              <w:rPr>
                <w:i/>
                <w:iCs/>
              </w:rPr>
              <w:t xml:space="preserve"> </w:t>
            </w:r>
            <w:proofErr w:type="spellStart"/>
            <w:r w:rsidRPr="00B941F9">
              <w:rPr>
                <w:i/>
                <w:iCs/>
              </w:rPr>
              <w:t>Agriculture</w:t>
            </w:r>
            <w:proofErr w:type="spellEnd"/>
            <w:r w:rsidRPr="00B941F9">
              <w:t xml:space="preserve"> (Oficina de Inspección Sanitaria y Cuarentena Zoosanitaria y Fitosanitaria del Consejo de Agricultura)</w:t>
            </w:r>
            <w:r w:rsidR="00B941F9">
              <w:br/>
            </w:r>
            <w:r w:rsidRPr="00B941F9">
              <w:t xml:space="preserve">9F, No.100, Sec. 2, </w:t>
            </w:r>
            <w:proofErr w:type="spellStart"/>
            <w:r w:rsidR="00B941F9" w:rsidRPr="00B941F9">
              <w:t>Heping</w:t>
            </w:r>
            <w:proofErr w:type="spellEnd"/>
            <w:r w:rsidR="00B941F9" w:rsidRPr="00B941F9">
              <w:t xml:space="preserve"> W. </w:t>
            </w:r>
            <w:proofErr w:type="spellStart"/>
            <w:r w:rsidR="00B941F9" w:rsidRPr="00B941F9">
              <w:t>R</w:t>
            </w:r>
            <w:r w:rsidRPr="00B941F9">
              <w:t>d</w:t>
            </w:r>
            <w:proofErr w:type="spellEnd"/>
            <w:r w:rsidRPr="00B941F9">
              <w:t xml:space="preserve">., </w:t>
            </w:r>
            <w:proofErr w:type="spellStart"/>
            <w:r w:rsidRPr="00B941F9">
              <w:t>Zhongzheng</w:t>
            </w:r>
            <w:proofErr w:type="spellEnd"/>
            <w:r w:rsidRPr="00B941F9">
              <w:t xml:space="preserve"> </w:t>
            </w:r>
            <w:proofErr w:type="spellStart"/>
            <w:r w:rsidRPr="00B941F9">
              <w:t>Dist</w:t>
            </w:r>
            <w:proofErr w:type="spellEnd"/>
            <w:r w:rsidRPr="00B941F9">
              <w:t xml:space="preserve">., Ciudad de </w:t>
            </w:r>
            <w:proofErr w:type="spellStart"/>
            <w:r w:rsidRPr="00B941F9">
              <w:t>Taipei</w:t>
            </w:r>
            <w:proofErr w:type="spellEnd"/>
            <w:r w:rsidRPr="00B941F9">
              <w:t>, 10070, Taiwán</w:t>
            </w:r>
          </w:p>
          <w:p w14:paraId="3BC9FD91" w14:textId="54551FF1" w:rsidR="00171C9C" w:rsidRPr="00B941F9" w:rsidRDefault="0030033E" w:rsidP="00B941F9">
            <w:pPr>
              <w:keepNext/>
              <w:keepLines/>
            </w:pPr>
            <w:r w:rsidRPr="00B941F9">
              <w:t>Teléfono</w:t>
            </w:r>
            <w:r w:rsidR="00B941F9" w:rsidRPr="00B941F9">
              <w:t>: +</w:t>
            </w:r>
            <w:r w:rsidRPr="00B941F9">
              <w:t>(8862) 3343 2091</w:t>
            </w:r>
          </w:p>
          <w:p w14:paraId="4F117A38" w14:textId="7C46EC32" w:rsidR="00171C9C" w:rsidRPr="00B941F9" w:rsidRDefault="0030033E" w:rsidP="00B941F9">
            <w:pPr>
              <w:keepNext/>
              <w:keepLines/>
            </w:pPr>
            <w:r w:rsidRPr="00B941F9">
              <w:t>Fax</w:t>
            </w:r>
            <w:r w:rsidR="00B941F9" w:rsidRPr="00B941F9">
              <w:t>: +</w:t>
            </w:r>
            <w:r w:rsidRPr="00B941F9">
              <w:t>(8862) 2332 2200</w:t>
            </w:r>
          </w:p>
          <w:p w14:paraId="6C8A8850" w14:textId="421A9A7F" w:rsidR="00171C9C" w:rsidRPr="00B941F9" w:rsidRDefault="006C0AC0" w:rsidP="00B941F9">
            <w:pPr>
              <w:keepNext/>
              <w:keepLines/>
              <w:spacing w:after="120"/>
            </w:pPr>
            <w:r w:rsidRPr="00B941F9">
              <w:t xml:space="preserve">Correo electrónico: </w:t>
            </w:r>
            <w:hyperlink r:id="rId9" w:history="1">
              <w:r w:rsidR="00B941F9" w:rsidRPr="00B941F9">
                <w:rPr>
                  <w:rStyle w:val="Hyperlink"/>
                </w:rPr>
                <w:t>wtosps@mail.baphiq.gov.tw</w:t>
              </w:r>
            </w:hyperlink>
          </w:p>
        </w:tc>
      </w:tr>
    </w:tbl>
    <w:p w14:paraId="1E420655" w14:textId="77777777" w:rsidR="00AD0FDA" w:rsidRPr="00B941F9" w:rsidRDefault="00AD0FDA" w:rsidP="00B941F9"/>
    <w:p w14:paraId="65F9BF19" w14:textId="3DDAA6B3" w:rsidR="00AD0FDA" w:rsidRPr="00B941F9" w:rsidRDefault="00B941F9" w:rsidP="00B941F9">
      <w:pPr>
        <w:jc w:val="center"/>
        <w:rPr>
          <w:b/>
        </w:rPr>
      </w:pPr>
      <w:r w:rsidRPr="00B941F9">
        <w:rPr>
          <w:b/>
        </w:rPr>
        <w:t>__________</w:t>
      </w:r>
      <w:bookmarkEnd w:id="8"/>
    </w:p>
    <w:sectPr w:rsidR="00AD0FDA" w:rsidRPr="00B941F9" w:rsidSect="00B9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995D" w14:textId="77777777" w:rsidR="00C24523" w:rsidRPr="00B941F9" w:rsidRDefault="0030033E">
      <w:bookmarkStart w:id="4" w:name="_Hlk45714521"/>
      <w:bookmarkStart w:id="5" w:name="_Hlk45714522"/>
      <w:r w:rsidRPr="00B941F9">
        <w:separator/>
      </w:r>
      <w:bookmarkEnd w:id="4"/>
      <w:bookmarkEnd w:id="5"/>
    </w:p>
  </w:endnote>
  <w:endnote w:type="continuationSeparator" w:id="0">
    <w:p w14:paraId="218A6F45" w14:textId="77777777" w:rsidR="00C24523" w:rsidRPr="00B941F9" w:rsidRDefault="0030033E">
      <w:bookmarkStart w:id="6" w:name="_Hlk45714523"/>
      <w:bookmarkStart w:id="7" w:name="_Hlk45714524"/>
      <w:r w:rsidRPr="00B941F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F832" w14:textId="43CBED83" w:rsidR="00AD0FDA" w:rsidRPr="00B941F9" w:rsidRDefault="00B941F9" w:rsidP="00B941F9">
    <w:pPr>
      <w:pStyle w:val="Footer"/>
    </w:pPr>
    <w:bookmarkStart w:id="14" w:name="_Hlk45714509"/>
    <w:bookmarkStart w:id="15" w:name="_Hlk45714510"/>
    <w:r w:rsidRPr="00B941F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A736" w14:textId="1E485D55" w:rsidR="00AD0FDA" w:rsidRPr="00B941F9" w:rsidRDefault="00B941F9" w:rsidP="00B941F9">
    <w:pPr>
      <w:pStyle w:val="Footer"/>
    </w:pPr>
    <w:bookmarkStart w:id="16" w:name="_Hlk45714511"/>
    <w:bookmarkStart w:id="17" w:name="_Hlk45714512"/>
    <w:r w:rsidRPr="00B941F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B78E" w14:textId="502D2CD5" w:rsidR="009A1BA8" w:rsidRPr="00B941F9" w:rsidRDefault="00B941F9" w:rsidP="00B941F9">
    <w:pPr>
      <w:pStyle w:val="Footer"/>
    </w:pPr>
    <w:bookmarkStart w:id="20" w:name="_Hlk45714515"/>
    <w:bookmarkStart w:id="21" w:name="_Hlk45714516"/>
    <w:r w:rsidRPr="00B941F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0237" w14:textId="77777777" w:rsidR="00C24523" w:rsidRPr="00B941F9" w:rsidRDefault="0030033E">
      <w:bookmarkStart w:id="0" w:name="_Hlk45714517"/>
      <w:bookmarkStart w:id="1" w:name="_Hlk45714518"/>
      <w:r w:rsidRPr="00B941F9">
        <w:separator/>
      </w:r>
      <w:bookmarkEnd w:id="0"/>
      <w:bookmarkEnd w:id="1"/>
    </w:p>
  </w:footnote>
  <w:footnote w:type="continuationSeparator" w:id="0">
    <w:p w14:paraId="420A53FD" w14:textId="77777777" w:rsidR="00C24523" w:rsidRPr="00B941F9" w:rsidRDefault="0030033E">
      <w:bookmarkStart w:id="2" w:name="_Hlk45714519"/>
      <w:bookmarkStart w:id="3" w:name="_Hlk45714520"/>
      <w:r w:rsidRPr="00B941F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8A0C" w14:textId="77777777" w:rsidR="00B941F9" w:rsidRPr="000B4E12" w:rsidRDefault="00B941F9" w:rsidP="00B941F9">
    <w:pPr>
      <w:pStyle w:val="Header"/>
      <w:spacing w:after="240"/>
      <w:jc w:val="center"/>
      <w:rPr>
        <w:lang w:val="en-GB"/>
      </w:rPr>
    </w:pPr>
    <w:bookmarkStart w:id="10" w:name="_Hlk45714505"/>
    <w:bookmarkStart w:id="11" w:name="_Hlk45714506"/>
    <w:r w:rsidRPr="000B4E12">
      <w:rPr>
        <w:lang w:val="en-GB"/>
      </w:rPr>
      <w:t>G/SPS/N/TPKM/526/Add.1</w:t>
    </w:r>
  </w:p>
  <w:p w14:paraId="55A1DA54" w14:textId="77777777" w:rsidR="00B941F9" w:rsidRPr="00B941F9" w:rsidRDefault="00B941F9" w:rsidP="00B941F9">
    <w:pPr>
      <w:pStyle w:val="Header"/>
      <w:pBdr>
        <w:bottom w:val="single" w:sz="4" w:space="1" w:color="auto"/>
      </w:pBdr>
      <w:jc w:val="center"/>
    </w:pPr>
    <w:r w:rsidRPr="00B941F9">
      <w:t xml:space="preserve">- </w:t>
    </w:r>
    <w:r w:rsidRPr="00B941F9">
      <w:fldChar w:fldCharType="begin"/>
    </w:r>
    <w:r w:rsidRPr="00B941F9">
      <w:instrText xml:space="preserve"> PAGE  \* Arabic  \* MERGEFORMAT </w:instrText>
    </w:r>
    <w:r w:rsidRPr="00B941F9">
      <w:fldChar w:fldCharType="separate"/>
    </w:r>
    <w:r w:rsidRPr="00B941F9">
      <w:t>1</w:t>
    </w:r>
    <w:r w:rsidRPr="00B941F9">
      <w:fldChar w:fldCharType="end"/>
    </w:r>
    <w:r w:rsidRPr="00B941F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5591" w14:textId="77777777" w:rsidR="00B941F9" w:rsidRPr="000B4E12" w:rsidRDefault="00B941F9" w:rsidP="00B941F9">
    <w:pPr>
      <w:pStyle w:val="Header"/>
      <w:spacing w:after="240"/>
      <w:jc w:val="center"/>
      <w:rPr>
        <w:lang w:val="en-GB"/>
      </w:rPr>
    </w:pPr>
    <w:bookmarkStart w:id="12" w:name="_Hlk45714507"/>
    <w:bookmarkStart w:id="13" w:name="_Hlk45714508"/>
    <w:r w:rsidRPr="000B4E12">
      <w:rPr>
        <w:lang w:val="en-GB"/>
      </w:rPr>
      <w:t>G/SPS/N/TPKM/526/Add.1</w:t>
    </w:r>
  </w:p>
  <w:p w14:paraId="656A9A27" w14:textId="77777777" w:rsidR="00B941F9" w:rsidRPr="00B941F9" w:rsidRDefault="00B941F9" w:rsidP="00B941F9">
    <w:pPr>
      <w:pStyle w:val="Header"/>
      <w:pBdr>
        <w:bottom w:val="single" w:sz="4" w:space="1" w:color="auto"/>
      </w:pBdr>
      <w:jc w:val="center"/>
    </w:pPr>
    <w:r w:rsidRPr="00B941F9">
      <w:t xml:space="preserve">- </w:t>
    </w:r>
    <w:r w:rsidRPr="00B941F9">
      <w:fldChar w:fldCharType="begin"/>
    </w:r>
    <w:r w:rsidRPr="00B941F9">
      <w:instrText xml:space="preserve"> PAGE  \* Arabic  \* MERGEFORMAT </w:instrText>
    </w:r>
    <w:r w:rsidRPr="00B941F9">
      <w:fldChar w:fldCharType="separate"/>
    </w:r>
    <w:r w:rsidRPr="00B941F9">
      <w:t>1</w:t>
    </w:r>
    <w:r w:rsidRPr="00B941F9">
      <w:fldChar w:fldCharType="end"/>
    </w:r>
    <w:r w:rsidRPr="00B941F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941F9" w:rsidRPr="00B941F9" w14:paraId="7B36E87C" w14:textId="77777777" w:rsidTr="00B941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2C4FEA" w14:textId="77777777" w:rsidR="00B941F9" w:rsidRPr="00B941F9" w:rsidRDefault="00B941F9" w:rsidP="00B941F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5714513"/>
          <w:bookmarkStart w:id="19" w:name="_Hlk457145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02BDC4" w14:textId="77777777" w:rsidR="00B941F9" w:rsidRPr="00B941F9" w:rsidRDefault="00B941F9" w:rsidP="00B941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41F9" w:rsidRPr="00B941F9" w14:paraId="0D8C2F42" w14:textId="77777777" w:rsidTr="00B941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81C68D" w14:textId="1A7D5926" w:rsidR="00B941F9" w:rsidRPr="00B941F9" w:rsidRDefault="00B941F9" w:rsidP="00B941F9">
          <w:pPr>
            <w:jc w:val="left"/>
            <w:rPr>
              <w:rFonts w:eastAsia="Verdana" w:cs="Verdana"/>
              <w:szCs w:val="18"/>
            </w:rPr>
          </w:pPr>
          <w:r w:rsidRPr="00B941F9">
            <w:rPr>
              <w:rFonts w:eastAsia="Verdana" w:cs="Verdana"/>
              <w:noProof/>
              <w:szCs w:val="18"/>
            </w:rPr>
            <w:drawing>
              <wp:inline distT="0" distB="0" distL="0" distR="0" wp14:anchorId="55D1BC3A" wp14:editId="1C2C3D4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AAB91D" w14:textId="77777777" w:rsidR="00B941F9" w:rsidRPr="00B941F9" w:rsidRDefault="00B941F9" w:rsidP="00B941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41F9" w:rsidRPr="000B4E12" w14:paraId="5BFA10E6" w14:textId="77777777" w:rsidTr="00B941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FDA06A" w14:textId="77777777" w:rsidR="00B941F9" w:rsidRPr="00B941F9" w:rsidRDefault="00B941F9" w:rsidP="00B941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FFDE24" w14:textId="7BCA5692" w:rsidR="00B941F9" w:rsidRPr="000B4E12" w:rsidRDefault="00B941F9" w:rsidP="00B941F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B4E12">
            <w:rPr>
              <w:b/>
              <w:szCs w:val="18"/>
              <w:lang w:val="en-GB"/>
            </w:rPr>
            <w:t>G/SPS/N/TPKM/526/Add.1</w:t>
          </w:r>
        </w:p>
      </w:tc>
    </w:tr>
    <w:tr w:rsidR="00B941F9" w:rsidRPr="00B941F9" w14:paraId="7B2006FE" w14:textId="77777777" w:rsidTr="00B941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3673148" w14:textId="77777777" w:rsidR="00B941F9" w:rsidRPr="000B4E12" w:rsidRDefault="00B941F9" w:rsidP="00B941F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DA55F2" w14:textId="7F8BCE30" w:rsidR="00B941F9" w:rsidRPr="00B941F9" w:rsidRDefault="00B941F9" w:rsidP="00B941F9">
          <w:pPr>
            <w:jc w:val="right"/>
            <w:rPr>
              <w:rFonts w:eastAsia="Verdana" w:cs="Verdana"/>
              <w:szCs w:val="18"/>
            </w:rPr>
          </w:pPr>
          <w:r w:rsidRPr="00B941F9">
            <w:rPr>
              <w:rFonts w:eastAsia="Verdana" w:cs="Verdana"/>
              <w:szCs w:val="18"/>
            </w:rPr>
            <w:t>10 de julio de 2020</w:t>
          </w:r>
        </w:p>
      </w:tc>
    </w:tr>
    <w:tr w:rsidR="00B941F9" w:rsidRPr="00B941F9" w14:paraId="2CB173AD" w14:textId="77777777" w:rsidTr="00B941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93590" w14:textId="2376605C" w:rsidR="00B941F9" w:rsidRPr="00B941F9" w:rsidRDefault="00B941F9" w:rsidP="00B941F9">
          <w:pPr>
            <w:jc w:val="left"/>
            <w:rPr>
              <w:rFonts w:eastAsia="Verdana" w:cs="Verdana"/>
              <w:b/>
              <w:szCs w:val="18"/>
            </w:rPr>
          </w:pPr>
          <w:r w:rsidRPr="00B941F9">
            <w:rPr>
              <w:rFonts w:eastAsia="Verdana" w:cs="Verdana"/>
              <w:color w:val="FF0000"/>
              <w:szCs w:val="18"/>
            </w:rPr>
            <w:t>(20</w:t>
          </w:r>
          <w:r w:rsidRPr="00B941F9">
            <w:rPr>
              <w:rFonts w:eastAsia="Verdana" w:cs="Verdana"/>
              <w:color w:val="FF0000"/>
              <w:szCs w:val="18"/>
            </w:rPr>
            <w:noBreakHyphen/>
          </w:r>
          <w:r w:rsidR="000B4E12">
            <w:rPr>
              <w:rFonts w:eastAsia="Verdana" w:cs="Verdana"/>
              <w:color w:val="FF0000"/>
              <w:szCs w:val="18"/>
            </w:rPr>
            <w:t>4762</w:t>
          </w:r>
          <w:r w:rsidRPr="00B941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88F61" w14:textId="4C2440A7" w:rsidR="00B941F9" w:rsidRPr="00B941F9" w:rsidRDefault="00B941F9" w:rsidP="00B941F9">
          <w:pPr>
            <w:jc w:val="right"/>
            <w:rPr>
              <w:rFonts w:eastAsia="Verdana" w:cs="Verdana"/>
              <w:szCs w:val="18"/>
            </w:rPr>
          </w:pPr>
          <w:r w:rsidRPr="00B941F9">
            <w:rPr>
              <w:rFonts w:eastAsia="Verdana" w:cs="Verdana"/>
              <w:szCs w:val="18"/>
            </w:rPr>
            <w:t xml:space="preserve">Página: </w:t>
          </w:r>
          <w:r w:rsidRPr="00B941F9">
            <w:rPr>
              <w:rFonts w:eastAsia="Verdana" w:cs="Verdana"/>
              <w:szCs w:val="18"/>
            </w:rPr>
            <w:fldChar w:fldCharType="begin"/>
          </w:r>
          <w:r w:rsidRPr="00B941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41F9">
            <w:rPr>
              <w:rFonts w:eastAsia="Verdana" w:cs="Verdana"/>
              <w:szCs w:val="18"/>
            </w:rPr>
            <w:fldChar w:fldCharType="separate"/>
          </w:r>
          <w:r w:rsidRPr="00B941F9">
            <w:rPr>
              <w:rFonts w:eastAsia="Verdana" w:cs="Verdana"/>
              <w:szCs w:val="18"/>
            </w:rPr>
            <w:t>1</w:t>
          </w:r>
          <w:r w:rsidRPr="00B941F9">
            <w:rPr>
              <w:rFonts w:eastAsia="Verdana" w:cs="Verdana"/>
              <w:szCs w:val="18"/>
            </w:rPr>
            <w:fldChar w:fldCharType="end"/>
          </w:r>
          <w:r w:rsidRPr="00B941F9">
            <w:rPr>
              <w:rFonts w:eastAsia="Verdana" w:cs="Verdana"/>
              <w:szCs w:val="18"/>
            </w:rPr>
            <w:t>/</w:t>
          </w:r>
          <w:r w:rsidRPr="00B941F9">
            <w:rPr>
              <w:rFonts w:eastAsia="Verdana" w:cs="Verdana"/>
              <w:szCs w:val="18"/>
            </w:rPr>
            <w:fldChar w:fldCharType="begin"/>
          </w:r>
          <w:r w:rsidRPr="00B941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41F9">
            <w:rPr>
              <w:rFonts w:eastAsia="Verdana" w:cs="Verdana"/>
              <w:szCs w:val="18"/>
            </w:rPr>
            <w:fldChar w:fldCharType="separate"/>
          </w:r>
          <w:r w:rsidRPr="00B941F9">
            <w:rPr>
              <w:rFonts w:eastAsia="Verdana" w:cs="Verdana"/>
              <w:szCs w:val="18"/>
            </w:rPr>
            <w:t>2</w:t>
          </w:r>
          <w:r w:rsidRPr="00B941F9">
            <w:rPr>
              <w:rFonts w:eastAsia="Verdana" w:cs="Verdana"/>
              <w:szCs w:val="18"/>
            </w:rPr>
            <w:fldChar w:fldCharType="end"/>
          </w:r>
        </w:p>
      </w:tc>
    </w:tr>
    <w:tr w:rsidR="00B941F9" w:rsidRPr="00B941F9" w14:paraId="3A1F4A16" w14:textId="77777777" w:rsidTr="00B941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F7BDB" w14:textId="20867D12" w:rsidR="00B941F9" w:rsidRPr="00B941F9" w:rsidRDefault="00B941F9" w:rsidP="00B941F9">
          <w:pPr>
            <w:jc w:val="left"/>
            <w:rPr>
              <w:rFonts w:eastAsia="Verdana" w:cs="Verdana"/>
              <w:szCs w:val="18"/>
            </w:rPr>
          </w:pPr>
          <w:r w:rsidRPr="00B941F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2F4964" w14:textId="68383D50" w:rsidR="00B941F9" w:rsidRPr="00B941F9" w:rsidRDefault="00B941F9" w:rsidP="00B941F9">
          <w:pPr>
            <w:jc w:val="right"/>
            <w:rPr>
              <w:rFonts w:eastAsia="Verdana" w:cs="Verdana"/>
              <w:bCs/>
              <w:szCs w:val="18"/>
            </w:rPr>
          </w:pPr>
          <w:r w:rsidRPr="00B941F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28F4ECF" w14:textId="77777777" w:rsidR="00ED54E0" w:rsidRPr="00B941F9" w:rsidRDefault="00ED54E0" w:rsidP="00B94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06A2B2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124E3F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6D0E5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E267C6"/>
    <w:numStyleLink w:val="LegalHeadings"/>
  </w:abstractNum>
  <w:abstractNum w:abstractNumId="12" w15:restartNumberingAfterBreak="0">
    <w:nsid w:val="57551E12"/>
    <w:multiLevelType w:val="multilevel"/>
    <w:tmpl w:val="32E267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B4E12"/>
    <w:rsid w:val="0011356B"/>
    <w:rsid w:val="0013337F"/>
    <w:rsid w:val="0017046C"/>
    <w:rsid w:val="00171C9C"/>
    <w:rsid w:val="00182B84"/>
    <w:rsid w:val="001B3F7A"/>
    <w:rsid w:val="001C5CCE"/>
    <w:rsid w:val="001E291F"/>
    <w:rsid w:val="00213B9B"/>
    <w:rsid w:val="002333B6"/>
    <w:rsid w:val="00233408"/>
    <w:rsid w:val="00263303"/>
    <w:rsid w:val="0027067B"/>
    <w:rsid w:val="002F1872"/>
    <w:rsid w:val="0030033E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0AC0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D7B9B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941F9"/>
    <w:rsid w:val="00BB1F84"/>
    <w:rsid w:val="00BE5468"/>
    <w:rsid w:val="00C11EAC"/>
    <w:rsid w:val="00C24523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801EE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B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1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41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41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41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41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41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41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41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41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41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41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941F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941F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941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941F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941F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941F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941F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941F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941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41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941F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941F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941F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41F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941F9"/>
    <w:pPr>
      <w:numPr>
        <w:numId w:val="6"/>
      </w:numPr>
    </w:pPr>
  </w:style>
  <w:style w:type="paragraph" w:styleId="ListBullet">
    <w:name w:val="List Bullet"/>
    <w:basedOn w:val="Normal"/>
    <w:uiPriority w:val="1"/>
    <w:rsid w:val="00B941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41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41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41F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41F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41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41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41F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941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41F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941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41F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941F9"/>
    <w:rPr>
      <w:szCs w:val="20"/>
    </w:rPr>
  </w:style>
  <w:style w:type="character" w:customStyle="1" w:styleId="EndnoteTextChar">
    <w:name w:val="Endnote Text Char"/>
    <w:link w:val="EndnoteText"/>
    <w:uiPriority w:val="49"/>
    <w:rsid w:val="00B941F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941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41F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941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41F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941F9"/>
    <w:pPr>
      <w:ind w:left="567" w:right="567" w:firstLine="0"/>
    </w:pPr>
  </w:style>
  <w:style w:type="character" w:styleId="FootnoteReference">
    <w:name w:val="footnote reference"/>
    <w:uiPriority w:val="5"/>
    <w:rsid w:val="00B941F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941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41F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941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41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41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41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41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41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41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41F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F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41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41F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941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41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41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41F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41F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41F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41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41F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41F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41F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41F9"/>
  </w:style>
  <w:style w:type="paragraph" w:styleId="BlockText">
    <w:name w:val="Block Text"/>
    <w:basedOn w:val="Normal"/>
    <w:uiPriority w:val="99"/>
    <w:semiHidden/>
    <w:unhideWhenUsed/>
    <w:rsid w:val="00B941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41F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41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41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1F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941F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941F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1F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9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1F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41F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1F9"/>
  </w:style>
  <w:style w:type="character" w:customStyle="1" w:styleId="DateChar">
    <w:name w:val="Date Char"/>
    <w:basedOn w:val="DefaultParagraphFont"/>
    <w:link w:val="Date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4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1F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41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941F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941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41F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41F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941F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41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41F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941F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941F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941F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941F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1F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1F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941F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941F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941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941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41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41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41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41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41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41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41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41F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4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41F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41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41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941F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941F9"/>
    <w:rPr>
      <w:lang w:val="es-ES"/>
    </w:rPr>
  </w:style>
  <w:style w:type="paragraph" w:styleId="List">
    <w:name w:val="List"/>
    <w:basedOn w:val="Normal"/>
    <w:uiPriority w:val="99"/>
    <w:semiHidden/>
    <w:unhideWhenUsed/>
    <w:rsid w:val="00B94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4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4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4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41F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4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4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4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4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41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41F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41F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41F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41F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41F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4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41F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4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41F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941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41F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41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41F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941F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941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1F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941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41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4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41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41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941F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941F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941F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94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941F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263303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0A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0AC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0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0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0A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0A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0A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0A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0A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0A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0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0A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0A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0A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0A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0A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0A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C0AC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0A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0A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0AC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0A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0AC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0A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0A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0A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0A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0A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0A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0A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0AC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0AC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0AC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0AC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0AC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0AC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0AC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C0AC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C0A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A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0A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0A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0A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C0AC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6C0AC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6C0AC0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6C0A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sps@mail.baphiq.gov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tosps@mail.baphiq.gov.t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463</Words>
  <Characters>2658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2020-07-10T13:02:00Z</dcterms:created>
  <dcterms:modified xsi:type="dcterms:W3CDTF">2020-07-17T12:49:00Z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1f14a0b0-a192-400e-bfe6-048b91ec4349</vt:lpwstr>
  </property>
  <property fmtid="{D5CDD505-2E9C-101B-9397-08002B2CF9AE}" pid="3" name="WTOCLASSIFICATION">
    <vt:lpwstr>WTO OFFICIAL</vt:lpwstr>
  </property>
</Properties>
</file>