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D9BE" w14:textId="77777777" w:rsidR="00E97305" w:rsidRPr="00CB0BEA" w:rsidRDefault="00E97305" w:rsidP="00CB0BEA"/>
    <w:p w14:paraId="0175F61C" w14:textId="4823A09F" w:rsidR="00EA4725" w:rsidRPr="00CB0BEA" w:rsidRDefault="00031CB5" w:rsidP="00CB0BEA">
      <w:pPr>
        <w:pStyle w:val="Title"/>
        <w:rPr>
          <w:caps w:val="0"/>
          <w:kern w:val="0"/>
        </w:rPr>
      </w:pPr>
      <w:r w:rsidRPr="00CB0BEA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B0BEA" w:rsidRPr="00CB0BEA" w14:paraId="5D9DF780" w14:textId="77777777" w:rsidTr="00CB0BE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56F3CD5" w14:textId="77777777" w:rsidR="00EA4725" w:rsidRPr="00CB0BEA" w:rsidRDefault="00031CB5" w:rsidP="00CB0BEA">
            <w:pPr>
              <w:spacing w:before="120" w:after="120"/>
              <w:jc w:val="left"/>
            </w:pPr>
            <w:r w:rsidRPr="00CB0BEA">
              <w:rPr>
                <w:b/>
              </w:rPr>
              <w:t>1.</w:t>
            </w:r>
          </w:p>
        </w:tc>
        <w:tc>
          <w:tcPr>
            <w:tcW w:w="82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77D74BF" w14:textId="3200A37D" w:rsidR="00EA4725" w:rsidRPr="00CB0BEA" w:rsidRDefault="00031CB5" w:rsidP="00CB0BEA">
            <w:pPr>
              <w:spacing w:before="120" w:after="120"/>
            </w:pPr>
            <w:r w:rsidRPr="00CB0BEA">
              <w:rPr>
                <w:b/>
              </w:rPr>
              <w:t>Miembro que notifica</w:t>
            </w:r>
            <w:r w:rsidR="00CB0BEA" w:rsidRPr="00CB0BEA">
              <w:rPr>
                <w:b/>
              </w:rPr>
              <w:t xml:space="preserve">: </w:t>
            </w:r>
            <w:r w:rsidR="00CB0BEA" w:rsidRPr="00CB0BEA">
              <w:rPr>
                <w:u w:val="single"/>
              </w:rPr>
              <w:t>U</w:t>
            </w:r>
            <w:r w:rsidRPr="00CB0BEA">
              <w:rPr>
                <w:u w:val="single"/>
              </w:rPr>
              <w:t>GANDA</w:t>
            </w:r>
          </w:p>
          <w:p w14:paraId="62F49FA9" w14:textId="7A362E14" w:rsidR="00EA4725" w:rsidRPr="00CB0BEA" w:rsidRDefault="00031CB5" w:rsidP="00CB0BEA">
            <w:pPr>
              <w:spacing w:after="120"/>
            </w:pPr>
            <w:r w:rsidRPr="00CB0BEA">
              <w:rPr>
                <w:b/>
                <w:bCs/>
              </w:rPr>
              <w:t>Si procede, nombre del gobierno local de que se trate:</w:t>
            </w:r>
          </w:p>
        </w:tc>
      </w:tr>
      <w:tr w:rsidR="00CB0BEA" w:rsidRPr="00CB0BEA" w14:paraId="1F503071" w14:textId="77777777" w:rsidTr="00CB0B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CD2ED" w14:textId="77777777" w:rsidR="00EA4725" w:rsidRPr="00CB0BEA" w:rsidRDefault="00031CB5" w:rsidP="00CB0BEA">
            <w:pPr>
              <w:spacing w:before="120" w:after="120"/>
              <w:jc w:val="left"/>
            </w:pPr>
            <w:r w:rsidRPr="00CB0BEA">
              <w:rPr>
                <w:b/>
              </w:rPr>
              <w:t>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49761" w14:textId="669C477C" w:rsidR="00EA4725" w:rsidRPr="00CB0BEA" w:rsidRDefault="00031CB5" w:rsidP="00CB0BEA">
            <w:pPr>
              <w:spacing w:before="120" w:after="120"/>
            </w:pPr>
            <w:r w:rsidRPr="00CB0BEA">
              <w:rPr>
                <w:b/>
              </w:rPr>
              <w:t>Organismo responsable</w:t>
            </w:r>
            <w:r w:rsidR="00CB0BEA" w:rsidRPr="00CB0BEA">
              <w:rPr>
                <w:b/>
              </w:rPr>
              <w:t xml:space="preserve">: </w:t>
            </w:r>
            <w:r w:rsidR="00CB0BEA" w:rsidRPr="00CB0BEA">
              <w:rPr>
                <w:i/>
                <w:iCs/>
              </w:rPr>
              <w:t>U</w:t>
            </w:r>
            <w:r w:rsidRPr="00CB0BEA">
              <w:rPr>
                <w:i/>
                <w:iCs/>
              </w:rPr>
              <w:t>ganda National Bureau of Standards</w:t>
            </w:r>
            <w:r w:rsidRPr="00CB0BEA">
              <w:t xml:space="preserve"> (Oficina Nacional de Normas de Uganda)</w:t>
            </w:r>
          </w:p>
        </w:tc>
      </w:tr>
      <w:tr w:rsidR="00CB0BEA" w:rsidRPr="00CB0BEA" w14:paraId="65790D16" w14:textId="77777777" w:rsidTr="00CB0B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F2E79" w14:textId="77777777" w:rsidR="00EA4725" w:rsidRPr="00CB0BEA" w:rsidRDefault="00031CB5" w:rsidP="00CB0BEA">
            <w:pPr>
              <w:spacing w:before="120" w:after="120"/>
              <w:jc w:val="left"/>
            </w:pPr>
            <w:r w:rsidRPr="00CB0BEA">
              <w:rPr>
                <w:b/>
              </w:rPr>
              <w:t>3.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6C679" w14:textId="18F93D0F" w:rsidR="00EA4725" w:rsidRPr="00CB0BEA" w:rsidRDefault="00031CB5" w:rsidP="00CB0BEA">
            <w:pPr>
              <w:spacing w:before="120" w:after="120"/>
            </w:pPr>
            <w:r w:rsidRPr="00CB0BEA">
              <w:rPr>
                <w:b/>
              </w:rPr>
              <w:t>Productos abarcados (número de la(s) partida(s) arancelaria(s) según se especifica en las listas nacionales depositadas en la OMC</w:t>
            </w:r>
            <w:r w:rsidR="00CB0BEA" w:rsidRPr="00CB0BEA">
              <w:rPr>
                <w:b/>
              </w:rPr>
              <w:t>; d</w:t>
            </w:r>
            <w:r w:rsidRPr="00CB0BEA">
              <w:rPr>
                <w:b/>
              </w:rPr>
              <w:t>eberá indicarse además, cuando proceda, el número de partida de la ICS)</w:t>
            </w:r>
            <w:r w:rsidR="00CB0BEA" w:rsidRPr="00CB0BEA">
              <w:rPr>
                <w:b/>
              </w:rPr>
              <w:t xml:space="preserve">: </w:t>
            </w:r>
            <w:r w:rsidR="00CB0BEA" w:rsidRPr="00CB0BEA">
              <w:t>A</w:t>
            </w:r>
            <w:r w:rsidRPr="00CB0BEA">
              <w:t>zúcar de caña en bruto</w:t>
            </w:r>
          </w:p>
        </w:tc>
      </w:tr>
      <w:tr w:rsidR="00CB0BEA" w:rsidRPr="00CB0BEA" w14:paraId="6C99D277" w14:textId="77777777" w:rsidTr="00CB0B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7EC04" w14:textId="77777777" w:rsidR="00EA4725" w:rsidRPr="00CB0BEA" w:rsidRDefault="00031CB5" w:rsidP="00CB0BEA">
            <w:pPr>
              <w:spacing w:before="120" w:after="120"/>
              <w:jc w:val="left"/>
              <w:rPr>
                <w:b/>
              </w:rPr>
            </w:pPr>
            <w:r w:rsidRPr="00CB0BEA">
              <w:rPr>
                <w:b/>
              </w:rPr>
              <w:t>4.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64C4B" w14:textId="77777777" w:rsidR="00EA4725" w:rsidRPr="00CB0BEA" w:rsidRDefault="00031CB5" w:rsidP="00CB0BEA">
            <w:pPr>
              <w:spacing w:before="120" w:after="120"/>
              <w:rPr>
                <w:b/>
                <w:bCs/>
              </w:rPr>
            </w:pPr>
            <w:r w:rsidRPr="00CB0BEA">
              <w:rPr>
                <w:b/>
              </w:rPr>
              <w:t>Regiones o países que podrían verse afectados, en la medida en que sea procedente o factible:</w:t>
            </w:r>
          </w:p>
          <w:p w14:paraId="7271A721" w14:textId="77777777" w:rsidR="00E97305" w:rsidRPr="00CB0BEA" w:rsidRDefault="00031CB5" w:rsidP="00CB0BEA">
            <w:pPr>
              <w:spacing w:after="120"/>
              <w:ind w:left="607" w:hanging="607"/>
              <w:rPr>
                <w:b/>
              </w:rPr>
            </w:pPr>
            <w:r w:rsidRPr="00CB0BEA">
              <w:rPr>
                <w:b/>
              </w:rPr>
              <w:t>[X]</w:t>
            </w:r>
            <w:r w:rsidRPr="00CB0BEA">
              <w:rPr>
                <w:b/>
              </w:rPr>
              <w:tab/>
              <w:t>Todos los interlocutores comerciales</w:t>
            </w:r>
          </w:p>
          <w:p w14:paraId="1626E131" w14:textId="08DB5204" w:rsidR="00EA4725" w:rsidRPr="00CB0BEA" w:rsidRDefault="00CB0BEA" w:rsidP="00CB0BEA">
            <w:pPr>
              <w:spacing w:after="120"/>
              <w:ind w:left="607" w:hanging="607"/>
              <w:rPr>
                <w:b/>
              </w:rPr>
            </w:pPr>
            <w:r w:rsidRPr="00CB0BEA">
              <w:rPr>
                <w:b/>
                <w:bCs/>
              </w:rPr>
              <w:t>[ ]</w:t>
            </w:r>
            <w:r w:rsidR="00E97305" w:rsidRPr="00CB0BEA">
              <w:rPr>
                <w:b/>
                <w:bCs/>
              </w:rPr>
              <w:tab/>
              <w:t>Regiones o países específicos:</w:t>
            </w:r>
          </w:p>
        </w:tc>
      </w:tr>
      <w:tr w:rsidR="00CB0BEA" w:rsidRPr="00CB0BEA" w14:paraId="5FD49FA0" w14:textId="77777777" w:rsidTr="00CB0B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C0BE0" w14:textId="77777777" w:rsidR="00EA4725" w:rsidRPr="00CB0BEA" w:rsidRDefault="00031CB5" w:rsidP="00CB0BEA">
            <w:pPr>
              <w:spacing w:before="120" w:after="120"/>
              <w:jc w:val="left"/>
            </w:pPr>
            <w:r w:rsidRPr="00CB0BEA">
              <w:rPr>
                <w:b/>
              </w:rPr>
              <w:t>5.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078E7" w14:textId="737B179E" w:rsidR="00EA4725" w:rsidRPr="00CB0BEA" w:rsidRDefault="00031CB5" w:rsidP="00CB0BEA">
            <w:pPr>
              <w:spacing w:before="120"/>
            </w:pPr>
            <w:r w:rsidRPr="00CB0BEA">
              <w:rPr>
                <w:b/>
              </w:rPr>
              <w:t>Título del documento notificado</w:t>
            </w:r>
            <w:r w:rsidR="00CB0BEA" w:rsidRPr="00CB0BEA">
              <w:rPr>
                <w:b/>
              </w:rPr>
              <w:t xml:space="preserve">: </w:t>
            </w:r>
            <w:r w:rsidR="00CB0BEA" w:rsidRPr="00CB0BEA">
              <w:t>P</w:t>
            </w:r>
            <w:r w:rsidRPr="00CB0BEA">
              <w:t>royecto de Norma de Uganda DUS D</w:t>
            </w:r>
            <w:r w:rsidR="00CB0BEA" w:rsidRPr="00CB0BEA">
              <w:t>EAS 8</w:t>
            </w:r>
            <w:r w:rsidRPr="00CB0BEA">
              <w:t xml:space="preserve">:2020, </w:t>
            </w:r>
            <w:r w:rsidRPr="00CB0BEA">
              <w:rPr>
                <w:i/>
                <w:iCs/>
              </w:rPr>
              <w:t>Raw cane sugar - Specification</w:t>
            </w:r>
            <w:r w:rsidRPr="00CB0BEA">
              <w:t xml:space="preserve"> (Azúcar de caña en bruto</w:t>
            </w:r>
            <w:r w:rsidR="00CB0BEA" w:rsidRPr="00CB0BEA">
              <w:t>. E</w:t>
            </w:r>
            <w:r w:rsidRPr="00CB0BEA">
              <w:t>specificaciones), 2ª edición</w:t>
            </w:r>
            <w:r w:rsidR="00CB0BEA" w:rsidRPr="00CB0BEA">
              <w:t xml:space="preserve">. </w:t>
            </w:r>
            <w:r w:rsidR="00CB0BEA" w:rsidRPr="00CB0BEA">
              <w:rPr>
                <w:b/>
              </w:rPr>
              <w:t>I</w:t>
            </w:r>
            <w:r w:rsidRPr="00CB0BEA">
              <w:rPr>
                <w:b/>
              </w:rPr>
              <w:t>dioma(s)</w:t>
            </w:r>
            <w:r w:rsidR="00CB0BEA" w:rsidRPr="00CB0BEA">
              <w:rPr>
                <w:b/>
              </w:rPr>
              <w:t xml:space="preserve">: </w:t>
            </w:r>
            <w:r w:rsidR="00CB0BEA" w:rsidRPr="00CB0BEA">
              <w:t>i</w:t>
            </w:r>
            <w:r w:rsidRPr="00CB0BEA">
              <w:t>nglés</w:t>
            </w:r>
            <w:r w:rsidR="00CB0BEA" w:rsidRPr="00CB0BEA">
              <w:t xml:space="preserve">. </w:t>
            </w:r>
            <w:r w:rsidR="00CB0BEA" w:rsidRPr="00CB0BEA">
              <w:rPr>
                <w:b/>
              </w:rPr>
              <w:t>N</w:t>
            </w:r>
            <w:r w:rsidRPr="00CB0BEA">
              <w:rPr>
                <w:b/>
              </w:rPr>
              <w:t>úmero de páginas</w:t>
            </w:r>
            <w:r w:rsidR="00CB0BEA" w:rsidRPr="00CB0BEA">
              <w:rPr>
                <w:b/>
              </w:rPr>
              <w:t xml:space="preserve">: </w:t>
            </w:r>
            <w:r w:rsidR="00CB0BEA" w:rsidRPr="00CB0BEA">
              <w:t>1</w:t>
            </w:r>
            <w:r w:rsidRPr="00CB0BEA">
              <w:t>3.</w:t>
            </w:r>
          </w:p>
          <w:p w14:paraId="40BAF84E" w14:textId="3F0F9749" w:rsidR="00EA4725" w:rsidRPr="00CB0BEA" w:rsidRDefault="002F1B81" w:rsidP="00CB0BEA">
            <w:pPr>
              <w:spacing w:after="120"/>
              <w:rPr>
                <w:rStyle w:val="Hyperlink"/>
              </w:rPr>
            </w:pPr>
            <w:hyperlink r:id="rId8" w:tgtFrame="_blank" w:history="1">
              <w:r w:rsidR="00CB0BEA" w:rsidRPr="00CB0BEA">
                <w:rPr>
                  <w:rStyle w:val="Hyperlink"/>
                </w:rPr>
                <w:t>https://members.wto.org/crnattachments/2020/SPS/UGA/20_0787_00_e.pdf</w:t>
              </w:r>
            </w:hyperlink>
          </w:p>
        </w:tc>
      </w:tr>
      <w:tr w:rsidR="00CB0BEA" w:rsidRPr="00CB0BEA" w14:paraId="1CF315C3" w14:textId="77777777" w:rsidTr="00CB0B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CAE6A" w14:textId="77777777" w:rsidR="00EA4725" w:rsidRPr="00CB0BEA" w:rsidRDefault="00031CB5" w:rsidP="00CB0BEA">
            <w:pPr>
              <w:spacing w:before="120" w:after="120"/>
              <w:jc w:val="left"/>
            </w:pPr>
            <w:r w:rsidRPr="00CB0BEA">
              <w:rPr>
                <w:b/>
              </w:rPr>
              <w:t>6.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C0AEC" w14:textId="1ABE0E85" w:rsidR="00EA4725" w:rsidRPr="00CB0BEA" w:rsidRDefault="00031CB5" w:rsidP="00CB0BEA">
            <w:pPr>
              <w:spacing w:before="120"/>
            </w:pPr>
            <w:r w:rsidRPr="00CB0BEA">
              <w:rPr>
                <w:b/>
              </w:rPr>
              <w:t>Descripción del contenido</w:t>
            </w:r>
            <w:r w:rsidR="00CB0BEA" w:rsidRPr="00CB0BEA">
              <w:rPr>
                <w:b/>
              </w:rPr>
              <w:t xml:space="preserve">: </w:t>
            </w:r>
            <w:r w:rsidR="00CB0BEA" w:rsidRPr="00CB0BEA">
              <w:t>E</w:t>
            </w:r>
            <w:r w:rsidRPr="00CB0BEA">
              <w:t>n el Proyecto de Norma de Uganda notificado se establecen los requisitos y métodos de muestreo y de ensayo aplicables al azúcar en bruto obtenido de la caña de azúcar (</w:t>
            </w:r>
            <w:r w:rsidRPr="00CB0BEA">
              <w:rPr>
                <w:i/>
                <w:iCs/>
              </w:rPr>
              <w:t>Saccharum officinarum</w:t>
            </w:r>
            <w:r w:rsidRPr="00CB0BEA">
              <w:t>) y destinado a su elaboración ulterior a fin de hacerlo apto para el consumo humano.</w:t>
            </w:r>
          </w:p>
          <w:p w14:paraId="2AFBE7A9" w14:textId="5599E287" w:rsidR="00682092" w:rsidRPr="00CB0BEA" w:rsidRDefault="00031CB5" w:rsidP="00CB0BEA">
            <w:pPr>
              <w:spacing w:after="120"/>
            </w:pPr>
            <w:r w:rsidRPr="00CB0BEA">
              <w:t>Nota</w:t>
            </w:r>
            <w:r w:rsidR="00CB0BEA" w:rsidRPr="00CB0BEA">
              <w:t>: E</w:t>
            </w:r>
            <w:r w:rsidRPr="00CB0BEA">
              <w:t>l Proyecto de Norma de Uganda se notificó también al Comité OTC.</w:t>
            </w:r>
          </w:p>
        </w:tc>
      </w:tr>
      <w:tr w:rsidR="00E97305" w:rsidRPr="00CB0BEA" w14:paraId="2E793E15" w14:textId="77777777" w:rsidTr="00CB0BE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496ABBD" w14:textId="77777777" w:rsidR="00EA4725" w:rsidRPr="00CB0BEA" w:rsidRDefault="00031CB5" w:rsidP="00CB0BEA">
            <w:pPr>
              <w:spacing w:before="120" w:after="120"/>
              <w:jc w:val="left"/>
            </w:pPr>
            <w:r w:rsidRPr="00CB0BEA">
              <w:rPr>
                <w:b/>
              </w:rPr>
              <w:t>7.</w:t>
            </w:r>
          </w:p>
        </w:tc>
        <w:tc>
          <w:tcPr>
            <w:tcW w:w="827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473998" w14:textId="579396F8" w:rsidR="00EA4725" w:rsidRPr="00CB0BEA" w:rsidRDefault="00031CB5" w:rsidP="00CB0BEA">
            <w:pPr>
              <w:spacing w:before="120" w:after="120"/>
            </w:pPr>
            <w:r w:rsidRPr="00CB0BEA">
              <w:rPr>
                <w:b/>
              </w:rPr>
              <w:t>Objetivo y razón de ser</w:t>
            </w:r>
            <w:r w:rsidR="00CB0BEA" w:rsidRPr="00CB0BEA">
              <w:rPr>
                <w:b/>
              </w:rPr>
              <w:t>: [</w:t>
            </w:r>
            <w:r w:rsidRPr="00CB0BEA">
              <w:rPr>
                <w:b/>
              </w:rPr>
              <w:t xml:space="preserve">X] inocuidad de los alimentos, </w:t>
            </w:r>
            <w:r w:rsidR="00CB0BEA" w:rsidRPr="00CB0BEA">
              <w:rPr>
                <w:b/>
              </w:rPr>
              <w:t>[ ]</w:t>
            </w:r>
            <w:r w:rsidRPr="00CB0BEA">
              <w:rPr>
                <w:b/>
              </w:rPr>
              <w:t xml:space="preserve"> sanidad animal, </w:t>
            </w:r>
            <w:r w:rsidR="00CB0BEA" w:rsidRPr="00CB0BEA">
              <w:rPr>
                <w:b/>
              </w:rPr>
              <w:t>[ ]</w:t>
            </w:r>
            <w:r w:rsidRPr="00CB0BEA">
              <w:rPr>
                <w:b/>
              </w:rPr>
              <w:t xml:space="preserve"> preservación de los vegetales, </w:t>
            </w:r>
            <w:r w:rsidR="00CB0BEA" w:rsidRPr="00CB0BEA">
              <w:rPr>
                <w:b/>
              </w:rPr>
              <w:t>[ ]</w:t>
            </w:r>
            <w:r w:rsidRPr="00CB0BEA">
              <w:rPr>
                <w:b/>
              </w:rPr>
              <w:t xml:space="preserve"> protección de la salud humana contra las enfermedades o plagas animales o vegetales, </w:t>
            </w:r>
            <w:r w:rsidR="00CB0BEA" w:rsidRPr="00CB0BEA">
              <w:rPr>
                <w:b/>
              </w:rPr>
              <w:t>[ ]</w:t>
            </w:r>
            <w:r w:rsidRPr="00CB0BEA">
              <w:rPr>
                <w:b/>
              </w:rPr>
              <w:t xml:space="preserve"> protección del territorio contra otros daños causados por plagas.</w:t>
            </w:r>
          </w:p>
        </w:tc>
      </w:tr>
    </w:tbl>
    <w:p w14:paraId="21D828BC" w14:textId="77777777" w:rsidR="00CB0BEA" w:rsidRPr="00CB0BEA" w:rsidRDefault="00CB0BEA" w:rsidP="00CB0BEA">
      <w:r w:rsidRPr="00CB0BEA">
        <w:br w:type="page"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B0BEA" w:rsidRPr="00CB0BEA" w14:paraId="35E03EF3" w14:textId="77777777" w:rsidTr="00CB0BE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C4F7881" w14:textId="64CCDA1B" w:rsidR="00EA4725" w:rsidRPr="00CB0BEA" w:rsidRDefault="00031CB5" w:rsidP="00CB0BEA">
            <w:pPr>
              <w:spacing w:before="120" w:after="120"/>
              <w:jc w:val="left"/>
              <w:rPr>
                <w:b/>
              </w:rPr>
            </w:pPr>
            <w:r w:rsidRPr="00CB0BEA">
              <w:rPr>
                <w:b/>
              </w:rPr>
              <w:lastRenderedPageBreak/>
              <w:t>8.</w:t>
            </w:r>
          </w:p>
        </w:tc>
        <w:tc>
          <w:tcPr>
            <w:tcW w:w="82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FCED4A4" w14:textId="3BDE7042" w:rsidR="00EA4725" w:rsidRPr="00CB0BEA" w:rsidRDefault="00031CB5" w:rsidP="00CB0BEA">
            <w:pPr>
              <w:spacing w:before="120" w:after="120"/>
            </w:pPr>
            <w:r w:rsidRPr="00CB0BEA">
              <w:rPr>
                <w:b/>
              </w:rPr>
              <w:t>¿Existe una norma internacional pertinente</w:t>
            </w:r>
            <w:r w:rsidR="00CB0BEA" w:rsidRPr="00CB0BEA">
              <w:rPr>
                <w:b/>
              </w:rPr>
              <w:t>? D</w:t>
            </w:r>
            <w:r w:rsidRPr="00CB0BEA">
              <w:rPr>
                <w:b/>
              </w:rPr>
              <w:t>e ser así, indíquese la norma:</w:t>
            </w:r>
          </w:p>
          <w:p w14:paraId="07218AAB" w14:textId="0D69489C" w:rsidR="00E97305" w:rsidRPr="00CB0BEA" w:rsidRDefault="00CB0BEA" w:rsidP="00CB0BEA">
            <w:pPr>
              <w:spacing w:after="120"/>
              <w:ind w:left="720" w:hanging="720"/>
            </w:pPr>
            <w:r w:rsidRPr="00CB0BEA">
              <w:rPr>
                <w:b/>
                <w:bCs/>
              </w:rPr>
              <w:t>[ ]</w:t>
            </w:r>
            <w:r w:rsidR="00E97305" w:rsidRPr="00CB0BEA">
              <w:rPr>
                <w:b/>
                <w:bCs/>
              </w:rPr>
              <w:tab/>
              <w:t xml:space="preserve">de la Comisión del Codex Alimentarius </w:t>
            </w:r>
            <w:r w:rsidR="00E97305" w:rsidRPr="00CB0BE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97305" w:rsidRPr="00CB0BEA">
              <w:rPr>
                <w:b/>
                <w:bCs/>
              </w:rPr>
              <w:t>:</w:t>
            </w:r>
          </w:p>
          <w:p w14:paraId="7472E05E" w14:textId="4BD1F128" w:rsidR="00E97305" w:rsidRPr="00CB0BEA" w:rsidRDefault="00CB0BEA" w:rsidP="00CB0BEA">
            <w:pPr>
              <w:spacing w:after="120"/>
              <w:ind w:left="720" w:hanging="720"/>
              <w:rPr>
                <w:b/>
              </w:rPr>
            </w:pPr>
            <w:r w:rsidRPr="00CB0BEA">
              <w:rPr>
                <w:b/>
                <w:bCs/>
              </w:rPr>
              <w:t>[ ]</w:t>
            </w:r>
            <w:r w:rsidR="00E97305" w:rsidRPr="00CB0BEA">
              <w:rPr>
                <w:b/>
                <w:bCs/>
              </w:rPr>
              <w:tab/>
              <w:t xml:space="preserve">de la Organización Mundial de Sanidad Animal (OIE) </w:t>
            </w:r>
            <w:r w:rsidR="00E97305" w:rsidRPr="00CB0BEA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97305" w:rsidRPr="00CB0BEA">
              <w:rPr>
                <w:b/>
                <w:bCs/>
              </w:rPr>
              <w:t>:</w:t>
            </w:r>
          </w:p>
          <w:p w14:paraId="463CD731" w14:textId="14FD05B6" w:rsidR="00E97305" w:rsidRPr="00CB0BEA" w:rsidRDefault="00CB0BEA" w:rsidP="00CB0BEA">
            <w:pPr>
              <w:spacing w:after="120"/>
              <w:ind w:left="720" w:hanging="720"/>
              <w:rPr>
                <w:b/>
              </w:rPr>
            </w:pPr>
            <w:r w:rsidRPr="00CB0BEA">
              <w:rPr>
                <w:b/>
                <w:bCs/>
              </w:rPr>
              <w:t>[ ]</w:t>
            </w:r>
            <w:r w:rsidR="00E97305" w:rsidRPr="00CB0BEA">
              <w:rPr>
                <w:b/>
                <w:bCs/>
              </w:rPr>
              <w:tab/>
              <w:t xml:space="preserve">de la Convención Internacional de Protección Fitosanitaria </w:t>
            </w:r>
            <w:r w:rsidR="00E97305" w:rsidRPr="00CB0BEA">
              <w:rPr>
                <w:b/>
                <w:bCs/>
                <w:i/>
                <w:iCs/>
              </w:rPr>
              <w:t>(por ejemplo, número de NIMF)</w:t>
            </w:r>
            <w:r w:rsidR="00E97305" w:rsidRPr="00CB0BEA">
              <w:rPr>
                <w:b/>
                <w:bCs/>
              </w:rPr>
              <w:t>:</w:t>
            </w:r>
          </w:p>
          <w:p w14:paraId="1EBFBE7D" w14:textId="538591F2" w:rsidR="00EA4725" w:rsidRPr="00CB0BEA" w:rsidRDefault="00031CB5" w:rsidP="00CB0BEA">
            <w:pPr>
              <w:spacing w:after="120"/>
              <w:ind w:left="720" w:hanging="720"/>
              <w:rPr>
                <w:b/>
              </w:rPr>
            </w:pPr>
            <w:r w:rsidRPr="00CB0BEA">
              <w:rPr>
                <w:b/>
              </w:rPr>
              <w:t>[X]</w:t>
            </w:r>
            <w:r w:rsidRPr="00CB0BEA">
              <w:rPr>
                <w:b/>
              </w:rPr>
              <w:tab/>
              <w:t>Ninguna</w:t>
            </w:r>
          </w:p>
          <w:p w14:paraId="0052FB08" w14:textId="77777777" w:rsidR="00E97305" w:rsidRPr="00CB0BEA" w:rsidRDefault="00031CB5" w:rsidP="00CB0BEA">
            <w:pPr>
              <w:spacing w:after="120"/>
              <w:rPr>
                <w:b/>
              </w:rPr>
            </w:pPr>
            <w:r w:rsidRPr="00CB0BEA">
              <w:rPr>
                <w:b/>
              </w:rPr>
              <w:t>¿Se ajusta la reglamentación que se propone a la norma internacional pertinente?</w:t>
            </w:r>
          </w:p>
          <w:p w14:paraId="19748F76" w14:textId="5B480E85" w:rsidR="00EA4725" w:rsidRPr="00CB0BEA" w:rsidRDefault="00CB0BEA" w:rsidP="00CB0BEA">
            <w:pPr>
              <w:spacing w:after="120"/>
              <w:rPr>
                <w:b/>
              </w:rPr>
            </w:pPr>
            <w:r w:rsidRPr="00CB0BEA">
              <w:rPr>
                <w:b/>
              </w:rPr>
              <w:t>[ ]</w:t>
            </w:r>
            <w:r w:rsidR="00E97305" w:rsidRPr="00CB0BEA">
              <w:rPr>
                <w:b/>
              </w:rPr>
              <w:t xml:space="preserve"> Sí </w:t>
            </w:r>
            <w:r w:rsidRPr="00CB0BEA">
              <w:rPr>
                <w:b/>
              </w:rPr>
              <w:t>[ ]</w:t>
            </w:r>
            <w:r w:rsidR="00E97305" w:rsidRPr="00CB0BEA">
              <w:rPr>
                <w:b/>
              </w:rPr>
              <w:t xml:space="preserve"> No</w:t>
            </w:r>
          </w:p>
          <w:p w14:paraId="27B06A06" w14:textId="3DE69EC2" w:rsidR="00EA4725" w:rsidRPr="00CB0BEA" w:rsidRDefault="00031CB5" w:rsidP="00CB0BEA">
            <w:pPr>
              <w:spacing w:after="120"/>
            </w:pPr>
            <w:r w:rsidRPr="00CB0BEA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CB0BEA" w:rsidRPr="00CB0BEA" w14:paraId="5CC60385" w14:textId="77777777" w:rsidTr="00CB0B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BB0CA" w14:textId="77777777" w:rsidR="00EA4725" w:rsidRPr="00CB0BEA" w:rsidRDefault="00031CB5" w:rsidP="00CB0BEA">
            <w:pPr>
              <w:spacing w:before="120" w:after="120"/>
              <w:jc w:val="left"/>
            </w:pPr>
            <w:r w:rsidRPr="00CB0BEA">
              <w:rPr>
                <w:b/>
              </w:rPr>
              <w:t>9.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569E5" w14:textId="77777777" w:rsidR="00031CB5" w:rsidRPr="00CB0BEA" w:rsidRDefault="00031CB5" w:rsidP="00CB0BEA">
            <w:pPr>
              <w:keepNext/>
              <w:keepLines/>
              <w:spacing w:before="120"/>
            </w:pPr>
            <w:r w:rsidRPr="00CB0BEA">
              <w:rPr>
                <w:b/>
              </w:rPr>
              <w:t>Otros documentos pertinentes e idioma(s) en que están disponibles:</w:t>
            </w:r>
          </w:p>
          <w:p w14:paraId="651A1E48" w14:textId="1F6E5BD3" w:rsidR="00EA4725" w:rsidRPr="00CB0BEA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</w:pPr>
            <w:r w:rsidRPr="00CB0BEA">
              <w:t>Boletín de Uganda</w:t>
            </w:r>
          </w:p>
          <w:p w14:paraId="36089563" w14:textId="2831E10D" w:rsidR="00682092" w:rsidRPr="002F1B81" w:rsidRDefault="00CB0BEA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>EAS 38</w:t>
            </w:r>
            <w:r w:rsidR="00E97305" w:rsidRPr="002F1B81">
              <w:rPr>
                <w:lang w:val="en-US"/>
              </w:rPr>
              <w:t xml:space="preserve">, </w:t>
            </w:r>
            <w:r w:rsidR="00E97305" w:rsidRPr="002F1B81">
              <w:rPr>
                <w:i/>
                <w:iCs/>
                <w:lang w:val="en-US"/>
              </w:rPr>
              <w:t>Labelling of pre-packaged foods - Specification</w:t>
            </w:r>
          </w:p>
          <w:p w14:paraId="0257B9A8" w14:textId="62257596" w:rsidR="00682092" w:rsidRPr="002F1B81" w:rsidRDefault="00CB0BEA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>EAS 39</w:t>
            </w:r>
            <w:r w:rsidR="00E97305" w:rsidRPr="002F1B81">
              <w:rPr>
                <w:lang w:val="en-US"/>
              </w:rPr>
              <w:t xml:space="preserve">, </w:t>
            </w:r>
            <w:r w:rsidR="00E97305" w:rsidRPr="002F1B81">
              <w:rPr>
                <w:i/>
                <w:iCs/>
                <w:lang w:val="en-US"/>
              </w:rPr>
              <w:t>Hygiene in the food and drink manufacturing industry - Code of practice</w:t>
            </w:r>
          </w:p>
          <w:p w14:paraId="7A7A0877" w14:textId="3BC5BAC9" w:rsidR="00682092" w:rsidRPr="00CB0BEA" w:rsidRDefault="00E9730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</w:pPr>
            <w:r w:rsidRPr="00CB0BEA">
              <w:t xml:space="preserve">Norma </w:t>
            </w:r>
            <w:r w:rsidR="00CB0BEA" w:rsidRPr="00CB0BEA">
              <w:t>ISO 6579</w:t>
            </w:r>
            <w:r w:rsidRPr="00CB0BEA">
              <w:t>-1, Microbiología de la cadena alimentaria</w:t>
            </w:r>
            <w:r w:rsidR="00CB0BEA" w:rsidRPr="00CB0BEA">
              <w:t>. M</w:t>
            </w:r>
            <w:r w:rsidRPr="00CB0BEA">
              <w:t xml:space="preserve">étodo horizontal para la detección, enumeración y serotipado de </w:t>
            </w:r>
            <w:r w:rsidRPr="00CB0BEA">
              <w:rPr>
                <w:i/>
                <w:iCs/>
              </w:rPr>
              <w:t>Salmonella</w:t>
            </w:r>
            <w:r w:rsidR="00CB0BEA" w:rsidRPr="00CB0BEA">
              <w:t>. P</w:t>
            </w:r>
            <w:r w:rsidRPr="00CB0BEA">
              <w:t>arte 1</w:t>
            </w:r>
            <w:r w:rsidR="00CB0BEA" w:rsidRPr="00CB0BEA">
              <w:t>: D</w:t>
            </w:r>
            <w:r w:rsidRPr="00CB0BEA">
              <w:t xml:space="preserve">etección de </w:t>
            </w:r>
            <w:r w:rsidRPr="00CB0BEA">
              <w:rPr>
                <w:i/>
                <w:iCs/>
              </w:rPr>
              <w:t>Salmonella</w:t>
            </w:r>
            <w:r w:rsidRPr="00CB0BEA">
              <w:t xml:space="preserve"> spp.</w:t>
            </w:r>
          </w:p>
          <w:p w14:paraId="36A3C468" w14:textId="2C493F53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1/2/3/9-1, </w:t>
            </w:r>
            <w:r w:rsidRPr="002F1B81">
              <w:rPr>
                <w:i/>
                <w:iCs/>
                <w:lang w:val="en-US"/>
              </w:rPr>
              <w:t>The Determination of Polarisation of Raw Sugar by Polarimetry</w:t>
            </w:r>
          </w:p>
          <w:p w14:paraId="43B2880C" w14:textId="6ABBD543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1/3/4/7/8-13, </w:t>
            </w:r>
            <w:r w:rsidRPr="002F1B81">
              <w:rPr>
                <w:i/>
                <w:iCs/>
                <w:lang w:val="en-US"/>
              </w:rPr>
              <w:t>The Determination of Conductivity Ash in Raw Sugar</w:t>
            </w:r>
          </w:p>
          <w:p w14:paraId="331A0C07" w14:textId="3E1CFA31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1/3-7, </w:t>
            </w:r>
            <w:r w:rsidRPr="002F1B81">
              <w:rPr>
                <w:i/>
                <w:iCs/>
                <w:lang w:val="en-US"/>
              </w:rPr>
              <w:t>The Determination of Raw Sugar Solution Colour at pH 7.0</w:t>
            </w:r>
          </w:p>
          <w:p w14:paraId="094C2FF4" w14:textId="20417A2F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1/3/7-3, </w:t>
            </w:r>
            <w:r w:rsidRPr="002F1B81">
              <w:rPr>
                <w:i/>
                <w:iCs/>
                <w:lang w:val="en-US"/>
              </w:rPr>
              <w:t>The Determination of Reducing Sugars in Cane Raw Sugar, Lane+Eynon Procedure</w:t>
            </w:r>
          </w:p>
          <w:p w14:paraId="4AD85B16" w14:textId="4FA056DD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1-5, </w:t>
            </w:r>
            <w:r w:rsidRPr="002F1B81">
              <w:rPr>
                <w:i/>
                <w:iCs/>
                <w:lang w:val="en-US"/>
              </w:rPr>
              <w:t>The Determination of Reducing Sugars in Cane Raw Sugar, Luff-Schoorl Procedure</w:t>
            </w:r>
          </w:p>
          <w:p w14:paraId="692B44B7" w14:textId="5F2F362E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1-10, </w:t>
            </w:r>
            <w:r w:rsidRPr="002F1B81">
              <w:rPr>
                <w:i/>
                <w:iCs/>
                <w:lang w:val="en-US"/>
              </w:rPr>
              <w:t>The Determination of Ash in Raw Sugar by Single Sulphation</w:t>
            </w:r>
          </w:p>
          <w:p w14:paraId="3BF805A2" w14:textId="118F30CB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1-16, </w:t>
            </w:r>
            <w:r w:rsidRPr="002F1B81">
              <w:rPr>
                <w:i/>
                <w:iCs/>
                <w:lang w:val="en-US"/>
              </w:rPr>
              <w:t>The Determination of Starch in Raw Sugar by the BSES method</w:t>
            </w:r>
          </w:p>
          <w:p w14:paraId="34FCF9EF" w14:textId="2FEB92BE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1-17, </w:t>
            </w:r>
            <w:r w:rsidRPr="002F1B81">
              <w:rPr>
                <w:i/>
                <w:iCs/>
                <w:lang w:val="en-US"/>
              </w:rPr>
              <w:t>The Determination of Starch in Raw Sugar by the SPRI Rapid Starch Test</w:t>
            </w:r>
          </w:p>
          <w:p w14:paraId="680D16BF" w14:textId="5D405AF6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2/1/3/9-15, </w:t>
            </w:r>
            <w:r w:rsidRPr="002F1B81">
              <w:rPr>
                <w:i/>
                <w:iCs/>
                <w:lang w:val="en-US"/>
              </w:rPr>
              <w:t>The Determination of Sugar Moisture by Loss on Drying</w:t>
            </w:r>
          </w:p>
          <w:p w14:paraId="592E7DD1" w14:textId="3E12FEBE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2/1/3-27, </w:t>
            </w:r>
            <w:r w:rsidRPr="002F1B81">
              <w:rPr>
                <w:i/>
                <w:iCs/>
                <w:lang w:val="en-US"/>
              </w:rPr>
              <w:t>The Determination of Lead in Sugar Products by a Colorimetric Method</w:t>
            </w:r>
          </w:p>
          <w:p w14:paraId="679DB25C" w14:textId="61DFF008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2/3-23, </w:t>
            </w:r>
            <w:r w:rsidRPr="002F1B81">
              <w:rPr>
                <w:i/>
                <w:iCs/>
                <w:lang w:val="en-US"/>
              </w:rPr>
              <w:t>The Determination of Arsenic and Lead in White Sugar, Atomic Adsorption Spectroscopy</w:t>
            </w:r>
          </w:p>
          <w:p w14:paraId="27D061CB" w14:textId="42BBB54D" w:rsidR="00682092" w:rsidRPr="002F1B81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lang w:val="en-US"/>
              </w:rPr>
            </w:pPr>
            <w:r w:rsidRPr="002F1B81">
              <w:rPr>
                <w:lang w:val="en-US"/>
              </w:rPr>
              <w:t xml:space="preserve">Método ICUMSA GS 9/1/2/3-8, </w:t>
            </w:r>
            <w:r w:rsidRPr="002F1B81">
              <w:rPr>
                <w:i/>
                <w:iCs/>
                <w:lang w:val="en-US"/>
              </w:rPr>
              <w:t>The Determination of Raw Sugar Solution Colour at pH 7.0, MOPS Method</w:t>
            </w:r>
          </w:p>
          <w:p w14:paraId="5B2E1A00" w14:textId="0A16A0FE" w:rsidR="00CB0BEA" w:rsidRPr="00CB0BEA" w:rsidRDefault="00E9730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436"/>
            </w:pPr>
            <w:r w:rsidRPr="00CB0BEA">
              <w:t xml:space="preserve">Norma </w:t>
            </w:r>
            <w:r w:rsidR="00CB0BEA" w:rsidRPr="00CB0BEA">
              <w:t>ISO 7251</w:t>
            </w:r>
            <w:r w:rsidRPr="00CB0BEA">
              <w:t>, Microbiología de los alimentos para consumo humano y animal</w:t>
            </w:r>
            <w:r w:rsidR="00CB0BEA" w:rsidRPr="00CB0BEA">
              <w:t>. M</w:t>
            </w:r>
            <w:r w:rsidRPr="00CB0BEA">
              <w:t xml:space="preserve">étodo horizontal para la detección y el recuento de posible </w:t>
            </w:r>
            <w:r w:rsidRPr="00CB0BEA">
              <w:rPr>
                <w:i/>
                <w:iCs/>
              </w:rPr>
              <w:t>Escherichia coli</w:t>
            </w:r>
            <w:r w:rsidR="00CB0BEA" w:rsidRPr="00CB0BEA">
              <w:t>. M</w:t>
            </w:r>
            <w:r w:rsidRPr="00CB0BEA">
              <w:t>étodo del número más probable.</w:t>
            </w:r>
          </w:p>
          <w:p w14:paraId="00447195" w14:textId="78366E30" w:rsidR="00682092" w:rsidRPr="00CB0BEA" w:rsidRDefault="00031CB5" w:rsidP="00CB0BEA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436"/>
            </w:pPr>
            <w:r w:rsidRPr="00CB0BEA">
              <w:t>(Documentos en inglés)</w:t>
            </w:r>
          </w:p>
        </w:tc>
      </w:tr>
      <w:tr w:rsidR="00CB0BEA" w:rsidRPr="00CB0BEA" w14:paraId="46C5191E" w14:textId="77777777" w:rsidTr="00CB0B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1ED78" w14:textId="77777777" w:rsidR="00EA4725" w:rsidRPr="00CB0BEA" w:rsidRDefault="00031CB5" w:rsidP="00CB0BEA">
            <w:pPr>
              <w:spacing w:before="120" w:after="120"/>
              <w:jc w:val="left"/>
            </w:pPr>
            <w:r w:rsidRPr="00CB0BEA">
              <w:rPr>
                <w:b/>
              </w:rPr>
              <w:t>10.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FE8E4" w14:textId="06788287" w:rsidR="00EA4725" w:rsidRPr="00CB0BEA" w:rsidRDefault="00031CB5" w:rsidP="00CB0BEA">
            <w:pPr>
              <w:spacing w:before="120" w:after="120"/>
            </w:pPr>
            <w:r w:rsidRPr="00CB0BEA">
              <w:rPr>
                <w:b/>
                <w:bCs/>
              </w:rPr>
              <w:t xml:space="preserve">Fecha propuesta de adopción </w:t>
            </w:r>
            <w:r w:rsidRPr="00CB0BEA">
              <w:rPr>
                <w:b/>
                <w:bCs/>
                <w:i/>
                <w:iCs/>
              </w:rPr>
              <w:t>(día/mes/año)</w:t>
            </w:r>
            <w:r w:rsidR="00CB0BEA" w:rsidRPr="00CB0BEA">
              <w:rPr>
                <w:b/>
                <w:bCs/>
              </w:rPr>
              <w:t xml:space="preserve">: </w:t>
            </w:r>
            <w:r w:rsidR="00CB0BEA" w:rsidRPr="00CB0BEA">
              <w:t>d</w:t>
            </w:r>
            <w:r w:rsidRPr="00CB0BEA">
              <w:t xml:space="preserve">iciembre </w:t>
            </w:r>
            <w:r w:rsidR="00CB0BEA" w:rsidRPr="00CB0BEA">
              <w:t>de 2020</w:t>
            </w:r>
          </w:p>
          <w:p w14:paraId="38163391" w14:textId="03F5AA35" w:rsidR="00EA4725" w:rsidRPr="00CB0BEA" w:rsidRDefault="00031CB5" w:rsidP="00CB0BEA">
            <w:pPr>
              <w:spacing w:after="120"/>
            </w:pPr>
            <w:r w:rsidRPr="00CB0BEA">
              <w:rPr>
                <w:b/>
                <w:bCs/>
              </w:rPr>
              <w:t xml:space="preserve">Fecha propuesta de publicación </w:t>
            </w:r>
            <w:r w:rsidRPr="00CB0BEA">
              <w:rPr>
                <w:b/>
                <w:bCs/>
                <w:i/>
                <w:iCs/>
              </w:rPr>
              <w:t>(día/mes/año)</w:t>
            </w:r>
            <w:r w:rsidR="00CB0BEA" w:rsidRPr="00CB0BEA">
              <w:rPr>
                <w:b/>
                <w:bCs/>
              </w:rPr>
              <w:t xml:space="preserve">: </w:t>
            </w:r>
            <w:r w:rsidR="00CB0BEA" w:rsidRPr="00CB0BEA">
              <w:t>N</w:t>
            </w:r>
            <w:r w:rsidRPr="00CB0BEA">
              <w:t>o se ha determinado.</w:t>
            </w:r>
          </w:p>
        </w:tc>
      </w:tr>
      <w:tr w:rsidR="00CB0BEA" w:rsidRPr="00CB0BEA" w14:paraId="73B6F5A7" w14:textId="77777777" w:rsidTr="00CB0B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16CC4" w14:textId="77777777" w:rsidR="00EA4725" w:rsidRPr="00CB0BEA" w:rsidRDefault="00031CB5" w:rsidP="00CB0BEA">
            <w:pPr>
              <w:spacing w:before="120" w:after="120"/>
              <w:jc w:val="left"/>
            </w:pPr>
            <w:r w:rsidRPr="00CB0BEA">
              <w:rPr>
                <w:b/>
              </w:rPr>
              <w:lastRenderedPageBreak/>
              <w:t>11.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65F03" w14:textId="649E8101" w:rsidR="00EA4725" w:rsidRPr="00CB0BEA" w:rsidRDefault="00031CB5" w:rsidP="00CB0BEA">
            <w:pPr>
              <w:spacing w:before="120" w:after="120"/>
            </w:pPr>
            <w:r w:rsidRPr="00CB0BEA">
              <w:rPr>
                <w:b/>
              </w:rPr>
              <w:t>Fecha propuesta de entrada en vigor</w:t>
            </w:r>
            <w:r w:rsidR="00CB0BEA" w:rsidRPr="00CB0BEA">
              <w:rPr>
                <w:b/>
              </w:rPr>
              <w:t xml:space="preserve">: </w:t>
            </w:r>
            <w:r w:rsidR="00CB0BEA" w:rsidRPr="00CB0BEA">
              <w:rPr>
                <w:b/>
                <w:bCs/>
              </w:rPr>
              <w:t>[ ]</w:t>
            </w:r>
            <w:r w:rsidRPr="00CB0BEA">
              <w:rPr>
                <w:b/>
                <w:bCs/>
              </w:rPr>
              <w:t xml:space="preserve"> Seis meses a partir de la fecha de publicación, y/o </w:t>
            </w:r>
            <w:r w:rsidRPr="00CB0BEA">
              <w:rPr>
                <w:b/>
                <w:bCs/>
                <w:i/>
                <w:iCs/>
              </w:rPr>
              <w:t>(día/mes/año)</w:t>
            </w:r>
            <w:r w:rsidR="00CB0BEA" w:rsidRPr="00CB0BEA">
              <w:rPr>
                <w:b/>
                <w:bCs/>
              </w:rPr>
              <w:t xml:space="preserve">: </w:t>
            </w:r>
            <w:r w:rsidR="00CB0BEA" w:rsidRPr="00CB0BEA">
              <w:t>f</w:t>
            </w:r>
            <w:r w:rsidRPr="00CB0BEA">
              <w:t>echa de adopción como norma obligatoria por el Ministerio de Comercio, Industria y Cooperativas</w:t>
            </w:r>
          </w:p>
          <w:p w14:paraId="29C7DEB1" w14:textId="2D011970" w:rsidR="00EA4725" w:rsidRPr="00CB0BEA" w:rsidRDefault="00031CB5" w:rsidP="00CB0BEA">
            <w:pPr>
              <w:spacing w:after="120"/>
              <w:ind w:left="607" w:hanging="607"/>
              <w:rPr>
                <w:b/>
              </w:rPr>
            </w:pPr>
            <w:r w:rsidRPr="00CB0BEA">
              <w:rPr>
                <w:b/>
              </w:rPr>
              <w:t>[X]</w:t>
            </w:r>
            <w:r w:rsidRPr="00CB0BEA">
              <w:rPr>
                <w:b/>
              </w:rPr>
              <w:tab/>
              <w:t>Medida de facilitación del comercio</w:t>
            </w:r>
          </w:p>
        </w:tc>
      </w:tr>
      <w:tr w:rsidR="00CB0BEA" w:rsidRPr="002F1B81" w14:paraId="6F6C99DC" w14:textId="77777777" w:rsidTr="00CB0B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B0134" w14:textId="77777777" w:rsidR="00EA4725" w:rsidRPr="00CB0BEA" w:rsidRDefault="00031CB5" w:rsidP="00CB0BEA">
            <w:pPr>
              <w:spacing w:before="120" w:after="120"/>
              <w:jc w:val="left"/>
            </w:pPr>
            <w:r w:rsidRPr="00CB0BEA">
              <w:rPr>
                <w:b/>
              </w:rPr>
              <w:t>12.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9F358" w14:textId="685F4114" w:rsidR="00EA4725" w:rsidRPr="00CB0BEA" w:rsidRDefault="00031CB5" w:rsidP="00CB0BEA">
            <w:pPr>
              <w:spacing w:before="120" w:after="120"/>
            </w:pPr>
            <w:r w:rsidRPr="00CB0BEA">
              <w:rPr>
                <w:b/>
              </w:rPr>
              <w:t>Fecha límite para la presentación de observaciones</w:t>
            </w:r>
            <w:r w:rsidR="00CB0BEA" w:rsidRPr="00CB0BEA">
              <w:rPr>
                <w:b/>
              </w:rPr>
              <w:t>: [</w:t>
            </w:r>
            <w:r w:rsidRPr="00CB0BEA">
              <w:rPr>
                <w:b/>
              </w:rPr>
              <w:t>X]</w:t>
            </w:r>
            <w:r w:rsidR="00CB0BEA" w:rsidRPr="00CB0BEA">
              <w:rPr>
                <w:b/>
              </w:rPr>
              <w:t xml:space="preserve"> </w:t>
            </w:r>
            <w:r w:rsidRPr="00CB0BEA">
              <w:rPr>
                <w:b/>
              </w:rPr>
              <w:t xml:space="preserve">Sesenta días a partir de la fecha de distribución de la notificación y/o </w:t>
            </w:r>
            <w:r w:rsidRPr="00CB0BEA">
              <w:rPr>
                <w:b/>
                <w:i/>
              </w:rPr>
              <w:t>(día/mes/año)</w:t>
            </w:r>
            <w:r w:rsidR="00CB0BEA" w:rsidRPr="00CB0BEA">
              <w:rPr>
                <w:b/>
              </w:rPr>
              <w:t xml:space="preserve">: </w:t>
            </w:r>
            <w:r w:rsidR="00CB0BEA" w:rsidRPr="00CB0BEA">
              <w:t>3</w:t>
            </w:r>
            <w:r w:rsidRPr="00CB0BEA">
              <w:t xml:space="preserve"> de abril </w:t>
            </w:r>
            <w:r w:rsidR="00CB0BEA" w:rsidRPr="00CB0BEA">
              <w:t>de 2020</w:t>
            </w:r>
          </w:p>
          <w:p w14:paraId="5E394D1C" w14:textId="0679374B" w:rsidR="00E97305" w:rsidRPr="00CB0BEA" w:rsidRDefault="00031CB5" w:rsidP="00CB0BEA">
            <w:pPr>
              <w:spacing w:after="120"/>
            </w:pPr>
            <w:r w:rsidRPr="00CB0BEA">
              <w:rPr>
                <w:b/>
              </w:rPr>
              <w:t>Organismo o autoridad encargado de tramitar las observaciones</w:t>
            </w:r>
            <w:r w:rsidR="00CB0BEA" w:rsidRPr="00CB0BEA">
              <w:rPr>
                <w:b/>
              </w:rPr>
              <w:t>: [ ]</w:t>
            </w:r>
            <w:r w:rsidRPr="00CB0BEA">
              <w:rPr>
                <w:b/>
              </w:rPr>
              <w:t xml:space="preserve"> Organismo nacional encargado de la notificación, </w:t>
            </w:r>
            <w:r w:rsidR="00CB0BEA" w:rsidRPr="00CB0BEA">
              <w:rPr>
                <w:b/>
              </w:rPr>
              <w:t>[ ]</w:t>
            </w:r>
            <w:r w:rsidRPr="00CB0BEA">
              <w:rPr>
                <w:b/>
              </w:rPr>
              <w:t xml:space="preserve"> Servicio nacional de información</w:t>
            </w:r>
            <w:r w:rsidR="00CB0BEA" w:rsidRPr="00CB0BEA">
              <w:rPr>
                <w:b/>
              </w:rPr>
              <w:t>. D</w:t>
            </w:r>
            <w:r w:rsidRPr="00CB0BEA">
              <w:rPr>
                <w:b/>
              </w:rPr>
              <w:t>irección, número de fax y dirección de correo electrónico (en su caso) de otra institución:</w:t>
            </w:r>
          </w:p>
          <w:p w14:paraId="1D0C8CB1" w14:textId="4B06C827" w:rsidR="00682092" w:rsidRPr="00CB0BEA" w:rsidRDefault="00031CB5" w:rsidP="00CB0BEA">
            <w:r w:rsidRPr="00CB0BEA">
              <w:rPr>
                <w:i/>
                <w:iCs/>
              </w:rPr>
              <w:t>Uganda National Bureau of Standards</w:t>
            </w:r>
            <w:r w:rsidRPr="00CB0BEA">
              <w:t xml:space="preserve"> (Oficina Nacional de Normas de Uganda)</w:t>
            </w:r>
          </w:p>
          <w:p w14:paraId="057E3566" w14:textId="668E6133" w:rsidR="00682092" w:rsidRPr="002F1B81" w:rsidRDefault="00031CB5" w:rsidP="00CB0BEA">
            <w:pPr>
              <w:rPr>
                <w:lang w:val="en-US"/>
              </w:rPr>
            </w:pPr>
            <w:r w:rsidRPr="002F1B81">
              <w:rPr>
                <w:lang w:val="en-US"/>
              </w:rPr>
              <w:t>Plot 2-12 ByPass Link, Bweyogerere Industrial and Business Park</w:t>
            </w:r>
          </w:p>
          <w:p w14:paraId="55D34E63" w14:textId="7E184F95" w:rsidR="00682092" w:rsidRPr="00CB0BEA" w:rsidRDefault="00031CB5" w:rsidP="00CB0BEA">
            <w:r w:rsidRPr="00CB0BEA">
              <w:t>P.O</w:t>
            </w:r>
            <w:r w:rsidR="00CB0BEA" w:rsidRPr="00CB0BEA">
              <w:t>. B</w:t>
            </w:r>
            <w:r w:rsidRPr="00CB0BEA">
              <w:t>ox 6329, Kampala (Uganda)</w:t>
            </w:r>
          </w:p>
          <w:p w14:paraId="26731EFB" w14:textId="1708E758" w:rsidR="00682092" w:rsidRPr="00CB0BEA" w:rsidRDefault="00031CB5" w:rsidP="00CB0BEA">
            <w:r w:rsidRPr="00CB0BEA">
              <w:t>Teléfono</w:t>
            </w:r>
            <w:r w:rsidR="00CB0BEA" w:rsidRPr="00CB0BEA">
              <w:t>: +</w:t>
            </w:r>
            <w:r w:rsidRPr="00CB0BEA">
              <w:t>(256) 417 333 250/1/2</w:t>
            </w:r>
          </w:p>
          <w:p w14:paraId="2978560E" w14:textId="6D623F9A" w:rsidR="00682092" w:rsidRPr="00CB0BEA" w:rsidRDefault="00031CB5" w:rsidP="00CB0BEA">
            <w:r w:rsidRPr="00CB0BEA">
              <w:t>Fax</w:t>
            </w:r>
            <w:r w:rsidR="00CB0BEA" w:rsidRPr="00CB0BEA">
              <w:t>: +</w:t>
            </w:r>
            <w:r w:rsidRPr="00CB0BEA">
              <w:t>(256) 414 286 123</w:t>
            </w:r>
          </w:p>
          <w:p w14:paraId="088A2CE2" w14:textId="76BA6F2F" w:rsidR="00682092" w:rsidRPr="00CB0BEA" w:rsidRDefault="00E97305" w:rsidP="00CB0BEA">
            <w:r w:rsidRPr="00CB0BEA">
              <w:t>Correo electrónico</w:t>
            </w:r>
            <w:r w:rsidR="00CB0BEA" w:rsidRPr="00CB0BEA">
              <w:t>: i</w:t>
            </w:r>
            <w:r w:rsidRPr="00CB0BEA">
              <w:t>nfo@unbs.go.ug</w:t>
            </w:r>
          </w:p>
          <w:p w14:paraId="37E88CC1" w14:textId="328CAE86" w:rsidR="00682092" w:rsidRPr="002F1B81" w:rsidRDefault="00031CB5" w:rsidP="00CB0BEA">
            <w:pPr>
              <w:spacing w:after="120"/>
              <w:rPr>
                <w:lang w:val="en-US"/>
              </w:rPr>
            </w:pPr>
            <w:r w:rsidRPr="002F1B81">
              <w:rPr>
                <w:lang w:val="en-US"/>
              </w:rPr>
              <w:t xml:space="preserve">Sitio web: </w:t>
            </w:r>
            <w:hyperlink r:id="rId9" w:tgtFrame="_blank" w:history="1">
              <w:r w:rsidR="00CB0BEA" w:rsidRPr="002F1B81">
                <w:rPr>
                  <w:rStyle w:val="Hyperlink"/>
                  <w:lang w:val="en-US"/>
                </w:rPr>
                <w:t>http://www.unbs.go.ug</w:t>
              </w:r>
            </w:hyperlink>
          </w:p>
        </w:tc>
      </w:tr>
      <w:tr w:rsidR="00682092" w:rsidRPr="002F1B81" w14:paraId="69DF72B7" w14:textId="77777777" w:rsidTr="00CB0BE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4576D48" w14:textId="77777777" w:rsidR="00EA4725" w:rsidRPr="00CB0BEA" w:rsidRDefault="00031CB5" w:rsidP="00CB0BEA">
            <w:pPr>
              <w:keepNext/>
              <w:keepLines/>
              <w:spacing w:before="120" w:after="120"/>
              <w:jc w:val="left"/>
            </w:pPr>
            <w:r w:rsidRPr="00CB0BEA">
              <w:rPr>
                <w:b/>
              </w:rPr>
              <w:t>13.</w:t>
            </w:r>
          </w:p>
        </w:tc>
        <w:tc>
          <w:tcPr>
            <w:tcW w:w="827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239B908" w14:textId="1839A611" w:rsidR="00E97305" w:rsidRPr="00CB0BEA" w:rsidRDefault="00031CB5" w:rsidP="00CB0BEA">
            <w:pPr>
              <w:keepNext/>
              <w:keepLines/>
              <w:spacing w:before="120" w:after="120"/>
              <w:rPr>
                <w:b/>
              </w:rPr>
            </w:pPr>
            <w:r w:rsidRPr="00CB0BEA">
              <w:rPr>
                <w:b/>
              </w:rPr>
              <w:t>Texto(s) disponible(s) en</w:t>
            </w:r>
            <w:r w:rsidR="00CB0BEA" w:rsidRPr="00CB0BEA">
              <w:rPr>
                <w:b/>
              </w:rPr>
              <w:t>: [ ]</w:t>
            </w:r>
            <w:r w:rsidRPr="00CB0BEA">
              <w:rPr>
                <w:b/>
              </w:rPr>
              <w:t xml:space="preserve"> Organismo nacional encargado de la notificación, </w:t>
            </w:r>
            <w:r w:rsidR="00CB0BEA" w:rsidRPr="00CB0BEA">
              <w:rPr>
                <w:b/>
              </w:rPr>
              <w:t>[ ]</w:t>
            </w:r>
            <w:r w:rsidRPr="00CB0BEA">
              <w:rPr>
                <w:b/>
              </w:rPr>
              <w:t xml:space="preserve"> Servicio nacional de información</w:t>
            </w:r>
            <w:r w:rsidR="00CB0BEA" w:rsidRPr="00CB0BEA">
              <w:rPr>
                <w:b/>
              </w:rPr>
              <w:t>. D</w:t>
            </w:r>
            <w:r w:rsidRPr="00CB0BEA">
              <w:rPr>
                <w:b/>
              </w:rPr>
              <w:t>irección, número de fax y dirección de correo electrónico (en su caso) de otra institución:</w:t>
            </w:r>
          </w:p>
          <w:p w14:paraId="69C2EF35" w14:textId="34B4AC10" w:rsidR="00EA4725" w:rsidRPr="00CB0BEA" w:rsidRDefault="00031CB5" w:rsidP="00CB0BEA">
            <w:pPr>
              <w:keepNext/>
              <w:keepLines/>
              <w:rPr>
                <w:bCs/>
              </w:rPr>
            </w:pPr>
            <w:r w:rsidRPr="00CB0BEA">
              <w:rPr>
                <w:i/>
                <w:iCs/>
              </w:rPr>
              <w:t>Uganda National Bureau of Standards</w:t>
            </w:r>
            <w:r w:rsidRPr="00CB0BEA">
              <w:t xml:space="preserve"> (Oficina Nacional de Normas de Uganda)</w:t>
            </w:r>
          </w:p>
          <w:p w14:paraId="765FAAD4" w14:textId="01C6F2DF" w:rsidR="00EA4725" w:rsidRPr="002F1B81" w:rsidRDefault="00031CB5" w:rsidP="00CB0BEA">
            <w:pPr>
              <w:keepNext/>
              <w:keepLines/>
              <w:rPr>
                <w:bCs/>
                <w:lang w:val="en-US"/>
              </w:rPr>
            </w:pPr>
            <w:r w:rsidRPr="002F1B81">
              <w:rPr>
                <w:lang w:val="en-US"/>
              </w:rPr>
              <w:t>Plot 2-12 ByPass Link, Bweyogerere Industrial and Business Park</w:t>
            </w:r>
          </w:p>
          <w:p w14:paraId="4F297A68" w14:textId="577B909A" w:rsidR="00EA4725" w:rsidRPr="00CB0BEA" w:rsidRDefault="00031CB5" w:rsidP="00CB0BEA">
            <w:pPr>
              <w:keepNext/>
              <w:keepLines/>
              <w:rPr>
                <w:bCs/>
              </w:rPr>
            </w:pPr>
            <w:r w:rsidRPr="00CB0BEA">
              <w:t>P.O</w:t>
            </w:r>
            <w:r w:rsidR="00CB0BEA" w:rsidRPr="00CB0BEA">
              <w:t>. B</w:t>
            </w:r>
            <w:r w:rsidRPr="00CB0BEA">
              <w:t>ox 6329, Kampala (Uganda)</w:t>
            </w:r>
          </w:p>
          <w:p w14:paraId="0549B722" w14:textId="44C59424" w:rsidR="00EA4725" w:rsidRPr="00CB0BEA" w:rsidRDefault="00031CB5" w:rsidP="00CB0BEA">
            <w:pPr>
              <w:keepNext/>
              <w:keepLines/>
              <w:rPr>
                <w:bCs/>
              </w:rPr>
            </w:pPr>
            <w:r w:rsidRPr="00CB0BEA">
              <w:t>Teléfono</w:t>
            </w:r>
            <w:r w:rsidR="00CB0BEA" w:rsidRPr="00CB0BEA">
              <w:t>: +</w:t>
            </w:r>
            <w:r w:rsidRPr="00CB0BEA">
              <w:t>(256) 417 333 250/1/2</w:t>
            </w:r>
          </w:p>
          <w:p w14:paraId="78035489" w14:textId="49F9DD5C" w:rsidR="00EA4725" w:rsidRPr="00CB0BEA" w:rsidRDefault="00031CB5" w:rsidP="00CB0BEA">
            <w:pPr>
              <w:keepNext/>
              <w:keepLines/>
              <w:rPr>
                <w:bCs/>
              </w:rPr>
            </w:pPr>
            <w:r w:rsidRPr="00CB0BEA">
              <w:t>Fax</w:t>
            </w:r>
            <w:r w:rsidR="00CB0BEA" w:rsidRPr="00CB0BEA">
              <w:t>: +</w:t>
            </w:r>
            <w:r w:rsidRPr="00CB0BEA">
              <w:t>(256) 414 286 123</w:t>
            </w:r>
          </w:p>
          <w:p w14:paraId="32CF0D06" w14:textId="5EF7D70C" w:rsidR="00EA4725" w:rsidRPr="00CB0BEA" w:rsidRDefault="00E97305" w:rsidP="00CB0BEA">
            <w:pPr>
              <w:keepNext/>
              <w:keepLines/>
              <w:rPr>
                <w:bCs/>
              </w:rPr>
            </w:pPr>
            <w:r w:rsidRPr="00CB0BEA">
              <w:t>Correo electrónico</w:t>
            </w:r>
            <w:r w:rsidR="00CB0BEA" w:rsidRPr="00CB0BEA">
              <w:t>: i</w:t>
            </w:r>
            <w:r w:rsidRPr="00CB0BEA">
              <w:t>nfo@unbs.go.ug</w:t>
            </w:r>
          </w:p>
          <w:p w14:paraId="4C335F65" w14:textId="70D29304" w:rsidR="00EA4725" w:rsidRPr="002F1B81" w:rsidRDefault="00031CB5" w:rsidP="00CB0BEA">
            <w:pPr>
              <w:keepNext/>
              <w:keepLines/>
              <w:spacing w:after="120"/>
              <w:rPr>
                <w:bCs/>
                <w:lang w:val="en-US"/>
              </w:rPr>
            </w:pPr>
            <w:r w:rsidRPr="002F1B81">
              <w:rPr>
                <w:lang w:val="en-US"/>
              </w:rPr>
              <w:t xml:space="preserve">Sitio web: </w:t>
            </w:r>
            <w:hyperlink r:id="rId10" w:tgtFrame="_blank" w:history="1">
              <w:r w:rsidR="00CB0BEA" w:rsidRPr="002F1B81">
                <w:rPr>
                  <w:rStyle w:val="Hyperlink"/>
                  <w:lang w:val="en-US"/>
                </w:rPr>
                <w:t>http://www.unbs.go.ug</w:t>
              </w:r>
            </w:hyperlink>
          </w:p>
        </w:tc>
      </w:tr>
    </w:tbl>
    <w:p w14:paraId="3C40CC32" w14:textId="77777777" w:rsidR="007141CF" w:rsidRPr="002F1B81" w:rsidRDefault="007141CF" w:rsidP="00CB0BEA">
      <w:pPr>
        <w:rPr>
          <w:lang w:val="en-US"/>
        </w:rPr>
      </w:pPr>
    </w:p>
    <w:sectPr w:rsidR="007141CF" w:rsidRPr="002F1B81" w:rsidSect="00CB0B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BCB8" w14:textId="77777777" w:rsidR="00F66126" w:rsidRPr="00CB0BEA" w:rsidRDefault="00031CB5">
      <w:r w:rsidRPr="00CB0BEA">
        <w:separator/>
      </w:r>
    </w:p>
  </w:endnote>
  <w:endnote w:type="continuationSeparator" w:id="0">
    <w:p w14:paraId="7F017450" w14:textId="77777777" w:rsidR="00F66126" w:rsidRPr="00CB0BEA" w:rsidRDefault="00031CB5">
      <w:r w:rsidRPr="00CB0B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651C" w14:textId="24BD6AF7" w:rsidR="00EA4725" w:rsidRPr="00CB0BEA" w:rsidRDefault="00CB0BEA" w:rsidP="00CB0BEA">
    <w:pPr>
      <w:pStyle w:val="Footer"/>
    </w:pPr>
    <w:r w:rsidRPr="00CB0BE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D7EB" w14:textId="673103A7" w:rsidR="00EA4725" w:rsidRPr="00CB0BEA" w:rsidRDefault="00CB0BEA" w:rsidP="00CB0BEA">
    <w:pPr>
      <w:pStyle w:val="Footer"/>
    </w:pPr>
    <w:r w:rsidRPr="00CB0BE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CD99" w14:textId="0DCE6E9C" w:rsidR="00C863EB" w:rsidRPr="00CB0BEA" w:rsidRDefault="00CB0BEA" w:rsidP="00CB0BEA">
    <w:pPr>
      <w:pStyle w:val="Footer"/>
    </w:pPr>
    <w:r w:rsidRPr="00CB0B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B86F" w14:textId="77777777" w:rsidR="00F66126" w:rsidRPr="00CB0BEA" w:rsidRDefault="00031CB5">
      <w:r w:rsidRPr="00CB0BEA">
        <w:separator/>
      </w:r>
    </w:p>
  </w:footnote>
  <w:footnote w:type="continuationSeparator" w:id="0">
    <w:p w14:paraId="74370362" w14:textId="77777777" w:rsidR="00F66126" w:rsidRPr="00CB0BEA" w:rsidRDefault="00031CB5">
      <w:r w:rsidRPr="00CB0BE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3473" w14:textId="77777777" w:rsidR="00CB0BEA" w:rsidRPr="00CB0BEA" w:rsidRDefault="00CB0BEA" w:rsidP="00CB0BEA">
    <w:pPr>
      <w:pStyle w:val="Header"/>
      <w:spacing w:after="240"/>
      <w:jc w:val="center"/>
    </w:pPr>
    <w:r w:rsidRPr="00CB0BEA">
      <w:t>G/SPS/N/UGA/122</w:t>
    </w:r>
  </w:p>
  <w:p w14:paraId="2BF60A41" w14:textId="77777777" w:rsidR="00CB0BEA" w:rsidRPr="00CB0BEA" w:rsidRDefault="00CB0BEA" w:rsidP="00CB0BEA">
    <w:pPr>
      <w:pStyle w:val="Header"/>
      <w:pBdr>
        <w:bottom w:val="single" w:sz="4" w:space="1" w:color="auto"/>
      </w:pBdr>
      <w:jc w:val="center"/>
    </w:pPr>
    <w:r w:rsidRPr="00CB0BEA">
      <w:t xml:space="preserve">- </w:t>
    </w:r>
    <w:r w:rsidRPr="00CB0BEA">
      <w:fldChar w:fldCharType="begin"/>
    </w:r>
    <w:r w:rsidRPr="00CB0BEA">
      <w:instrText xml:space="preserve"> PAGE  \* Arabic  \* MERGEFORMAT </w:instrText>
    </w:r>
    <w:r w:rsidRPr="00CB0BEA">
      <w:fldChar w:fldCharType="separate"/>
    </w:r>
    <w:r w:rsidRPr="00CB0BEA">
      <w:t>1</w:t>
    </w:r>
    <w:r w:rsidRPr="00CB0BEA">
      <w:fldChar w:fldCharType="end"/>
    </w:r>
    <w:r w:rsidRPr="00CB0BE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0B9B" w14:textId="77777777" w:rsidR="00CB0BEA" w:rsidRPr="00CB0BEA" w:rsidRDefault="00CB0BEA" w:rsidP="00CB0BEA">
    <w:pPr>
      <w:pStyle w:val="Header"/>
      <w:spacing w:after="240"/>
      <w:jc w:val="center"/>
    </w:pPr>
    <w:r w:rsidRPr="00CB0BEA">
      <w:t>G/SPS/N/UGA/122</w:t>
    </w:r>
  </w:p>
  <w:p w14:paraId="2399E84A" w14:textId="77777777" w:rsidR="00CB0BEA" w:rsidRPr="00CB0BEA" w:rsidRDefault="00CB0BEA" w:rsidP="00CB0BEA">
    <w:pPr>
      <w:pStyle w:val="Header"/>
      <w:pBdr>
        <w:bottom w:val="single" w:sz="4" w:space="1" w:color="auto"/>
      </w:pBdr>
      <w:jc w:val="center"/>
    </w:pPr>
    <w:r w:rsidRPr="00CB0BEA">
      <w:t xml:space="preserve">- </w:t>
    </w:r>
    <w:r w:rsidRPr="00CB0BEA">
      <w:fldChar w:fldCharType="begin"/>
    </w:r>
    <w:r w:rsidRPr="00CB0BEA">
      <w:instrText xml:space="preserve"> PAGE  \* Arabic  \* MERGEFORMAT </w:instrText>
    </w:r>
    <w:r w:rsidRPr="00CB0BEA">
      <w:fldChar w:fldCharType="separate"/>
    </w:r>
    <w:r w:rsidRPr="00CB0BEA">
      <w:t>1</w:t>
    </w:r>
    <w:r w:rsidRPr="00CB0BEA">
      <w:fldChar w:fldCharType="end"/>
    </w:r>
    <w:r w:rsidRPr="00CB0BE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B0BEA" w:rsidRPr="00CB0BEA" w14:paraId="744A8F9D" w14:textId="77777777" w:rsidTr="00CB0BE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1B0384" w14:textId="77777777" w:rsidR="00CB0BEA" w:rsidRPr="00CB0BEA" w:rsidRDefault="00CB0BEA" w:rsidP="00CB0BE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629713" w14:textId="77777777" w:rsidR="00CB0BEA" w:rsidRPr="00CB0BEA" w:rsidRDefault="00CB0BEA" w:rsidP="00CB0BE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B0BEA" w:rsidRPr="00CB0BEA" w14:paraId="686F2553" w14:textId="77777777" w:rsidTr="00CB0BE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746076" w14:textId="1A5CFA24" w:rsidR="00CB0BEA" w:rsidRPr="00CB0BEA" w:rsidRDefault="00CB0BEA" w:rsidP="00CB0BEA">
          <w:pPr>
            <w:jc w:val="left"/>
            <w:rPr>
              <w:rFonts w:eastAsia="Verdana" w:cs="Verdana"/>
              <w:szCs w:val="18"/>
            </w:rPr>
          </w:pPr>
          <w:r w:rsidRPr="00CB0BEA">
            <w:rPr>
              <w:rFonts w:eastAsia="Verdana" w:cs="Verdana"/>
              <w:noProof/>
              <w:szCs w:val="18"/>
            </w:rPr>
            <w:drawing>
              <wp:inline distT="0" distB="0" distL="0" distR="0" wp14:anchorId="7BF4F38B" wp14:editId="77146A0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A57465" w14:textId="77777777" w:rsidR="00CB0BEA" w:rsidRPr="00CB0BEA" w:rsidRDefault="00CB0BEA" w:rsidP="00CB0BE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0BEA" w:rsidRPr="00CB0BEA" w14:paraId="34EF2B3C" w14:textId="77777777" w:rsidTr="00CB0BE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AF7CACE" w14:textId="77777777" w:rsidR="00CB0BEA" w:rsidRPr="00CB0BEA" w:rsidRDefault="00CB0BEA" w:rsidP="00CB0BE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2BF8A8" w14:textId="42575DE3" w:rsidR="00CB0BEA" w:rsidRPr="00CB0BEA" w:rsidRDefault="00CB0BEA" w:rsidP="00CB0BEA">
          <w:pPr>
            <w:jc w:val="right"/>
            <w:rPr>
              <w:rFonts w:eastAsia="Verdana" w:cs="Verdana"/>
              <w:b/>
              <w:szCs w:val="18"/>
            </w:rPr>
          </w:pPr>
          <w:r w:rsidRPr="00CB0BEA">
            <w:rPr>
              <w:b/>
              <w:szCs w:val="18"/>
            </w:rPr>
            <w:t>G/SPS/N/UGA/122</w:t>
          </w:r>
        </w:p>
      </w:tc>
    </w:tr>
    <w:tr w:rsidR="00CB0BEA" w:rsidRPr="00CB0BEA" w14:paraId="34F3BF6A" w14:textId="77777777" w:rsidTr="00CB0BE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65A6D58" w14:textId="77777777" w:rsidR="00CB0BEA" w:rsidRPr="00CB0BEA" w:rsidRDefault="00CB0BEA" w:rsidP="00CB0BE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21ACEC" w14:textId="599382C2" w:rsidR="00CB0BEA" w:rsidRPr="00CB0BEA" w:rsidRDefault="00CB0BEA" w:rsidP="00CB0BEA">
          <w:pPr>
            <w:jc w:val="right"/>
            <w:rPr>
              <w:rFonts w:eastAsia="Verdana" w:cs="Verdana"/>
              <w:szCs w:val="18"/>
            </w:rPr>
          </w:pPr>
          <w:r w:rsidRPr="00CB0BEA">
            <w:rPr>
              <w:rFonts w:eastAsia="Verdana" w:cs="Verdana"/>
              <w:szCs w:val="18"/>
            </w:rPr>
            <w:t>3 de febrero de 2020</w:t>
          </w:r>
        </w:p>
      </w:tc>
    </w:tr>
    <w:tr w:rsidR="00CB0BEA" w:rsidRPr="00CB0BEA" w14:paraId="327D1582" w14:textId="77777777" w:rsidTr="00CB0BE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030BA5" w14:textId="6E20A98E" w:rsidR="00CB0BEA" w:rsidRPr="00CB0BEA" w:rsidRDefault="00CB0BEA" w:rsidP="00CB0BEA">
          <w:pPr>
            <w:jc w:val="left"/>
            <w:rPr>
              <w:rFonts w:eastAsia="Verdana" w:cs="Verdana"/>
              <w:b/>
              <w:szCs w:val="18"/>
            </w:rPr>
          </w:pPr>
          <w:r w:rsidRPr="00CB0BEA">
            <w:rPr>
              <w:rFonts w:eastAsia="Verdana" w:cs="Verdana"/>
              <w:color w:val="FF0000"/>
              <w:szCs w:val="18"/>
            </w:rPr>
            <w:t>(20</w:t>
          </w:r>
          <w:r w:rsidRPr="00CB0BEA">
            <w:rPr>
              <w:rFonts w:eastAsia="Verdana" w:cs="Verdana"/>
              <w:color w:val="FF0000"/>
              <w:szCs w:val="18"/>
            </w:rPr>
            <w:noBreakHyphen/>
          </w:r>
          <w:r w:rsidR="002F1B81">
            <w:rPr>
              <w:rFonts w:eastAsia="Verdana" w:cs="Verdana"/>
              <w:color w:val="FF0000"/>
              <w:szCs w:val="18"/>
            </w:rPr>
            <w:t>0779</w:t>
          </w:r>
          <w:bookmarkStart w:id="0" w:name="_GoBack"/>
          <w:bookmarkEnd w:id="0"/>
          <w:r w:rsidRPr="00CB0BE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E26D04" w14:textId="56540A03" w:rsidR="00CB0BEA" w:rsidRPr="00CB0BEA" w:rsidRDefault="00CB0BEA" w:rsidP="00CB0BEA">
          <w:pPr>
            <w:jc w:val="right"/>
            <w:rPr>
              <w:rFonts w:eastAsia="Verdana" w:cs="Verdana"/>
              <w:szCs w:val="18"/>
            </w:rPr>
          </w:pPr>
          <w:r w:rsidRPr="00CB0BEA">
            <w:rPr>
              <w:rFonts w:eastAsia="Verdana" w:cs="Verdana"/>
              <w:szCs w:val="18"/>
            </w:rPr>
            <w:t xml:space="preserve">Página: </w:t>
          </w:r>
          <w:r w:rsidRPr="00CB0BEA">
            <w:rPr>
              <w:rFonts w:eastAsia="Verdana" w:cs="Verdana"/>
              <w:szCs w:val="18"/>
            </w:rPr>
            <w:fldChar w:fldCharType="begin"/>
          </w:r>
          <w:r w:rsidRPr="00CB0BE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0BEA">
            <w:rPr>
              <w:rFonts w:eastAsia="Verdana" w:cs="Verdana"/>
              <w:szCs w:val="18"/>
            </w:rPr>
            <w:fldChar w:fldCharType="separate"/>
          </w:r>
          <w:r w:rsidRPr="00CB0BEA">
            <w:rPr>
              <w:rFonts w:eastAsia="Verdana" w:cs="Verdana"/>
              <w:szCs w:val="18"/>
            </w:rPr>
            <w:t>1</w:t>
          </w:r>
          <w:r w:rsidRPr="00CB0BEA">
            <w:rPr>
              <w:rFonts w:eastAsia="Verdana" w:cs="Verdana"/>
              <w:szCs w:val="18"/>
            </w:rPr>
            <w:fldChar w:fldCharType="end"/>
          </w:r>
          <w:r w:rsidRPr="00CB0BEA">
            <w:rPr>
              <w:rFonts w:eastAsia="Verdana" w:cs="Verdana"/>
              <w:szCs w:val="18"/>
            </w:rPr>
            <w:t>/</w:t>
          </w:r>
          <w:r w:rsidRPr="00CB0BEA">
            <w:rPr>
              <w:rFonts w:eastAsia="Verdana" w:cs="Verdana"/>
              <w:szCs w:val="18"/>
            </w:rPr>
            <w:fldChar w:fldCharType="begin"/>
          </w:r>
          <w:r w:rsidRPr="00CB0BE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B0BEA">
            <w:rPr>
              <w:rFonts w:eastAsia="Verdana" w:cs="Verdana"/>
              <w:szCs w:val="18"/>
            </w:rPr>
            <w:fldChar w:fldCharType="separate"/>
          </w:r>
          <w:r w:rsidRPr="00CB0BEA">
            <w:rPr>
              <w:rFonts w:eastAsia="Verdana" w:cs="Verdana"/>
              <w:szCs w:val="18"/>
            </w:rPr>
            <w:t>1</w:t>
          </w:r>
          <w:r w:rsidRPr="00CB0BEA">
            <w:rPr>
              <w:rFonts w:eastAsia="Verdana" w:cs="Verdana"/>
              <w:szCs w:val="18"/>
            </w:rPr>
            <w:fldChar w:fldCharType="end"/>
          </w:r>
        </w:p>
      </w:tc>
    </w:tr>
    <w:tr w:rsidR="00CB0BEA" w:rsidRPr="00CB0BEA" w14:paraId="3FB49A01" w14:textId="77777777" w:rsidTr="00CB0BE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AEFB04" w14:textId="1E117ABD" w:rsidR="00CB0BEA" w:rsidRPr="00CB0BEA" w:rsidRDefault="00CB0BEA" w:rsidP="00CB0BEA">
          <w:pPr>
            <w:jc w:val="left"/>
            <w:rPr>
              <w:rFonts w:eastAsia="Verdana" w:cs="Verdana"/>
              <w:szCs w:val="18"/>
            </w:rPr>
          </w:pPr>
          <w:r w:rsidRPr="00CB0BE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AE0734F" w14:textId="653561F7" w:rsidR="00CB0BEA" w:rsidRPr="00CB0BEA" w:rsidRDefault="00CB0BEA" w:rsidP="00CB0BEA">
          <w:pPr>
            <w:jc w:val="right"/>
            <w:rPr>
              <w:rFonts w:eastAsia="Verdana" w:cs="Verdana"/>
              <w:bCs/>
              <w:szCs w:val="18"/>
            </w:rPr>
          </w:pPr>
          <w:r w:rsidRPr="00CB0BE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1BFD72B" w14:textId="77777777" w:rsidR="00ED54E0" w:rsidRPr="00CB0BEA" w:rsidRDefault="00ED54E0" w:rsidP="00CB0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F5E8D5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FF03CD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2A608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E4A8D2E"/>
    <w:numStyleLink w:val="LegalHeadings"/>
  </w:abstractNum>
  <w:abstractNum w:abstractNumId="12" w15:restartNumberingAfterBreak="0">
    <w:nsid w:val="57551E12"/>
    <w:multiLevelType w:val="multilevel"/>
    <w:tmpl w:val="6E4A8D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C725E73"/>
    <w:multiLevelType w:val="hybridMultilevel"/>
    <w:tmpl w:val="6256EC8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1CB5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1B8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567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209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0BE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DA8"/>
    <w:rsid w:val="00DF6AE1"/>
    <w:rsid w:val="00E06B18"/>
    <w:rsid w:val="00E21EB1"/>
    <w:rsid w:val="00E46FD5"/>
    <w:rsid w:val="00E544BB"/>
    <w:rsid w:val="00E56545"/>
    <w:rsid w:val="00E64A48"/>
    <w:rsid w:val="00E9730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12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7D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BE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0BE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0BE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0BE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0BE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0BE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0BE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0BE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0BE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0BE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0BE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B0BE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B0BE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B0BE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B0BE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B0BE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B0BE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B0BE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B0BE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B0BE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0BE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B0BE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B0BE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B0BE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0BE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B0BEA"/>
    <w:pPr>
      <w:numPr>
        <w:numId w:val="6"/>
      </w:numPr>
    </w:pPr>
  </w:style>
  <w:style w:type="paragraph" w:styleId="ListBullet">
    <w:name w:val="List Bullet"/>
    <w:basedOn w:val="Normal"/>
    <w:uiPriority w:val="1"/>
    <w:rsid w:val="00CB0BE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0BE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0BE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0BE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0BE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B0BE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0BE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0BE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B0BE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0BE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B0BE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0BE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B0BEA"/>
    <w:rPr>
      <w:szCs w:val="20"/>
    </w:rPr>
  </w:style>
  <w:style w:type="character" w:customStyle="1" w:styleId="EndnoteTextChar">
    <w:name w:val="Endnote Text Char"/>
    <w:link w:val="EndnoteText"/>
    <w:uiPriority w:val="49"/>
    <w:rsid w:val="00CB0BE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B0BE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0BE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B0BE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0BE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B0BEA"/>
    <w:pPr>
      <w:ind w:left="567" w:right="567" w:firstLine="0"/>
    </w:pPr>
  </w:style>
  <w:style w:type="character" w:styleId="FootnoteReference">
    <w:name w:val="footnote reference"/>
    <w:uiPriority w:val="5"/>
    <w:rsid w:val="00CB0BE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B0BE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0BE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B0BE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0BE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0BE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0BE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0BE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0B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0BE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B0BE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0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B0BE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0BE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B0BE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0BE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0BE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B0BE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B0BE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0BE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0BE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B0BE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0BE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0BE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0BEA"/>
  </w:style>
  <w:style w:type="paragraph" w:styleId="BlockText">
    <w:name w:val="Block Text"/>
    <w:basedOn w:val="Normal"/>
    <w:uiPriority w:val="99"/>
    <w:semiHidden/>
    <w:unhideWhenUsed/>
    <w:rsid w:val="00CB0B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0BE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0B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0BE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0B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0B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0BE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B0BE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B0BE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0BE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B0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BE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0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0BE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0BEA"/>
  </w:style>
  <w:style w:type="character" w:customStyle="1" w:styleId="DateChar">
    <w:name w:val="Date Char"/>
    <w:basedOn w:val="DefaultParagraphFont"/>
    <w:link w:val="Date"/>
    <w:uiPriority w:val="99"/>
    <w:semiHidden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0B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0BE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0BE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B0BE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B0B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0BE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0BE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B0BE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0BE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0BE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B0BE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B0BE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B0BE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B0BE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0BE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0BE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B0BE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B0BE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B0BE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B0BE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0BE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0BE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0BE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0BE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0BE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0BE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0BE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0BE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0B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0BE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0B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0BE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B0BE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B0BEA"/>
    <w:rPr>
      <w:lang w:val="es-ES"/>
    </w:rPr>
  </w:style>
  <w:style w:type="paragraph" w:styleId="List">
    <w:name w:val="List"/>
    <w:basedOn w:val="Normal"/>
    <w:uiPriority w:val="99"/>
    <w:semiHidden/>
    <w:unhideWhenUsed/>
    <w:rsid w:val="00CB0BE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0BE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0BE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0BE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0BE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0BE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0BE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0BE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0BE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0BE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0BE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0BE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0BE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0BE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0BE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0B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0BE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0B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0BE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B0BE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0BE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0BE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0BE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0BE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B0BE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B0B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0BE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B0B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0BE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0BE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0BE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0BE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B0BE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B0BE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B0BE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B0B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B0BE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973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730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730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730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730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730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730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73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730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730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730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730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730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730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7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7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7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7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7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7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7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73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73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73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73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73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73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73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73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73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73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73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73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73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73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9730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973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73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73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73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73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73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73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730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730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730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730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730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730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730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730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73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730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730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730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730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730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730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730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73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73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73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73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73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73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73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730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730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730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730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730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730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730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9730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973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73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73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73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73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97305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97305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E97305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E973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9730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UGA/20_078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3</Pages>
  <Words>879</Words>
  <Characters>4718</Characters>
  <Application>Microsoft Office Word</Application>
  <DocSecurity>0</DocSecurity>
  <Lines>118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</dc:title>
  <dc:creator/>
  <dc:description>LDIMD - DTU</dc:description>
  <cp:lastModifiedBy/>
  <cp:revision>4</cp:revision>
  <dcterms:created xsi:type="dcterms:W3CDTF">2020-02-06T10:56:00Z</dcterms:created>
  <dcterms:modified xsi:type="dcterms:W3CDTF">2020-02-07T07:53:00Z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4e81f541-f84c-4d42-8c0c-aa52aa0f14d2</vt:lpwstr>
  </property>
  <property fmtid="{D5CDD505-2E9C-101B-9397-08002B2CF9AE}" pid="3" name="WTOCLASSIFICATION">
    <vt:lpwstr>WTO OFFICIAL</vt:lpwstr>
  </property>
</Properties>
</file>