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8A78B6" w:rsidRDefault="009213D0" w:rsidP="000171F7">
      <w:pPr>
        <w:pStyle w:val="Titre"/>
        <w:spacing w:before="240"/>
        <w:rPr>
          <w:caps w:val="0"/>
          <w:kern w:val="0"/>
        </w:rPr>
      </w:pPr>
      <w:r w:rsidRPr="008A78B6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4"/>
        <w:gridCol w:w="8518"/>
      </w:tblGrid>
      <w:tr w:rsidR="008A78B6" w:rsidRPr="008A78B6" w:rsidTr="000171F7">
        <w:tc>
          <w:tcPr>
            <w:tcW w:w="710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8A78B6" w:rsidRDefault="009213D0" w:rsidP="008A78B6">
            <w:pPr>
              <w:spacing w:before="120" w:after="120"/>
              <w:jc w:val="left"/>
            </w:pPr>
            <w:r w:rsidRPr="008A78B6">
              <w:rPr>
                <w:b/>
              </w:rPr>
              <w:t>1.</w:t>
            </w:r>
          </w:p>
        </w:tc>
        <w:tc>
          <w:tcPr>
            <w:tcW w:w="8532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8A78B6" w:rsidRDefault="009213D0" w:rsidP="008A78B6">
            <w:pPr>
              <w:spacing w:before="120" w:after="120"/>
            </w:pPr>
            <w:r w:rsidRPr="008A78B6">
              <w:rPr>
                <w:b/>
              </w:rPr>
              <w:t>Miembro que notifica</w:t>
            </w:r>
            <w:r w:rsidR="008A78B6" w:rsidRPr="008A78B6">
              <w:rPr>
                <w:b/>
              </w:rPr>
              <w:t xml:space="preserve">: </w:t>
            </w:r>
            <w:r w:rsidR="008A78B6" w:rsidRPr="008A78B6">
              <w:rPr>
                <w:u w:val="single"/>
              </w:rPr>
              <w:t>UGANDA</w:t>
            </w:r>
          </w:p>
          <w:p w:rsidR="00EA4725" w:rsidRPr="008A78B6" w:rsidRDefault="009213D0" w:rsidP="008A78B6">
            <w:pPr>
              <w:spacing w:after="120"/>
            </w:pPr>
            <w:r w:rsidRPr="008A78B6">
              <w:rPr>
                <w:b/>
                <w:bCs/>
              </w:rPr>
              <w:t xml:space="preserve">Si procede, nombre del gobierno local de que se trate: </w:t>
            </w:r>
          </w:p>
        </w:tc>
      </w:tr>
      <w:tr w:rsidR="008A78B6" w:rsidRPr="008A78B6" w:rsidTr="000171F7">
        <w:tc>
          <w:tcPr>
            <w:tcW w:w="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A78B6" w:rsidRDefault="009213D0" w:rsidP="008A78B6">
            <w:pPr>
              <w:spacing w:before="120" w:after="120"/>
              <w:jc w:val="left"/>
            </w:pPr>
            <w:r w:rsidRPr="008A78B6">
              <w:rPr>
                <w:b/>
              </w:rPr>
              <w:t>2.</w:t>
            </w:r>
          </w:p>
        </w:tc>
        <w:tc>
          <w:tcPr>
            <w:tcW w:w="853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A78B6" w:rsidRDefault="009213D0" w:rsidP="008A78B6">
            <w:pPr>
              <w:spacing w:before="120" w:after="120"/>
            </w:pPr>
            <w:r w:rsidRPr="008A78B6">
              <w:rPr>
                <w:b/>
              </w:rPr>
              <w:t>Organismo responsable</w:t>
            </w:r>
            <w:r w:rsidR="008A78B6" w:rsidRPr="008A78B6">
              <w:rPr>
                <w:b/>
              </w:rPr>
              <w:t xml:space="preserve">: </w:t>
            </w:r>
            <w:r w:rsidR="008A78B6" w:rsidRPr="008A78B6">
              <w:rPr>
                <w:i/>
                <w:iCs/>
              </w:rPr>
              <w:t>U</w:t>
            </w:r>
            <w:r w:rsidRPr="008A78B6">
              <w:rPr>
                <w:i/>
                <w:iCs/>
              </w:rPr>
              <w:t xml:space="preserve">ganda </w:t>
            </w:r>
            <w:proofErr w:type="spellStart"/>
            <w:r w:rsidRPr="008A78B6">
              <w:rPr>
                <w:i/>
                <w:iCs/>
              </w:rPr>
              <w:t>National</w:t>
            </w:r>
            <w:proofErr w:type="spellEnd"/>
            <w:r w:rsidRPr="008A78B6">
              <w:rPr>
                <w:i/>
                <w:iCs/>
              </w:rPr>
              <w:t xml:space="preserve"> Bureau of </w:t>
            </w:r>
            <w:proofErr w:type="spellStart"/>
            <w:r w:rsidRPr="008A78B6">
              <w:rPr>
                <w:i/>
                <w:iCs/>
              </w:rPr>
              <w:t>Standards</w:t>
            </w:r>
            <w:proofErr w:type="spellEnd"/>
            <w:r w:rsidRPr="008A78B6">
              <w:t xml:space="preserve"> (Oficina Nacional de Normas de Uganda).</w:t>
            </w:r>
          </w:p>
        </w:tc>
      </w:tr>
      <w:tr w:rsidR="008A78B6" w:rsidRPr="008A78B6" w:rsidTr="000171F7">
        <w:tc>
          <w:tcPr>
            <w:tcW w:w="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A78B6" w:rsidRDefault="009213D0" w:rsidP="008A78B6">
            <w:pPr>
              <w:spacing w:before="120" w:after="120"/>
              <w:jc w:val="left"/>
            </w:pPr>
            <w:r w:rsidRPr="008A78B6">
              <w:rPr>
                <w:b/>
              </w:rPr>
              <w:t>3.</w:t>
            </w:r>
          </w:p>
        </w:tc>
        <w:tc>
          <w:tcPr>
            <w:tcW w:w="853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A78B6" w:rsidRDefault="009213D0" w:rsidP="008A78B6">
            <w:pPr>
              <w:spacing w:before="120" w:after="120"/>
            </w:pPr>
            <w:r w:rsidRPr="008A78B6">
              <w:rPr>
                <w:b/>
              </w:rPr>
              <w:t>Productos abarcados (número de la(s) partida(s) arancelaria(s) según se especifica en las listas nacionales depositadas en la OMC</w:t>
            </w:r>
            <w:r w:rsidR="008A78B6" w:rsidRPr="008A78B6">
              <w:rPr>
                <w:b/>
              </w:rPr>
              <w:t>; d</w:t>
            </w:r>
            <w:r w:rsidRPr="008A78B6">
              <w:rPr>
                <w:b/>
              </w:rPr>
              <w:t xml:space="preserve">eberá indicarse además, cuando proceda, el número de partida de la </w:t>
            </w:r>
            <w:proofErr w:type="spellStart"/>
            <w:r w:rsidRPr="008A78B6">
              <w:rPr>
                <w:b/>
              </w:rPr>
              <w:t>ICS</w:t>
            </w:r>
            <w:proofErr w:type="spellEnd"/>
            <w:r w:rsidRPr="008A78B6">
              <w:rPr>
                <w:b/>
              </w:rPr>
              <w:t>)</w:t>
            </w:r>
            <w:r w:rsidR="008A78B6" w:rsidRPr="008A78B6">
              <w:rPr>
                <w:b/>
              </w:rPr>
              <w:t xml:space="preserve">: </w:t>
            </w:r>
            <w:proofErr w:type="spellStart"/>
            <w:r w:rsidR="008A78B6" w:rsidRPr="008A78B6">
              <w:t>p</w:t>
            </w:r>
            <w:r w:rsidRPr="008A78B6">
              <w:t>ilau</w:t>
            </w:r>
            <w:proofErr w:type="spellEnd"/>
            <w:r w:rsidRPr="008A78B6">
              <w:t xml:space="preserve"> </w:t>
            </w:r>
            <w:proofErr w:type="spellStart"/>
            <w:r w:rsidRPr="008A78B6">
              <w:t>masala</w:t>
            </w:r>
            <w:proofErr w:type="spellEnd"/>
            <w:r w:rsidRPr="008A78B6">
              <w:t xml:space="preserve"> (</w:t>
            </w:r>
            <w:proofErr w:type="spellStart"/>
            <w:r w:rsidRPr="008A78B6">
              <w:t>masala</w:t>
            </w:r>
            <w:proofErr w:type="spellEnd"/>
            <w:r w:rsidRPr="008A78B6">
              <w:t xml:space="preserve"> para arroz)</w:t>
            </w:r>
          </w:p>
        </w:tc>
      </w:tr>
      <w:tr w:rsidR="008A78B6" w:rsidRPr="008A78B6" w:rsidTr="000171F7">
        <w:tc>
          <w:tcPr>
            <w:tcW w:w="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A78B6" w:rsidRDefault="009213D0" w:rsidP="008A78B6">
            <w:pPr>
              <w:spacing w:before="120" w:after="120"/>
              <w:jc w:val="left"/>
              <w:rPr>
                <w:b/>
              </w:rPr>
            </w:pPr>
            <w:r w:rsidRPr="008A78B6">
              <w:rPr>
                <w:b/>
              </w:rPr>
              <w:t>4.</w:t>
            </w:r>
          </w:p>
        </w:tc>
        <w:tc>
          <w:tcPr>
            <w:tcW w:w="853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A78B6" w:rsidRDefault="009213D0" w:rsidP="008A78B6">
            <w:pPr>
              <w:spacing w:before="120" w:after="120"/>
              <w:rPr>
                <w:b/>
                <w:bCs/>
              </w:rPr>
            </w:pPr>
            <w:r w:rsidRPr="008A78B6">
              <w:rPr>
                <w:b/>
              </w:rPr>
              <w:t>Regiones o países que podrían verse afectados, en la medida en que sea procedente o factible:</w:t>
            </w:r>
          </w:p>
          <w:p w:rsidR="008A78B6" w:rsidRPr="008A78B6" w:rsidRDefault="009213D0" w:rsidP="008A78B6">
            <w:pPr>
              <w:spacing w:after="120"/>
              <w:ind w:left="607" w:hanging="607"/>
              <w:rPr>
                <w:b/>
              </w:rPr>
            </w:pPr>
            <w:r w:rsidRPr="008A78B6">
              <w:rPr>
                <w:b/>
              </w:rPr>
              <w:t>[X]</w:t>
            </w:r>
            <w:r w:rsidRPr="008A78B6">
              <w:rPr>
                <w:b/>
                <w:bCs/>
              </w:rPr>
              <w:tab/>
              <w:t>Todos los interlocutores comerciales</w:t>
            </w:r>
          </w:p>
          <w:p w:rsidR="00EA4725" w:rsidRPr="008A78B6" w:rsidRDefault="008A78B6" w:rsidP="008A78B6">
            <w:pPr>
              <w:spacing w:after="120"/>
              <w:ind w:left="607" w:hanging="607"/>
              <w:rPr>
                <w:b/>
              </w:rPr>
            </w:pPr>
            <w:r w:rsidRPr="008A78B6">
              <w:rPr>
                <w:b/>
                <w:bCs/>
              </w:rPr>
              <w:t>[ ]</w:t>
            </w:r>
            <w:r w:rsidR="009213D0" w:rsidRPr="008A78B6">
              <w:rPr>
                <w:b/>
                <w:bCs/>
              </w:rPr>
              <w:tab/>
              <w:t xml:space="preserve">Regiones o países específicos: </w:t>
            </w:r>
          </w:p>
        </w:tc>
      </w:tr>
      <w:tr w:rsidR="008A78B6" w:rsidRPr="008A78B6" w:rsidTr="000171F7">
        <w:tc>
          <w:tcPr>
            <w:tcW w:w="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A78B6" w:rsidRDefault="009213D0" w:rsidP="008A78B6">
            <w:pPr>
              <w:spacing w:before="120" w:after="120"/>
              <w:jc w:val="left"/>
            </w:pPr>
            <w:r w:rsidRPr="008A78B6">
              <w:rPr>
                <w:b/>
              </w:rPr>
              <w:t>5.</w:t>
            </w:r>
          </w:p>
        </w:tc>
        <w:tc>
          <w:tcPr>
            <w:tcW w:w="853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A78B6" w:rsidRDefault="009213D0" w:rsidP="008A78B6">
            <w:pPr>
              <w:spacing w:before="120" w:after="120"/>
            </w:pPr>
            <w:r w:rsidRPr="008A78B6">
              <w:rPr>
                <w:b/>
              </w:rPr>
              <w:t>Título del documento notificado</w:t>
            </w:r>
            <w:r w:rsidR="008A78B6" w:rsidRPr="008A78B6">
              <w:rPr>
                <w:b/>
              </w:rPr>
              <w:t xml:space="preserve">: </w:t>
            </w:r>
            <w:r w:rsidR="008A78B6" w:rsidRPr="008A78B6">
              <w:t>P</w:t>
            </w:r>
            <w:r w:rsidRPr="008A78B6">
              <w:t xml:space="preserve">royecto de Norma de Uganda </w:t>
            </w:r>
            <w:proofErr w:type="spellStart"/>
            <w:r w:rsidRPr="008A78B6">
              <w:t>DUS</w:t>
            </w:r>
            <w:proofErr w:type="spellEnd"/>
            <w:r w:rsidRPr="008A78B6">
              <w:t xml:space="preserve"> </w:t>
            </w:r>
            <w:proofErr w:type="spellStart"/>
            <w:r w:rsidRPr="008A78B6">
              <w:t>DEAS</w:t>
            </w:r>
            <w:proofErr w:type="spellEnd"/>
            <w:r w:rsidRPr="008A78B6">
              <w:t xml:space="preserve"> 919:2018, </w:t>
            </w:r>
            <w:proofErr w:type="spellStart"/>
            <w:r w:rsidRPr="008A78B6">
              <w:rPr>
                <w:i/>
                <w:iCs/>
              </w:rPr>
              <w:t>Pilau</w:t>
            </w:r>
            <w:proofErr w:type="spellEnd"/>
            <w:r w:rsidRPr="008A78B6">
              <w:rPr>
                <w:i/>
                <w:iCs/>
              </w:rPr>
              <w:t xml:space="preserve"> </w:t>
            </w:r>
            <w:proofErr w:type="spellStart"/>
            <w:r w:rsidRPr="008A78B6">
              <w:rPr>
                <w:i/>
                <w:iCs/>
              </w:rPr>
              <w:t>masala</w:t>
            </w:r>
            <w:proofErr w:type="spellEnd"/>
            <w:r w:rsidRPr="008A78B6">
              <w:rPr>
                <w:i/>
                <w:iCs/>
              </w:rPr>
              <w:t xml:space="preserve"> - </w:t>
            </w:r>
            <w:proofErr w:type="spellStart"/>
            <w:r w:rsidRPr="008A78B6">
              <w:rPr>
                <w:i/>
                <w:iCs/>
              </w:rPr>
              <w:t>Specification</w:t>
            </w:r>
            <w:proofErr w:type="spellEnd"/>
            <w:r w:rsidRPr="008A78B6">
              <w:rPr>
                <w:i/>
                <w:iCs/>
              </w:rPr>
              <w:t xml:space="preserve">, </w:t>
            </w:r>
            <w:proofErr w:type="spellStart"/>
            <w:r w:rsidRPr="008A78B6">
              <w:rPr>
                <w:i/>
                <w:iCs/>
              </w:rPr>
              <w:t>Second</w:t>
            </w:r>
            <w:proofErr w:type="spellEnd"/>
            <w:r w:rsidRPr="008A78B6">
              <w:rPr>
                <w:i/>
                <w:iCs/>
              </w:rPr>
              <w:t xml:space="preserve"> </w:t>
            </w:r>
            <w:proofErr w:type="spellStart"/>
            <w:r w:rsidRPr="008A78B6">
              <w:rPr>
                <w:i/>
                <w:iCs/>
              </w:rPr>
              <w:t>Edition</w:t>
            </w:r>
            <w:proofErr w:type="spellEnd"/>
            <w:r w:rsidRPr="008A78B6">
              <w:t xml:space="preserve"> (</w:t>
            </w:r>
            <w:proofErr w:type="spellStart"/>
            <w:r w:rsidRPr="008A78B6">
              <w:t>Pilau</w:t>
            </w:r>
            <w:proofErr w:type="spellEnd"/>
            <w:r w:rsidRPr="008A78B6">
              <w:t xml:space="preserve"> </w:t>
            </w:r>
            <w:proofErr w:type="spellStart"/>
            <w:r w:rsidRPr="008A78B6">
              <w:t>masala</w:t>
            </w:r>
            <w:proofErr w:type="spellEnd"/>
            <w:r w:rsidR="008A78B6" w:rsidRPr="008A78B6">
              <w:t>. E</w:t>
            </w:r>
            <w:r w:rsidRPr="008A78B6">
              <w:t>specificaciones, segunda edición)</w:t>
            </w:r>
            <w:r w:rsidR="008A78B6" w:rsidRPr="008A78B6">
              <w:t xml:space="preserve">. </w:t>
            </w:r>
            <w:r w:rsidR="008A78B6" w:rsidRPr="008A78B6">
              <w:rPr>
                <w:b/>
              </w:rPr>
              <w:t>I</w:t>
            </w:r>
            <w:r w:rsidRPr="008A78B6">
              <w:rPr>
                <w:b/>
              </w:rPr>
              <w:t>dioma(s)</w:t>
            </w:r>
            <w:r w:rsidR="008A78B6" w:rsidRPr="008A78B6">
              <w:rPr>
                <w:b/>
              </w:rPr>
              <w:t xml:space="preserve">: </w:t>
            </w:r>
            <w:r w:rsidR="008A78B6" w:rsidRPr="008A78B6">
              <w:t>i</w:t>
            </w:r>
            <w:r w:rsidRPr="008A78B6">
              <w:t>nglés</w:t>
            </w:r>
            <w:r w:rsidR="008A78B6" w:rsidRPr="008A78B6">
              <w:t xml:space="preserve">. </w:t>
            </w:r>
            <w:r w:rsidR="008A78B6" w:rsidRPr="008A78B6">
              <w:rPr>
                <w:b/>
              </w:rPr>
              <w:t>N</w:t>
            </w:r>
            <w:r w:rsidRPr="008A78B6">
              <w:rPr>
                <w:b/>
              </w:rPr>
              <w:t>úmero de páginas</w:t>
            </w:r>
            <w:r w:rsidR="008A78B6" w:rsidRPr="008A78B6">
              <w:rPr>
                <w:b/>
              </w:rPr>
              <w:t xml:space="preserve">: </w:t>
            </w:r>
            <w:r w:rsidR="008A78B6" w:rsidRPr="008A78B6">
              <w:t>1</w:t>
            </w:r>
            <w:r w:rsidRPr="008A78B6">
              <w:t>5.</w:t>
            </w:r>
          </w:p>
          <w:p w:rsidR="00EA4725" w:rsidRPr="008A78B6" w:rsidRDefault="000171F7" w:rsidP="008A78B6">
            <w:pPr>
              <w:spacing w:after="120"/>
              <w:rPr>
                <w:rStyle w:val="Lienhypertexte"/>
              </w:rPr>
            </w:pPr>
            <w:hyperlink r:id="rId8" w:tgtFrame="_blank" w:history="1">
              <w:r w:rsidR="008A78B6" w:rsidRPr="008A78B6">
                <w:rPr>
                  <w:rStyle w:val="Lienhypertexte"/>
                </w:rPr>
                <w:t>https://members.wto.org/crnattachments/2018/SPS/UGA/18_4304_00_e.pdf</w:t>
              </w:r>
            </w:hyperlink>
          </w:p>
        </w:tc>
      </w:tr>
      <w:tr w:rsidR="008A78B6" w:rsidRPr="008A78B6" w:rsidTr="000171F7">
        <w:tc>
          <w:tcPr>
            <w:tcW w:w="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A78B6" w:rsidRDefault="009213D0" w:rsidP="008A78B6">
            <w:pPr>
              <w:spacing w:before="120" w:after="120"/>
              <w:jc w:val="left"/>
            </w:pPr>
            <w:r w:rsidRPr="008A78B6">
              <w:rPr>
                <w:b/>
              </w:rPr>
              <w:t>6.</w:t>
            </w:r>
          </w:p>
        </w:tc>
        <w:tc>
          <w:tcPr>
            <w:tcW w:w="853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A78B6" w:rsidRDefault="009213D0" w:rsidP="008A78B6">
            <w:pPr>
              <w:spacing w:before="120" w:after="120"/>
            </w:pPr>
            <w:r w:rsidRPr="008A78B6">
              <w:rPr>
                <w:b/>
              </w:rPr>
              <w:t>Descripción del contenido</w:t>
            </w:r>
            <w:r w:rsidR="008A78B6" w:rsidRPr="008A78B6">
              <w:rPr>
                <w:b/>
              </w:rPr>
              <w:t xml:space="preserve">: </w:t>
            </w:r>
            <w:r w:rsidR="008A78B6" w:rsidRPr="008A78B6">
              <w:t>e</w:t>
            </w:r>
            <w:r w:rsidRPr="008A78B6">
              <w:t xml:space="preserve">n el proyecto de norma notificado se especifican requisitos y métodos de toma de muestras y de prueba para el </w:t>
            </w:r>
            <w:proofErr w:type="spellStart"/>
            <w:r w:rsidRPr="008A78B6">
              <w:t>pilau</w:t>
            </w:r>
            <w:proofErr w:type="spellEnd"/>
            <w:r w:rsidRPr="008A78B6">
              <w:t xml:space="preserve"> </w:t>
            </w:r>
            <w:proofErr w:type="spellStart"/>
            <w:r w:rsidRPr="008A78B6">
              <w:t>masala</w:t>
            </w:r>
            <w:proofErr w:type="spellEnd"/>
            <w:r w:rsidRPr="008A78B6">
              <w:t xml:space="preserve"> (mezcla de especias para la preparación de arroz </w:t>
            </w:r>
            <w:proofErr w:type="spellStart"/>
            <w:r w:rsidRPr="008A78B6">
              <w:t>pilaf</w:t>
            </w:r>
            <w:proofErr w:type="spellEnd"/>
            <w:r w:rsidRPr="008A78B6">
              <w:t>).</w:t>
            </w:r>
          </w:p>
        </w:tc>
      </w:tr>
      <w:tr w:rsidR="008A78B6" w:rsidRPr="008A78B6" w:rsidTr="000171F7">
        <w:tc>
          <w:tcPr>
            <w:tcW w:w="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A78B6" w:rsidRDefault="009213D0" w:rsidP="008A78B6">
            <w:pPr>
              <w:spacing w:before="120" w:after="120"/>
              <w:jc w:val="left"/>
            </w:pPr>
            <w:r w:rsidRPr="008A78B6">
              <w:rPr>
                <w:b/>
              </w:rPr>
              <w:t>7.</w:t>
            </w:r>
          </w:p>
        </w:tc>
        <w:tc>
          <w:tcPr>
            <w:tcW w:w="853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A78B6" w:rsidRDefault="009213D0" w:rsidP="008A78B6">
            <w:pPr>
              <w:spacing w:before="120" w:after="120"/>
            </w:pPr>
            <w:r w:rsidRPr="008A78B6">
              <w:rPr>
                <w:b/>
              </w:rPr>
              <w:t>Objetivo y razón de ser</w:t>
            </w:r>
            <w:r w:rsidR="008A78B6" w:rsidRPr="008A78B6">
              <w:rPr>
                <w:b/>
              </w:rPr>
              <w:t xml:space="preserve">: </w:t>
            </w:r>
            <w:r w:rsidR="008A78B6" w:rsidRPr="008A78B6">
              <w:rPr>
                <w:b/>
                <w:bCs/>
              </w:rPr>
              <w:t>[</w:t>
            </w:r>
            <w:r w:rsidRPr="008A78B6">
              <w:rPr>
                <w:b/>
                <w:bCs/>
              </w:rPr>
              <w:t xml:space="preserve">X] inocuidad de los alimentos, </w:t>
            </w:r>
            <w:r w:rsidR="008A78B6" w:rsidRPr="008A78B6">
              <w:rPr>
                <w:b/>
                <w:bCs/>
              </w:rPr>
              <w:t>[ ]</w:t>
            </w:r>
            <w:r w:rsidRPr="008A78B6">
              <w:rPr>
                <w:b/>
                <w:bCs/>
              </w:rPr>
              <w:t xml:space="preserve"> sanidad animal, </w:t>
            </w:r>
            <w:r w:rsidR="008A78B6" w:rsidRPr="008A78B6">
              <w:rPr>
                <w:b/>
                <w:bCs/>
              </w:rPr>
              <w:t>[ ]</w:t>
            </w:r>
            <w:r w:rsidRPr="008A78B6">
              <w:rPr>
                <w:b/>
                <w:bCs/>
              </w:rPr>
              <w:t xml:space="preserve"> preservación de los vegetales, </w:t>
            </w:r>
            <w:r w:rsidR="008A78B6" w:rsidRPr="008A78B6">
              <w:rPr>
                <w:b/>
                <w:bCs/>
              </w:rPr>
              <w:t>[ ]</w:t>
            </w:r>
            <w:r w:rsidRPr="008A78B6">
              <w:rPr>
                <w:b/>
                <w:bCs/>
              </w:rPr>
              <w:t xml:space="preserve"> protección de la salud humana contra las enfermedades o plagas animales o vegetales, </w:t>
            </w:r>
            <w:r w:rsidR="008A78B6" w:rsidRPr="008A78B6">
              <w:rPr>
                <w:b/>
                <w:bCs/>
              </w:rPr>
              <w:t>[ ]</w:t>
            </w:r>
            <w:r w:rsidRPr="008A78B6">
              <w:rPr>
                <w:b/>
                <w:bCs/>
              </w:rPr>
              <w:t xml:space="preserve"> protección del territorio contra otros daños causados por plagas.</w:t>
            </w:r>
            <w:r w:rsidRPr="008A78B6">
              <w:rPr>
                <w:b/>
              </w:rPr>
              <w:t xml:space="preserve"> </w:t>
            </w:r>
          </w:p>
        </w:tc>
      </w:tr>
      <w:tr w:rsidR="008A78B6" w:rsidRPr="008A78B6" w:rsidTr="000171F7">
        <w:tc>
          <w:tcPr>
            <w:tcW w:w="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A78B6" w:rsidRDefault="009213D0" w:rsidP="008A78B6">
            <w:pPr>
              <w:spacing w:before="120" w:after="120"/>
              <w:jc w:val="left"/>
              <w:rPr>
                <w:b/>
              </w:rPr>
            </w:pPr>
            <w:r w:rsidRPr="008A78B6">
              <w:rPr>
                <w:b/>
              </w:rPr>
              <w:t>8.</w:t>
            </w:r>
          </w:p>
        </w:tc>
        <w:tc>
          <w:tcPr>
            <w:tcW w:w="853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A78B6" w:rsidRDefault="009213D0" w:rsidP="008A78B6">
            <w:pPr>
              <w:spacing w:before="120" w:after="120"/>
            </w:pPr>
            <w:r w:rsidRPr="008A78B6">
              <w:rPr>
                <w:b/>
              </w:rPr>
              <w:t>¿Existe una norma internacional pertinente</w:t>
            </w:r>
            <w:r w:rsidR="008A78B6" w:rsidRPr="008A78B6">
              <w:rPr>
                <w:b/>
              </w:rPr>
              <w:t>? D</w:t>
            </w:r>
            <w:r w:rsidRPr="008A78B6">
              <w:rPr>
                <w:b/>
              </w:rPr>
              <w:t>e ser así, indíquese la norma:</w:t>
            </w:r>
          </w:p>
          <w:p w:rsidR="008A78B6" w:rsidRPr="008A78B6" w:rsidRDefault="008A78B6" w:rsidP="008A78B6">
            <w:pPr>
              <w:spacing w:after="120"/>
              <w:ind w:left="720" w:hanging="720"/>
            </w:pPr>
            <w:r w:rsidRPr="008A78B6">
              <w:rPr>
                <w:b/>
                <w:bCs/>
              </w:rPr>
              <w:t>[ ]</w:t>
            </w:r>
            <w:r w:rsidR="009213D0" w:rsidRPr="008A78B6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="009213D0" w:rsidRPr="008A78B6">
              <w:rPr>
                <w:b/>
                <w:bCs/>
              </w:rPr>
              <w:t>Alimentarius</w:t>
            </w:r>
            <w:proofErr w:type="spellEnd"/>
            <w:r w:rsidR="009213D0" w:rsidRPr="008A78B6">
              <w:rPr>
                <w:b/>
                <w:bCs/>
              </w:rPr>
              <w:t xml:space="preserve"> </w:t>
            </w:r>
            <w:r w:rsidR="009213D0" w:rsidRPr="008A78B6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9213D0" w:rsidRPr="008A78B6">
              <w:rPr>
                <w:b/>
                <w:bCs/>
              </w:rPr>
              <w:t>:</w:t>
            </w:r>
          </w:p>
          <w:p w:rsidR="008A78B6" w:rsidRPr="008A78B6" w:rsidRDefault="008A78B6" w:rsidP="008A78B6">
            <w:pPr>
              <w:spacing w:after="120"/>
              <w:ind w:left="720" w:hanging="720"/>
              <w:rPr>
                <w:b/>
              </w:rPr>
            </w:pPr>
            <w:r w:rsidRPr="008A78B6">
              <w:rPr>
                <w:b/>
                <w:bCs/>
              </w:rPr>
              <w:t>[ ]</w:t>
            </w:r>
            <w:r w:rsidR="009213D0" w:rsidRPr="008A78B6">
              <w:rPr>
                <w:b/>
                <w:bCs/>
              </w:rPr>
              <w:tab/>
              <w:t>de la Organización Mundial de Sanidad Animal (</w:t>
            </w:r>
            <w:proofErr w:type="spellStart"/>
            <w:r w:rsidR="009213D0" w:rsidRPr="008A78B6">
              <w:rPr>
                <w:b/>
                <w:bCs/>
              </w:rPr>
              <w:t>OIE</w:t>
            </w:r>
            <w:proofErr w:type="spellEnd"/>
            <w:r w:rsidR="009213D0" w:rsidRPr="008A78B6">
              <w:rPr>
                <w:b/>
                <w:bCs/>
              </w:rPr>
              <w:t xml:space="preserve">) </w:t>
            </w:r>
            <w:r w:rsidR="009213D0" w:rsidRPr="008A78B6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9213D0" w:rsidRPr="008A78B6">
              <w:rPr>
                <w:b/>
                <w:bCs/>
              </w:rPr>
              <w:t>:</w:t>
            </w:r>
          </w:p>
          <w:p w:rsidR="008A78B6" w:rsidRPr="008A78B6" w:rsidRDefault="008A78B6" w:rsidP="008A78B6">
            <w:pPr>
              <w:spacing w:after="120"/>
              <w:ind w:left="720" w:hanging="720"/>
              <w:rPr>
                <w:b/>
              </w:rPr>
            </w:pPr>
            <w:r w:rsidRPr="008A78B6">
              <w:rPr>
                <w:b/>
                <w:bCs/>
              </w:rPr>
              <w:t>[ ]</w:t>
            </w:r>
            <w:r w:rsidR="009213D0" w:rsidRPr="008A78B6">
              <w:rPr>
                <w:b/>
                <w:bCs/>
              </w:rPr>
              <w:tab/>
              <w:t xml:space="preserve">de la Convención Internacional de Protección Fitosanitaria </w:t>
            </w:r>
            <w:r w:rsidR="009213D0" w:rsidRPr="008A78B6">
              <w:rPr>
                <w:b/>
                <w:bCs/>
                <w:i/>
                <w:iCs/>
              </w:rPr>
              <w:t xml:space="preserve">(por ejemplo, número de </w:t>
            </w:r>
            <w:proofErr w:type="spellStart"/>
            <w:r w:rsidR="009213D0" w:rsidRPr="008A78B6">
              <w:rPr>
                <w:b/>
                <w:bCs/>
                <w:i/>
                <w:iCs/>
              </w:rPr>
              <w:t>NIMF</w:t>
            </w:r>
            <w:proofErr w:type="spellEnd"/>
            <w:r w:rsidR="009213D0" w:rsidRPr="008A78B6">
              <w:rPr>
                <w:b/>
                <w:bCs/>
                <w:i/>
                <w:iCs/>
              </w:rPr>
              <w:t>)</w:t>
            </w:r>
            <w:r w:rsidR="009213D0" w:rsidRPr="008A78B6">
              <w:rPr>
                <w:b/>
                <w:bCs/>
              </w:rPr>
              <w:t>:</w:t>
            </w:r>
          </w:p>
          <w:p w:rsidR="000171F7" w:rsidRDefault="009213D0" w:rsidP="000171F7">
            <w:pPr>
              <w:spacing w:after="120"/>
              <w:ind w:left="720" w:hanging="720"/>
              <w:rPr>
                <w:b/>
                <w:bCs/>
              </w:rPr>
            </w:pPr>
            <w:r w:rsidRPr="008A78B6">
              <w:rPr>
                <w:b/>
                <w:bCs/>
              </w:rPr>
              <w:t>[X]</w:t>
            </w:r>
            <w:r w:rsidRPr="008A78B6">
              <w:rPr>
                <w:b/>
                <w:bCs/>
              </w:rPr>
              <w:tab/>
              <w:t>Ninguna</w:t>
            </w:r>
          </w:p>
          <w:p w:rsidR="008A78B6" w:rsidRPr="008A78B6" w:rsidRDefault="009213D0" w:rsidP="000171F7">
            <w:pPr>
              <w:spacing w:after="120"/>
              <w:ind w:left="720" w:hanging="720"/>
              <w:rPr>
                <w:b/>
              </w:rPr>
            </w:pPr>
            <w:r w:rsidRPr="008A78B6">
              <w:rPr>
                <w:b/>
              </w:rPr>
              <w:t>¿Se ajusta la reglamentación que se propone a la norma internacional pertinente?</w:t>
            </w:r>
          </w:p>
          <w:p w:rsidR="00EA4725" w:rsidRPr="008A78B6" w:rsidRDefault="008A78B6" w:rsidP="008A78B6">
            <w:pPr>
              <w:spacing w:after="120"/>
              <w:rPr>
                <w:b/>
              </w:rPr>
            </w:pPr>
            <w:r w:rsidRPr="008A78B6">
              <w:rPr>
                <w:b/>
                <w:bCs/>
              </w:rPr>
              <w:t>[ ]</w:t>
            </w:r>
            <w:r w:rsidR="009213D0" w:rsidRPr="008A78B6">
              <w:rPr>
                <w:b/>
                <w:bCs/>
              </w:rPr>
              <w:t xml:space="preserve"> S</w:t>
            </w:r>
            <w:r w:rsidRPr="008A78B6">
              <w:rPr>
                <w:b/>
                <w:bCs/>
              </w:rPr>
              <w:t>í [ ]</w:t>
            </w:r>
            <w:r w:rsidR="009213D0" w:rsidRPr="008A78B6">
              <w:rPr>
                <w:b/>
                <w:bCs/>
              </w:rPr>
              <w:t xml:space="preserve"> No</w:t>
            </w:r>
          </w:p>
          <w:p w:rsidR="00EA4725" w:rsidRPr="008A78B6" w:rsidRDefault="009213D0" w:rsidP="008A78B6">
            <w:pPr>
              <w:spacing w:after="120"/>
            </w:pPr>
            <w:r w:rsidRPr="008A78B6">
              <w:rPr>
                <w:b/>
              </w:rPr>
              <w:t xml:space="preserve">En caso negativo, indíquese, cuando sea posible, en qué medida y por qué razón se aparta de la norma internacional: </w:t>
            </w:r>
          </w:p>
        </w:tc>
      </w:tr>
      <w:tr w:rsidR="008A78B6" w:rsidRPr="008A78B6" w:rsidTr="000171F7">
        <w:tc>
          <w:tcPr>
            <w:tcW w:w="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A78B6" w:rsidRDefault="009213D0" w:rsidP="000171F7">
            <w:pPr>
              <w:spacing w:before="80" w:after="80"/>
            </w:pPr>
            <w:r w:rsidRPr="008A78B6">
              <w:rPr>
                <w:b/>
              </w:rPr>
              <w:lastRenderedPageBreak/>
              <w:t>9.</w:t>
            </w:r>
          </w:p>
        </w:tc>
        <w:tc>
          <w:tcPr>
            <w:tcW w:w="853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A78B6" w:rsidRPr="008A78B6" w:rsidRDefault="009213D0" w:rsidP="000171F7">
            <w:pPr>
              <w:spacing w:before="80" w:after="80"/>
              <w:rPr>
                <w:b/>
              </w:rPr>
            </w:pPr>
            <w:r w:rsidRPr="008A78B6">
              <w:rPr>
                <w:b/>
              </w:rPr>
              <w:t>Otros documentos pertinentes e idioma(s) en que están disponibles:</w:t>
            </w:r>
          </w:p>
          <w:p w:rsidR="00EA4725" w:rsidRPr="008A78B6" w:rsidRDefault="009213D0" w:rsidP="008A78B6">
            <w:pPr>
              <w:spacing w:before="120" w:after="120"/>
            </w:pPr>
            <w:r w:rsidRPr="008A78B6">
              <w:t>Boletín de Uganda:</w:t>
            </w:r>
          </w:p>
          <w:p w:rsidR="008F4217" w:rsidRPr="008A78B6" w:rsidRDefault="009213D0" w:rsidP="000171F7">
            <w:pPr>
              <w:tabs>
                <w:tab w:val="left" w:pos="406"/>
              </w:tabs>
              <w:ind w:left="406" w:hanging="406"/>
            </w:pPr>
            <w:r w:rsidRPr="008A78B6">
              <w:t>-</w:t>
            </w:r>
            <w:r w:rsidRPr="008A78B6">
              <w:tab/>
              <w:t>CODEX STAN 193, Norma general para los contaminantes y las toxinas presentes en los alimentos y piensos;</w:t>
            </w:r>
          </w:p>
          <w:p w:rsidR="008F4217" w:rsidRPr="008A78B6" w:rsidRDefault="009213D0" w:rsidP="000171F7">
            <w:pPr>
              <w:tabs>
                <w:tab w:val="left" w:pos="406"/>
              </w:tabs>
              <w:ind w:left="406" w:hanging="406"/>
            </w:pPr>
            <w:r w:rsidRPr="008A78B6">
              <w:t>-</w:t>
            </w:r>
            <w:r w:rsidRPr="008A78B6">
              <w:tab/>
              <w:t xml:space="preserve">Norma </w:t>
            </w:r>
            <w:proofErr w:type="spellStart"/>
            <w:r w:rsidRPr="008A78B6">
              <w:t>EAS</w:t>
            </w:r>
            <w:proofErr w:type="spellEnd"/>
            <w:r w:rsidRPr="008A78B6">
              <w:t xml:space="preserve"> 38, </w:t>
            </w:r>
            <w:proofErr w:type="spellStart"/>
            <w:r w:rsidRPr="008A78B6">
              <w:rPr>
                <w:i/>
                <w:iCs/>
              </w:rPr>
              <w:t>Labelling</w:t>
            </w:r>
            <w:proofErr w:type="spellEnd"/>
            <w:r w:rsidRPr="008A78B6">
              <w:rPr>
                <w:i/>
                <w:iCs/>
              </w:rPr>
              <w:t xml:space="preserve"> of pre-</w:t>
            </w:r>
            <w:proofErr w:type="spellStart"/>
            <w:r w:rsidRPr="008A78B6">
              <w:rPr>
                <w:i/>
                <w:iCs/>
              </w:rPr>
              <w:t>packaged</w:t>
            </w:r>
            <w:proofErr w:type="spellEnd"/>
            <w:r w:rsidRPr="008A78B6">
              <w:rPr>
                <w:i/>
                <w:iCs/>
              </w:rPr>
              <w:t xml:space="preserve"> </w:t>
            </w:r>
            <w:proofErr w:type="spellStart"/>
            <w:r w:rsidRPr="008A78B6">
              <w:rPr>
                <w:i/>
                <w:iCs/>
              </w:rPr>
              <w:t>foods</w:t>
            </w:r>
            <w:proofErr w:type="spellEnd"/>
            <w:r w:rsidRPr="008A78B6">
              <w:rPr>
                <w:i/>
                <w:iCs/>
              </w:rPr>
              <w:t xml:space="preserve"> - </w:t>
            </w:r>
            <w:proofErr w:type="spellStart"/>
            <w:r w:rsidRPr="008A78B6">
              <w:rPr>
                <w:i/>
                <w:iCs/>
              </w:rPr>
              <w:t>Specification</w:t>
            </w:r>
            <w:proofErr w:type="spellEnd"/>
            <w:r w:rsidRPr="008A78B6">
              <w:t xml:space="preserve"> (Etiquetado de los alimentos </w:t>
            </w:r>
            <w:proofErr w:type="spellStart"/>
            <w:r w:rsidRPr="008A78B6">
              <w:t>preenvasados</w:t>
            </w:r>
            <w:proofErr w:type="spellEnd"/>
            <w:r w:rsidR="008A78B6" w:rsidRPr="008A78B6">
              <w:t>. E</w:t>
            </w:r>
            <w:r w:rsidRPr="008A78B6">
              <w:t>specificaciones);</w:t>
            </w:r>
          </w:p>
          <w:p w:rsidR="008F4217" w:rsidRPr="008A78B6" w:rsidRDefault="009213D0" w:rsidP="000171F7">
            <w:pPr>
              <w:tabs>
                <w:tab w:val="left" w:pos="406"/>
              </w:tabs>
              <w:ind w:left="406" w:hanging="406"/>
            </w:pPr>
            <w:r w:rsidRPr="008A78B6">
              <w:t>-</w:t>
            </w:r>
            <w:r w:rsidRPr="008A78B6">
              <w:tab/>
              <w:t xml:space="preserve">Norma </w:t>
            </w:r>
            <w:proofErr w:type="spellStart"/>
            <w:r w:rsidRPr="008A78B6">
              <w:t>EAS</w:t>
            </w:r>
            <w:proofErr w:type="spellEnd"/>
            <w:r w:rsidRPr="008A78B6">
              <w:t xml:space="preserve"> 39, </w:t>
            </w:r>
            <w:proofErr w:type="spellStart"/>
            <w:r w:rsidRPr="008A78B6">
              <w:rPr>
                <w:i/>
                <w:iCs/>
              </w:rPr>
              <w:t>Hygiene</w:t>
            </w:r>
            <w:proofErr w:type="spellEnd"/>
            <w:r w:rsidRPr="008A78B6">
              <w:rPr>
                <w:i/>
                <w:iCs/>
              </w:rPr>
              <w:t xml:space="preserve"> in </w:t>
            </w:r>
            <w:proofErr w:type="spellStart"/>
            <w:r w:rsidRPr="008A78B6">
              <w:rPr>
                <w:i/>
                <w:iCs/>
              </w:rPr>
              <w:t>the</w:t>
            </w:r>
            <w:proofErr w:type="spellEnd"/>
            <w:r w:rsidRPr="008A78B6">
              <w:rPr>
                <w:i/>
                <w:iCs/>
              </w:rPr>
              <w:t xml:space="preserve"> </w:t>
            </w:r>
            <w:proofErr w:type="spellStart"/>
            <w:r w:rsidRPr="008A78B6">
              <w:rPr>
                <w:i/>
                <w:iCs/>
              </w:rPr>
              <w:t>food</w:t>
            </w:r>
            <w:proofErr w:type="spellEnd"/>
            <w:r w:rsidRPr="008A78B6">
              <w:rPr>
                <w:i/>
                <w:iCs/>
              </w:rPr>
              <w:t xml:space="preserve"> and </w:t>
            </w:r>
            <w:proofErr w:type="spellStart"/>
            <w:r w:rsidRPr="008A78B6">
              <w:rPr>
                <w:i/>
                <w:iCs/>
              </w:rPr>
              <w:t>drink</w:t>
            </w:r>
            <w:proofErr w:type="spellEnd"/>
            <w:r w:rsidRPr="008A78B6">
              <w:rPr>
                <w:i/>
                <w:iCs/>
              </w:rPr>
              <w:t xml:space="preserve"> </w:t>
            </w:r>
            <w:proofErr w:type="spellStart"/>
            <w:r w:rsidRPr="008A78B6">
              <w:rPr>
                <w:i/>
                <w:iCs/>
              </w:rPr>
              <w:t>manufacturing</w:t>
            </w:r>
            <w:proofErr w:type="spellEnd"/>
            <w:r w:rsidRPr="008A78B6">
              <w:rPr>
                <w:i/>
                <w:iCs/>
              </w:rPr>
              <w:t xml:space="preserve"> </w:t>
            </w:r>
            <w:proofErr w:type="spellStart"/>
            <w:r w:rsidRPr="008A78B6">
              <w:rPr>
                <w:i/>
                <w:iCs/>
              </w:rPr>
              <w:t>industry</w:t>
            </w:r>
            <w:proofErr w:type="spellEnd"/>
            <w:r w:rsidRPr="008A78B6">
              <w:rPr>
                <w:i/>
                <w:iCs/>
              </w:rPr>
              <w:t xml:space="preserve"> - </w:t>
            </w:r>
            <w:proofErr w:type="spellStart"/>
            <w:r w:rsidRPr="008A78B6">
              <w:rPr>
                <w:i/>
                <w:iCs/>
              </w:rPr>
              <w:t>Code</w:t>
            </w:r>
            <w:proofErr w:type="spellEnd"/>
            <w:r w:rsidRPr="008A78B6">
              <w:rPr>
                <w:i/>
                <w:iCs/>
              </w:rPr>
              <w:t xml:space="preserve"> of </w:t>
            </w:r>
            <w:proofErr w:type="spellStart"/>
            <w:r w:rsidRPr="008A78B6">
              <w:rPr>
                <w:i/>
                <w:iCs/>
              </w:rPr>
              <w:t>practice</w:t>
            </w:r>
            <w:proofErr w:type="spellEnd"/>
            <w:r w:rsidRPr="008A78B6">
              <w:t xml:space="preserve"> (Higiene en el sector de productos alimenticios y bebidas</w:t>
            </w:r>
            <w:r w:rsidR="008A78B6" w:rsidRPr="008A78B6">
              <w:t>. C</w:t>
            </w:r>
            <w:r w:rsidRPr="008A78B6">
              <w:t>ódigo de prácticas);</w:t>
            </w:r>
          </w:p>
          <w:p w:rsidR="008F4217" w:rsidRPr="008A78B6" w:rsidRDefault="009213D0" w:rsidP="000171F7">
            <w:pPr>
              <w:tabs>
                <w:tab w:val="left" w:pos="406"/>
              </w:tabs>
              <w:ind w:left="406" w:hanging="406"/>
            </w:pPr>
            <w:r w:rsidRPr="008A78B6">
              <w:t>-</w:t>
            </w:r>
            <w:r w:rsidRPr="008A78B6">
              <w:tab/>
              <w:t xml:space="preserve">Norma </w:t>
            </w:r>
            <w:proofErr w:type="spellStart"/>
            <w:r w:rsidRPr="008A78B6">
              <w:t>EAS</w:t>
            </w:r>
            <w:proofErr w:type="spellEnd"/>
            <w:r w:rsidRPr="008A78B6">
              <w:t xml:space="preserve"> 99, </w:t>
            </w:r>
            <w:proofErr w:type="spellStart"/>
            <w:r w:rsidRPr="008A78B6">
              <w:rPr>
                <w:i/>
                <w:iCs/>
              </w:rPr>
              <w:t>Spices</w:t>
            </w:r>
            <w:proofErr w:type="spellEnd"/>
            <w:r w:rsidRPr="008A78B6">
              <w:rPr>
                <w:i/>
                <w:iCs/>
              </w:rPr>
              <w:t xml:space="preserve"> and </w:t>
            </w:r>
            <w:proofErr w:type="spellStart"/>
            <w:r w:rsidRPr="008A78B6">
              <w:rPr>
                <w:i/>
                <w:iCs/>
              </w:rPr>
              <w:t>condiment</w:t>
            </w:r>
            <w:r w:rsidR="008A78B6" w:rsidRPr="008A78B6">
              <w:rPr>
                <w:i/>
                <w:iCs/>
              </w:rPr>
              <w:t>s</w:t>
            </w:r>
            <w:proofErr w:type="spellEnd"/>
            <w:r w:rsidR="008A78B6" w:rsidRPr="008A78B6">
              <w:rPr>
                <w:i/>
                <w:iCs/>
              </w:rPr>
              <w:t xml:space="preserve"> </w:t>
            </w:r>
            <w:proofErr w:type="spellStart"/>
            <w:r w:rsidRPr="008A78B6">
              <w:rPr>
                <w:i/>
                <w:iCs/>
              </w:rPr>
              <w:t>Terminology</w:t>
            </w:r>
            <w:proofErr w:type="spellEnd"/>
            <w:r w:rsidRPr="008A78B6">
              <w:t xml:space="preserve"> (Especias y condimentos</w:t>
            </w:r>
            <w:r w:rsidR="008A78B6" w:rsidRPr="008A78B6">
              <w:t>. T</w:t>
            </w:r>
            <w:r w:rsidRPr="008A78B6">
              <w:t>erminología);</w:t>
            </w:r>
          </w:p>
          <w:p w:rsidR="008F4217" w:rsidRPr="008A78B6" w:rsidRDefault="009213D0" w:rsidP="008A78B6">
            <w:pPr>
              <w:tabs>
                <w:tab w:val="left" w:pos="406"/>
              </w:tabs>
              <w:ind w:left="406" w:hanging="406"/>
            </w:pPr>
            <w:r w:rsidRPr="008A78B6">
              <w:t>-</w:t>
            </w:r>
            <w:r w:rsidRPr="008A78B6">
              <w:tab/>
              <w:t>Norma ISO 927, Especias y condimentos</w:t>
            </w:r>
            <w:r w:rsidR="008A78B6" w:rsidRPr="008A78B6">
              <w:t>. D</w:t>
            </w:r>
            <w:r w:rsidRPr="008A78B6">
              <w:t>eterminación del contenido de materias extrañas;</w:t>
            </w:r>
          </w:p>
          <w:p w:rsidR="008F4217" w:rsidRPr="008A78B6" w:rsidRDefault="009213D0" w:rsidP="008A78B6">
            <w:pPr>
              <w:tabs>
                <w:tab w:val="left" w:pos="406"/>
              </w:tabs>
              <w:ind w:left="-15" w:firstLine="15"/>
            </w:pPr>
            <w:r w:rsidRPr="008A78B6">
              <w:t>-</w:t>
            </w:r>
            <w:r w:rsidRPr="008A78B6">
              <w:tab/>
              <w:t>Norma ISO 928, Especias y condimentos</w:t>
            </w:r>
            <w:r w:rsidR="008A78B6" w:rsidRPr="008A78B6">
              <w:t>. D</w:t>
            </w:r>
            <w:r w:rsidRPr="008A78B6">
              <w:t>eterminación de cenizas totales;</w:t>
            </w:r>
          </w:p>
          <w:p w:rsidR="009213D0" w:rsidRPr="008A78B6" w:rsidRDefault="009213D0" w:rsidP="000171F7">
            <w:pPr>
              <w:tabs>
                <w:tab w:val="left" w:pos="406"/>
              </w:tabs>
              <w:ind w:left="406" w:hanging="406"/>
            </w:pPr>
            <w:r w:rsidRPr="008A78B6">
              <w:t>-</w:t>
            </w:r>
            <w:r w:rsidRPr="008A78B6">
              <w:tab/>
              <w:t>Norma ISO 930, Especias y condimentos</w:t>
            </w:r>
            <w:r w:rsidR="008A78B6" w:rsidRPr="008A78B6">
              <w:t>. D</w:t>
            </w:r>
            <w:r w:rsidRPr="008A78B6">
              <w:t>eterminación de cenizas insolubles en ácido;</w:t>
            </w:r>
          </w:p>
          <w:p w:rsidR="008F4217" w:rsidRPr="008A78B6" w:rsidRDefault="009213D0" w:rsidP="008A78B6">
            <w:pPr>
              <w:tabs>
                <w:tab w:val="left" w:pos="406"/>
              </w:tabs>
              <w:ind w:left="406" w:hanging="406"/>
            </w:pPr>
            <w:r w:rsidRPr="008A78B6">
              <w:t>-</w:t>
            </w:r>
            <w:r w:rsidRPr="008A78B6">
              <w:tab/>
              <w:t>Norma ISO 939, Especias y condimentos</w:t>
            </w:r>
            <w:r w:rsidR="008A78B6" w:rsidRPr="008A78B6">
              <w:t>. D</w:t>
            </w:r>
            <w:r w:rsidRPr="008A78B6">
              <w:t>eterminación del contenido en agua</w:t>
            </w:r>
            <w:r w:rsidR="008A78B6" w:rsidRPr="008A78B6">
              <w:t>. M</w:t>
            </w:r>
            <w:r w:rsidRPr="008A78B6">
              <w:t>étodo de arrastre;</w:t>
            </w:r>
          </w:p>
          <w:p w:rsidR="009213D0" w:rsidRPr="008A78B6" w:rsidRDefault="009213D0" w:rsidP="008A78B6">
            <w:pPr>
              <w:tabs>
                <w:tab w:val="left" w:pos="406"/>
              </w:tabs>
              <w:ind w:left="-15" w:firstLine="15"/>
            </w:pPr>
            <w:r w:rsidRPr="008A78B6">
              <w:t>-</w:t>
            </w:r>
            <w:r w:rsidRPr="008A78B6">
              <w:tab/>
              <w:t>Norma ISO 948, Especias y condimentos</w:t>
            </w:r>
            <w:r w:rsidR="008A78B6" w:rsidRPr="008A78B6">
              <w:t>. T</w:t>
            </w:r>
            <w:r w:rsidRPr="008A78B6">
              <w:t>oma de muestras;</w:t>
            </w:r>
          </w:p>
          <w:p w:rsidR="008F4217" w:rsidRPr="008A78B6" w:rsidRDefault="009213D0" w:rsidP="000171F7">
            <w:pPr>
              <w:tabs>
                <w:tab w:val="left" w:pos="406"/>
              </w:tabs>
              <w:ind w:left="406" w:hanging="406"/>
            </w:pPr>
            <w:r w:rsidRPr="008A78B6">
              <w:t>-</w:t>
            </w:r>
            <w:r w:rsidRPr="008A78B6">
              <w:tab/>
              <w:t>Norma ISO 1108, Especias y condimentos</w:t>
            </w:r>
            <w:r w:rsidR="008A78B6" w:rsidRPr="008A78B6">
              <w:t>. D</w:t>
            </w:r>
            <w:r w:rsidRPr="008A78B6">
              <w:t>eterminación de extracto no volátil soluble en éter;</w:t>
            </w:r>
          </w:p>
          <w:p w:rsidR="008F4217" w:rsidRPr="008A78B6" w:rsidRDefault="009213D0" w:rsidP="008A78B6">
            <w:pPr>
              <w:tabs>
                <w:tab w:val="left" w:pos="406"/>
              </w:tabs>
              <w:ind w:left="406" w:hanging="406"/>
            </w:pPr>
            <w:r w:rsidRPr="008A78B6">
              <w:t>-</w:t>
            </w:r>
            <w:r w:rsidRPr="008A78B6">
              <w:tab/>
              <w:t>Norma ISO 4833-1, Microbiología de la cadena alimentaria</w:t>
            </w:r>
            <w:r w:rsidR="008A78B6" w:rsidRPr="008A78B6">
              <w:t>. M</w:t>
            </w:r>
            <w:r w:rsidRPr="008A78B6">
              <w:t>étodo horizontal para el recuento de microorganismos</w:t>
            </w:r>
            <w:r w:rsidR="008A78B6" w:rsidRPr="008A78B6">
              <w:t>. P</w:t>
            </w:r>
            <w:r w:rsidRPr="008A78B6">
              <w:t>arte 1</w:t>
            </w:r>
            <w:r w:rsidR="008A78B6" w:rsidRPr="008A78B6">
              <w:t>: R</w:t>
            </w:r>
            <w:r w:rsidRPr="008A78B6">
              <w:t>ecuento de colonias a 30 º C mediante la técnica de siembra en profundidad;</w:t>
            </w:r>
          </w:p>
          <w:p w:rsidR="008F4217" w:rsidRPr="008A78B6" w:rsidRDefault="009213D0" w:rsidP="008A78B6">
            <w:pPr>
              <w:tabs>
                <w:tab w:val="left" w:pos="406"/>
              </w:tabs>
              <w:ind w:left="406" w:hanging="406"/>
            </w:pPr>
            <w:r w:rsidRPr="008A78B6">
              <w:t>-</w:t>
            </w:r>
            <w:r w:rsidRPr="008A78B6">
              <w:tab/>
              <w:t>Norma ISO 6571, Especias y condimentos</w:t>
            </w:r>
            <w:r w:rsidR="008A78B6" w:rsidRPr="008A78B6">
              <w:t>. D</w:t>
            </w:r>
            <w:r w:rsidRPr="008A78B6">
              <w:t xml:space="preserve">eterminación del contenido en aceite volátil (método por </w:t>
            </w:r>
            <w:proofErr w:type="spellStart"/>
            <w:r w:rsidRPr="008A78B6">
              <w:t>hidrodestilación</w:t>
            </w:r>
            <w:proofErr w:type="spellEnd"/>
            <w:r w:rsidRPr="008A78B6">
              <w:t>);</w:t>
            </w:r>
          </w:p>
          <w:p w:rsidR="008F4217" w:rsidRPr="008A78B6" w:rsidRDefault="009213D0" w:rsidP="008A78B6">
            <w:pPr>
              <w:tabs>
                <w:tab w:val="left" w:pos="406"/>
              </w:tabs>
              <w:ind w:left="406" w:hanging="406"/>
            </w:pPr>
            <w:r w:rsidRPr="008A78B6">
              <w:t>-</w:t>
            </w:r>
            <w:r w:rsidRPr="008A78B6">
              <w:tab/>
              <w:t>Norma ISO 6579, Microbiología de alimentos y piensos</w:t>
            </w:r>
            <w:r w:rsidR="008A78B6" w:rsidRPr="008A78B6">
              <w:t>. P</w:t>
            </w:r>
            <w:r w:rsidRPr="008A78B6">
              <w:t>arte 6</w:t>
            </w:r>
            <w:r w:rsidR="008A78B6" w:rsidRPr="008A78B6">
              <w:t>: M</w:t>
            </w:r>
            <w:r w:rsidRPr="008A78B6">
              <w:t xml:space="preserve">étodo horizontal para la detección de </w:t>
            </w:r>
            <w:r w:rsidRPr="008A78B6">
              <w:rPr>
                <w:i/>
                <w:iCs/>
              </w:rPr>
              <w:t>Salmonella</w:t>
            </w:r>
            <w:r w:rsidRPr="008A78B6">
              <w:t xml:space="preserve"> </w:t>
            </w:r>
            <w:proofErr w:type="spellStart"/>
            <w:r w:rsidRPr="008A78B6">
              <w:t>spp</w:t>
            </w:r>
            <w:proofErr w:type="spellEnd"/>
            <w:r w:rsidRPr="008A78B6">
              <w:t>.;</w:t>
            </w:r>
          </w:p>
          <w:p w:rsidR="008F4217" w:rsidRPr="008A78B6" w:rsidRDefault="009213D0" w:rsidP="008A78B6">
            <w:pPr>
              <w:tabs>
                <w:tab w:val="left" w:pos="406"/>
              </w:tabs>
              <w:ind w:left="406" w:hanging="406"/>
            </w:pPr>
            <w:r w:rsidRPr="008A78B6">
              <w:t>-</w:t>
            </w:r>
            <w:r w:rsidRPr="008A78B6">
              <w:tab/>
              <w:t>Norma ISO 7251, Microbiología de alimentos y piensos</w:t>
            </w:r>
            <w:r w:rsidR="008A78B6" w:rsidRPr="008A78B6">
              <w:t>. M</w:t>
            </w:r>
            <w:r w:rsidRPr="008A78B6">
              <w:t xml:space="preserve">étodo horizontal para la detección y el recuento de posible </w:t>
            </w:r>
            <w:proofErr w:type="spellStart"/>
            <w:r w:rsidRPr="008A78B6">
              <w:rPr>
                <w:i/>
                <w:iCs/>
              </w:rPr>
              <w:t>Escherichia</w:t>
            </w:r>
            <w:proofErr w:type="spellEnd"/>
            <w:r w:rsidRPr="008A78B6">
              <w:rPr>
                <w:i/>
                <w:iCs/>
              </w:rPr>
              <w:t xml:space="preserve"> </w:t>
            </w:r>
            <w:proofErr w:type="spellStart"/>
            <w:r w:rsidRPr="008A78B6">
              <w:rPr>
                <w:i/>
                <w:iCs/>
              </w:rPr>
              <w:t>coli</w:t>
            </w:r>
            <w:proofErr w:type="spellEnd"/>
            <w:r w:rsidR="008A78B6" w:rsidRPr="008A78B6">
              <w:t>. M</w:t>
            </w:r>
            <w:r w:rsidRPr="008A78B6">
              <w:t>étodo del número más probable;</w:t>
            </w:r>
          </w:p>
          <w:p w:rsidR="008F4217" w:rsidRPr="008A78B6" w:rsidRDefault="009213D0" w:rsidP="008A78B6">
            <w:pPr>
              <w:tabs>
                <w:tab w:val="left" w:pos="406"/>
              </w:tabs>
              <w:ind w:left="406" w:hanging="406"/>
            </w:pPr>
            <w:r w:rsidRPr="008A78B6">
              <w:t>-</w:t>
            </w:r>
            <w:r w:rsidRPr="008A78B6">
              <w:tab/>
              <w:t>Norma ISO 7954, Microbiología de alimentos y piensos</w:t>
            </w:r>
            <w:r w:rsidR="008A78B6" w:rsidRPr="008A78B6">
              <w:t>. I</w:t>
            </w:r>
            <w:r w:rsidRPr="008A78B6">
              <w:t>ndicaciones generales para el recuento de levaduras y mohos</w:t>
            </w:r>
            <w:r w:rsidR="008A78B6" w:rsidRPr="008A78B6">
              <w:t>. P</w:t>
            </w:r>
            <w:r w:rsidRPr="008A78B6">
              <w:t>arte 8</w:t>
            </w:r>
            <w:r w:rsidR="008A78B6" w:rsidRPr="008A78B6">
              <w:t>: T</w:t>
            </w:r>
            <w:r w:rsidRPr="008A78B6">
              <w:t>écnica de recuento de colonias a 25°C;</w:t>
            </w:r>
          </w:p>
          <w:p w:rsidR="008F4217" w:rsidRPr="008A78B6" w:rsidRDefault="009213D0" w:rsidP="000171F7">
            <w:pPr>
              <w:tabs>
                <w:tab w:val="left" w:pos="406"/>
              </w:tabs>
              <w:spacing w:after="80"/>
              <w:ind w:left="408" w:hanging="408"/>
            </w:pPr>
            <w:r w:rsidRPr="008A78B6">
              <w:t>-</w:t>
            </w:r>
            <w:r w:rsidRPr="008A78B6">
              <w:tab/>
              <w:t>Norma ISO 16050, Alimentos</w:t>
            </w:r>
            <w:r w:rsidR="008A78B6" w:rsidRPr="008A78B6">
              <w:t>. D</w:t>
            </w:r>
            <w:r w:rsidRPr="008A78B6">
              <w:t xml:space="preserve">eterminación del contenido de </w:t>
            </w:r>
            <w:proofErr w:type="spellStart"/>
            <w:r w:rsidRPr="008A78B6">
              <w:t>aflatoxina</w:t>
            </w:r>
            <w:proofErr w:type="spellEnd"/>
            <w:r w:rsidRPr="008A78B6">
              <w:t xml:space="preserve"> B1 y total de </w:t>
            </w:r>
            <w:proofErr w:type="spellStart"/>
            <w:r w:rsidRPr="008A78B6">
              <w:t>aflatoxinas</w:t>
            </w:r>
            <w:proofErr w:type="spellEnd"/>
            <w:r w:rsidRPr="008A78B6">
              <w:t xml:space="preserve"> B1, B2, G1 y G2 en cereales, nueces y productos derivados. </w:t>
            </w:r>
          </w:p>
        </w:tc>
      </w:tr>
      <w:tr w:rsidR="008A78B6" w:rsidRPr="008A78B6" w:rsidTr="000171F7">
        <w:tc>
          <w:tcPr>
            <w:tcW w:w="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A78B6" w:rsidRDefault="009213D0" w:rsidP="000171F7">
            <w:pPr>
              <w:spacing w:before="80" w:after="80"/>
            </w:pPr>
            <w:r w:rsidRPr="008A78B6">
              <w:rPr>
                <w:b/>
              </w:rPr>
              <w:t>10.</w:t>
            </w:r>
          </w:p>
        </w:tc>
        <w:tc>
          <w:tcPr>
            <w:tcW w:w="853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A78B6" w:rsidRDefault="009213D0" w:rsidP="000171F7">
            <w:pPr>
              <w:spacing w:before="80" w:after="80"/>
            </w:pPr>
            <w:r w:rsidRPr="008A78B6">
              <w:rPr>
                <w:b/>
                <w:bCs/>
              </w:rPr>
              <w:t xml:space="preserve">Fecha propuesta de adopción </w:t>
            </w:r>
            <w:r w:rsidRPr="008A78B6">
              <w:rPr>
                <w:b/>
                <w:bCs/>
                <w:i/>
                <w:iCs/>
              </w:rPr>
              <w:t>(día/mes/año)</w:t>
            </w:r>
            <w:r w:rsidR="008A78B6" w:rsidRPr="008A78B6">
              <w:rPr>
                <w:b/>
                <w:bCs/>
              </w:rPr>
              <w:t xml:space="preserve">: </w:t>
            </w:r>
            <w:r w:rsidR="008A78B6" w:rsidRPr="008A78B6">
              <w:t>d</w:t>
            </w:r>
            <w:r w:rsidRPr="008A78B6">
              <w:t xml:space="preserve">iciembre </w:t>
            </w:r>
            <w:r w:rsidR="008A78B6" w:rsidRPr="008A78B6">
              <w:t>de 2018</w:t>
            </w:r>
            <w:r w:rsidRPr="008A78B6">
              <w:t>.</w:t>
            </w:r>
          </w:p>
          <w:p w:rsidR="00EA4725" w:rsidRPr="008A78B6" w:rsidRDefault="009213D0" w:rsidP="000171F7">
            <w:pPr>
              <w:spacing w:after="80"/>
            </w:pPr>
            <w:r w:rsidRPr="008A78B6">
              <w:rPr>
                <w:b/>
                <w:bCs/>
              </w:rPr>
              <w:t>Fecha propuesta de publicación (</w:t>
            </w:r>
            <w:r w:rsidRPr="008A78B6">
              <w:rPr>
                <w:b/>
                <w:bCs/>
                <w:i/>
                <w:iCs/>
              </w:rPr>
              <w:t>día/mes/año</w:t>
            </w:r>
            <w:r w:rsidRPr="008A78B6">
              <w:rPr>
                <w:b/>
                <w:bCs/>
              </w:rPr>
              <w:t>)</w:t>
            </w:r>
            <w:r w:rsidR="008A78B6" w:rsidRPr="008A78B6">
              <w:rPr>
                <w:b/>
                <w:bCs/>
              </w:rPr>
              <w:t xml:space="preserve">: </w:t>
            </w:r>
            <w:r w:rsidR="008A78B6" w:rsidRPr="008A78B6">
              <w:t>n</w:t>
            </w:r>
            <w:r w:rsidRPr="008A78B6">
              <w:t>o se ha determinado.</w:t>
            </w:r>
          </w:p>
        </w:tc>
      </w:tr>
      <w:tr w:rsidR="008F4217" w:rsidRPr="008A78B6" w:rsidTr="000171F7">
        <w:tc>
          <w:tcPr>
            <w:tcW w:w="71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EA4725" w:rsidRPr="008A78B6" w:rsidRDefault="009213D0" w:rsidP="000171F7">
            <w:pPr>
              <w:spacing w:before="80" w:after="80"/>
            </w:pPr>
            <w:r w:rsidRPr="008A78B6">
              <w:rPr>
                <w:b/>
              </w:rPr>
              <w:t>11.</w:t>
            </w:r>
          </w:p>
        </w:tc>
        <w:tc>
          <w:tcPr>
            <w:tcW w:w="8532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EA4725" w:rsidRPr="008A78B6" w:rsidRDefault="009213D0" w:rsidP="000171F7">
            <w:pPr>
              <w:spacing w:before="80" w:after="80"/>
            </w:pPr>
            <w:r w:rsidRPr="008A78B6">
              <w:rPr>
                <w:b/>
              </w:rPr>
              <w:t>Fecha propuesta de entrada en vigor</w:t>
            </w:r>
            <w:r w:rsidR="008A78B6" w:rsidRPr="008A78B6">
              <w:rPr>
                <w:b/>
              </w:rPr>
              <w:t xml:space="preserve">: </w:t>
            </w:r>
            <w:r w:rsidR="008A78B6" w:rsidRPr="008A78B6">
              <w:rPr>
                <w:b/>
                <w:bCs/>
              </w:rPr>
              <w:t>[ ]</w:t>
            </w:r>
            <w:r w:rsidRPr="008A78B6">
              <w:rPr>
                <w:b/>
                <w:bCs/>
              </w:rPr>
              <w:t xml:space="preserve"> Seis meses a partir de la fecha de publicación, y/o </w:t>
            </w:r>
            <w:r w:rsidRPr="008A78B6">
              <w:rPr>
                <w:b/>
                <w:bCs/>
                <w:i/>
                <w:iCs/>
              </w:rPr>
              <w:t>(día/mes/año)</w:t>
            </w:r>
            <w:r w:rsidR="008A78B6" w:rsidRPr="008A78B6">
              <w:rPr>
                <w:b/>
                <w:bCs/>
              </w:rPr>
              <w:t xml:space="preserve">: </w:t>
            </w:r>
            <w:r w:rsidR="008A78B6" w:rsidRPr="008A78B6">
              <w:t>f</w:t>
            </w:r>
            <w:r w:rsidRPr="008A78B6">
              <w:t>echa de adopción como norma obligatoria por el Ministerio de Comercio, Industria y Cooperativas.</w:t>
            </w:r>
          </w:p>
          <w:p w:rsidR="00EA4725" w:rsidRPr="008A78B6" w:rsidRDefault="009213D0" w:rsidP="000171F7">
            <w:pPr>
              <w:spacing w:after="80"/>
              <w:ind w:left="607" w:hanging="607"/>
              <w:rPr>
                <w:b/>
              </w:rPr>
            </w:pPr>
            <w:r w:rsidRPr="008A78B6">
              <w:rPr>
                <w:b/>
                <w:bCs/>
              </w:rPr>
              <w:t>[X]</w:t>
            </w:r>
            <w:r w:rsidRPr="008A78B6">
              <w:rPr>
                <w:b/>
                <w:bCs/>
              </w:rPr>
              <w:tab/>
              <w:t>Medida de facilitación del comercio</w:t>
            </w:r>
            <w:r w:rsidRPr="008A78B6">
              <w:rPr>
                <w:b/>
              </w:rPr>
              <w:t xml:space="preserve"> </w:t>
            </w:r>
          </w:p>
        </w:tc>
      </w:tr>
      <w:tr w:rsidR="008A78B6" w:rsidRPr="000171F7" w:rsidTr="000171F7">
        <w:tc>
          <w:tcPr>
            <w:tcW w:w="724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EA4725" w:rsidRPr="008A78B6" w:rsidRDefault="009213D0" w:rsidP="000171F7">
            <w:pPr>
              <w:spacing w:before="80" w:after="80"/>
            </w:pPr>
            <w:r w:rsidRPr="008A78B6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EA4725" w:rsidRPr="008A78B6" w:rsidRDefault="009213D0" w:rsidP="000171F7">
            <w:pPr>
              <w:spacing w:before="80" w:after="80"/>
            </w:pPr>
            <w:r w:rsidRPr="008A78B6">
              <w:rPr>
                <w:b/>
              </w:rPr>
              <w:t>Fecha límite para la presentación de observaciones</w:t>
            </w:r>
            <w:r w:rsidR="008A78B6" w:rsidRPr="008A78B6">
              <w:rPr>
                <w:b/>
              </w:rPr>
              <w:t>: [</w:t>
            </w:r>
            <w:r w:rsidRPr="008A78B6">
              <w:rPr>
                <w:b/>
              </w:rPr>
              <w:t>X]</w:t>
            </w:r>
            <w:r w:rsidR="008A78B6" w:rsidRPr="008A78B6">
              <w:rPr>
                <w:b/>
              </w:rPr>
              <w:t xml:space="preserve"> </w:t>
            </w:r>
            <w:r w:rsidRPr="008A78B6">
              <w:rPr>
                <w:b/>
              </w:rPr>
              <w:t>Sesenta días a partir de la fecha de distribución de la notificación y/o (</w:t>
            </w:r>
            <w:r w:rsidRPr="008A78B6">
              <w:rPr>
                <w:b/>
                <w:i/>
              </w:rPr>
              <w:t>día/mes/año</w:t>
            </w:r>
            <w:r w:rsidRPr="008A78B6">
              <w:rPr>
                <w:b/>
              </w:rPr>
              <w:t>)</w:t>
            </w:r>
            <w:r w:rsidR="008A78B6" w:rsidRPr="008A78B6">
              <w:rPr>
                <w:b/>
              </w:rPr>
              <w:t xml:space="preserve">: </w:t>
            </w:r>
            <w:r w:rsidR="008A78B6" w:rsidRPr="008A78B6">
              <w:t>9</w:t>
            </w:r>
            <w:r w:rsidRPr="008A78B6">
              <w:t xml:space="preserve"> de octubre </w:t>
            </w:r>
            <w:r w:rsidR="008A78B6" w:rsidRPr="008A78B6">
              <w:t>de 2018</w:t>
            </w:r>
            <w:r w:rsidRPr="008A78B6">
              <w:t>.</w:t>
            </w:r>
          </w:p>
          <w:p w:rsidR="008A78B6" w:rsidRPr="008A78B6" w:rsidRDefault="009213D0" w:rsidP="000171F7">
            <w:pPr>
              <w:spacing w:after="80"/>
            </w:pPr>
            <w:r w:rsidRPr="008A78B6">
              <w:rPr>
                <w:b/>
              </w:rPr>
              <w:t>Organismo o autoridad encargado de tramitar las observaciones</w:t>
            </w:r>
            <w:r w:rsidR="008A78B6" w:rsidRPr="008A78B6">
              <w:rPr>
                <w:b/>
              </w:rPr>
              <w:t xml:space="preserve">: </w:t>
            </w:r>
            <w:r w:rsidR="008A78B6" w:rsidRPr="008A78B6">
              <w:rPr>
                <w:b/>
                <w:bCs/>
              </w:rPr>
              <w:t>[ ]</w:t>
            </w:r>
            <w:r w:rsidRPr="008A78B6">
              <w:rPr>
                <w:b/>
                <w:bCs/>
              </w:rPr>
              <w:t xml:space="preserve"> Organismo nacional encargado de la notificación, </w:t>
            </w:r>
            <w:r w:rsidR="008A78B6" w:rsidRPr="008A78B6">
              <w:rPr>
                <w:b/>
                <w:bCs/>
              </w:rPr>
              <w:t>[ ]</w:t>
            </w:r>
            <w:r w:rsidRPr="008A78B6">
              <w:rPr>
                <w:b/>
                <w:bCs/>
              </w:rPr>
              <w:t xml:space="preserve"> Servicio nacional de información</w:t>
            </w:r>
            <w:r w:rsidR="008A78B6" w:rsidRPr="008A78B6">
              <w:rPr>
                <w:b/>
                <w:bCs/>
              </w:rPr>
              <w:t xml:space="preserve">. </w:t>
            </w:r>
            <w:r w:rsidR="008A78B6" w:rsidRPr="008A78B6">
              <w:rPr>
                <w:b/>
              </w:rPr>
              <w:t>D</w:t>
            </w:r>
            <w:r w:rsidRPr="008A78B6">
              <w:rPr>
                <w:b/>
              </w:rPr>
              <w:t>irección, número de fax y dirección de correo electrónico (si la hay) de otra institución:</w:t>
            </w:r>
            <w:bookmarkStart w:id="0" w:name="_GoBack"/>
            <w:bookmarkEnd w:id="0"/>
          </w:p>
          <w:p w:rsidR="008F4217" w:rsidRPr="000171F7" w:rsidRDefault="009213D0" w:rsidP="008A78B6">
            <w:pPr>
              <w:rPr>
                <w:lang w:val="en-GB"/>
              </w:rPr>
            </w:pPr>
            <w:r w:rsidRPr="000171F7">
              <w:rPr>
                <w:lang w:val="en-GB"/>
              </w:rPr>
              <w:t>Uganda National Bureau of Standards</w:t>
            </w:r>
          </w:p>
          <w:p w:rsidR="008F4217" w:rsidRPr="000171F7" w:rsidRDefault="009213D0" w:rsidP="008A78B6">
            <w:pPr>
              <w:rPr>
                <w:lang w:val="en-GB"/>
              </w:rPr>
            </w:pPr>
            <w:r w:rsidRPr="000171F7">
              <w:rPr>
                <w:lang w:val="en-GB"/>
              </w:rPr>
              <w:t xml:space="preserve">Plot 2-12 </w:t>
            </w:r>
            <w:proofErr w:type="spellStart"/>
            <w:r w:rsidRPr="000171F7">
              <w:rPr>
                <w:lang w:val="en-GB"/>
              </w:rPr>
              <w:t>ByPass</w:t>
            </w:r>
            <w:proofErr w:type="spellEnd"/>
            <w:r w:rsidRPr="000171F7">
              <w:rPr>
                <w:lang w:val="en-GB"/>
              </w:rPr>
              <w:t xml:space="preserve"> Link, </w:t>
            </w:r>
            <w:proofErr w:type="spellStart"/>
            <w:r w:rsidRPr="000171F7">
              <w:rPr>
                <w:lang w:val="en-GB"/>
              </w:rPr>
              <w:t>Bweyogerere</w:t>
            </w:r>
            <w:proofErr w:type="spellEnd"/>
            <w:r w:rsidRPr="000171F7">
              <w:rPr>
                <w:lang w:val="en-GB"/>
              </w:rPr>
              <w:t xml:space="preserve"> Industrial and Business Park</w:t>
            </w:r>
          </w:p>
          <w:p w:rsidR="008F4217" w:rsidRPr="008A78B6" w:rsidRDefault="009213D0" w:rsidP="008A78B6">
            <w:r w:rsidRPr="008A78B6">
              <w:t>P.O</w:t>
            </w:r>
            <w:r w:rsidR="008A78B6" w:rsidRPr="008A78B6">
              <w:t>. B</w:t>
            </w:r>
            <w:r w:rsidRPr="008A78B6">
              <w:t>ox 6329</w:t>
            </w:r>
          </w:p>
          <w:p w:rsidR="008F4217" w:rsidRPr="008A78B6" w:rsidRDefault="009213D0" w:rsidP="008A78B6">
            <w:r w:rsidRPr="008A78B6">
              <w:t>Kampala</w:t>
            </w:r>
          </w:p>
          <w:p w:rsidR="008F4217" w:rsidRPr="008A78B6" w:rsidRDefault="009213D0" w:rsidP="008A78B6">
            <w:r w:rsidRPr="008A78B6">
              <w:t>Uganda</w:t>
            </w:r>
          </w:p>
          <w:p w:rsidR="008F4217" w:rsidRPr="008A78B6" w:rsidRDefault="009213D0" w:rsidP="008A78B6">
            <w:r w:rsidRPr="008A78B6">
              <w:t>Teléfono</w:t>
            </w:r>
            <w:r w:rsidR="008A78B6" w:rsidRPr="008A78B6">
              <w:t>: +</w:t>
            </w:r>
            <w:r w:rsidRPr="008A78B6">
              <w:t>(256) 417 333 250/1/2</w:t>
            </w:r>
          </w:p>
          <w:p w:rsidR="008F4217" w:rsidRPr="008A78B6" w:rsidRDefault="009213D0" w:rsidP="008A78B6">
            <w:r w:rsidRPr="008A78B6">
              <w:t>Fax</w:t>
            </w:r>
            <w:r w:rsidR="008A78B6" w:rsidRPr="008A78B6">
              <w:t>: +</w:t>
            </w:r>
            <w:r w:rsidRPr="008A78B6">
              <w:t>(256) 414 286 123</w:t>
            </w:r>
          </w:p>
          <w:p w:rsidR="008F4217" w:rsidRPr="008A78B6" w:rsidRDefault="009213D0" w:rsidP="008A78B6">
            <w:r w:rsidRPr="008A78B6">
              <w:t>Correo electrónico</w:t>
            </w:r>
            <w:r w:rsidR="008A78B6" w:rsidRPr="008A78B6">
              <w:t>: i</w:t>
            </w:r>
            <w:r w:rsidRPr="008A78B6">
              <w:t>nfo@unbs.go.ug</w:t>
            </w:r>
          </w:p>
          <w:p w:rsidR="008F4217" w:rsidRPr="000171F7" w:rsidRDefault="009213D0" w:rsidP="008A78B6">
            <w:pPr>
              <w:spacing w:after="120"/>
              <w:rPr>
                <w:lang w:val="en-GB"/>
              </w:rPr>
            </w:pPr>
            <w:proofErr w:type="spellStart"/>
            <w:r w:rsidRPr="000171F7">
              <w:rPr>
                <w:lang w:val="en-GB"/>
              </w:rPr>
              <w:t>Sitio</w:t>
            </w:r>
            <w:proofErr w:type="spellEnd"/>
            <w:r w:rsidRPr="000171F7">
              <w:rPr>
                <w:lang w:val="en-GB"/>
              </w:rPr>
              <w:t xml:space="preserve"> web: </w:t>
            </w:r>
            <w:hyperlink r:id="rId9" w:history="1">
              <w:r w:rsidR="008A78B6" w:rsidRPr="000171F7">
                <w:rPr>
                  <w:rStyle w:val="Lienhypertexte"/>
                  <w:lang w:val="en-GB"/>
                </w:rPr>
                <w:t>http://www.unbs.go.ug/</w:t>
              </w:r>
            </w:hyperlink>
          </w:p>
        </w:tc>
      </w:tr>
      <w:tr w:rsidR="008F4217" w:rsidRPr="000171F7" w:rsidTr="008A78B6">
        <w:tc>
          <w:tcPr>
            <w:tcW w:w="724" w:type="dxa"/>
            <w:gridSpan w:val="2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8A78B6" w:rsidRDefault="009213D0" w:rsidP="008A78B6">
            <w:pPr>
              <w:keepNext/>
              <w:keepLines/>
              <w:spacing w:before="120" w:after="120"/>
              <w:jc w:val="left"/>
            </w:pPr>
            <w:r w:rsidRPr="008A78B6">
              <w:rPr>
                <w:b/>
              </w:rPr>
              <w:lastRenderedPageBreak/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8A78B6" w:rsidRPr="008A78B6" w:rsidRDefault="009213D0" w:rsidP="008A78B6">
            <w:pPr>
              <w:keepNext/>
              <w:keepLines/>
              <w:spacing w:before="120" w:after="120"/>
              <w:rPr>
                <w:b/>
              </w:rPr>
            </w:pPr>
            <w:r w:rsidRPr="008A78B6">
              <w:rPr>
                <w:b/>
              </w:rPr>
              <w:t>Texto(s) disponible(s) en</w:t>
            </w:r>
            <w:r w:rsidR="008A78B6" w:rsidRPr="008A78B6">
              <w:rPr>
                <w:b/>
              </w:rPr>
              <w:t xml:space="preserve">: </w:t>
            </w:r>
            <w:r w:rsidR="008A78B6" w:rsidRPr="008A78B6">
              <w:rPr>
                <w:b/>
                <w:bCs/>
              </w:rPr>
              <w:t>[ ]</w:t>
            </w:r>
            <w:r w:rsidRPr="008A78B6">
              <w:rPr>
                <w:b/>
                <w:bCs/>
              </w:rPr>
              <w:t xml:space="preserve"> Organismo nacional encargado de la notificación, </w:t>
            </w:r>
            <w:r w:rsidR="008A78B6" w:rsidRPr="008A78B6">
              <w:rPr>
                <w:b/>
                <w:bCs/>
              </w:rPr>
              <w:t>[ ]</w:t>
            </w:r>
            <w:r w:rsidRPr="008A78B6">
              <w:rPr>
                <w:b/>
                <w:bCs/>
              </w:rPr>
              <w:t xml:space="preserve"> Servicio nacional de información</w:t>
            </w:r>
            <w:r w:rsidR="008A78B6" w:rsidRPr="008A78B6">
              <w:rPr>
                <w:b/>
                <w:bCs/>
              </w:rPr>
              <w:t xml:space="preserve">. </w:t>
            </w:r>
            <w:r w:rsidR="008A78B6" w:rsidRPr="008A78B6">
              <w:rPr>
                <w:b/>
              </w:rPr>
              <w:t>D</w:t>
            </w:r>
            <w:r w:rsidRPr="008A78B6">
              <w:rPr>
                <w:b/>
              </w:rPr>
              <w:t>irección, número de fax y dirección de correo electrónico (si la hay) de otra institución:</w:t>
            </w:r>
          </w:p>
          <w:p w:rsidR="008F4217" w:rsidRPr="000171F7" w:rsidRDefault="009213D0" w:rsidP="008A78B6">
            <w:pPr>
              <w:rPr>
                <w:lang w:val="en-GB"/>
              </w:rPr>
            </w:pPr>
            <w:r w:rsidRPr="000171F7">
              <w:rPr>
                <w:lang w:val="en-GB"/>
              </w:rPr>
              <w:t>Uganda National Bureau of Standards</w:t>
            </w:r>
          </w:p>
          <w:p w:rsidR="008F4217" w:rsidRPr="000171F7" w:rsidRDefault="009213D0" w:rsidP="008A78B6">
            <w:pPr>
              <w:rPr>
                <w:lang w:val="en-GB"/>
              </w:rPr>
            </w:pPr>
            <w:r w:rsidRPr="000171F7">
              <w:rPr>
                <w:lang w:val="en-GB"/>
              </w:rPr>
              <w:t xml:space="preserve">Plot 2-12 </w:t>
            </w:r>
            <w:proofErr w:type="spellStart"/>
            <w:r w:rsidRPr="000171F7">
              <w:rPr>
                <w:lang w:val="en-GB"/>
              </w:rPr>
              <w:t>ByPass</w:t>
            </w:r>
            <w:proofErr w:type="spellEnd"/>
            <w:r w:rsidRPr="000171F7">
              <w:rPr>
                <w:lang w:val="en-GB"/>
              </w:rPr>
              <w:t xml:space="preserve"> Link, </w:t>
            </w:r>
            <w:proofErr w:type="spellStart"/>
            <w:r w:rsidRPr="000171F7">
              <w:rPr>
                <w:lang w:val="en-GB"/>
              </w:rPr>
              <w:t>Bweyogerere</w:t>
            </w:r>
            <w:proofErr w:type="spellEnd"/>
            <w:r w:rsidRPr="000171F7">
              <w:rPr>
                <w:lang w:val="en-GB"/>
              </w:rPr>
              <w:t xml:space="preserve"> Industrial and Business Park</w:t>
            </w:r>
          </w:p>
          <w:p w:rsidR="008F4217" w:rsidRPr="008A78B6" w:rsidRDefault="009213D0" w:rsidP="008A78B6">
            <w:r w:rsidRPr="008A78B6">
              <w:t>P.O</w:t>
            </w:r>
            <w:r w:rsidR="008A78B6" w:rsidRPr="008A78B6">
              <w:t>. B</w:t>
            </w:r>
            <w:r w:rsidRPr="008A78B6">
              <w:t>ox 6329</w:t>
            </w:r>
          </w:p>
          <w:p w:rsidR="008F4217" w:rsidRPr="008A78B6" w:rsidRDefault="009213D0" w:rsidP="008A78B6">
            <w:r w:rsidRPr="008A78B6">
              <w:t>Kampala</w:t>
            </w:r>
          </w:p>
          <w:p w:rsidR="008F4217" w:rsidRPr="008A78B6" w:rsidRDefault="009213D0" w:rsidP="008A78B6">
            <w:r w:rsidRPr="008A78B6">
              <w:t>Uganda</w:t>
            </w:r>
          </w:p>
          <w:p w:rsidR="008F4217" w:rsidRPr="008A78B6" w:rsidRDefault="009213D0" w:rsidP="008A78B6">
            <w:r w:rsidRPr="008A78B6">
              <w:t>Teléfono</w:t>
            </w:r>
            <w:r w:rsidR="008A78B6" w:rsidRPr="008A78B6">
              <w:t>: +</w:t>
            </w:r>
            <w:r w:rsidRPr="008A78B6">
              <w:t>(256) 417 333 250/1/2</w:t>
            </w:r>
          </w:p>
          <w:p w:rsidR="008F4217" w:rsidRPr="008A78B6" w:rsidRDefault="009213D0" w:rsidP="008A78B6">
            <w:r w:rsidRPr="008A78B6">
              <w:t>Fax</w:t>
            </w:r>
            <w:r w:rsidR="008A78B6" w:rsidRPr="008A78B6">
              <w:t>: +</w:t>
            </w:r>
            <w:r w:rsidRPr="008A78B6">
              <w:t>(256) 414 286 123</w:t>
            </w:r>
          </w:p>
          <w:p w:rsidR="008F4217" w:rsidRPr="008A78B6" w:rsidRDefault="009213D0" w:rsidP="008A78B6">
            <w:r w:rsidRPr="008A78B6">
              <w:t>Correo electrónico</w:t>
            </w:r>
            <w:r w:rsidR="008A78B6" w:rsidRPr="008A78B6">
              <w:t>: i</w:t>
            </w:r>
            <w:r w:rsidRPr="008A78B6">
              <w:t>nfo@unbs.go.ug</w:t>
            </w:r>
          </w:p>
          <w:p w:rsidR="008F4217" w:rsidRPr="000171F7" w:rsidRDefault="009213D0" w:rsidP="008A78B6">
            <w:pPr>
              <w:spacing w:after="120"/>
              <w:rPr>
                <w:lang w:val="en-GB"/>
              </w:rPr>
            </w:pPr>
            <w:proofErr w:type="spellStart"/>
            <w:r w:rsidRPr="000171F7">
              <w:rPr>
                <w:lang w:val="en-GB"/>
              </w:rPr>
              <w:t>Sitio</w:t>
            </w:r>
            <w:proofErr w:type="spellEnd"/>
            <w:r w:rsidRPr="000171F7">
              <w:rPr>
                <w:lang w:val="en-GB"/>
              </w:rPr>
              <w:t xml:space="preserve"> web: </w:t>
            </w:r>
            <w:hyperlink r:id="rId10" w:history="1">
              <w:r w:rsidR="008A78B6" w:rsidRPr="000171F7">
                <w:rPr>
                  <w:rStyle w:val="Lienhypertexte"/>
                  <w:lang w:val="en-GB"/>
                </w:rPr>
                <w:t>http://www.unbs.go.ug/</w:t>
              </w:r>
            </w:hyperlink>
          </w:p>
        </w:tc>
      </w:tr>
    </w:tbl>
    <w:p w:rsidR="007141CF" w:rsidRPr="000171F7" w:rsidRDefault="000171F7" w:rsidP="008A78B6">
      <w:pPr>
        <w:rPr>
          <w:lang w:val="en-GB"/>
        </w:rPr>
      </w:pPr>
    </w:p>
    <w:sectPr w:rsidR="007141CF" w:rsidRPr="000171F7" w:rsidSect="007E6D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1B0" w:rsidRPr="008A78B6" w:rsidRDefault="009213D0">
      <w:r w:rsidRPr="008A78B6">
        <w:separator/>
      </w:r>
    </w:p>
  </w:endnote>
  <w:endnote w:type="continuationSeparator" w:id="0">
    <w:p w:rsidR="007C11B0" w:rsidRPr="008A78B6" w:rsidRDefault="009213D0">
      <w:r w:rsidRPr="008A78B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8A78B6" w:rsidRDefault="008A78B6" w:rsidP="008A78B6">
    <w:pPr>
      <w:pStyle w:val="Pieddepage"/>
    </w:pPr>
    <w:r w:rsidRPr="008A78B6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8A78B6" w:rsidRDefault="008A78B6" w:rsidP="008A78B6">
    <w:pPr>
      <w:pStyle w:val="Pieddepage"/>
    </w:pPr>
    <w:r w:rsidRPr="008A78B6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8A78B6" w:rsidRDefault="008A78B6" w:rsidP="008A78B6">
    <w:pPr>
      <w:pStyle w:val="Pieddepage"/>
    </w:pPr>
    <w:r w:rsidRPr="008A78B6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1B0" w:rsidRPr="008A78B6" w:rsidRDefault="009213D0">
      <w:r w:rsidRPr="008A78B6">
        <w:separator/>
      </w:r>
    </w:p>
  </w:footnote>
  <w:footnote w:type="continuationSeparator" w:id="0">
    <w:p w:rsidR="007C11B0" w:rsidRPr="008A78B6" w:rsidRDefault="009213D0">
      <w:r w:rsidRPr="008A78B6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8B6" w:rsidRPr="008A78B6" w:rsidRDefault="008A78B6" w:rsidP="008A78B6">
    <w:pPr>
      <w:pStyle w:val="En-tte"/>
      <w:spacing w:after="240"/>
      <w:jc w:val="center"/>
    </w:pPr>
    <w:r w:rsidRPr="008A78B6">
      <w:t>G/</w:t>
    </w:r>
    <w:proofErr w:type="spellStart"/>
    <w:r w:rsidRPr="008A78B6">
      <w:t>SPS</w:t>
    </w:r>
    <w:proofErr w:type="spellEnd"/>
    <w:r w:rsidRPr="008A78B6">
      <w:t>/N/</w:t>
    </w:r>
    <w:proofErr w:type="spellStart"/>
    <w:r w:rsidRPr="008A78B6">
      <w:t>UGA</w:t>
    </w:r>
    <w:proofErr w:type="spellEnd"/>
    <w:r w:rsidRPr="008A78B6">
      <w:t>/26</w:t>
    </w:r>
  </w:p>
  <w:p w:rsidR="008A78B6" w:rsidRPr="008A78B6" w:rsidRDefault="008A78B6" w:rsidP="008A78B6">
    <w:pPr>
      <w:pStyle w:val="En-tte"/>
      <w:pBdr>
        <w:bottom w:val="single" w:sz="4" w:space="1" w:color="auto"/>
      </w:pBdr>
      <w:jc w:val="center"/>
    </w:pPr>
    <w:r w:rsidRPr="008A78B6">
      <w:t xml:space="preserve">- </w:t>
    </w:r>
    <w:r w:rsidRPr="008A78B6">
      <w:fldChar w:fldCharType="begin"/>
    </w:r>
    <w:r w:rsidRPr="008A78B6">
      <w:instrText xml:space="preserve"> PAGE  \* Arabic  \* MERGEFORMAT </w:instrText>
    </w:r>
    <w:r w:rsidRPr="008A78B6">
      <w:fldChar w:fldCharType="separate"/>
    </w:r>
    <w:r w:rsidRPr="008A78B6">
      <w:t>1</w:t>
    </w:r>
    <w:r w:rsidRPr="008A78B6">
      <w:fldChar w:fldCharType="end"/>
    </w:r>
    <w:r w:rsidRPr="008A78B6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8B6" w:rsidRPr="008A78B6" w:rsidRDefault="008A78B6" w:rsidP="008A78B6">
    <w:pPr>
      <w:pStyle w:val="En-tte"/>
      <w:spacing w:after="240"/>
      <w:jc w:val="center"/>
    </w:pPr>
    <w:r w:rsidRPr="008A78B6">
      <w:t>G/</w:t>
    </w:r>
    <w:proofErr w:type="spellStart"/>
    <w:r w:rsidRPr="008A78B6">
      <w:t>SPS</w:t>
    </w:r>
    <w:proofErr w:type="spellEnd"/>
    <w:r w:rsidRPr="008A78B6">
      <w:t>/N/</w:t>
    </w:r>
    <w:proofErr w:type="spellStart"/>
    <w:r w:rsidRPr="008A78B6">
      <w:t>UGA</w:t>
    </w:r>
    <w:proofErr w:type="spellEnd"/>
    <w:r w:rsidRPr="008A78B6">
      <w:t>/26</w:t>
    </w:r>
  </w:p>
  <w:p w:rsidR="008A78B6" w:rsidRPr="008A78B6" w:rsidRDefault="008A78B6" w:rsidP="008A78B6">
    <w:pPr>
      <w:pStyle w:val="En-tte"/>
      <w:pBdr>
        <w:bottom w:val="single" w:sz="4" w:space="1" w:color="auto"/>
      </w:pBdr>
      <w:jc w:val="center"/>
    </w:pPr>
    <w:r w:rsidRPr="008A78B6">
      <w:t xml:space="preserve">- </w:t>
    </w:r>
    <w:r w:rsidRPr="008A78B6">
      <w:fldChar w:fldCharType="begin"/>
    </w:r>
    <w:r w:rsidRPr="008A78B6">
      <w:instrText xml:space="preserve"> PAGE  \* Arabic  \* MERGEFORMAT </w:instrText>
    </w:r>
    <w:r w:rsidRPr="008A78B6">
      <w:fldChar w:fldCharType="separate"/>
    </w:r>
    <w:r w:rsidR="000171F7">
      <w:rPr>
        <w:noProof/>
      </w:rPr>
      <w:t>3</w:t>
    </w:r>
    <w:r w:rsidRPr="008A78B6">
      <w:fldChar w:fldCharType="end"/>
    </w:r>
    <w:r w:rsidRPr="008A78B6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8A78B6" w:rsidRPr="008A78B6" w:rsidTr="008A78B6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8A78B6" w:rsidRPr="008A78B6" w:rsidRDefault="008A78B6" w:rsidP="008A78B6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8A78B6" w:rsidRPr="008A78B6" w:rsidRDefault="008A78B6" w:rsidP="008A78B6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8A78B6" w:rsidRPr="008A78B6" w:rsidTr="008A78B6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8A78B6" w:rsidRPr="008A78B6" w:rsidRDefault="008A78B6" w:rsidP="008A78B6">
          <w:pPr>
            <w:jc w:val="left"/>
            <w:rPr>
              <w:rFonts w:eastAsia="Verdana" w:cs="Verdana"/>
              <w:szCs w:val="18"/>
            </w:rPr>
          </w:pPr>
          <w:r w:rsidRPr="008A78B6">
            <w:rPr>
              <w:rFonts w:eastAsia="Verdana" w:cs="Verdana"/>
              <w:noProof/>
              <w:szCs w:val="18"/>
              <w:lang w:val="fr-FR" w:eastAsia="fr-FR"/>
            </w:rPr>
            <w:drawing>
              <wp:inline distT="0" distB="0" distL="0" distR="0" wp14:anchorId="33E9FF63" wp14:editId="32F737E8">
                <wp:extent cx="2422800" cy="720000"/>
                <wp:effectExtent l="0" t="0" r="0" b="4445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8A78B6" w:rsidRPr="008A78B6" w:rsidRDefault="008A78B6" w:rsidP="008A78B6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8A78B6" w:rsidRPr="008A78B6" w:rsidTr="008A78B6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8A78B6" w:rsidRPr="008A78B6" w:rsidRDefault="008A78B6" w:rsidP="008A78B6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8A78B6" w:rsidRPr="008A78B6" w:rsidRDefault="008A78B6" w:rsidP="008A78B6">
          <w:pPr>
            <w:jc w:val="right"/>
            <w:rPr>
              <w:rFonts w:eastAsia="Verdana" w:cs="Verdana"/>
              <w:b/>
              <w:szCs w:val="18"/>
            </w:rPr>
          </w:pPr>
          <w:r w:rsidRPr="008A78B6">
            <w:rPr>
              <w:b/>
              <w:szCs w:val="18"/>
            </w:rPr>
            <w:t>G/</w:t>
          </w:r>
          <w:proofErr w:type="spellStart"/>
          <w:r w:rsidRPr="008A78B6">
            <w:rPr>
              <w:b/>
              <w:szCs w:val="18"/>
            </w:rPr>
            <w:t>SPS</w:t>
          </w:r>
          <w:proofErr w:type="spellEnd"/>
          <w:r w:rsidRPr="008A78B6">
            <w:rPr>
              <w:b/>
              <w:szCs w:val="18"/>
            </w:rPr>
            <w:t>/N/</w:t>
          </w:r>
          <w:proofErr w:type="spellStart"/>
          <w:r w:rsidRPr="008A78B6">
            <w:rPr>
              <w:b/>
              <w:szCs w:val="18"/>
            </w:rPr>
            <w:t>UGA</w:t>
          </w:r>
          <w:proofErr w:type="spellEnd"/>
          <w:r w:rsidRPr="008A78B6">
            <w:rPr>
              <w:b/>
              <w:szCs w:val="18"/>
            </w:rPr>
            <w:t>/26</w:t>
          </w:r>
        </w:p>
      </w:tc>
    </w:tr>
    <w:tr w:rsidR="008A78B6" w:rsidRPr="008A78B6" w:rsidTr="008A78B6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8A78B6" w:rsidRPr="008A78B6" w:rsidRDefault="008A78B6" w:rsidP="008A78B6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8A78B6" w:rsidRPr="008A78B6" w:rsidRDefault="008A78B6" w:rsidP="008A78B6">
          <w:pPr>
            <w:jc w:val="right"/>
            <w:rPr>
              <w:rFonts w:eastAsia="Verdana" w:cs="Verdana"/>
              <w:szCs w:val="18"/>
            </w:rPr>
          </w:pPr>
          <w:r w:rsidRPr="008A78B6">
            <w:rPr>
              <w:rFonts w:eastAsia="Verdana" w:cs="Verdana"/>
              <w:szCs w:val="18"/>
            </w:rPr>
            <w:t>10 de agosto de 2018</w:t>
          </w:r>
        </w:p>
      </w:tc>
    </w:tr>
    <w:tr w:rsidR="008A78B6" w:rsidRPr="008A78B6" w:rsidTr="008A78B6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8A78B6" w:rsidRPr="008A78B6" w:rsidRDefault="008A78B6" w:rsidP="008A78B6">
          <w:pPr>
            <w:jc w:val="left"/>
            <w:rPr>
              <w:rFonts w:eastAsia="Verdana" w:cs="Verdana"/>
              <w:b/>
              <w:szCs w:val="18"/>
            </w:rPr>
          </w:pPr>
          <w:r w:rsidRPr="008A78B6">
            <w:rPr>
              <w:rFonts w:eastAsia="Verdana" w:cs="Verdana"/>
              <w:color w:val="FF0000"/>
              <w:szCs w:val="18"/>
            </w:rPr>
            <w:t>(18</w:t>
          </w:r>
          <w:r w:rsidRPr="008A78B6">
            <w:rPr>
              <w:rFonts w:eastAsia="Verdana" w:cs="Verdana"/>
              <w:color w:val="FF0000"/>
              <w:szCs w:val="18"/>
            </w:rPr>
            <w:noBreakHyphen/>
          </w:r>
          <w:r w:rsidR="000171F7">
            <w:rPr>
              <w:rFonts w:eastAsia="Verdana" w:cs="Verdana"/>
              <w:color w:val="FF0000"/>
              <w:szCs w:val="18"/>
            </w:rPr>
            <w:t>5068</w:t>
          </w:r>
          <w:r w:rsidRPr="008A78B6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8A78B6" w:rsidRPr="008A78B6" w:rsidRDefault="008A78B6" w:rsidP="008A78B6">
          <w:pPr>
            <w:jc w:val="right"/>
            <w:rPr>
              <w:rFonts w:eastAsia="Verdana" w:cs="Verdana"/>
              <w:szCs w:val="18"/>
            </w:rPr>
          </w:pPr>
          <w:r w:rsidRPr="008A78B6">
            <w:rPr>
              <w:rFonts w:eastAsia="Verdana" w:cs="Verdana"/>
              <w:szCs w:val="18"/>
            </w:rPr>
            <w:t xml:space="preserve">Página: </w:t>
          </w:r>
          <w:r w:rsidRPr="008A78B6">
            <w:rPr>
              <w:rFonts w:eastAsia="Verdana" w:cs="Verdana"/>
              <w:szCs w:val="18"/>
            </w:rPr>
            <w:fldChar w:fldCharType="begin"/>
          </w:r>
          <w:r w:rsidRPr="008A78B6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8A78B6">
            <w:rPr>
              <w:rFonts w:eastAsia="Verdana" w:cs="Verdana"/>
              <w:szCs w:val="18"/>
            </w:rPr>
            <w:fldChar w:fldCharType="separate"/>
          </w:r>
          <w:r w:rsidR="000171F7">
            <w:rPr>
              <w:rFonts w:eastAsia="Verdana" w:cs="Verdana"/>
              <w:noProof/>
              <w:szCs w:val="18"/>
            </w:rPr>
            <w:t>1</w:t>
          </w:r>
          <w:r w:rsidRPr="008A78B6">
            <w:rPr>
              <w:rFonts w:eastAsia="Verdana" w:cs="Verdana"/>
              <w:szCs w:val="18"/>
            </w:rPr>
            <w:fldChar w:fldCharType="end"/>
          </w:r>
          <w:r w:rsidRPr="008A78B6">
            <w:rPr>
              <w:rFonts w:eastAsia="Verdana" w:cs="Verdana"/>
              <w:szCs w:val="18"/>
            </w:rPr>
            <w:t>/</w:t>
          </w:r>
          <w:r w:rsidRPr="008A78B6">
            <w:rPr>
              <w:rFonts w:eastAsia="Verdana" w:cs="Verdana"/>
              <w:szCs w:val="18"/>
            </w:rPr>
            <w:fldChar w:fldCharType="begin"/>
          </w:r>
          <w:r w:rsidRPr="008A78B6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8A78B6">
            <w:rPr>
              <w:rFonts w:eastAsia="Verdana" w:cs="Verdana"/>
              <w:szCs w:val="18"/>
            </w:rPr>
            <w:fldChar w:fldCharType="separate"/>
          </w:r>
          <w:r w:rsidR="000171F7">
            <w:rPr>
              <w:rFonts w:eastAsia="Verdana" w:cs="Verdana"/>
              <w:noProof/>
              <w:szCs w:val="18"/>
            </w:rPr>
            <w:t>3</w:t>
          </w:r>
          <w:r w:rsidRPr="008A78B6">
            <w:rPr>
              <w:rFonts w:eastAsia="Verdana" w:cs="Verdana"/>
              <w:szCs w:val="18"/>
            </w:rPr>
            <w:fldChar w:fldCharType="end"/>
          </w:r>
        </w:p>
      </w:tc>
    </w:tr>
    <w:tr w:rsidR="008A78B6" w:rsidRPr="008A78B6" w:rsidTr="008A78B6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8A78B6" w:rsidRPr="008A78B6" w:rsidRDefault="008A78B6" w:rsidP="008A78B6">
          <w:pPr>
            <w:jc w:val="left"/>
            <w:rPr>
              <w:rFonts w:eastAsia="Verdana" w:cs="Verdana"/>
              <w:szCs w:val="18"/>
            </w:rPr>
          </w:pPr>
          <w:r w:rsidRPr="008A78B6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8A78B6" w:rsidRPr="008A78B6" w:rsidRDefault="008A78B6" w:rsidP="008A78B6">
          <w:pPr>
            <w:jc w:val="right"/>
            <w:rPr>
              <w:rFonts w:eastAsia="Verdana" w:cs="Verdana"/>
              <w:bCs/>
              <w:szCs w:val="18"/>
            </w:rPr>
          </w:pPr>
          <w:r w:rsidRPr="008A78B6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8A78B6" w:rsidRDefault="000171F7" w:rsidP="008A78B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47C4B85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4676A24C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23EA180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E80A568A"/>
    <w:numStyleLink w:val="LegalHeadings"/>
  </w:abstractNum>
  <w:abstractNum w:abstractNumId="12">
    <w:nsid w:val="57551E12"/>
    <w:multiLevelType w:val="multilevel"/>
    <w:tmpl w:val="E80A568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217"/>
    <w:rsid w:val="000171F7"/>
    <w:rsid w:val="001F1830"/>
    <w:rsid w:val="00603634"/>
    <w:rsid w:val="007C11B0"/>
    <w:rsid w:val="007E2B57"/>
    <w:rsid w:val="007E6DBF"/>
    <w:rsid w:val="008A78B6"/>
    <w:rsid w:val="008F4217"/>
    <w:rsid w:val="009213D0"/>
    <w:rsid w:val="00C7356A"/>
    <w:rsid w:val="00E7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8A78B6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8A78B6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8A78B6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8A78B6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8A78B6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8A78B6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8A78B6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8A78B6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8A78B6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8A78B6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8A78B6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8A78B6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8A78B6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8A78B6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8A78B6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8A78B6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8A78B6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8A78B6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8A78B6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8A78B6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8A78B6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8A78B6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8A78B6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8A78B6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8A78B6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8A78B6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8A78B6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8A78B6"/>
    <w:pPr>
      <w:numPr>
        <w:numId w:val="6"/>
      </w:numPr>
    </w:pPr>
  </w:style>
  <w:style w:type="paragraph" w:styleId="Listepuces">
    <w:name w:val="List Bullet"/>
    <w:basedOn w:val="Normal"/>
    <w:uiPriority w:val="1"/>
    <w:rsid w:val="008A78B6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8A78B6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8A78B6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8A78B6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8A78B6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8A78B6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8A78B6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8A78B6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8A78B6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8A78B6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8A78B6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8A78B6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8A78B6"/>
    <w:rPr>
      <w:szCs w:val="20"/>
    </w:rPr>
  </w:style>
  <w:style w:type="character" w:customStyle="1" w:styleId="NotedefinCar">
    <w:name w:val="Note de fin Car"/>
    <w:link w:val="Notedefin"/>
    <w:uiPriority w:val="49"/>
    <w:rsid w:val="008A78B6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8A78B6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8A78B6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8A78B6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8A78B6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8A78B6"/>
    <w:pPr>
      <w:ind w:left="567" w:right="567" w:firstLine="0"/>
    </w:pPr>
  </w:style>
  <w:style w:type="character" w:styleId="Appelnotedebasdep">
    <w:name w:val="footnote reference"/>
    <w:uiPriority w:val="5"/>
    <w:rsid w:val="008A78B6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8A78B6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8A78B6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8A78B6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8A78B6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8A78B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8A78B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8A78B6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8A78B6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8A78B6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8A78B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8A78B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8A78B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8A78B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8A78B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8A78B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8A78B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8A78B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8A78B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8A78B6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8A78B6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8A78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78B6"/>
    <w:rPr>
      <w:rFonts w:ascii="Tahoma" w:eastAsiaTheme="minorHAnsi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8A78B6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8A78B6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8A78B6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8A78B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8A78B6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8A78B6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8A78B6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8A78B6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8A78B6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8A78B6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8A78B6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8A78B6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8A78B6"/>
  </w:style>
  <w:style w:type="paragraph" w:styleId="Normalcentr">
    <w:name w:val="Block Text"/>
    <w:basedOn w:val="Normal"/>
    <w:uiPriority w:val="99"/>
    <w:semiHidden/>
    <w:unhideWhenUsed/>
    <w:rsid w:val="008A78B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8A78B6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8A78B6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8A78B6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8A78B6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8A78B6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8A78B6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8A78B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8A78B6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8A78B6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8A78B6"/>
    <w:rPr>
      <w:rFonts w:ascii="Verdana" w:eastAsiaTheme="minorHAnsi" w:hAnsi="Verdana" w:cstheme="minorBidi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8A78B6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8A78B6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8A78B6"/>
    <w:rPr>
      <w:rFonts w:ascii="Verdana" w:eastAsiaTheme="minorHAnsi" w:hAnsi="Verdana" w:cstheme="minorBidi"/>
      <w:sz w:val="18"/>
      <w:szCs w:val="22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8A78B6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8A78B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A78B6"/>
    <w:rPr>
      <w:rFonts w:ascii="Verdana" w:eastAsiaTheme="minorHAnsi" w:hAnsi="Verdana" w:cstheme="minorBidi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8A78B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8A78B6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8A78B6"/>
  </w:style>
  <w:style w:type="character" w:customStyle="1" w:styleId="DateCar">
    <w:name w:val="Date Car"/>
    <w:basedOn w:val="Policepardfaut"/>
    <w:link w:val="Date"/>
    <w:uiPriority w:val="99"/>
    <w:semiHidden/>
    <w:rsid w:val="008A78B6"/>
    <w:rPr>
      <w:rFonts w:ascii="Verdana" w:eastAsiaTheme="minorHAnsi" w:hAnsi="Verdana" w:cstheme="minorBidi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8A78B6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8A78B6"/>
    <w:rPr>
      <w:rFonts w:ascii="Tahoma" w:eastAsiaTheme="minorHAnsi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8A78B6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8A78B6"/>
    <w:rPr>
      <w:rFonts w:ascii="Verdana" w:eastAsiaTheme="minorHAnsi" w:hAnsi="Verdana" w:cstheme="minorBidi"/>
      <w:sz w:val="18"/>
      <w:szCs w:val="22"/>
      <w:lang w:val="es-ES"/>
    </w:rPr>
  </w:style>
  <w:style w:type="character" w:styleId="Accentuation">
    <w:name w:val="Emphasis"/>
    <w:basedOn w:val="Policepardfaut"/>
    <w:uiPriority w:val="99"/>
    <w:semiHidden/>
    <w:qFormat/>
    <w:rsid w:val="008A78B6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8A78B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8A78B6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8A78B6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8A78B6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8A78B6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8A78B6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8A78B6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8A78B6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8A78B6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8A78B6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A78B6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A78B6"/>
    <w:rPr>
      <w:rFonts w:ascii="Consolas" w:eastAsiaTheme="minorHAnsi" w:hAnsi="Consolas" w:cs="Consolas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8A78B6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8A78B6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8A78B6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8A78B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8A78B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8A78B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8A78B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8A78B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8A78B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8A78B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8A78B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8A78B6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8A78B6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8A78B6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8A78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8A78B6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8A78B6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8A78B6"/>
    <w:rPr>
      <w:lang w:val="es-ES"/>
    </w:rPr>
  </w:style>
  <w:style w:type="paragraph" w:styleId="Liste">
    <w:name w:val="List"/>
    <w:basedOn w:val="Normal"/>
    <w:uiPriority w:val="99"/>
    <w:semiHidden/>
    <w:unhideWhenUsed/>
    <w:rsid w:val="008A78B6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8A78B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8A78B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8A78B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8A78B6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8A78B6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8A78B6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8A78B6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8A78B6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8A78B6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8A78B6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8A78B6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8A78B6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8A78B6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8A78B6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8A78B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8A78B6"/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8A78B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8A78B6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8A78B6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8A78B6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8A78B6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8A78B6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8A78B6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8A78B6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8A78B6"/>
    <w:rPr>
      <w:rFonts w:ascii="Consolas" w:eastAsiaTheme="minorHAnsi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8A78B6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8A78B6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8A78B6"/>
  </w:style>
  <w:style w:type="character" w:customStyle="1" w:styleId="SalutationsCar">
    <w:name w:val="Salutations Car"/>
    <w:basedOn w:val="Policepardfaut"/>
    <w:link w:val="Salutations"/>
    <w:uiPriority w:val="99"/>
    <w:semiHidden/>
    <w:rsid w:val="008A78B6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8A78B6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8A78B6"/>
    <w:rPr>
      <w:rFonts w:ascii="Verdana" w:eastAsiaTheme="minorHAnsi" w:hAnsi="Verdana" w:cstheme="minorBidi"/>
      <w:sz w:val="18"/>
      <w:szCs w:val="22"/>
      <w:lang w:val="es-ES"/>
    </w:rPr>
  </w:style>
  <w:style w:type="character" w:styleId="lev">
    <w:name w:val="Strong"/>
    <w:basedOn w:val="Policepardfaut"/>
    <w:uiPriority w:val="99"/>
    <w:semiHidden/>
    <w:qFormat/>
    <w:rsid w:val="008A78B6"/>
    <w:rPr>
      <w:b/>
      <w:bCs/>
      <w:lang w:val="es-ES"/>
    </w:rPr>
  </w:style>
  <w:style w:type="character" w:styleId="Emphaseple">
    <w:name w:val="Subtle Emphasis"/>
    <w:basedOn w:val="Policepardfaut"/>
    <w:uiPriority w:val="99"/>
    <w:semiHidden/>
    <w:qFormat/>
    <w:rsid w:val="008A78B6"/>
    <w:rPr>
      <w:i/>
      <w:iCs/>
      <w:color w:val="808080" w:themeColor="text1" w:themeTint="7F"/>
      <w:lang w:val="es-ES"/>
    </w:rPr>
  </w:style>
  <w:style w:type="character" w:styleId="Rfrenceple">
    <w:name w:val="Subtle Reference"/>
    <w:basedOn w:val="Policepardfaut"/>
    <w:uiPriority w:val="99"/>
    <w:semiHidden/>
    <w:qFormat/>
    <w:rsid w:val="008A78B6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8A78B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8A78B6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8A78B6"/>
  </w:style>
  <w:style w:type="character" w:customStyle="1" w:styleId="NoteHeadingChar1">
    <w:name w:val="Note Heading Char1"/>
    <w:basedOn w:val="Policepardfaut"/>
    <w:uiPriority w:val="99"/>
    <w:semiHidden/>
    <w:rsid w:val="008A78B6"/>
    <w:rPr>
      <w:rFonts w:ascii="Verdana" w:hAnsi="Verdana"/>
      <w:sz w:val="18"/>
      <w:szCs w:val="22"/>
      <w:lang w:val="es-ES"/>
    </w:rPr>
  </w:style>
  <w:style w:type="character" w:customStyle="1" w:styleId="TitredenoteCar">
    <w:name w:val="Titre de note Car"/>
    <w:basedOn w:val="Policepardfaut"/>
    <w:link w:val="Titredenote"/>
    <w:uiPriority w:val="99"/>
    <w:semiHidden/>
    <w:rsid w:val="008A78B6"/>
    <w:rPr>
      <w:rFonts w:ascii="Verdana" w:eastAsiaTheme="minorHAnsi" w:hAnsi="Verdana" w:cstheme="minorBidi"/>
      <w:sz w:val="18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8A78B6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8A78B6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8A78B6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8A78B6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8A78B6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8A78B6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8A78B6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8A78B6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8A78B6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8A78B6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8A78B6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8A78B6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8A78B6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8A78B6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8A78B6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8A78B6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8A78B6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8A78B6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8A78B6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8A78B6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8A78B6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8A78B6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8A78B6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8A78B6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8A78B6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8A78B6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8A78B6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8A78B6"/>
    <w:pPr>
      <w:numPr>
        <w:numId w:val="6"/>
      </w:numPr>
    </w:pPr>
  </w:style>
  <w:style w:type="paragraph" w:styleId="Listepuces">
    <w:name w:val="List Bullet"/>
    <w:basedOn w:val="Normal"/>
    <w:uiPriority w:val="1"/>
    <w:rsid w:val="008A78B6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8A78B6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8A78B6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8A78B6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8A78B6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8A78B6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8A78B6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8A78B6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8A78B6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8A78B6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8A78B6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8A78B6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8A78B6"/>
    <w:rPr>
      <w:szCs w:val="20"/>
    </w:rPr>
  </w:style>
  <w:style w:type="character" w:customStyle="1" w:styleId="NotedefinCar">
    <w:name w:val="Note de fin Car"/>
    <w:link w:val="Notedefin"/>
    <w:uiPriority w:val="49"/>
    <w:rsid w:val="008A78B6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8A78B6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8A78B6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8A78B6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8A78B6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8A78B6"/>
    <w:pPr>
      <w:ind w:left="567" w:right="567" w:firstLine="0"/>
    </w:pPr>
  </w:style>
  <w:style w:type="character" w:styleId="Appelnotedebasdep">
    <w:name w:val="footnote reference"/>
    <w:uiPriority w:val="5"/>
    <w:rsid w:val="008A78B6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8A78B6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8A78B6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8A78B6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8A78B6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8A78B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8A78B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8A78B6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8A78B6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8A78B6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8A78B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8A78B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8A78B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8A78B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8A78B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8A78B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8A78B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8A78B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8A78B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8A78B6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8A78B6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8A78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78B6"/>
    <w:rPr>
      <w:rFonts w:ascii="Tahoma" w:eastAsiaTheme="minorHAnsi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8A78B6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8A78B6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8A78B6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8A78B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8A78B6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8A78B6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8A78B6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8A78B6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8A78B6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8A78B6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8A78B6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8A78B6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8A78B6"/>
  </w:style>
  <w:style w:type="paragraph" w:styleId="Normalcentr">
    <w:name w:val="Block Text"/>
    <w:basedOn w:val="Normal"/>
    <w:uiPriority w:val="99"/>
    <w:semiHidden/>
    <w:unhideWhenUsed/>
    <w:rsid w:val="008A78B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8A78B6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8A78B6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8A78B6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8A78B6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8A78B6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8A78B6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8A78B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8A78B6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8A78B6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8A78B6"/>
    <w:rPr>
      <w:rFonts w:ascii="Verdana" w:eastAsiaTheme="minorHAnsi" w:hAnsi="Verdana" w:cstheme="minorBidi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8A78B6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8A78B6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8A78B6"/>
    <w:rPr>
      <w:rFonts w:ascii="Verdana" w:eastAsiaTheme="minorHAnsi" w:hAnsi="Verdana" w:cstheme="minorBidi"/>
      <w:sz w:val="18"/>
      <w:szCs w:val="22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8A78B6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8A78B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A78B6"/>
    <w:rPr>
      <w:rFonts w:ascii="Verdana" w:eastAsiaTheme="minorHAnsi" w:hAnsi="Verdana" w:cstheme="minorBidi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8A78B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8A78B6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8A78B6"/>
  </w:style>
  <w:style w:type="character" w:customStyle="1" w:styleId="DateCar">
    <w:name w:val="Date Car"/>
    <w:basedOn w:val="Policepardfaut"/>
    <w:link w:val="Date"/>
    <w:uiPriority w:val="99"/>
    <w:semiHidden/>
    <w:rsid w:val="008A78B6"/>
    <w:rPr>
      <w:rFonts w:ascii="Verdana" w:eastAsiaTheme="minorHAnsi" w:hAnsi="Verdana" w:cstheme="minorBidi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8A78B6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8A78B6"/>
    <w:rPr>
      <w:rFonts w:ascii="Tahoma" w:eastAsiaTheme="minorHAnsi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8A78B6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8A78B6"/>
    <w:rPr>
      <w:rFonts w:ascii="Verdana" w:eastAsiaTheme="minorHAnsi" w:hAnsi="Verdana" w:cstheme="minorBidi"/>
      <w:sz w:val="18"/>
      <w:szCs w:val="22"/>
      <w:lang w:val="es-ES"/>
    </w:rPr>
  </w:style>
  <w:style w:type="character" w:styleId="Accentuation">
    <w:name w:val="Emphasis"/>
    <w:basedOn w:val="Policepardfaut"/>
    <w:uiPriority w:val="99"/>
    <w:semiHidden/>
    <w:qFormat/>
    <w:rsid w:val="008A78B6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8A78B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8A78B6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8A78B6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8A78B6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8A78B6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8A78B6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8A78B6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8A78B6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8A78B6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8A78B6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A78B6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A78B6"/>
    <w:rPr>
      <w:rFonts w:ascii="Consolas" w:eastAsiaTheme="minorHAnsi" w:hAnsi="Consolas" w:cs="Consolas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8A78B6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8A78B6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8A78B6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8A78B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8A78B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8A78B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8A78B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8A78B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8A78B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8A78B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8A78B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8A78B6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8A78B6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8A78B6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8A78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8A78B6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8A78B6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8A78B6"/>
    <w:rPr>
      <w:lang w:val="es-ES"/>
    </w:rPr>
  </w:style>
  <w:style w:type="paragraph" w:styleId="Liste">
    <w:name w:val="List"/>
    <w:basedOn w:val="Normal"/>
    <w:uiPriority w:val="99"/>
    <w:semiHidden/>
    <w:unhideWhenUsed/>
    <w:rsid w:val="008A78B6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8A78B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8A78B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8A78B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8A78B6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8A78B6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8A78B6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8A78B6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8A78B6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8A78B6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8A78B6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8A78B6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8A78B6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8A78B6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8A78B6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8A78B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8A78B6"/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8A78B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8A78B6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8A78B6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8A78B6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8A78B6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8A78B6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8A78B6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8A78B6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8A78B6"/>
    <w:rPr>
      <w:rFonts w:ascii="Consolas" w:eastAsiaTheme="minorHAnsi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8A78B6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8A78B6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8A78B6"/>
  </w:style>
  <w:style w:type="character" w:customStyle="1" w:styleId="SalutationsCar">
    <w:name w:val="Salutations Car"/>
    <w:basedOn w:val="Policepardfaut"/>
    <w:link w:val="Salutations"/>
    <w:uiPriority w:val="99"/>
    <w:semiHidden/>
    <w:rsid w:val="008A78B6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8A78B6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8A78B6"/>
    <w:rPr>
      <w:rFonts w:ascii="Verdana" w:eastAsiaTheme="minorHAnsi" w:hAnsi="Verdana" w:cstheme="minorBidi"/>
      <w:sz w:val="18"/>
      <w:szCs w:val="22"/>
      <w:lang w:val="es-ES"/>
    </w:rPr>
  </w:style>
  <w:style w:type="character" w:styleId="lev">
    <w:name w:val="Strong"/>
    <w:basedOn w:val="Policepardfaut"/>
    <w:uiPriority w:val="99"/>
    <w:semiHidden/>
    <w:qFormat/>
    <w:rsid w:val="008A78B6"/>
    <w:rPr>
      <w:b/>
      <w:bCs/>
      <w:lang w:val="es-ES"/>
    </w:rPr>
  </w:style>
  <w:style w:type="character" w:styleId="Emphaseple">
    <w:name w:val="Subtle Emphasis"/>
    <w:basedOn w:val="Policepardfaut"/>
    <w:uiPriority w:val="99"/>
    <w:semiHidden/>
    <w:qFormat/>
    <w:rsid w:val="008A78B6"/>
    <w:rPr>
      <w:i/>
      <w:iCs/>
      <w:color w:val="808080" w:themeColor="text1" w:themeTint="7F"/>
      <w:lang w:val="es-ES"/>
    </w:rPr>
  </w:style>
  <w:style w:type="character" w:styleId="Rfrenceple">
    <w:name w:val="Subtle Reference"/>
    <w:basedOn w:val="Policepardfaut"/>
    <w:uiPriority w:val="99"/>
    <w:semiHidden/>
    <w:qFormat/>
    <w:rsid w:val="008A78B6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8A78B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8A78B6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8A78B6"/>
  </w:style>
  <w:style w:type="character" w:customStyle="1" w:styleId="NoteHeadingChar1">
    <w:name w:val="Note Heading Char1"/>
    <w:basedOn w:val="Policepardfaut"/>
    <w:uiPriority w:val="99"/>
    <w:semiHidden/>
    <w:rsid w:val="008A78B6"/>
    <w:rPr>
      <w:rFonts w:ascii="Verdana" w:hAnsi="Verdana"/>
      <w:sz w:val="18"/>
      <w:szCs w:val="22"/>
      <w:lang w:val="es-ES"/>
    </w:rPr>
  </w:style>
  <w:style w:type="character" w:customStyle="1" w:styleId="TitredenoteCar">
    <w:name w:val="Titre de note Car"/>
    <w:basedOn w:val="Policepardfaut"/>
    <w:link w:val="Titredenote"/>
    <w:uiPriority w:val="99"/>
    <w:semiHidden/>
    <w:rsid w:val="008A78B6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UGA/18_4304_00_e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unbs.go.u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bs.go.ug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3</TotalTime>
  <Pages>3</Pages>
  <Words>898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Company>OMC - WTO</Company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>Favez, Helen</dc:creator>
  <dc:description>LDIMD - DTU</dc:description>
  <cp:lastModifiedBy>Laverrière, Chantal</cp:lastModifiedBy>
  <cp:revision>3</cp:revision>
  <dcterms:created xsi:type="dcterms:W3CDTF">2018-08-16T08:56:00Z</dcterms:created>
  <dcterms:modified xsi:type="dcterms:W3CDTF">2018-08-16T09:53:00Z</dcterms:modified>
</cp:coreProperties>
</file>