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36995" w:rsidRDefault="00736995" w:rsidP="00736995">
      <w:pPr>
        <w:pStyle w:val="Title"/>
        <w:rPr>
          <w:caps w:val="0"/>
          <w:kern w:val="0"/>
        </w:rPr>
      </w:pPr>
      <w:bookmarkStart w:id="0" w:name="_GoBack"/>
      <w:bookmarkEnd w:id="0"/>
      <w:r w:rsidRPr="0073699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36995" w:rsidRPr="00736995" w:rsidTr="0073699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Miembro que notifica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rPr>
                <w:u w:val="single"/>
              </w:rPr>
              <w:t>U</w:t>
            </w:r>
            <w:r w:rsidRPr="00736995">
              <w:rPr>
                <w:u w:val="single"/>
              </w:rPr>
              <w:t>GANDA</w:t>
            </w:r>
          </w:p>
          <w:p w:rsidR="00EA4725" w:rsidRPr="00736995" w:rsidRDefault="0056157B" w:rsidP="00736995">
            <w:pPr>
              <w:spacing w:after="120"/>
            </w:pPr>
            <w:r w:rsidRPr="00736995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Organismo responsable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rPr>
                <w:i/>
                <w:iCs/>
              </w:rPr>
              <w:t>U</w:t>
            </w:r>
            <w:r w:rsidRPr="00736995">
              <w:rPr>
                <w:i/>
                <w:iCs/>
              </w:rPr>
              <w:t xml:space="preserve">ganda </w:t>
            </w:r>
            <w:proofErr w:type="spellStart"/>
            <w:r w:rsidRPr="00736995">
              <w:rPr>
                <w:i/>
                <w:iCs/>
              </w:rPr>
              <w:t>National</w:t>
            </w:r>
            <w:proofErr w:type="spellEnd"/>
            <w:r w:rsidRPr="00736995">
              <w:rPr>
                <w:i/>
                <w:iCs/>
              </w:rPr>
              <w:t xml:space="preserve"> Bureau </w:t>
            </w:r>
            <w:proofErr w:type="spellStart"/>
            <w:r w:rsidRPr="00736995">
              <w:rPr>
                <w:i/>
                <w:iCs/>
              </w:rPr>
              <w:t>of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Standards</w:t>
            </w:r>
            <w:proofErr w:type="spellEnd"/>
            <w:r w:rsidRPr="00736995">
              <w:t xml:space="preserve"> (Oficina Nacional de Normas de Uganda)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Productos abarcados (número de la(s) partida(s) arancelaria(s) según se especifica en las listas nacionales depositadas en la OMC</w:t>
            </w:r>
            <w:r w:rsidR="00736995" w:rsidRPr="00736995">
              <w:rPr>
                <w:b/>
              </w:rPr>
              <w:t>; d</w:t>
            </w:r>
            <w:r w:rsidRPr="00736995">
              <w:rPr>
                <w:b/>
              </w:rPr>
              <w:t xml:space="preserve">eberá </w:t>
            </w:r>
            <w:proofErr w:type="gramStart"/>
            <w:r w:rsidRPr="00736995">
              <w:rPr>
                <w:b/>
              </w:rPr>
              <w:t>indicarse</w:t>
            </w:r>
            <w:proofErr w:type="gramEnd"/>
            <w:r w:rsidRPr="00736995">
              <w:rPr>
                <w:b/>
              </w:rPr>
              <w:t xml:space="preserve"> además, cuando proceda, el número de partida de la ICS)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t>S</w:t>
            </w:r>
            <w:r w:rsidRPr="00736995">
              <w:t>alchichas de carne.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  <w:rPr>
                <w:b/>
              </w:rPr>
            </w:pPr>
            <w:r w:rsidRPr="0073699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rPr>
                <w:b/>
                <w:bCs/>
              </w:rPr>
            </w:pPr>
            <w:r w:rsidRPr="00736995">
              <w:rPr>
                <w:b/>
              </w:rPr>
              <w:t>Regiones o países que podrían verse afectados, en la medida en que sea procedente o factible:</w:t>
            </w:r>
          </w:p>
          <w:p w:rsidR="00B6227A" w:rsidRPr="00736995" w:rsidRDefault="0056157B" w:rsidP="00736995">
            <w:pPr>
              <w:spacing w:after="120"/>
              <w:ind w:left="607" w:hanging="607"/>
              <w:rPr>
                <w:b/>
              </w:rPr>
            </w:pPr>
            <w:r w:rsidRPr="00736995">
              <w:rPr>
                <w:b/>
              </w:rPr>
              <w:t>[X]</w:t>
            </w:r>
            <w:r w:rsidRPr="00736995">
              <w:rPr>
                <w:b/>
              </w:rPr>
              <w:tab/>
              <w:t>Todos los interlocutores comerciales</w:t>
            </w:r>
          </w:p>
          <w:p w:rsidR="00EA4725" w:rsidRPr="00736995" w:rsidRDefault="00736995" w:rsidP="0073699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36995">
              <w:rPr>
                <w:b/>
                <w:bCs/>
              </w:rPr>
              <w:t>[ ]</w:t>
            </w:r>
            <w:proofErr w:type="gramEnd"/>
            <w:r w:rsidR="00B6227A" w:rsidRPr="00736995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Título del documento notificado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t>P</w:t>
            </w:r>
            <w:r w:rsidRPr="00736995">
              <w:t xml:space="preserve">royecto de Norma de Uganda </w:t>
            </w:r>
            <w:proofErr w:type="spellStart"/>
            <w:r w:rsidRPr="00736995">
              <w:t>DUS</w:t>
            </w:r>
            <w:proofErr w:type="spellEnd"/>
            <w:r w:rsidRPr="00736995">
              <w:t xml:space="preserve"> </w:t>
            </w:r>
            <w:proofErr w:type="spellStart"/>
            <w:r w:rsidRPr="00736995">
              <w:t>DEAS</w:t>
            </w:r>
            <w:proofErr w:type="spellEnd"/>
            <w:r w:rsidRPr="00736995">
              <w:t xml:space="preserve"> 954:2019, </w:t>
            </w:r>
            <w:proofErr w:type="spellStart"/>
            <w:r w:rsidRPr="00736995">
              <w:rPr>
                <w:i/>
                <w:iCs/>
              </w:rPr>
              <w:t>Meat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sausages</w:t>
            </w:r>
            <w:proofErr w:type="spellEnd"/>
            <w:r w:rsidRPr="00736995">
              <w:rPr>
                <w:i/>
                <w:iCs/>
              </w:rPr>
              <w:t xml:space="preserve"> - </w:t>
            </w:r>
            <w:proofErr w:type="spellStart"/>
            <w:r w:rsidRPr="00736995">
              <w:rPr>
                <w:i/>
                <w:iCs/>
              </w:rPr>
              <w:t>Specification</w:t>
            </w:r>
            <w:proofErr w:type="spellEnd"/>
            <w:r w:rsidRPr="00736995">
              <w:t xml:space="preserve"> (Salchichas de carne</w:t>
            </w:r>
            <w:r w:rsidR="00736995" w:rsidRPr="00736995">
              <w:t>. E</w:t>
            </w:r>
            <w:r w:rsidRPr="00736995">
              <w:t>specificaciones), primera edición</w:t>
            </w:r>
            <w:r w:rsidR="00736995" w:rsidRPr="00736995">
              <w:t xml:space="preserve">. </w:t>
            </w:r>
            <w:r w:rsidR="00736995" w:rsidRPr="00736995">
              <w:rPr>
                <w:b/>
              </w:rPr>
              <w:t>I</w:t>
            </w:r>
            <w:r w:rsidRPr="00736995">
              <w:rPr>
                <w:b/>
              </w:rPr>
              <w:t>dioma(s)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t>i</w:t>
            </w:r>
            <w:r w:rsidRPr="00736995">
              <w:t>nglés</w:t>
            </w:r>
            <w:r w:rsidR="00736995" w:rsidRPr="00736995">
              <w:t xml:space="preserve">. </w:t>
            </w:r>
            <w:r w:rsidR="00736995" w:rsidRPr="00736995">
              <w:rPr>
                <w:b/>
              </w:rPr>
              <w:t>N</w:t>
            </w:r>
            <w:r w:rsidRPr="00736995">
              <w:rPr>
                <w:b/>
              </w:rPr>
              <w:t>úmero de páginas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t>1</w:t>
            </w:r>
            <w:r w:rsidRPr="00736995">
              <w:t>7.</w:t>
            </w:r>
          </w:p>
          <w:p w:rsidR="00EA4725" w:rsidRPr="00736995" w:rsidRDefault="0016172F" w:rsidP="00736995">
            <w:pPr>
              <w:spacing w:after="120"/>
              <w:rPr>
                <w:rStyle w:val="Hyperlink"/>
              </w:rPr>
            </w:pPr>
            <w:hyperlink r:id="rId7" w:tgtFrame="_blank" w:history="1">
              <w:r w:rsidR="00736995" w:rsidRPr="00736995">
                <w:rPr>
                  <w:rStyle w:val="Hyperlink"/>
                </w:rPr>
                <w:t>https://members.wto.org/crnattachments/2019/SPS/UGA/19_1355_00_e.pdf</w:t>
              </w:r>
            </w:hyperlink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Descripción del contenido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t>E</w:t>
            </w:r>
            <w:r w:rsidRPr="00736995">
              <w:t>n el Proyecto de Norma de Uganda notificado se establecen requisitos y métodos de muestreo y de prueba para las salchichas a base de carne de bovino, ovino, caprino, camello, porcino y aves de corral destinadas al consumo humano.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Objetivo y razón de ser</w:t>
            </w:r>
            <w:r w:rsidR="00736995" w:rsidRPr="00736995">
              <w:rPr>
                <w:b/>
              </w:rPr>
              <w:t>: [</w:t>
            </w:r>
            <w:r w:rsidRPr="00736995">
              <w:rPr>
                <w:b/>
              </w:rPr>
              <w:t xml:space="preserve">X] inocuidad de los alimentos, </w:t>
            </w:r>
            <w:proofErr w:type="gramStart"/>
            <w:r w:rsidR="00736995" w:rsidRPr="00736995">
              <w:rPr>
                <w:b/>
              </w:rPr>
              <w:t>[ ]</w:t>
            </w:r>
            <w:proofErr w:type="gramEnd"/>
            <w:r w:rsidRPr="00736995">
              <w:rPr>
                <w:b/>
              </w:rPr>
              <w:t xml:space="preserve"> sanidad animal, </w:t>
            </w:r>
            <w:r w:rsidR="00736995" w:rsidRPr="00736995">
              <w:rPr>
                <w:b/>
              </w:rPr>
              <w:t>[ ]</w:t>
            </w:r>
            <w:r w:rsidRPr="00736995">
              <w:rPr>
                <w:b/>
              </w:rPr>
              <w:t xml:space="preserve"> preservación de los vegetales, </w:t>
            </w:r>
            <w:r w:rsidR="00736995" w:rsidRPr="00736995">
              <w:rPr>
                <w:b/>
              </w:rPr>
              <w:t>[ ]</w:t>
            </w:r>
            <w:r w:rsidRPr="00736995">
              <w:rPr>
                <w:b/>
              </w:rPr>
              <w:t xml:space="preserve"> protección de la salud humana contra las enfermedades o plagas animales o vegetales, </w:t>
            </w:r>
            <w:r w:rsidR="00736995" w:rsidRPr="00736995">
              <w:rPr>
                <w:b/>
              </w:rPr>
              <w:t>[ ]</w:t>
            </w:r>
            <w:r w:rsidRPr="00736995">
              <w:rPr>
                <w:b/>
              </w:rPr>
              <w:t xml:space="preserve"> protección del territorio contra otros daños causados por plagas. 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  <w:rPr>
                <w:b/>
              </w:rPr>
            </w:pPr>
            <w:r w:rsidRPr="0073699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¿Existe una norma internacional pertinente</w:t>
            </w:r>
            <w:r w:rsidR="00736995" w:rsidRPr="00736995">
              <w:rPr>
                <w:b/>
              </w:rPr>
              <w:t>? D</w:t>
            </w:r>
            <w:r w:rsidRPr="00736995">
              <w:rPr>
                <w:b/>
              </w:rPr>
              <w:t>e ser así, indíquese la norma:</w:t>
            </w:r>
          </w:p>
          <w:p w:rsidR="00B6227A" w:rsidRPr="00736995" w:rsidRDefault="00736995" w:rsidP="00736995">
            <w:pPr>
              <w:spacing w:after="120"/>
              <w:ind w:left="720" w:hanging="720"/>
            </w:pPr>
            <w:proofErr w:type="gramStart"/>
            <w:r w:rsidRPr="00736995">
              <w:rPr>
                <w:b/>
                <w:bCs/>
              </w:rPr>
              <w:t>[ ]</w:t>
            </w:r>
            <w:proofErr w:type="gramEnd"/>
            <w:r w:rsidR="00B6227A" w:rsidRPr="0073699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B6227A" w:rsidRPr="00736995">
              <w:rPr>
                <w:b/>
                <w:bCs/>
              </w:rPr>
              <w:t>Alimentarius</w:t>
            </w:r>
            <w:proofErr w:type="spellEnd"/>
            <w:r w:rsidR="00B6227A" w:rsidRPr="00736995">
              <w:rPr>
                <w:b/>
                <w:bCs/>
              </w:rPr>
              <w:t xml:space="preserve"> </w:t>
            </w:r>
            <w:r w:rsidR="00B6227A" w:rsidRPr="0073699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6227A" w:rsidRPr="00736995">
              <w:rPr>
                <w:b/>
                <w:bCs/>
              </w:rPr>
              <w:t>:</w:t>
            </w:r>
          </w:p>
          <w:p w:rsidR="00B6227A" w:rsidRPr="00736995" w:rsidRDefault="00736995" w:rsidP="0073699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36995">
              <w:rPr>
                <w:b/>
                <w:bCs/>
              </w:rPr>
              <w:t>[ ]</w:t>
            </w:r>
            <w:proofErr w:type="gramEnd"/>
            <w:r w:rsidR="00B6227A" w:rsidRPr="0073699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B6227A" w:rsidRPr="00736995">
              <w:rPr>
                <w:b/>
                <w:bCs/>
              </w:rPr>
              <w:t>OIE</w:t>
            </w:r>
            <w:proofErr w:type="spellEnd"/>
            <w:r w:rsidR="00B6227A" w:rsidRPr="00736995">
              <w:rPr>
                <w:b/>
                <w:bCs/>
              </w:rPr>
              <w:t xml:space="preserve">) </w:t>
            </w:r>
            <w:r w:rsidR="00B6227A" w:rsidRPr="0073699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6227A" w:rsidRPr="00736995">
              <w:rPr>
                <w:b/>
                <w:bCs/>
              </w:rPr>
              <w:t>:</w:t>
            </w:r>
          </w:p>
          <w:p w:rsidR="00B6227A" w:rsidRPr="00736995" w:rsidRDefault="00736995" w:rsidP="0073699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36995">
              <w:rPr>
                <w:b/>
                <w:bCs/>
              </w:rPr>
              <w:t>[ ]</w:t>
            </w:r>
            <w:proofErr w:type="gramEnd"/>
            <w:r w:rsidR="00B6227A" w:rsidRPr="00736995">
              <w:rPr>
                <w:b/>
                <w:bCs/>
              </w:rPr>
              <w:tab/>
              <w:t xml:space="preserve">de la Convención Internacional de Protección Fitosanitaria </w:t>
            </w:r>
            <w:r w:rsidR="00B6227A" w:rsidRPr="0073699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B6227A" w:rsidRPr="00736995">
              <w:rPr>
                <w:b/>
                <w:bCs/>
                <w:i/>
                <w:iCs/>
              </w:rPr>
              <w:t>NIMF</w:t>
            </w:r>
            <w:proofErr w:type="spellEnd"/>
            <w:r w:rsidR="00B6227A" w:rsidRPr="00736995">
              <w:rPr>
                <w:b/>
                <w:bCs/>
                <w:i/>
                <w:iCs/>
              </w:rPr>
              <w:t>)</w:t>
            </w:r>
            <w:r w:rsidR="00B6227A" w:rsidRPr="00736995">
              <w:rPr>
                <w:b/>
                <w:bCs/>
              </w:rPr>
              <w:t>:</w:t>
            </w:r>
          </w:p>
          <w:p w:rsidR="00EA4725" w:rsidRPr="00736995" w:rsidRDefault="0056157B" w:rsidP="00736995">
            <w:pPr>
              <w:spacing w:after="120"/>
              <w:ind w:left="720" w:hanging="720"/>
              <w:rPr>
                <w:b/>
              </w:rPr>
            </w:pPr>
            <w:r w:rsidRPr="00736995">
              <w:rPr>
                <w:b/>
              </w:rPr>
              <w:t>[X]</w:t>
            </w:r>
            <w:r w:rsidRPr="00736995">
              <w:rPr>
                <w:b/>
              </w:rPr>
              <w:tab/>
              <w:t>Ninguna</w:t>
            </w:r>
          </w:p>
          <w:p w:rsidR="00B6227A" w:rsidRPr="00736995" w:rsidRDefault="0056157B" w:rsidP="00736995">
            <w:pPr>
              <w:spacing w:after="120"/>
              <w:rPr>
                <w:b/>
              </w:rPr>
            </w:pPr>
            <w:r w:rsidRPr="00736995">
              <w:rPr>
                <w:b/>
              </w:rPr>
              <w:t>¿Se ajusta la reglamentación que se propone a la norma internacional pertinente?</w:t>
            </w:r>
          </w:p>
          <w:p w:rsidR="00EA4725" w:rsidRPr="00736995" w:rsidRDefault="00736995" w:rsidP="00736995">
            <w:pPr>
              <w:spacing w:after="120"/>
              <w:rPr>
                <w:b/>
              </w:rPr>
            </w:pPr>
            <w:proofErr w:type="gramStart"/>
            <w:r w:rsidRPr="00736995">
              <w:rPr>
                <w:b/>
              </w:rPr>
              <w:t>[ ]</w:t>
            </w:r>
            <w:proofErr w:type="gramEnd"/>
            <w:r w:rsidR="00B6227A" w:rsidRPr="00736995">
              <w:rPr>
                <w:b/>
              </w:rPr>
              <w:t xml:space="preserve"> S</w:t>
            </w:r>
            <w:r w:rsidRPr="00736995">
              <w:rPr>
                <w:b/>
              </w:rPr>
              <w:t>í [ ]</w:t>
            </w:r>
            <w:r w:rsidR="00B6227A" w:rsidRPr="00736995">
              <w:rPr>
                <w:b/>
              </w:rPr>
              <w:t xml:space="preserve"> No</w:t>
            </w:r>
          </w:p>
          <w:p w:rsidR="00EA4725" w:rsidRPr="00736995" w:rsidRDefault="0056157B" w:rsidP="00736995">
            <w:pPr>
              <w:spacing w:after="120"/>
            </w:pPr>
            <w:r w:rsidRPr="00736995">
              <w:rPr>
                <w:b/>
              </w:rPr>
              <w:lastRenderedPageBreak/>
              <w:t xml:space="preserve">En caso negativo, indíquese, cuando sea posible, en qué medida y por qué razón se aparta de la norma internacional: 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227A" w:rsidRPr="00736995" w:rsidRDefault="0056157B" w:rsidP="00736995">
            <w:pPr>
              <w:spacing w:before="120"/>
              <w:rPr>
                <w:b/>
              </w:rPr>
            </w:pPr>
            <w:r w:rsidRPr="00736995">
              <w:rPr>
                <w:b/>
              </w:rPr>
              <w:t>Otros documentos pertinentes e idioma(s) en que están disponibles:</w:t>
            </w:r>
          </w:p>
          <w:p w:rsidR="00EA4725" w:rsidRPr="00DB646D" w:rsidRDefault="0056157B" w:rsidP="00736995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  <w:rPr>
                <w:lang w:val="en-GB"/>
              </w:rPr>
            </w:pPr>
            <w:r w:rsidRPr="00DB646D">
              <w:rPr>
                <w:i/>
                <w:iCs/>
                <w:lang w:val="en-GB"/>
              </w:rPr>
              <w:t>AOAC 2011.04, Protein in Raw and Processed Meats - Automated Dye-Binding Method.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CAC/</w:t>
            </w:r>
            <w:proofErr w:type="spellStart"/>
            <w:r w:rsidRPr="00736995">
              <w:t>GL</w:t>
            </w:r>
            <w:proofErr w:type="spellEnd"/>
            <w:r w:rsidRPr="00736995">
              <w:t xml:space="preserve"> 50, Directrices generales sobre muestreo.</w:t>
            </w:r>
          </w:p>
          <w:p w:rsidR="003369F5" w:rsidRPr="00DB646D" w:rsidRDefault="0056157B" w:rsidP="00DB646D">
            <w:pPr>
              <w:pStyle w:val="ListParagraph"/>
              <w:numPr>
                <w:ilvl w:val="0"/>
                <w:numId w:val="16"/>
              </w:numPr>
              <w:ind w:left="346" w:hanging="357"/>
              <w:contextualSpacing w:val="0"/>
              <w:rPr>
                <w:lang w:val="en-GB"/>
              </w:rPr>
            </w:pPr>
            <w:r w:rsidRPr="00DB646D">
              <w:rPr>
                <w:i/>
                <w:iCs/>
                <w:lang w:val="en-GB"/>
              </w:rPr>
              <w:t>EAS 38, Labelling of pre-packaged foods - Specification.</w:t>
            </w:r>
          </w:p>
          <w:p w:rsidR="003369F5" w:rsidRPr="00DB646D" w:rsidRDefault="0056157B" w:rsidP="00DB646D">
            <w:pPr>
              <w:pStyle w:val="ListParagraph"/>
              <w:numPr>
                <w:ilvl w:val="0"/>
                <w:numId w:val="16"/>
              </w:numPr>
              <w:ind w:left="346" w:hanging="357"/>
              <w:contextualSpacing w:val="0"/>
              <w:rPr>
                <w:lang w:val="en-GB"/>
              </w:rPr>
            </w:pPr>
            <w:r w:rsidRPr="00DB646D">
              <w:rPr>
                <w:i/>
                <w:iCs/>
                <w:lang w:val="en-GB"/>
              </w:rPr>
              <w:t>EAS 39, Hygiene in the food and drink manufacturing industry - Code of practice.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CODEX STAN 192, Norma general para los aditivos alimentarios.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proofErr w:type="spellStart"/>
            <w:r w:rsidRPr="00736995">
              <w:rPr>
                <w:i/>
                <w:iCs/>
              </w:rPr>
              <w:t>EAS</w:t>
            </w:r>
            <w:proofErr w:type="spellEnd"/>
            <w:r w:rsidRPr="00736995">
              <w:rPr>
                <w:i/>
                <w:iCs/>
              </w:rPr>
              <w:t xml:space="preserve"> 12, Potable </w:t>
            </w:r>
            <w:proofErr w:type="spellStart"/>
            <w:r w:rsidRPr="00736995">
              <w:rPr>
                <w:i/>
                <w:iCs/>
              </w:rPr>
              <w:t>water</w:t>
            </w:r>
            <w:proofErr w:type="spellEnd"/>
            <w:r w:rsidRPr="00736995">
              <w:rPr>
                <w:i/>
                <w:iCs/>
              </w:rPr>
              <w:t xml:space="preserve"> - </w:t>
            </w:r>
            <w:proofErr w:type="spellStart"/>
            <w:r w:rsidRPr="00736995">
              <w:rPr>
                <w:i/>
                <w:iCs/>
              </w:rPr>
              <w:t>Specification</w:t>
            </w:r>
            <w:proofErr w:type="spellEnd"/>
            <w:r w:rsidRPr="00736995">
              <w:rPr>
                <w:i/>
                <w:iCs/>
              </w:rPr>
              <w:t>.</w:t>
            </w:r>
          </w:p>
          <w:p w:rsidR="003369F5" w:rsidRPr="00DB646D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  <w:rPr>
                <w:lang w:val="en-GB"/>
              </w:rPr>
            </w:pPr>
            <w:r w:rsidRPr="00DB646D">
              <w:rPr>
                <w:i/>
                <w:iCs/>
                <w:lang w:val="en-GB"/>
              </w:rPr>
              <w:t>CD/U/737/2012, Hygienic requirements for the production of packaged meat products (processed or manufactured).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CAC/RCP 58-2005, Código de prácticas de higiene para la carne.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CODEX STAN 193, Norma general para los contaminantes y las toxinas presentes en los alimentos y piensos.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936, Carne y productos cárnicos</w:t>
            </w:r>
            <w:r w:rsidR="00736995" w:rsidRPr="00736995">
              <w:t>. D</w:t>
            </w:r>
            <w:r w:rsidRPr="00736995">
              <w:t>eterminación del contenido total de cenizas.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5961, Calidad del agua</w:t>
            </w:r>
            <w:r w:rsidR="00736995" w:rsidRPr="00736995">
              <w:t>. D</w:t>
            </w:r>
            <w:r w:rsidRPr="00736995">
              <w:t>eterminación de cadmio por espectrometría de absorción atómica.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6633, Frutas, hortalizas y productos derivados</w:t>
            </w:r>
            <w:r w:rsidR="00736995" w:rsidRPr="00736995">
              <w:t>. D</w:t>
            </w:r>
            <w:r w:rsidRPr="00736995">
              <w:t>eterminación del contenido de plomo</w:t>
            </w:r>
            <w:r w:rsidR="00736995" w:rsidRPr="00736995">
              <w:t>. M</w:t>
            </w:r>
            <w:r w:rsidRPr="00736995">
              <w:t>étodo de espectroscopia de absorción atómica sin llama.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6637, Frutas, hortalizas y productos derivados</w:t>
            </w:r>
            <w:r w:rsidR="00736995" w:rsidRPr="00736995">
              <w:t>. D</w:t>
            </w:r>
            <w:r w:rsidRPr="00736995">
              <w:t>eterminación del contenido de mercurio</w:t>
            </w:r>
            <w:r w:rsidR="00736995" w:rsidRPr="00736995">
              <w:t>. M</w:t>
            </w:r>
            <w:r w:rsidRPr="00736995">
              <w:t>étodo de absorción atómica sin llama.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1442, Carne y productos cárnicos</w:t>
            </w:r>
            <w:r w:rsidR="00736995" w:rsidRPr="00736995">
              <w:t>. D</w:t>
            </w:r>
            <w:r w:rsidRPr="00736995">
              <w:t>eterminación del contenido de humedad (método de referencia).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1443, Carne y productos cárnicos</w:t>
            </w:r>
            <w:r w:rsidR="00736995" w:rsidRPr="00736995">
              <w:t>. D</w:t>
            </w:r>
            <w:r w:rsidRPr="00736995">
              <w:t>eterminación del contenido en materias grasas totales.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4833, Microbiología de los alimentos para consumo humano y animal</w:t>
            </w:r>
            <w:r w:rsidR="00736995" w:rsidRPr="00736995">
              <w:t>. M</w:t>
            </w:r>
            <w:r w:rsidRPr="00736995">
              <w:t>étodo horizontal para el recuento de microorganismos</w:t>
            </w:r>
            <w:r w:rsidR="00736995" w:rsidRPr="00736995">
              <w:t>. P</w:t>
            </w:r>
            <w:r w:rsidRPr="00736995">
              <w:t>arte 2</w:t>
            </w:r>
            <w:r w:rsidR="00736995" w:rsidRPr="00736995">
              <w:t>: t</w:t>
            </w:r>
            <w:r w:rsidRPr="00736995">
              <w:t>écnica de recuento de colonias a 30 °C.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10272-1, Microbiología de la cadena alimentaria</w:t>
            </w:r>
            <w:r w:rsidR="00736995" w:rsidRPr="00736995">
              <w:t>. M</w:t>
            </w:r>
            <w:r w:rsidRPr="00736995">
              <w:t xml:space="preserve">étodo horizontal para la detección y la enumeración de </w:t>
            </w:r>
            <w:proofErr w:type="spellStart"/>
            <w:r w:rsidRPr="00736995">
              <w:rPr>
                <w:i/>
                <w:iCs/>
              </w:rPr>
              <w:t>Campylobacter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spp</w:t>
            </w:r>
            <w:proofErr w:type="spellEnd"/>
            <w:r w:rsidR="00736995" w:rsidRPr="00736995">
              <w:t>. P</w:t>
            </w:r>
            <w:r w:rsidRPr="00736995">
              <w:t>arte 1</w:t>
            </w:r>
            <w:r w:rsidR="00736995" w:rsidRPr="00736995">
              <w:t>: M</w:t>
            </w:r>
            <w:r w:rsidRPr="00736995">
              <w:t>étodo de detección.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4833-1, Microbiología de la cadena alimentaria</w:t>
            </w:r>
            <w:r w:rsidR="00736995" w:rsidRPr="00736995">
              <w:t>. M</w:t>
            </w:r>
            <w:r w:rsidRPr="00736995">
              <w:t>étodo horizontal para el recuento de microorganismos</w:t>
            </w:r>
            <w:r w:rsidR="00736995" w:rsidRPr="00736995">
              <w:t>. P</w:t>
            </w:r>
            <w:r w:rsidRPr="00736995">
              <w:t>arte 1</w:t>
            </w:r>
            <w:r w:rsidR="00736995" w:rsidRPr="00736995">
              <w:t>: R</w:t>
            </w:r>
            <w:r w:rsidRPr="00736995">
              <w:t>ecuento de colonias a 30 °C mediante la técnica de siembra en profundidad.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16050, Productos alimenticios</w:t>
            </w:r>
            <w:r w:rsidR="00736995" w:rsidRPr="00736995">
              <w:t>. D</w:t>
            </w:r>
            <w:r w:rsidRPr="00736995">
              <w:t>eterminación de aflatoxina B1, y contenido total de aflatoxinas B1, B2, G1 y G2 en cereales, nueces y productos derivados</w:t>
            </w:r>
            <w:r w:rsidR="00736995" w:rsidRPr="00736995">
              <w:t>. M</w:t>
            </w:r>
            <w:r w:rsidRPr="00736995">
              <w:t>étodo por cromatografía líquida de alta resolución.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17604, Microbiología de la cadena alimentaria</w:t>
            </w:r>
            <w:r w:rsidR="00736995" w:rsidRPr="00736995">
              <w:t>. T</w:t>
            </w:r>
            <w:r w:rsidRPr="00736995">
              <w:t>oma de muestras de cadáveres para el análisis microbiológico.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6579, Microbiología de los alimentos para consumo humano y alimentación animal</w:t>
            </w:r>
            <w:r w:rsidR="00736995" w:rsidRPr="00736995">
              <w:t>. M</w:t>
            </w:r>
            <w:r w:rsidRPr="00736995">
              <w:t xml:space="preserve">étodo horizontal para la detección de </w:t>
            </w:r>
            <w:r w:rsidRPr="00736995">
              <w:rPr>
                <w:i/>
                <w:iCs/>
              </w:rPr>
              <w:t>Salmonella</w:t>
            </w:r>
            <w:r w:rsidRPr="00736995">
              <w:t xml:space="preserve"> </w:t>
            </w:r>
            <w:proofErr w:type="spellStart"/>
            <w:r w:rsidRPr="00736995">
              <w:t>spp</w:t>
            </w:r>
            <w:proofErr w:type="spellEnd"/>
            <w:r w:rsidRPr="00736995">
              <w:t>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6888-1, Microbiología de los alimentos para consumo humano y animal</w:t>
            </w:r>
            <w:r w:rsidR="00736995" w:rsidRPr="00736995">
              <w:t>. M</w:t>
            </w:r>
            <w:r w:rsidRPr="00736995">
              <w:t>étodo horizontal para el recuento de estafilococos coagulasa-positivos (</w:t>
            </w:r>
            <w:proofErr w:type="spellStart"/>
            <w:r w:rsidRPr="00736995">
              <w:rPr>
                <w:i/>
                <w:iCs/>
              </w:rPr>
              <w:t>Staphylococcus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aureus</w:t>
            </w:r>
            <w:proofErr w:type="spellEnd"/>
            <w:r w:rsidRPr="00736995">
              <w:t xml:space="preserve"> y otras especies)</w:t>
            </w:r>
            <w:r w:rsidR="00736995" w:rsidRPr="00736995">
              <w:t>. P</w:t>
            </w:r>
            <w:r w:rsidRPr="00736995">
              <w:t>arte 1</w:t>
            </w:r>
            <w:r w:rsidR="00736995" w:rsidRPr="00736995">
              <w:t>: t</w:t>
            </w:r>
            <w:r w:rsidRPr="00736995">
              <w:t>écnica en medio de agar Baird-Parker.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7251, Microbiología de los alimentos para consumo humano y animal</w:t>
            </w:r>
            <w:r w:rsidR="00736995" w:rsidRPr="00736995">
              <w:t>. M</w:t>
            </w:r>
            <w:r w:rsidRPr="00736995">
              <w:t xml:space="preserve">étodo horizontal para la detección y el recuento de posible </w:t>
            </w:r>
            <w:proofErr w:type="spellStart"/>
            <w:r w:rsidRPr="00736995">
              <w:rPr>
                <w:i/>
                <w:iCs/>
              </w:rPr>
              <w:t>Escherichia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coli</w:t>
            </w:r>
            <w:proofErr w:type="spellEnd"/>
            <w:r w:rsidR="00736995" w:rsidRPr="00736995">
              <w:t>. M</w:t>
            </w:r>
            <w:r w:rsidRPr="00736995">
              <w:t>étodo del número más probable.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7937, Microbiología de los alimentos para consumo humano y animal</w:t>
            </w:r>
            <w:r w:rsidR="00736995" w:rsidRPr="00736995">
              <w:t>. M</w:t>
            </w:r>
            <w:r w:rsidRPr="00736995">
              <w:t xml:space="preserve">étodo horizontal para el recuento de </w:t>
            </w:r>
            <w:proofErr w:type="spellStart"/>
            <w:r w:rsidRPr="00736995">
              <w:rPr>
                <w:i/>
                <w:iCs/>
              </w:rPr>
              <w:t>Clostridium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perfringens</w:t>
            </w:r>
            <w:proofErr w:type="spellEnd"/>
            <w:r w:rsidR="00736995" w:rsidRPr="00736995">
              <w:t>. T</w:t>
            </w:r>
            <w:r w:rsidRPr="00736995">
              <w:t>écnica de recuento de colonias.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11290, Microbiología de la cadena alimentaria</w:t>
            </w:r>
            <w:r w:rsidR="00736995" w:rsidRPr="00736995">
              <w:t>. M</w:t>
            </w:r>
            <w:r w:rsidRPr="00736995">
              <w:t xml:space="preserve">étodo horizontal para la detección y el recuento de </w:t>
            </w:r>
            <w:r w:rsidRPr="00736995">
              <w:rPr>
                <w:i/>
                <w:iCs/>
              </w:rPr>
              <w:t xml:space="preserve">Listeria </w:t>
            </w:r>
            <w:proofErr w:type="spellStart"/>
            <w:r w:rsidRPr="00736995">
              <w:rPr>
                <w:i/>
                <w:iCs/>
              </w:rPr>
              <w:t>monocytogenes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r w:rsidRPr="00736995">
              <w:t>y de</w:t>
            </w:r>
            <w:r w:rsidRPr="00736995">
              <w:rPr>
                <w:i/>
                <w:iCs/>
              </w:rPr>
              <w:t xml:space="preserve"> Listeria </w:t>
            </w:r>
            <w:proofErr w:type="spellStart"/>
            <w:r w:rsidRPr="00736995">
              <w:rPr>
                <w:i/>
                <w:iCs/>
              </w:rPr>
              <w:t>spp</w:t>
            </w:r>
            <w:proofErr w:type="spellEnd"/>
            <w:r w:rsidRPr="00736995">
              <w:rPr>
                <w:i/>
                <w:iCs/>
              </w:rPr>
              <w:t>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ind w:left="350"/>
            </w:pPr>
            <w:r w:rsidRPr="00736995">
              <w:t>Norma ISO 17294-2, Calidad del agua</w:t>
            </w:r>
            <w:r w:rsidR="00736995" w:rsidRPr="00736995">
              <w:t>. A</w:t>
            </w:r>
            <w:r w:rsidRPr="00736995">
              <w:t>plicación de espectrometría de masas con plasma acoplado inductivamente (</w:t>
            </w:r>
            <w:proofErr w:type="spellStart"/>
            <w:r w:rsidRPr="00736995">
              <w:t>ICP</w:t>
            </w:r>
            <w:proofErr w:type="spellEnd"/>
            <w:r w:rsidRPr="00736995">
              <w:t>-MS)</w:t>
            </w:r>
            <w:r w:rsidR="00736995" w:rsidRPr="00736995">
              <w:t>. P</w:t>
            </w:r>
            <w:r w:rsidRPr="00736995">
              <w:t>arte 2</w:t>
            </w:r>
            <w:r w:rsidR="00736995" w:rsidRPr="00736995">
              <w:t>: D</w:t>
            </w:r>
            <w:r w:rsidRPr="00736995">
              <w:t>eterminación de elementos seleccionados incluyendo isótopos de uranio.</w:t>
            </w:r>
          </w:p>
          <w:p w:rsidR="003369F5" w:rsidRPr="00736995" w:rsidRDefault="0056157B" w:rsidP="0073699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736995">
              <w:t xml:space="preserve">Boletín de Uganda. 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DB646D">
            <w:pPr>
              <w:keepNext/>
              <w:keepLines/>
              <w:spacing w:before="120" w:after="120"/>
              <w:jc w:val="left"/>
            </w:pPr>
            <w:r w:rsidRPr="00736995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DB646D">
            <w:pPr>
              <w:keepNext/>
              <w:keepLines/>
              <w:spacing w:before="120" w:after="120"/>
            </w:pPr>
            <w:r w:rsidRPr="00736995">
              <w:rPr>
                <w:b/>
                <w:bCs/>
              </w:rPr>
              <w:t xml:space="preserve">Fecha propuesta de adopción </w:t>
            </w:r>
            <w:r w:rsidRPr="00736995">
              <w:rPr>
                <w:b/>
                <w:bCs/>
                <w:i/>
                <w:iCs/>
              </w:rPr>
              <w:t>(día/mes/año)</w:t>
            </w:r>
            <w:r w:rsidR="00736995" w:rsidRPr="00736995">
              <w:rPr>
                <w:b/>
                <w:bCs/>
              </w:rPr>
              <w:t xml:space="preserve">: </w:t>
            </w:r>
            <w:r w:rsidR="00736995" w:rsidRPr="00736995">
              <w:t>j</w:t>
            </w:r>
            <w:r w:rsidRPr="00736995">
              <w:t xml:space="preserve">unio </w:t>
            </w:r>
            <w:r w:rsidR="00736995" w:rsidRPr="00736995">
              <w:t>de 2020</w:t>
            </w:r>
          </w:p>
          <w:p w:rsidR="00EA4725" w:rsidRPr="00736995" w:rsidRDefault="0056157B" w:rsidP="00DB646D">
            <w:pPr>
              <w:keepNext/>
              <w:keepLines/>
              <w:spacing w:after="120"/>
            </w:pPr>
            <w:r w:rsidRPr="00736995">
              <w:rPr>
                <w:b/>
                <w:bCs/>
              </w:rPr>
              <w:t xml:space="preserve">Fecha propuesta de publicación </w:t>
            </w:r>
            <w:r w:rsidRPr="00736995">
              <w:rPr>
                <w:b/>
                <w:bCs/>
                <w:i/>
                <w:iCs/>
              </w:rPr>
              <w:t>(día/mes/año)</w:t>
            </w:r>
            <w:r w:rsidR="00736995" w:rsidRPr="00736995">
              <w:rPr>
                <w:b/>
                <w:bCs/>
              </w:rPr>
              <w:t xml:space="preserve">: </w:t>
            </w:r>
            <w:r w:rsidR="00736995" w:rsidRPr="00736995">
              <w:t>N</w:t>
            </w:r>
            <w:r w:rsidRPr="00736995">
              <w:t>o se ha determinado.</w:t>
            </w:r>
          </w:p>
        </w:tc>
      </w:tr>
      <w:tr w:rsidR="00736995" w:rsidRPr="00736995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  <w:jc w:val="left"/>
            </w:pPr>
            <w:r w:rsidRPr="0073699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spacing w:before="120" w:after="120"/>
            </w:pPr>
            <w:r w:rsidRPr="00736995">
              <w:rPr>
                <w:b/>
              </w:rPr>
              <w:t>Fecha propuesta de entrada en vigor</w:t>
            </w:r>
            <w:r w:rsidR="00736995" w:rsidRPr="00736995">
              <w:rPr>
                <w:b/>
              </w:rPr>
              <w:t xml:space="preserve">: </w:t>
            </w:r>
            <w:proofErr w:type="gramStart"/>
            <w:r w:rsidR="00736995" w:rsidRPr="00736995">
              <w:rPr>
                <w:b/>
                <w:bCs/>
              </w:rPr>
              <w:t>[ ]</w:t>
            </w:r>
            <w:proofErr w:type="gramEnd"/>
            <w:r w:rsidRPr="00736995">
              <w:rPr>
                <w:b/>
                <w:bCs/>
              </w:rPr>
              <w:t xml:space="preserve"> Seis meses a partir de la fecha de publicación, y/o </w:t>
            </w:r>
            <w:r w:rsidRPr="00736995">
              <w:rPr>
                <w:b/>
                <w:bCs/>
                <w:i/>
                <w:iCs/>
              </w:rPr>
              <w:t>(día/mes/año)</w:t>
            </w:r>
            <w:r w:rsidR="00736995" w:rsidRPr="00736995">
              <w:rPr>
                <w:b/>
                <w:bCs/>
              </w:rPr>
              <w:t xml:space="preserve">: </w:t>
            </w:r>
            <w:r w:rsidR="00736995" w:rsidRPr="00736995">
              <w:t>f</w:t>
            </w:r>
            <w:r w:rsidRPr="00736995">
              <w:t>echa de adopción como norma obligatoria por el Ministerio de Comercio, Industria y Cooperativas</w:t>
            </w:r>
          </w:p>
          <w:p w:rsidR="00EA4725" w:rsidRPr="00736995" w:rsidRDefault="0056157B" w:rsidP="00736995">
            <w:pPr>
              <w:spacing w:after="120"/>
              <w:ind w:left="607" w:hanging="607"/>
              <w:rPr>
                <w:b/>
              </w:rPr>
            </w:pPr>
            <w:r w:rsidRPr="00736995">
              <w:rPr>
                <w:b/>
              </w:rPr>
              <w:t>[X]</w:t>
            </w:r>
            <w:r w:rsidRPr="00736995">
              <w:rPr>
                <w:b/>
              </w:rPr>
              <w:tab/>
              <w:t xml:space="preserve">Medida de facilitación del comercio </w:t>
            </w:r>
          </w:p>
        </w:tc>
      </w:tr>
      <w:tr w:rsidR="00736995" w:rsidRPr="0016172F" w:rsidTr="0073699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keepNext/>
              <w:spacing w:before="120" w:after="120"/>
              <w:jc w:val="left"/>
            </w:pPr>
            <w:r w:rsidRPr="0073699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keepNext/>
              <w:spacing w:before="120" w:after="120"/>
            </w:pPr>
            <w:r w:rsidRPr="00736995">
              <w:rPr>
                <w:b/>
              </w:rPr>
              <w:t>Fecha límite para la presentación de observaciones</w:t>
            </w:r>
            <w:r w:rsidR="00736995" w:rsidRPr="00736995">
              <w:rPr>
                <w:b/>
              </w:rPr>
              <w:t>: [</w:t>
            </w:r>
            <w:r w:rsidRPr="00736995">
              <w:rPr>
                <w:b/>
              </w:rPr>
              <w:t>X]</w:t>
            </w:r>
            <w:r w:rsidR="00736995" w:rsidRPr="00736995">
              <w:rPr>
                <w:b/>
              </w:rPr>
              <w:t xml:space="preserve"> </w:t>
            </w:r>
            <w:r w:rsidRPr="00736995">
              <w:rPr>
                <w:b/>
              </w:rPr>
              <w:t xml:space="preserve">Sesenta días a partir de la fecha de distribución de la notificación y/o </w:t>
            </w:r>
            <w:r w:rsidRPr="00736995">
              <w:rPr>
                <w:b/>
                <w:i/>
              </w:rPr>
              <w:t>(día/mes/año)</w:t>
            </w:r>
            <w:r w:rsidR="00736995" w:rsidRPr="00736995">
              <w:rPr>
                <w:b/>
              </w:rPr>
              <w:t xml:space="preserve">: </w:t>
            </w:r>
            <w:r w:rsidR="00736995" w:rsidRPr="00736995">
              <w:t>6</w:t>
            </w:r>
            <w:r w:rsidRPr="00736995">
              <w:t xml:space="preserve"> de mayo </w:t>
            </w:r>
            <w:r w:rsidR="00736995" w:rsidRPr="00736995">
              <w:t>de 2019</w:t>
            </w:r>
          </w:p>
          <w:p w:rsidR="00B6227A" w:rsidRPr="00736995" w:rsidRDefault="0056157B" w:rsidP="00736995">
            <w:pPr>
              <w:keepNext/>
              <w:spacing w:after="120"/>
            </w:pPr>
            <w:r w:rsidRPr="00736995">
              <w:rPr>
                <w:b/>
              </w:rPr>
              <w:t>Organismo o autoridad encargado de tramitar las observaciones</w:t>
            </w:r>
            <w:r w:rsidR="00736995" w:rsidRPr="00736995">
              <w:rPr>
                <w:b/>
              </w:rPr>
              <w:t xml:space="preserve">: </w:t>
            </w:r>
            <w:proofErr w:type="gramStart"/>
            <w:r w:rsidR="00736995" w:rsidRPr="00736995">
              <w:rPr>
                <w:b/>
              </w:rPr>
              <w:t>[ ]</w:t>
            </w:r>
            <w:proofErr w:type="gramEnd"/>
            <w:r w:rsidRPr="00736995">
              <w:rPr>
                <w:b/>
              </w:rPr>
              <w:t xml:space="preserve"> Organismo nacional encargado de la notificación, </w:t>
            </w:r>
            <w:r w:rsidR="00736995" w:rsidRPr="00736995">
              <w:rPr>
                <w:b/>
              </w:rPr>
              <w:t>[ ]</w:t>
            </w:r>
            <w:r w:rsidRPr="00736995">
              <w:rPr>
                <w:b/>
              </w:rPr>
              <w:t xml:space="preserve"> Servicio nacional de información</w:t>
            </w:r>
            <w:r w:rsidR="00736995" w:rsidRPr="00736995">
              <w:rPr>
                <w:b/>
              </w:rPr>
              <w:t>. D</w:t>
            </w:r>
            <w:r w:rsidRPr="00736995">
              <w:rPr>
                <w:b/>
              </w:rPr>
              <w:t>irección, número de fax y dirección de correo electrónico (en su caso) de otra institución:</w:t>
            </w:r>
          </w:p>
          <w:p w:rsidR="003369F5" w:rsidRPr="00736995" w:rsidRDefault="0056157B" w:rsidP="00736995">
            <w:pPr>
              <w:keepNext/>
            </w:pPr>
            <w:r w:rsidRPr="00736995">
              <w:rPr>
                <w:i/>
                <w:iCs/>
              </w:rPr>
              <w:t xml:space="preserve">Uganda </w:t>
            </w:r>
            <w:proofErr w:type="spellStart"/>
            <w:r w:rsidRPr="00736995">
              <w:rPr>
                <w:i/>
                <w:iCs/>
              </w:rPr>
              <w:t>National</w:t>
            </w:r>
            <w:proofErr w:type="spellEnd"/>
            <w:r w:rsidRPr="00736995">
              <w:rPr>
                <w:i/>
                <w:iCs/>
              </w:rPr>
              <w:t xml:space="preserve"> Bureau </w:t>
            </w:r>
            <w:proofErr w:type="spellStart"/>
            <w:r w:rsidRPr="00736995">
              <w:rPr>
                <w:i/>
                <w:iCs/>
              </w:rPr>
              <w:t>of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Standards</w:t>
            </w:r>
            <w:proofErr w:type="spellEnd"/>
            <w:r w:rsidRPr="00736995">
              <w:t xml:space="preserve"> (Oficina Nacional de Normas de Uganda)</w:t>
            </w:r>
          </w:p>
          <w:p w:rsidR="003369F5" w:rsidRPr="00DB646D" w:rsidRDefault="0056157B" w:rsidP="00736995">
            <w:pPr>
              <w:keepNext/>
              <w:rPr>
                <w:lang w:val="en-GB"/>
              </w:rPr>
            </w:pPr>
            <w:r w:rsidRPr="00DB646D">
              <w:rPr>
                <w:lang w:val="en-GB"/>
              </w:rPr>
              <w:t>Plot 2-12 ByPass Link, Bweyogerere Industrial and Business Park</w:t>
            </w:r>
          </w:p>
          <w:p w:rsidR="003369F5" w:rsidRPr="00736995" w:rsidRDefault="0056157B" w:rsidP="00736995">
            <w:pPr>
              <w:keepNext/>
            </w:pPr>
            <w:r w:rsidRPr="00736995">
              <w:t>P.O</w:t>
            </w:r>
            <w:r w:rsidR="00736995" w:rsidRPr="00736995">
              <w:t>. B</w:t>
            </w:r>
            <w:r w:rsidRPr="00736995">
              <w:t>ox 6329</w:t>
            </w:r>
          </w:p>
          <w:p w:rsidR="003369F5" w:rsidRPr="00736995" w:rsidRDefault="0056157B" w:rsidP="00736995">
            <w:pPr>
              <w:keepNext/>
            </w:pPr>
            <w:r w:rsidRPr="00736995">
              <w:t>Kampala</w:t>
            </w:r>
          </w:p>
          <w:p w:rsidR="003369F5" w:rsidRPr="00736995" w:rsidRDefault="0056157B" w:rsidP="00736995">
            <w:pPr>
              <w:keepNext/>
            </w:pPr>
            <w:r w:rsidRPr="00736995">
              <w:t>UGANDA</w:t>
            </w:r>
          </w:p>
          <w:p w:rsidR="003369F5" w:rsidRPr="00736995" w:rsidRDefault="0056157B" w:rsidP="00736995">
            <w:pPr>
              <w:keepNext/>
            </w:pPr>
            <w:r w:rsidRPr="00736995">
              <w:t>Teléfono</w:t>
            </w:r>
            <w:r w:rsidR="00736995" w:rsidRPr="00736995">
              <w:t>: +</w:t>
            </w:r>
            <w:r w:rsidRPr="00736995">
              <w:t>(256) 4 1733 3250/1/2</w:t>
            </w:r>
          </w:p>
          <w:p w:rsidR="003369F5" w:rsidRPr="00736995" w:rsidRDefault="0056157B" w:rsidP="00736995">
            <w:pPr>
              <w:keepNext/>
            </w:pPr>
            <w:r w:rsidRPr="00736995">
              <w:t>Fax</w:t>
            </w:r>
            <w:r w:rsidR="00736995" w:rsidRPr="00736995">
              <w:t>: +</w:t>
            </w:r>
            <w:r w:rsidRPr="00736995">
              <w:t>(256) 4 1428 6123</w:t>
            </w:r>
          </w:p>
          <w:p w:rsidR="003369F5" w:rsidRPr="00736995" w:rsidRDefault="00B6227A" w:rsidP="00736995">
            <w:pPr>
              <w:keepNext/>
            </w:pPr>
            <w:r w:rsidRPr="00736995">
              <w:t>Correo electrónico</w:t>
            </w:r>
            <w:r w:rsidR="00736995" w:rsidRPr="00736995">
              <w:t>: i</w:t>
            </w:r>
            <w:r w:rsidRPr="00736995">
              <w:t>nfo@unbs.go.ug</w:t>
            </w:r>
          </w:p>
          <w:p w:rsidR="003369F5" w:rsidRPr="00DB646D" w:rsidRDefault="0056157B" w:rsidP="00736995">
            <w:pPr>
              <w:keepNext/>
              <w:spacing w:after="120"/>
              <w:rPr>
                <w:lang w:val="en-GB"/>
              </w:rPr>
            </w:pPr>
            <w:r w:rsidRPr="00DB646D">
              <w:rPr>
                <w:lang w:val="en-GB"/>
              </w:rPr>
              <w:t xml:space="preserve">Sitio web: </w:t>
            </w:r>
            <w:hyperlink r:id="rId8" w:tgtFrame="_blank" w:history="1">
              <w:r w:rsidR="00736995" w:rsidRPr="00DB646D">
                <w:rPr>
                  <w:rStyle w:val="Hyperlink"/>
                  <w:lang w:val="en-GB"/>
                </w:rPr>
                <w:t>http://www.unbs.go.ug/</w:t>
              </w:r>
            </w:hyperlink>
          </w:p>
        </w:tc>
      </w:tr>
      <w:tr w:rsidR="003369F5" w:rsidRPr="0016172F" w:rsidTr="0073699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36995" w:rsidRDefault="0056157B" w:rsidP="00736995">
            <w:pPr>
              <w:keepNext/>
              <w:keepLines/>
              <w:spacing w:before="120" w:after="120"/>
              <w:jc w:val="left"/>
            </w:pPr>
            <w:r w:rsidRPr="0073699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6227A" w:rsidRPr="00736995" w:rsidRDefault="0056157B" w:rsidP="00736995">
            <w:pPr>
              <w:keepNext/>
              <w:keepLines/>
              <w:spacing w:before="120" w:after="120"/>
              <w:rPr>
                <w:b/>
              </w:rPr>
            </w:pPr>
            <w:r w:rsidRPr="00736995">
              <w:rPr>
                <w:b/>
              </w:rPr>
              <w:t>Texto(s) disponible(s) en</w:t>
            </w:r>
            <w:r w:rsidR="00736995" w:rsidRPr="00736995">
              <w:rPr>
                <w:b/>
              </w:rPr>
              <w:t xml:space="preserve">: </w:t>
            </w:r>
            <w:proofErr w:type="gramStart"/>
            <w:r w:rsidR="00736995" w:rsidRPr="00736995">
              <w:rPr>
                <w:b/>
              </w:rPr>
              <w:t>[ ]</w:t>
            </w:r>
            <w:proofErr w:type="gramEnd"/>
            <w:r w:rsidRPr="00736995">
              <w:rPr>
                <w:b/>
              </w:rPr>
              <w:t xml:space="preserve"> Organismo nacional encargado de la notificación, </w:t>
            </w:r>
            <w:r w:rsidR="00736995" w:rsidRPr="00736995">
              <w:rPr>
                <w:b/>
              </w:rPr>
              <w:t>[ ]</w:t>
            </w:r>
            <w:r w:rsidRPr="00736995">
              <w:rPr>
                <w:b/>
              </w:rPr>
              <w:t xml:space="preserve"> Servicio nacional de información</w:t>
            </w:r>
            <w:r w:rsidR="00736995" w:rsidRPr="00736995">
              <w:rPr>
                <w:b/>
              </w:rPr>
              <w:t>. D</w:t>
            </w:r>
            <w:r w:rsidRPr="00736995">
              <w:rPr>
                <w:b/>
              </w:rPr>
              <w:t>irección, número de fax y dirección de correo electrónico (en su caso) de otra institución:</w:t>
            </w:r>
          </w:p>
          <w:p w:rsidR="003369F5" w:rsidRPr="00736995" w:rsidRDefault="0056157B" w:rsidP="00736995">
            <w:r w:rsidRPr="00736995">
              <w:rPr>
                <w:i/>
                <w:iCs/>
              </w:rPr>
              <w:t xml:space="preserve">Uganda </w:t>
            </w:r>
            <w:proofErr w:type="spellStart"/>
            <w:r w:rsidRPr="00736995">
              <w:rPr>
                <w:i/>
                <w:iCs/>
              </w:rPr>
              <w:t>National</w:t>
            </w:r>
            <w:proofErr w:type="spellEnd"/>
            <w:r w:rsidRPr="00736995">
              <w:rPr>
                <w:i/>
                <w:iCs/>
              </w:rPr>
              <w:t xml:space="preserve"> Bureau </w:t>
            </w:r>
            <w:proofErr w:type="spellStart"/>
            <w:r w:rsidRPr="00736995">
              <w:rPr>
                <w:i/>
                <w:iCs/>
              </w:rPr>
              <w:t>of</w:t>
            </w:r>
            <w:proofErr w:type="spellEnd"/>
            <w:r w:rsidRPr="00736995">
              <w:rPr>
                <w:i/>
                <w:iCs/>
              </w:rPr>
              <w:t xml:space="preserve"> </w:t>
            </w:r>
            <w:proofErr w:type="spellStart"/>
            <w:r w:rsidRPr="00736995">
              <w:rPr>
                <w:i/>
                <w:iCs/>
              </w:rPr>
              <w:t>Standards</w:t>
            </w:r>
            <w:proofErr w:type="spellEnd"/>
            <w:r w:rsidRPr="00736995">
              <w:t xml:space="preserve"> (Oficina Nacional de Normas de Uganda)</w:t>
            </w:r>
          </w:p>
          <w:p w:rsidR="003369F5" w:rsidRPr="00DB646D" w:rsidRDefault="0056157B" w:rsidP="00736995">
            <w:pPr>
              <w:rPr>
                <w:lang w:val="en-GB"/>
              </w:rPr>
            </w:pPr>
            <w:r w:rsidRPr="00DB646D">
              <w:rPr>
                <w:lang w:val="en-GB"/>
              </w:rPr>
              <w:t>Plot 2-12 ByPass Link, Bweyogerere Industrial and Business Park</w:t>
            </w:r>
          </w:p>
          <w:p w:rsidR="003369F5" w:rsidRPr="00736995" w:rsidRDefault="0056157B" w:rsidP="00736995">
            <w:r w:rsidRPr="00736995">
              <w:t>P.O</w:t>
            </w:r>
            <w:r w:rsidR="00736995" w:rsidRPr="00736995">
              <w:t>. B</w:t>
            </w:r>
            <w:r w:rsidRPr="00736995">
              <w:t>ox 6329</w:t>
            </w:r>
          </w:p>
          <w:p w:rsidR="003369F5" w:rsidRPr="00736995" w:rsidRDefault="0056157B" w:rsidP="00736995">
            <w:r w:rsidRPr="00736995">
              <w:t>Kampala</w:t>
            </w:r>
          </w:p>
          <w:p w:rsidR="003369F5" w:rsidRPr="00736995" w:rsidRDefault="0056157B" w:rsidP="00736995">
            <w:r w:rsidRPr="00736995">
              <w:t>UGANDA</w:t>
            </w:r>
          </w:p>
          <w:p w:rsidR="003369F5" w:rsidRPr="00736995" w:rsidRDefault="0056157B" w:rsidP="00736995">
            <w:r w:rsidRPr="00736995">
              <w:t>Teléfono</w:t>
            </w:r>
            <w:r w:rsidR="00736995" w:rsidRPr="00736995">
              <w:t>: +</w:t>
            </w:r>
            <w:r w:rsidRPr="00736995">
              <w:t>(256) 4 1733 3250/1/2</w:t>
            </w:r>
          </w:p>
          <w:p w:rsidR="003369F5" w:rsidRPr="00736995" w:rsidRDefault="0056157B" w:rsidP="00736995">
            <w:r w:rsidRPr="00736995">
              <w:t>Fax</w:t>
            </w:r>
            <w:r w:rsidR="00736995" w:rsidRPr="00736995">
              <w:t>: +</w:t>
            </w:r>
            <w:r w:rsidRPr="00736995">
              <w:t>(256) 4 1428 6123</w:t>
            </w:r>
          </w:p>
          <w:p w:rsidR="003369F5" w:rsidRPr="00736995" w:rsidRDefault="00B6227A" w:rsidP="00736995">
            <w:r w:rsidRPr="00736995">
              <w:t>Correo electrónico</w:t>
            </w:r>
            <w:r w:rsidR="00736995" w:rsidRPr="00736995">
              <w:t>: i</w:t>
            </w:r>
            <w:r w:rsidRPr="00736995">
              <w:t>nfo@unbs.go.ug</w:t>
            </w:r>
          </w:p>
          <w:p w:rsidR="003369F5" w:rsidRPr="00DB646D" w:rsidRDefault="0056157B" w:rsidP="00736995">
            <w:pPr>
              <w:spacing w:after="120"/>
              <w:rPr>
                <w:lang w:val="en-GB"/>
              </w:rPr>
            </w:pPr>
            <w:r w:rsidRPr="00DB646D">
              <w:rPr>
                <w:lang w:val="en-GB"/>
              </w:rPr>
              <w:t xml:space="preserve">Sitio web: </w:t>
            </w:r>
            <w:hyperlink r:id="rId9" w:tgtFrame="_blank" w:history="1">
              <w:r w:rsidR="00736995" w:rsidRPr="00DB646D">
                <w:rPr>
                  <w:rStyle w:val="Hyperlink"/>
                  <w:lang w:val="en-GB"/>
                </w:rPr>
                <w:t>http://www.unbs.go.ug/</w:t>
              </w:r>
            </w:hyperlink>
          </w:p>
        </w:tc>
      </w:tr>
    </w:tbl>
    <w:p w:rsidR="007141CF" w:rsidRPr="00DB646D" w:rsidRDefault="0016172F" w:rsidP="00736995">
      <w:pPr>
        <w:rPr>
          <w:lang w:val="en-GB"/>
        </w:rPr>
      </w:pPr>
    </w:p>
    <w:sectPr w:rsidR="007141CF" w:rsidRPr="00DB646D" w:rsidSect="004C3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16" w:rsidRPr="00736995" w:rsidRDefault="0056157B">
      <w:r w:rsidRPr="00736995">
        <w:separator/>
      </w:r>
    </w:p>
  </w:endnote>
  <w:endnote w:type="continuationSeparator" w:id="0">
    <w:p w:rsidR="00BF6416" w:rsidRPr="00736995" w:rsidRDefault="0056157B">
      <w:r w:rsidRPr="007369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36995" w:rsidRDefault="00736995" w:rsidP="00736995">
    <w:pPr>
      <w:pStyle w:val="Footer"/>
    </w:pPr>
    <w:r w:rsidRPr="007369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36995" w:rsidRDefault="00736995" w:rsidP="00736995">
    <w:pPr>
      <w:pStyle w:val="Footer"/>
    </w:pPr>
    <w:r w:rsidRPr="0073699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36995" w:rsidRDefault="00736995" w:rsidP="00736995">
    <w:pPr>
      <w:pStyle w:val="Footer"/>
    </w:pPr>
    <w:r w:rsidRPr="007369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16" w:rsidRPr="00736995" w:rsidRDefault="0056157B">
      <w:r w:rsidRPr="00736995">
        <w:separator/>
      </w:r>
    </w:p>
  </w:footnote>
  <w:footnote w:type="continuationSeparator" w:id="0">
    <w:p w:rsidR="00BF6416" w:rsidRPr="00736995" w:rsidRDefault="0056157B">
      <w:r w:rsidRPr="0073699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95" w:rsidRPr="00736995" w:rsidRDefault="00736995" w:rsidP="00736995">
    <w:pPr>
      <w:pStyle w:val="Header"/>
      <w:spacing w:after="240"/>
      <w:jc w:val="center"/>
    </w:pPr>
    <w:r w:rsidRPr="00736995">
      <w:t>G/</w:t>
    </w:r>
    <w:proofErr w:type="spellStart"/>
    <w:r w:rsidRPr="00736995">
      <w:t>SPS</w:t>
    </w:r>
    <w:proofErr w:type="spellEnd"/>
    <w:r w:rsidRPr="00736995">
      <w:t>/N/</w:t>
    </w:r>
    <w:proofErr w:type="spellStart"/>
    <w:r w:rsidRPr="00736995">
      <w:t>UGA</w:t>
    </w:r>
    <w:proofErr w:type="spellEnd"/>
    <w:r w:rsidRPr="00736995">
      <w:t>/69</w:t>
    </w:r>
  </w:p>
  <w:p w:rsidR="00736995" w:rsidRPr="00736995" w:rsidRDefault="00736995" w:rsidP="00736995">
    <w:pPr>
      <w:pStyle w:val="Header"/>
      <w:pBdr>
        <w:bottom w:val="single" w:sz="4" w:space="1" w:color="auto"/>
      </w:pBdr>
      <w:jc w:val="center"/>
    </w:pPr>
    <w:r w:rsidRPr="00736995">
      <w:t xml:space="preserve">- </w:t>
    </w:r>
    <w:r w:rsidRPr="00736995">
      <w:fldChar w:fldCharType="begin"/>
    </w:r>
    <w:r w:rsidRPr="00736995">
      <w:instrText xml:space="preserve"> PAGE  \* Arabic  \* MERGEFORMAT </w:instrText>
    </w:r>
    <w:r w:rsidRPr="00736995">
      <w:fldChar w:fldCharType="separate"/>
    </w:r>
    <w:r w:rsidRPr="00736995">
      <w:t>1</w:t>
    </w:r>
    <w:r w:rsidRPr="00736995">
      <w:fldChar w:fldCharType="end"/>
    </w:r>
    <w:r w:rsidRPr="0073699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95" w:rsidRPr="00736995" w:rsidRDefault="00736995" w:rsidP="00736995">
    <w:pPr>
      <w:pStyle w:val="Header"/>
      <w:spacing w:after="240"/>
      <w:jc w:val="center"/>
    </w:pPr>
    <w:r w:rsidRPr="00736995">
      <w:t>G/</w:t>
    </w:r>
    <w:proofErr w:type="spellStart"/>
    <w:r w:rsidRPr="00736995">
      <w:t>SPS</w:t>
    </w:r>
    <w:proofErr w:type="spellEnd"/>
    <w:r w:rsidRPr="00736995">
      <w:t>/N/</w:t>
    </w:r>
    <w:proofErr w:type="spellStart"/>
    <w:r w:rsidRPr="00736995">
      <w:t>UGA</w:t>
    </w:r>
    <w:proofErr w:type="spellEnd"/>
    <w:r w:rsidRPr="00736995">
      <w:t>/69</w:t>
    </w:r>
  </w:p>
  <w:p w:rsidR="00736995" w:rsidRPr="00736995" w:rsidRDefault="00736995" w:rsidP="00736995">
    <w:pPr>
      <w:pStyle w:val="Header"/>
      <w:pBdr>
        <w:bottom w:val="single" w:sz="4" w:space="1" w:color="auto"/>
      </w:pBdr>
      <w:jc w:val="center"/>
    </w:pPr>
    <w:r w:rsidRPr="00736995">
      <w:t xml:space="preserve">- </w:t>
    </w:r>
    <w:r w:rsidRPr="00736995">
      <w:fldChar w:fldCharType="begin"/>
    </w:r>
    <w:r w:rsidRPr="00736995">
      <w:instrText xml:space="preserve"> PAGE  \* Arabic  \* MERGEFORMAT </w:instrText>
    </w:r>
    <w:r w:rsidRPr="00736995">
      <w:fldChar w:fldCharType="separate"/>
    </w:r>
    <w:r w:rsidRPr="00736995">
      <w:t>1</w:t>
    </w:r>
    <w:r w:rsidRPr="00736995">
      <w:fldChar w:fldCharType="end"/>
    </w:r>
    <w:r w:rsidRPr="0073699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36995" w:rsidRPr="00736995" w:rsidTr="0073699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36995" w:rsidRPr="00736995" w:rsidRDefault="00736995" w:rsidP="0073699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6995" w:rsidRPr="00736995" w:rsidRDefault="00736995" w:rsidP="0073699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36995" w:rsidRPr="00736995" w:rsidTr="0073699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36995" w:rsidRPr="00736995" w:rsidRDefault="00736995" w:rsidP="00736995">
          <w:pPr>
            <w:jc w:val="left"/>
            <w:rPr>
              <w:rFonts w:eastAsia="Verdana" w:cs="Verdana"/>
              <w:szCs w:val="18"/>
            </w:rPr>
          </w:pPr>
          <w:r w:rsidRPr="0073699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6995" w:rsidRPr="00736995" w:rsidRDefault="00736995" w:rsidP="0073699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36995" w:rsidRPr="00736995" w:rsidTr="0073699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36995" w:rsidRPr="00736995" w:rsidRDefault="00736995" w:rsidP="0073699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6995" w:rsidRPr="00736995" w:rsidRDefault="00736995" w:rsidP="00736995">
          <w:pPr>
            <w:jc w:val="right"/>
            <w:rPr>
              <w:rFonts w:eastAsia="Verdana" w:cs="Verdana"/>
              <w:b/>
              <w:szCs w:val="18"/>
            </w:rPr>
          </w:pPr>
          <w:r w:rsidRPr="00736995">
            <w:rPr>
              <w:b/>
              <w:szCs w:val="18"/>
            </w:rPr>
            <w:t>G/</w:t>
          </w:r>
          <w:proofErr w:type="spellStart"/>
          <w:r w:rsidRPr="00736995">
            <w:rPr>
              <w:b/>
              <w:szCs w:val="18"/>
            </w:rPr>
            <w:t>SPS</w:t>
          </w:r>
          <w:proofErr w:type="spellEnd"/>
          <w:r w:rsidRPr="00736995">
            <w:rPr>
              <w:b/>
              <w:szCs w:val="18"/>
            </w:rPr>
            <w:t>/N/</w:t>
          </w:r>
          <w:proofErr w:type="spellStart"/>
          <w:r w:rsidRPr="00736995">
            <w:rPr>
              <w:b/>
              <w:szCs w:val="18"/>
            </w:rPr>
            <w:t>UGA</w:t>
          </w:r>
          <w:proofErr w:type="spellEnd"/>
          <w:r w:rsidRPr="00736995">
            <w:rPr>
              <w:b/>
              <w:szCs w:val="18"/>
            </w:rPr>
            <w:t>/69</w:t>
          </w:r>
        </w:p>
      </w:tc>
    </w:tr>
    <w:tr w:rsidR="00736995" w:rsidRPr="00736995" w:rsidTr="0073699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36995" w:rsidRPr="00736995" w:rsidRDefault="00736995" w:rsidP="0073699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6995" w:rsidRPr="00736995" w:rsidRDefault="00736995" w:rsidP="00736995">
          <w:pPr>
            <w:jc w:val="right"/>
            <w:rPr>
              <w:rFonts w:eastAsia="Verdana" w:cs="Verdana"/>
              <w:szCs w:val="18"/>
            </w:rPr>
          </w:pPr>
          <w:r w:rsidRPr="00736995">
            <w:rPr>
              <w:rFonts w:eastAsia="Verdana" w:cs="Verdana"/>
              <w:szCs w:val="18"/>
            </w:rPr>
            <w:t>7 de marzo de 2019</w:t>
          </w:r>
        </w:p>
      </w:tc>
    </w:tr>
    <w:tr w:rsidR="00736995" w:rsidRPr="00736995" w:rsidTr="0073699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6995" w:rsidRPr="00736995" w:rsidRDefault="00736995" w:rsidP="00736995">
          <w:pPr>
            <w:jc w:val="left"/>
            <w:rPr>
              <w:rFonts w:eastAsia="Verdana" w:cs="Verdana"/>
              <w:b/>
              <w:szCs w:val="18"/>
            </w:rPr>
          </w:pPr>
          <w:r w:rsidRPr="00736995">
            <w:rPr>
              <w:rFonts w:eastAsia="Verdana" w:cs="Verdana"/>
              <w:color w:val="FF0000"/>
              <w:szCs w:val="18"/>
            </w:rPr>
            <w:t>(19</w:t>
          </w:r>
          <w:r w:rsidRPr="00736995">
            <w:rPr>
              <w:rFonts w:eastAsia="Verdana" w:cs="Verdana"/>
              <w:color w:val="FF0000"/>
              <w:szCs w:val="18"/>
            </w:rPr>
            <w:noBreakHyphen/>
          </w:r>
          <w:r w:rsidR="00DB646D">
            <w:rPr>
              <w:rFonts w:eastAsia="Verdana" w:cs="Verdana"/>
              <w:color w:val="FF0000"/>
              <w:szCs w:val="18"/>
            </w:rPr>
            <w:t>1393</w:t>
          </w:r>
          <w:r w:rsidRPr="0073699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6995" w:rsidRPr="00736995" w:rsidRDefault="00736995" w:rsidP="00736995">
          <w:pPr>
            <w:jc w:val="right"/>
            <w:rPr>
              <w:rFonts w:eastAsia="Verdana" w:cs="Verdana"/>
              <w:szCs w:val="18"/>
            </w:rPr>
          </w:pPr>
          <w:r w:rsidRPr="00736995">
            <w:rPr>
              <w:rFonts w:eastAsia="Verdana" w:cs="Verdana"/>
              <w:szCs w:val="18"/>
            </w:rPr>
            <w:t xml:space="preserve">Página: </w:t>
          </w:r>
          <w:r w:rsidRPr="00736995">
            <w:rPr>
              <w:rFonts w:eastAsia="Verdana" w:cs="Verdana"/>
              <w:szCs w:val="18"/>
            </w:rPr>
            <w:fldChar w:fldCharType="begin"/>
          </w:r>
          <w:r w:rsidRPr="0073699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36995">
            <w:rPr>
              <w:rFonts w:eastAsia="Verdana" w:cs="Verdana"/>
              <w:szCs w:val="18"/>
            </w:rPr>
            <w:fldChar w:fldCharType="separate"/>
          </w:r>
          <w:r w:rsidRPr="00736995">
            <w:rPr>
              <w:rFonts w:eastAsia="Verdana" w:cs="Verdana"/>
              <w:szCs w:val="18"/>
            </w:rPr>
            <w:t>1</w:t>
          </w:r>
          <w:r w:rsidRPr="00736995">
            <w:rPr>
              <w:rFonts w:eastAsia="Verdana" w:cs="Verdana"/>
              <w:szCs w:val="18"/>
            </w:rPr>
            <w:fldChar w:fldCharType="end"/>
          </w:r>
          <w:r w:rsidRPr="00736995">
            <w:rPr>
              <w:rFonts w:eastAsia="Verdana" w:cs="Verdana"/>
              <w:szCs w:val="18"/>
            </w:rPr>
            <w:t>/</w:t>
          </w:r>
          <w:r w:rsidRPr="00736995">
            <w:rPr>
              <w:rFonts w:eastAsia="Verdana" w:cs="Verdana"/>
              <w:szCs w:val="18"/>
            </w:rPr>
            <w:fldChar w:fldCharType="begin"/>
          </w:r>
          <w:r w:rsidRPr="0073699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36995">
            <w:rPr>
              <w:rFonts w:eastAsia="Verdana" w:cs="Verdana"/>
              <w:szCs w:val="18"/>
            </w:rPr>
            <w:fldChar w:fldCharType="separate"/>
          </w:r>
          <w:r w:rsidRPr="00736995">
            <w:rPr>
              <w:rFonts w:eastAsia="Verdana" w:cs="Verdana"/>
              <w:szCs w:val="18"/>
            </w:rPr>
            <w:t>3</w:t>
          </w:r>
          <w:r w:rsidRPr="00736995">
            <w:rPr>
              <w:rFonts w:eastAsia="Verdana" w:cs="Verdana"/>
              <w:szCs w:val="18"/>
            </w:rPr>
            <w:fldChar w:fldCharType="end"/>
          </w:r>
        </w:p>
      </w:tc>
    </w:tr>
    <w:tr w:rsidR="00736995" w:rsidRPr="00736995" w:rsidTr="0073699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36995" w:rsidRPr="00736995" w:rsidRDefault="00736995" w:rsidP="00736995">
          <w:pPr>
            <w:jc w:val="left"/>
            <w:rPr>
              <w:rFonts w:eastAsia="Verdana" w:cs="Verdana"/>
              <w:szCs w:val="18"/>
            </w:rPr>
          </w:pPr>
          <w:r w:rsidRPr="0073699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36995" w:rsidRPr="00736995" w:rsidRDefault="00736995" w:rsidP="00736995">
          <w:pPr>
            <w:jc w:val="right"/>
            <w:rPr>
              <w:rFonts w:eastAsia="Verdana" w:cs="Verdana"/>
              <w:bCs/>
              <w:szCs w:val="18"/>
            </w:rPr>
          </w:pPr>
          <w:r w:rsidRPr="0073699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36995" w:rsidRDefault="0016172F" w:rsidP="00736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2245E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A88EC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664CF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C8AD060"/>
    <w:numStyleLink w:val="LegalHeadings"/>
  </w:abstractNum>
  <w:abstractNum w:abstractNumId="12" w15:restartNumberingAfterBreak="0">
    <w:nsid w:val="57551E12"/>
    <w:multiLevelType w:val="multilevel"/>
    <w:tmpl w:val="4C8AD0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F7866"/>
    <w:multiLevelType w:val="hybridMultilevel"/>
    <w:tmpl w:val="8B92CF7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F5"/>
    <w:rsid w:val="00146B5B"/>
    <w:rsid w:val="0016172F"/>
    <w:rsid w:val="001F7D63"/>
    <w:rsid w:val="003369F5"/>
    <w:rsid w:val="003938B1"/>
    <w:rsid w:val="00417DD0"/>
    <w:rsid w:val="0047207D"/>
    <w:rsid w:val="004C366A"/>
    <w:rsid w:val="0056157B"/>
    <w:rsid w:val="00736995"/>
    <w:rsid w:val="00A95A8B"/>
    <w:rsid w:val="00B6227A"/>
    <w:rsid w:val="00BF6416"/>
    <w:rsid w:val="00C6449B"/>
    <w:rsid w:val="00D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99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3699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3699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3699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3699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3699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3699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3699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3699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3699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3699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3699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3699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3699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3699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3699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3699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3699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3699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3699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3699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3699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3699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3699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3699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36995"/>
    <w:pPr>
      <w:numPr>
        <w:numId w:val="6"/>
      </w:numPr>
    </w:pPr>
  </w:style>
  <w:style w:type="paragraph" w:styleId="ListBullet">
    <w:name w:val="List Bullet"/>
    <w:basedOn w:val="Normal"/>
    <w:uiPriority w:val="1"/>
    <w:rsid w:val="0073699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3699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3699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3699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3699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3699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3699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36995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3699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3699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3699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3699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36995"/>
    <w:rPr>
      <w:szCs w:val="20"/>
    </w:rPr>
  </w:style>
  <w:style w:type="character" w:customStyle="1" w:styleId="EndnoteTextChar">
    <w:name w:val="Endnote Text Char"/>
    <w:link w:val="EndnoteText"/>
    <w:uiPriority w:val="49"/>
    <w:rsid w:val="0073699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3699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36995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3699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3699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36995"/>
    <w:pPr>
      <w:ind w:left="567" w:right="567" w:firstLine="0"/>
    </w:pPr>
  </w:style>
  <w:style w:type="character" w:styleId="FootnoteReference">
    <w:name w:val="footnote reference"/>
    <w:uiPriority w:val="5"/>
    <w:rsid w:val="0073699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3699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3699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3699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699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3699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699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699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369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3699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3699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6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95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3699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3699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3699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699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699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3699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3699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3699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3699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3699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699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3699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36995"/>
  </w:style>
  <w:style w:type="paragraph" w:styleId="BlockText">
    <w:name w:val="Block Text"/>
    <w:basedOn w:val="Normal"/>
    <w:uiPriority w:val="99"/>
    <w:semiHidden/>
    <w:unhideWhenUsed/>
    <w:rsid w:val="0073699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699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69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699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69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6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995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3699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3699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3699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36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995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699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6995"/>
  </w:style>
  <w:style w:type="character" w:customStyle="1" w:styleId="DateChar">
    <w:name w:val="Date Char"/>
    <w:basedOn w:val="DefaultParagraphFont"/>
    <w:link w:val="Date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6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995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699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73699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369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699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3699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3699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699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699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3699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3699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3699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3699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99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995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3699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3699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3699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3699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699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699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699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699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699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699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699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699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699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3699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369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3699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3699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36995"/>
    <w:rPr>
      <w:lang w:val="es-ES"/>
    </w:rPr>
  </w:style>
  <w:style w:type="paragraph" w:styleId="List">
    <w:name w:val="List"/>
    <w:basedOn w:val="Normal"/>
    <w:uiPriority w:val="99"/>
    <w:semiHidden/>
    <w:unhideWhenUsed/>
    <w:rsid w:val="0073699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699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699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699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699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3699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699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699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699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699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3699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3699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3699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3699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3699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369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6995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69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699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3699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369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699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3699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3699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3699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995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369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3699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69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699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73699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3699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3699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369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3699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622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2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2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2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2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2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2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2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2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2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2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2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2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2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2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2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2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2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2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2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2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2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2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2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2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2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2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2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6227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622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2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2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2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2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2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2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2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2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2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2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2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2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2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2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2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2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2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2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2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2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2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2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2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2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2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2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2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2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2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2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2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2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2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2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2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2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6227A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6995"/>
  </w:style>
  <w:style w:type="table" w:styleId="PlainTable1">
    <w:name w:val="Plain Table 1"/>
    <w:basedOn w:val="TableNormal"/>
    <w:uiPriority w:val="41"/>
    <w:rsid w:val="00B622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6227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B622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227A"/>
    <w:rPr>
      <w:color w:val="605E5C"/>
      <w:shd w:val="clear" w:color="auto" w:fill="E1DFDD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699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35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1114</Words>
  <Characters>6233</Characters>
  <Application>Microsoft Office Word</Application>
  <DocSecurity>0</DocSecurity>
  <Lines>144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2019-03-15T16:00:00Z</dcterms:created>
  <dcterms:modified xsi:type="dcterms:W3CDTF">2019-03-18T07:29:00Z</dcterms:modified>
</cp:coreProperties>
</file>