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055CCD" w:rsidRDefault="00055CCD" w:rsidP="00055CCD">
      <w:pPr>
        <w:pStyle w:val="Title"/>
        <w:rPr>
          <w:caps w:val="0"/>
          <w:kern w:val="0"/>
        </w:rPr>
      </w:pPr>
      <w:r w:rsidRPr="00055CCD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055CCD" w:rsidRPr="00055CCD" w:rsidTr="00055CCD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055CCD" w:rsidRDefault="00C233D2" w:rsidP="00055CCD">
            <w:pPr>
              <w:spacing w:before="120" w:after="120"/>
              <w:jc w:val="left"/>
            </w:pPr>
            <w:r w:rsidRPr="00055CCD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055CCD" w:rsidRDefault="00C233D2" w:rsidP="00055CCD">
            <w:pPr>
              <w:spacing w:before="120" w:after="120"/>
            </w:pPr>
            <w:r w:rsidRPr="00055CCD">
              <w:rPr>
                <w:b/>
              </w:rPr>
              <w:t>Miembro que notifica</w:t>
            </w:r>
            <w:r w:rsidR="00055CCD" w:rsidRPr="00055CCD">
              <w:rPr>
                <w:b/>
              </w:rPr>
              <w:t xml:space="preserve">: </w:t>
            </w:r>
            <w:bookmarkStart w:id="0" w:name="_GoBack"/>
            <w:r w:rsidR="00055CCD" w:rsidRPr="00055CCD">
              <w:rPr>
                <w:u w:val="single"/>
              </w:rPr>
              <w:t>U</w:t>
            </w:r>
            <w:r w:rsidRPr="00055CCD">
              <w:rPr>
                <w:u w:val="single"/>
              </w:rPr>
              <w:t>CRANIA</w:t>
            </w:r>
            <w:bookmarkEnd w:id="0"/>
          </w:p>
          <w:p w:rsidR="00EA4725" w:rsidRPr="00055CCD" w:rsidRDefault="00C233D2" w:rsidP="00055CCD">
            <w:pPr>
              <w:spacing w:after="120"/>
            </w:pPr>
            <w:r w:rsidRPr="00055CCD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055CCD" w:rsidRPr="00055CCD" w:rsidTr="00055CC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55CCD" w:rsidRDefault="00C233D2" w:rsidP="00055CCD">
            <w:pPr>
              <w:spacing w:before="120" w:after="120"/>
              <w:jc w:val="left"/>
            </w:pPr>
            <w:r w:rsidRPr="00055CCD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55CCD" w:rsidRDefault="00C233D2" w:rsidP="00055CCD">
            <w:pPr>
              <w:spacing w:before="120" w:after="120"/>
            </w:pPr>
            <w:r w:rsidRPr="00055CCD">
              <w:rPr>
                <w:b/>
              </w:rPr>
              <w:t>Organismo responsable</w:t>
            </w:r>
            <w:r w:rsidR="00055CCD" w:rsidRPr="00055CCD">
              <w:rPr>
                <w:b/>
              </w:rPr>
              <w:t xml:space="preserve">: </w:t>
            </w:r>
            <w:proofErr w:type="spellStart"/>
            <w:r w:rsidR="00055CCD" w:rsidRPr="00055CCD">
              <w:rPr>
                <w:i/>
                <w:iCs/>
              </w:rPr>
              <w:t>S</w:t>
            </w:r>
            <w:r w:rsidRPr="00055CCD">
              <w:rPr>
                <w:i/>
                <w:iCs/>
              </w:rPr>
              <w:t>tate</w:t>
            </w:r>
            <w:proofErr w:type="spellEnd"/>
            <w:r w:rsidRPr="00055CCD">
              <w:rPr>
                <w:i/>
                <w:iCs/>
              </w:rPr>
              <w:t xml:space="preserve"> Service </w:t>
            </w:r>
            <w:proofErr w:type="spellStart"/>
            <w:r w:rsidRPr="00055CCD">
              <w:rPr>
                <w:i/>
                <w:iCs/>
              </w:rPr>
              <w:t>of</w:t>
            </w:r>
            <w:proofErr w:type="spellEnd"/>
            <w:r w:rsidRPr="00055CCD">
              <w:rPr>
                <w:i/>
                <w:iCs/>
              </w:rPr>
              <w:t xml:space="preserve"> </w:t>
            </w:r>
            <w:proofErr w:type="spellStart"/>
            <w:r w:rsidRPr="00055CCD">
              <w:rPr>
                <w:i/>
                <w:iCs/>
              </w:rPr>
              <w:t>Ukraine</w:t>
            </w:r>
            <w:proofErr w:type="spellEnd"/>
            <w:r w:rsidRPr="00055CCD">
              <w:rPr>
                <w:i/>
                <w:iCs/>
              </w:rPr>
              <w:t xml:space="preserve"> </w:t>
            </w:r>
            <w:proofErr w:type="spellStart"/>
            <w:r w:rsidRPr="00055CCD">
              <w:rPr>
                <w:i/>
                <w:iCs/>
              </w:rPr>
              <w:t>on</w:t>
            </w:r>
            <w:proofErr w:type="spellEnd"/>
            <w:r w:rsidRPr="00055CCD">
              <w:rPr>
                <w:i/>
                <w:iCs/>
              </w:rPr>
              <w:t xml:space="preserve"> </w:t>
            </w:r>
            <w:proofErr w:type="spellStart"/>
            <w:r w:rsidRPr="00055CCD">
              <w:rPr>
                <w:i/>
                <w:iCs/>
              </w:rPr>
              <w:t>Food</w:t>
            </w:r>
            <w:proofErr w:type="spellEnd"/>
            <w:r w:rsidRPr="00055CCD">
              <w:rPr>
                <w:i/>
                <w:iCs/>
              </w:rPr>
              <w:t xml:space="preserve"> Safety and </w:t>
            </w:r>
            <w:proofErr w:type="spellStart"/>
            <w:r w:rsidRPr="00055CCD">
              <w:rPr>
                <w:i/>
                <w:iCs/>
              </w:rPr>
              <w:t>Consumer</w:t>
            </w:r>
            <w:proofErr w:type="spellEnd"/>
            <w:r w:rsidRPr="00055CCD">
              <w:rPr>
                <w:i/>
                <w:iCs/>
              </w:rPr>
              <w:t xml:space="preserve"> </w:t>
            </w:r>
            <w:proofErr w:type="spellStart"/>
            <w:r w:rsidRPr="00055CCD">
              <w:rPr>
                <w:i/>
                <w:iCs/>
              </w:rPr>
              <w:t>Protection</w:t>
            </w:r>
            <w:proofErr w:type="spellEnd"/>
            <w:r w:rsidRPr="00055CCD">
              <w:t xml:space="preserve"> (Servicio Estatal de Inocuidad Alimentaria y Protección de los Consumidores)</w:t>
            </w:r>
          </w:p>
        </w:tc>
      </w:tr>
      <w:tr w:rsidR="00055CCD" w:rsidRPr="00055CCD" w:rsidTr="00055CC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55CCD" w:rsidRDefault="00C233D2" w:rsidP="00055CCD">
            <w:pPr>
              <w:spacing w:before="120" w:after="120"/>
              <w:jc w:val="left"/>
            </w:pPr>
            <w:r w:rsidRPr="00055CCD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55CCD" w:rsidRDefault="00C233D2" w:rsidP="00055CCD">
            <w:pPr>
              <w:spacing w:before="120" w:after="120"/>
            </w:pPr>
            <w:r w:rsidRPr="00055CCD">
              <w:rPr>
                <w:b/>
              </w:rPr>
              <w:t>Productos abarcados (número de la(s) partida(s) arancelaria(s) según se especifica en las listas nacionales depositadas en la OMC</w:t>
            </w:r>
            <w:r w:rsidR="00055CCD" w:rsidRPr="00055CCD">
              <w:rPr>
                <w:b/>
              </w:rPr>
              <w:t>; d</w:t>
            </w:r>
            <w:r w:rsidRPr="00055CCD">
              <w:rPr>
                <w:b/>
              </w:rPr>
              <w:t xml:space="preserve">eberá </w:t>
            </w:r>
            <w:proofErr w:type="gramStart"/>
            <w:r w:rsidRPr="00055CCD">
              <w:rPr>
                <w:b/>
              </w:rPr>
              <w:t>indicarse</w:t>
            </w:r>
            <w:proofErr w:type="gramEnd"/>
            <w:r w:rsidRPr="00055CCD">
              <w:rPr>
                <w:b/>
              </w:rPr>
              <w:t xml:space="preserve"> además, cuando proceda, el número de partida de la </w:t>
            </w:r>
            <w:proofErr w:type="spellStart"/>
            <w:r w:rsidRPr="00055CCD">
              <w:rPr>
                <w:b/>
              </w:rPr>
              <w:t>ICS</w:t>
            </w:r>
            <w:proofErr w:type="spellEnd"/>
            <w:r w:rsidRPr="00055CCD">
              <w:rPr>
                <w:b/>
              </w:rPr>
              <w:t>)</w:t>
            </w:r>
            <w:r w:rsidR="00055CCD" w:rsidRPr="00055CCD">
              <w:rPr>
                <w:b/>
              </w:rPr>
              <w:t xml:space="preserve">: </w:t>
            </w:r>
            <w:r w:rsidR="00055CCD" w:rsidRPr="00055CCD">
              <w:t>M</w:t>
            </w:r>
            <w:r w:rsidRPr="00055CCD">
              <w:t>edicina veterinaria.</w:t>
            </w:r>
          </w:p>
        </w:tc>
      </w:tr>
      <w:tr w:rsidR="00055CCD" w:rsidRPr="00055CCD" w:rsidTr="00055CC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55CCD" w:rsidRDefault="00C233D2" w:rsidP="00055CCD">
            <w:pPr>
              <w:spacing w:before="120" w:after="120"/>
              <w:jc w:val="left"/>
              <w:rPr>
                <w:b/>
              </w:rPr>
            </w:pPr>
            <w:r w:rsidRPr="00055CCD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55CCD" w:rsidRDefault="00C233D2" w:rsidP="00055CCD">
            <w:pPr>
              <w:spacing w:before="120" w:after="120"/>
              <w:rPr>
                <w:b/>
                <w:bCs/>
              </w:rPr>
            </w:pPr>
            <w:r w:rsidRPr="00055CCD">
              <w:rPr>
                <w:b/>
              </w:rPr>
              <w:t>Regiones o países que podrían verse afectados, en la medida en que sea procedente o factible:</w:t>
            </w:r>
          </w:p>
          <w:p w:rsidR="002449FF" w:rsidRPr="00055CCD" w:rsidRDefault="00C233D2" w:rsidP="00055CCD">
            <w:pPr>
              <w:spacing w:after="120"/>
              <w:ind w:left="607" w:hanging="607"/>
              <w:rPr>
                <w:b/>
              </w:rPr>
            </w:pPr>
            <w:r w:rsidRPr="00055CCD">
              <w:rPr>
                <w:b/>
              </w:rPr>
              <w:t>[X]</w:t>
            </w:r>
            <w:r w:rsidRPr="00055CCD">
              <w:rPr>
                <w:b/>
              </w:rPr>
              <w:tab/>
              <w:t>Todos los interlocutores comerciales</w:t>
            </w:r>
          </w:p>
          <w:p w:rsidR="00EA4725" w:rsidRPr="00055CCD" w:rsidRDefault="00055CCD" w:rsidP="00055CCD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055CCD">
              <w:rPr>
                <w:b/>
                <w:bCs/>
              </w:rPr>
              <w:t>[ ]</w:t>
            </w:r>
            <w:proofErr w:type="gramEnd"/>
            <w:r w:rsidR="002449FF" w:rsidRPr="00055CCD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055CCD" w:rsidRPr="00055CCD" w:rsidTr="00055CC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55CCD" w:rsidRDefault="00C233D2" w:rsidP="00055CCD">
            <w:pPr>
              <w:spacing w:before="120" w:after="120"/>
              <w:jc w:val="left"/>
            </w:pPr>
            <w:r w:rsidRPr="00055CCD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55CCD" w:rsidRDefault="00C233D2" w:rsidP="00055CCD">
            <w:pPr>
              <w:spacing w:before="120" w:after="120"/>
            </w:pPr>
            <w:r w:rsidRPr="00055CCD">
              <w:rPr>
                <w:b/>
              </w:rPr>
              <w:t>Título del documento notificado</w:t>
            </w:r>
            <w:r w:rsidR="00055CCD" w:rsidRPr="00055CCD">
              <w:rPr>
                <w:b/>
              </w:rPr>
              <w:t xml:space="preserve">: </w:t>
            </w:r>
            <w:proofErr w:type="spellStart"/>
            <w:r w:rsidR="00055CCD" w:rsidRPr="00055CCD">
              <w:rPr>
                <w:i/>
                <w:iCs/>
              </w:rPr>
              <w:t>T</w:t>
            </w:r>
            <w:r w:rsidRPr="00055CCD">
              <w:rPr>
                <w:i/>
                <w:iCs/>
              </w:rPr>
              <w:t>he</w:t>
            </w:r>
            <w:proofErr w:type="spellEnd"/>
            <w:r w:rsidRPr="00055CCD">
              <w:rPr>
                <w:i/>
                <w:iCs/>
              </w:rPr>
              <w:t xml:space="preserve"> draft </w:t>
            </w:r>
            <w:proofErr w:type="spellStart"/>
            <w:r w:rsidRPr="00055CCD">
              <w:rPr>
                <w:i/>
                <w:iCs/>
              </w:rPr>
              <w:t>Law</w:t>
            </w:r>
            <w:proofErr w:type="spellEnd"/>
            <w:r w:rsidRPr="00055CCD">
              <w:rPr>
                <w:i/>
                <w:iCs/>
              </w:rPr>
              <w:t xml:space="preserve"> </w:t>
            </w:r>
            <w:proofErr w:type="spellStart"/>
            <w:r w:rsidRPr="00055CCD">
              <w:rPr>
                <w:i/>
                <w:iCs/>
              </w:rPr>
              <w:t>of</w:t>
            </w:r>
            <w:proofErr w:type="spellEnd"/>
            <w:r w:rsidRPr="00055CCD">
              <w:rPr>
                <w:i/>
                <w:iCs/>
              </w:rPr>
              <w:t xml:space="preserve"> </w:t>
            </w:r>
            <w:proofErr w:type="spellStart"/>
            <w:r w:rsidRPr="00055CCD">
              <w:rPr>
                <w:i/>
                <w:iCs/>
              </w:rPr>
              <w:t>Ukraine</w:t>
            </w:r>
            <w:proofErr w:type="spellEnd"/>
            <w:r w:rsidRPr="00055CCD">
              <w:rPr>
                <w:i/>
                <w:iCs/>
              </w:rPr>
              <w:t xml:space="preserve"> "</w:t>
            </w:r>
            <w:proofErr w:type="spellStart"/>
            <w:r w:rsidRPr="00055CCD">
              <w:rPr>
                <w:i/>
                <w:iCs/>
              </w:rPr>
              <w:t>On</w:t>
            </w:r>
            <w:proofErr w:type="spellEnd"/>
            <w:r w:rsidRPr="00055CCD">
              <w:rPr>
                <w:i/>
                <w:iCs/>
              </w:rPr>
              <w:t xml:space="preserve"> </w:t>
            </w:r>
            <w:proofErr w:type="spellStart"/>
            <w:r w:rsidRPr="00055CCD">
              <w:rPr>
                <w:i/>
                <w:iCs/>
              </w:rPr>
              <w:t>Amending</w:t>
            </w:r>
            <w:proofErr w:type="spellEnd"/>
            <w:r w:rsidRPr="00055CCD">
              <w:rPr>
                <w:i/>
                <w:iCs/>
              </w:rPr>
              <w:t xml:space="preserve"> </w:t>
            </w:r>
            <w:proofErr w:type="spellStart"/>
            <w:r w:rsidRPr="00055CCD">
              <w:rPr>
                <w:i/>
                <w:iCs/>
              </w:rPr>
              <w:t>Certain</w:t>
            </w:r>
            <w:proofErr w:type="spellEnd"/>
            <w:r w:rsidRPr="00055CCD">
              <w:rPr>
                <w:i/>
                <w:iCs/>
              </w:rPr>
              <w:t xml:space="preserve"> </w:t>
            </w:r>
            <w:proofErr w:type="spellStart"/>
            <w:r w:rsidRPr="00055CCD">
              <w:rPr>
                <w:i/>
                <w:iCs/>
              </w:rPr>
              <w:t>Legislative</w:t>
            </w:r>
            <w:proofErr w:type="spellEnd"/>
            <w:r w:rsidRPr="00055CCD">
              <w:rPr>
                <w:i/>
                <w:iCs/>
              </w:rPr>
              <w:t xml:space="preserve"> </w:t>
            </w:r>
            <w:proofErr w:type="spellStart"/>
            <w:r w:rsidRPr="00055CCD">
              <w:rPr>
                <w:i/>
                <w:iCs/>
              </w:rPr>
              <w:t>Acts</w:t>
            </w:r>
            <w:proofErr w:type="spellEnd"/>
            <w:r w:rsidRPr="00055CCD">
              <w:rPr>
                <w:i/>
                <w:iCs/>
              </w:rPr>
              <w:t xml:space="preserve"> </w:t>
            </w:r>
            <w:proofErr w:type="spellStart"/>
            <w:r w:rsidRPr="00055CCD">
              <w:rPr>
                <w:i/>
                <w:iCs/>
              </w:rPr>
              <w:t>of</w:t>
            </w:r>
            <w:proofErr w:type="spellEnd"/>
            <w:r w:rsidRPr="00055CCD">
              <w:rPr>
                <w:i/>
                <w:iCs/>
              </w:rPr>
              <w:t xml:space="preserve"> </w:t>
            </w:r>
            <w:proofErr w:type="spellStart"/>
            <w:r w:rsidRPr="00055CCD">
              <w:rPr>
                <w:i/>
                <w:iCs/>
              </w:rPr>
              <w:t>Ukraine</w:t>
            </w:r>
            <w:proofErr w:type="spellEnd"/>
            <w:r w:rsidRPr="00055CCD">
              <w:rPr>
                <w:i/>
                <w:iCs/>
              </w:rPr>
              <w:t xml:space="preserve"> </w:t>
            </w:r>
            <w:proofErr w:type="spellStart"/>
            <w:r w:rsidRPr="00055CCD">
              <w:rPr>
                <w:i/>
                <w:iCs/>
              </w:rPr>
              <w:t>on</w:t>
            </w:r>
            <w:proofErr w:type="spellEnd"/>
            <w:r w:rsidRPr="00055CCD">
              <w:rPr>
                <w:i/>
                <w:iCs/>
              </w:rPr>
              <w:t xml:space="preserve"> </w:t>
            </w:r>
            <w:proofErr w:type="spellStart"/>
            <w:r w:rsidRPr="00055CCD">
              <w:rPr>
                <w:i/>
                <w:iCs/>
              </w:rPr>
              <w:t>Veterinary</w:t>
            </w:r>
            <w:proofErr w:type="spellEnd"/>
            <w:r w:rsidRPr="00055CCD">
              <w:rPr>
                <w:i/>
                <w:iCs/>
              </w:rPr>
              <w:t xml:space="preserve"> Medicine"</w:t>
            </w:r>
            <w:r w:rsidRPr="00055CCD">
              <w:t xml:space="preserve"> (Proyecto de Ley de Ucrania por el que se modifican determinados actos legislativos de Ucrania sobre la medicina veterinaria)</w:t>
            </w:r>
            <w:r w:rsidR="00055CCD" w:rsidRPr="00055CCD">
              <w:t xml:space="preserve">. </w:t>
            </w:r>
            <w:r w:rsidR="00055CCD" w:rsidRPr="00055CCD">
              <w:rPr>
                <w:b/>
              </w:rPr>
              <w:t>I</w:t>
            </w:r>
            <w:r w:rsidRPr="00055CCD">
              <w:rPr>
                <w:b/>
              </w:rPr>
              <w:t>dioma(s)</w:t>
            </w:r>
            <w:r w:rsidR="00055CCD" w:rsidRPr="00055CCD">
              <w:rPr>
                <w:b/>
              </w:rPr>
              <w:t xml:space="preserve">: </w:t>
            </w:r>
            <w:r w:rsidR="00055CCD" w:rsidRPr="00055CCD">
              <w:t>u</w:t>
            </w:r>
            <w:r w:rsidRPr="00055CCD">
              <w:t>craniano</w:t>
            </w:r>
            <w:r w:rsidR="00055CCD" w:rsidRPr="00055CCD">
              <w:t xml:space="preserve">. </w:t>
            </w:r>
            <w:r w:rsidR="00055CCD" w:rsidRPr="00055CCD">
              <w:rPr>
                <w:b/>
              </w:rPr>
              <w:t>N</w:t>
            </w:r>
            <w:r w:rsidRPr="00055CCD">
              <w:rPr>
                <w:b/>
              </w:rPr>
              <w:t>úmero de páginas</w:t>
            </w:r>
            <w:r w:rsidR="00055CCD" w:rsidRPr="00055CCD">
              <w:rPr>
                <w:b/>
              </w:rPr>
              <w:t xml:space="preserve">: </w:t>
            </w:r>
            <w:r w:rsidR="00055CCD" w:rsidRPr="00055CCD">
              <w:t>2</w:t>
            </w:r>
            <w:r w:rsidRPr="00055CCD">
              <w:t>20.</w:t>
            </w:r>
          </w:p>
        </w:tc>
      </w:tr>
      <w:tr w:rsidR="00055CCD" w:rsidRPr="00055CCD" w:rsidTr="00055CC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55CCD" w:rsidRDefault="00C233D2" w:rsidP="00055CCD">
            <w:pPr>
              <w:spacing w:before="120" w:after="120"/>
              <w:jc w:val="left"/>
            </w:pPr>
            <w:r w:rsidRPr="00055CCD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55CCD" w:rsidRDefault="00C233D2" w:rsidP="00055CCD">
            <w:pPr>
              <w:spacing w:before="120" w:after="120"/>
            </w:pPr>
            <w:r w:rsidRPr="00055CCD">
              <w:rPr>
                <w:b/>
              </w:rPr>
              <w:t>Descripción del contenido</w:t>
            </w:r>
            <w:r w:rsidR="00055CCD" w:rsidRPr="00055CCD">
              <w:rPr>
                <w:b/>
              </w:rPr>
              <w:t xml:space="preserve">: </w:t>
            </w:r>
            <w:r w:rsidR="00055CCD" w:rsidRPr="00055CCD">
              <w:t>E</w:t>
            </w:r>
            <w:r w:rsidRPr="00055CCD">
              <w:t>l Proyecto de Ley notificado regula las relaciones públicas en las esferas de la sanidad animal, el bienestar de los animales, las prácticas veterinarias, la producción y comercialización de medicamentos y sustancias de uso veterinario, piensos que contengan medicamentos y preparados para dichos piensos, así como sustancias con propiedades anabólicas, antimicrobianas, antiparasitarias, antiinflamatorias, hormonales o psicotrópicas que se pueden utilizar como medicamentos de uso veterinario.</w:t>
            </w:r>
          </w:p>
          <w:p w:rsidR="0069437F" w:rsidRPr="00055CCD" w:rsidRDefault="00C233D2" w:rsidP="00055CCD">
            <w:pPr>
              <w:spacing w:after="120"/>
            </w:pPr>
            <w:r w:rsidRPr="00055CCD">
              <w:t>El Proyecto de Ley modifica varias leyes de Ucrania en el ámbito de la aplicación del control estatal relativo a la medicina veterinaria, incluidas las operaciones de importación y exportación.</w:t>
            </w:r>
          </w:p>
        </w:tc>
      </w:tr>
      <w:tr w:rsidR="00055CCD" w:rsidRPr="00055CCD" w:rsidTr="00055CC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55CCD" w:rsidRDefault="00C233D2" w:rsidP="00055CCD">
            <w:pPr>
              <w:spacing w:before="120" w:after="120"/>
              <w:jc w:val="left"/>
            </w:pPr>
            <w:r w:rsidRPr="00055CCD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55CCD" w:rsidRDefault="00C233D2" w:rsidP="00055CCD">
            <w:pPr>
              <w:spacing w:before="120" w:after="120"/>
            </w:pPr>
            <w:r w:rsidRPr="00055CCD">
              <w:rPr>
                <w:b/>
              </w:rPr>
              <w:t>Objetivo y razón de ser</w:t>
            </w:r>
            <w:r w:rsidR="00055CCD" w:rsidRPr="00055CCD">
              <w:rPr>
                <w:b/>
              </w:rPr>
              <w:t>: [</w:t>
            </w:r>
            <w:r w:rsidRPr="00055CCD">
              <w:rPr>
                <w:b/>
              </w:rPr>
              <w:t xml:space="preserve">X] inocuidad de los alimentos, [X] sanidad animal, </w:t>
            </w:r>
            <w:proofErr w:type="gramStart"/>
            <w:r w:rsidR="00055CCD" w:rsidRPr="00055CCD">
              <w:rPr>
                <w:b/>
              </w:rPr>
              <w:t>[ ]</w:t>
            </w:r>
            <w:proofErr w:type="gramEnd"/>
            <w:r w:rsidRPr="00055CCD">
              <w:rPr>
                <w:b/>
              </w:rPr>
              <w:t xml:space="preserve"> preservación de los vegetales, </w:t>
            </w:r>
            <w:r w:rsidR="00055CCD" w:rsidRPr="00055CCD">
              <w:rPr>
                <w:b/>
              </w:rPr>
              <w:t>[ ]</w:t>
            </w:r>
            <w:r w:rsidRPr="00055CCD">
              <w:rPr>
                <w:b/>
              </w:rPr>
              <w:t xml:space="preserve"> protección de la salud humana contra las enfermedades o plagas animales o vegetales, </w:t>
            </w:r>
            <w:r w:rsidR="00055CCD" w:rsidRPr="00055CCD">
              <w:rPr>
                <w:b/>
              </w:rPr>
              <w:t>[ ]</w:t>
            </w:r>
            <w:r w:rsidRPr="00055CCD">
              <w:rPr>
                <w:b/>
              </w:rPr>
              <w:t xml:space="preserve"> protección del territorio contra otros daños causados por plagas. </w:t>
            </w:r>
          </w:p>
        </w:tc>
      </w:tr>
      <w:tr w:rsidR="00055CCD" w:rsidRPr="00055CCD" w:rsidTr="00055CC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55CCD" w:rsidRDefault="00C233D2" w:rsidP="00055CCD">
            <w:pPr>
              <w:spacing w:before="120" w:after="120"/>
              <w:jc w:val="left"/>
              <w:rPr>
                <w:b/>
              </w:rPr>
            </w:pPr>
            <w:r w:rsidRPr="00055CCD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55CCD" w:rsidRDefault="00C233D2" w:rsidP="00055CCD">
            <w:pPr>
              <w:spacing w:before="120" w:after="120"/>
            </w:pPr>
            <w:r w:rsidRPr="00055CCD">
              <w:rPr>
                <w:b/>
              </w:rPr>
              <w:t>¿Existe una norma internacional pertinente</w:t>
            </w:r>
            <w:r w:rsidR="00055CCD" w:rsidRPr="00055CCD">
              <w:rPr>
                <w:b/>
              </w:rPr>
              <w:t>? D</w:t>
            </w:r>
            <w:r w:rsidRPr="00055CCD">
              <w:rPr>
                <w:b/>
              </w:rPr>
              <w:t>e ser así, indíquese la norma:</w:t>
            </w:r>
          </w:p>
          <w:p w:rsidR="002449FF" w:rsidRPr="00055CCD" w:rsidRDefault="00055CCD" w:rsidP="00055CCD">
            <w:pPr>
              <w:spacing w:after="120"/>
              <w:ind w:left="720" w:hanging="720"/>
            </w:pPr>
            <w:proofErr w:type="gramStart"/>
            <w:r w:rsidRPr="00055CCD">
              <w:rPr>
                <w:b/>
                <w:bCs/>
              </w:rPr>
              <w:t>[ ]</w:t>
            </w:r>
            <w:proofErr w:type="gramEnd"/>
            <w:r w:rsidR="002449FF" w:rsidRPr="00055CCD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2449FF" w:rsidRPr="00055CCD">
              <w:rPr>
                <w:b/>
                <w:bCs/>
              </w:rPr>
              <w:t>Alimentarius</w:t>
            </w:r>
            <w:proofErr w:type="spellEnd"/>
            <w:r w:rsidR="002449FF" w:rsidRPr="00055CCD">
              <w:rPr>
                <w:b/>
                <w:bCs/>
              </w:rPr>
              <w:t xml:space="preserve"> </w:t>
            </w:r>
            <w:r w:rsidR="002449FF" w:rsidRPr="00055CCD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2449FF" w:rsidRPr="00055CCD">
              <w:rPr>
                <w:b/>
                <w:bCs/>
              </w:rPr>
              <w:t>:</w:t>
            </w:r>
          </w:p>
          <w:p w:rsidR="002449FF" w:rsidRPr="00055CCD" w:rsidRDefault="00055CCD" w:rsidP="00055CCD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055CCD">
              <w:rPr>
                <w:b/>
                <w:bCs/>
              </w:rPr>
              <w:t>[ ]</w:t>
            </w:r>
            <w:proofErr w:type="gramEnd"/>
            <w:r w:rsidR="002449FF" w:rsidRPr="00055CCD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2449FF" w:rsidRPr="00055CCD">
              <w:rPr>
                <w:b/>
                <w:bCs/>
              </w:rPr>
              <w:t>OIE</w:t>
            </w:r>
            <w:proofErr w:type="spellEnd"/>
            <w:r w:rsidR="002449FF" w:rsidRPr="00055CCD">
              <w:rPr>
                <w:b/>
                <w:bCs/>
              </w:rPr>
              <w:t xml:space="preserve">) </w:t>
            </w:r>
            <w:r w:rsidR="002449FF" w:rsidRPr="00055CCD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2449FF" w:rsidRPr="00055CCD">
              <w:rPr>
                <w:b/>
                <w:bCs/>
              </w:rPr>
              <w:t>:</w:t>
            </w:r>
          </w:p>
          <w:p w:rsidR="002449FF" w:rsidRPr="00055CCD" w:rsidRDefault="00055CCD" w:rsidP="00055CCD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055CCD">
              <w:rPr>
                <w:b/>
                <w:bCs/>
              </w:rPr>
              <w:t>[ ]</w:t>
            </w:r>
            <w:proofErr w:type="gramEnd"/>
            <w:r w:rsidR="002449FF" w:rsidRPr="00055CCD">
              <w:rPr>
                <w:b/>
                <w:bCs/>
              </w:rPr>
              <w:tab/>
              <w:t xml:space="preserve">de la Convención Internacional de Protección Fitosanitaria </w:t>
            </w:r>
            <w:r w:rsidR="002449FF" w:rsidRPr="00055CCD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2449FF" w:rsidRPr="00055CCD">
              <w:rPr>
                <w:b/>
                <w:bCs/>
                <w:i/>
                <w:iCs/>
              </w:rPr>
              <w:t>NIMF</w:t>
            </w:r>
            <w:proofErr w:type="spellEnd"/>
            <w:r w:rsidR="002449FF" w:rsidRPr="00055CCD">
              <w:rPr>
                <w:b/>
                <w:bCs/>
                <w:i/>
                <w:iCs/>
              </w:rPr>
              <w:t>)</w:t>
            </w:r>
            <w:r w:rsidR="002449FF" w:rsidRPr="00055CCD">
              <w:rPr>
                <w:b/>
                <w:bCs/>
              </w:rPr>
              <w:t>:</w:t>
            </w:r>
          </w:p>
          <w:p w:rsidR="00EA4725" w:rsidRPr="00055CCD" w:rsidRDefault="00C233D2" w:rsidP="00055CCD">
            <w:pPr>
              <w:spacing w:after="120"/>
              <w:ind w:left="720" w:hanging="720"/>
              <w:rPr>
                <w:b/>
              </w:rPr>
            </w:pPr>
            <w:r w:rsidRPr="00055CCD">
              <w:rPr>
                <w:b/>
              </w:rPr>
              <w:lastRenderedPageBreak/>
              <w:t>[X]</w:t>
            </w:r>
            <w:r w:rsidRPr="00055CCD">
              <w:rPr>
                <w:b/>
              </w:rPr>
              <w:tab/>
              <w:t>Ninguna</w:t>
            </w:r>
          </w:p>
          <w:p w:rsidR="002449FF" w:rsidRPr="00055CCD" w:rsidRDefault="00C233D2" w:rsidP="00055CCD">
            <w:pPr>
              <w:spacing w:after="120"/>
              <w:rPr>
                <w:b/>
              </w:rPr>
            </w:pPr>
            <w:r w:rsidRPr="00055CCD">
              <w:rPr>
                <w:b/>
              </w:rPr>
              <w:t>¿Se ajusta la reglamentación que se propone a la norma internacional pertinente?</w:t>
            </w:r>
          </w:p>
          <w:p w:rsidR="00EA4725" w:rsidRPr="00055CCD" w:rsidRDefault="00055CCD" w:rsidP="00055CCD">
            <w:pPr>
              <w:spacing w:after="120"/>
              <w:rPr>
                <w:b/>
              </w:rPr>
            </w:pPr>
            <w:proofErr w:type="gramStart"/>
            <w:r w:rsidRPr="00055CCD">
              <w:rPr>
                <w:b/>
              </w:rPr>
              <w:t>[ ]</w:t>
            </w:r>
            <w:proofErr w:type="gramEnd"/>
            <w:r w:rsidR="002449FF" w:rsidRPr="00055CCD">
              <w:rPr>
                <w:b/>
              </w:rPr>
              <w:t xml:space="preserve"> S</w:t>
            </w:r>
            <w:r w:rsidRPr="00055CCD">
              <w:rPr>
                <w:b/>
              </w:rPr>
              <w:t>í [ ]</w:t>
            </w:r>
            <w:r w:rsidR="002449FF" w:rsidRPr="00055CCD">
              <w:rPr>
                <w:b/>
              </w:rPr>
              <w:t xml:space="preserve"> No</w:t>
            </w:r>
          </w:p>
          <w:p w:rsidR="00EA4725" w:rsidRPr="00055CCD" w:rsidRDefault="00C233D2" w:rsidP="00055CCD">
            <w:pPr>
              <w:spacing w:after="120"/>
            </w:pPr>
            <w:r w:rsidRPr="00055CCD">
              <w:rPr>
                <w:b/>
              </w:rPr>
              <w:t xml:space="preserve">En caso negativo, indíquese, cuando sea posible, en qué medida y por qué razón se aparta de la norma internacional: </w:t>
            </w:r>
          </w:p>
        </w:tc>
      </w:tr>
      <w:tr w:rsidR="00055CCD" w:rsidRPr="00055CCD" w:rsidTr="00055CC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55CCD" w:rsidRDefault="00C233D2" w:rsidP="00055CCD">
            <w:pPr>
              <w:spacing w:before="120" w:after="120"/>
              <w:jc w:val="left"/>
            </w:pPr>
            <w:r w:rsidRPr="00055CCD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55CCD" w:rsidRDefault="00C233D2" w:rsidP="00055CCD">
            <w:pPr>
              <w:spacing w:before="120" w:after="120"/>
            </w:pPr>
            <w:r w:rsidRPr="00055CCD">
              <w:rPr>
                <w:b/>
              </w:rPr>
              <w:t xml:space="preserve">Otros documentos pertinentes e idioma(s) en que están disponibles: </w:t>
            </w:r>
          </w:p>
        </w:tc>
      </w:tr>
      <w:tr w:rsidR="00055CCD" w:rsidRPr="00055CCD" w:rsidTr="00055CC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55CCD" w:rsidRDefault="00C233D2" w:rsidP="00055CCD">
            <w:pPr>
              <w:spacing w:before="120" w:after="120"/>
              <w:jc w:val="left"/>
            </w:pPr>
            <w:r w:rsidRPr="00055CCD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55CCD" w:rsidRDefault="00C233D2" w:rsidP="00055CCD">
            <w:pPr>
              <w:spacing w:before="120" w:after="120"/>
            </w:pPr>
            <w:r w:rsidRPr="00055CCD">
              <w:rPr>
                <w:b/>
                <w:bCs/>
              </w:rPr>
              <w:t xml:space="preserve">Fecha propuesta de adopción </w:t>
            </w:r>
            <w:r w:rsidRPr="00055CCD">
              <w:rPr>
                <w:b/>
                <w:bCs/>
                <w:i/>
                <w:iCs/>
              </w:rPr>
              <w:t>(día/mes/año)</w:t>
            </w:r>
            <w:r w:rsidR="00055CCD" w:rsidRPr="00055CCD">
              <w:rPr>
                <w:b/>
                <w:bCs/>
              </w:rPr>
              <w:t xml:space="preserve">: </w:t>
            </w:r>
            <w:r w:rsidR="00055CCD" w:rsidRPr="00055CCD">
              <w:t>N</w:t>
            </w:r>
            <w:r w:rsidRPr="00055CCD">
              <w:t>o se ha determinado.</w:t>
            </w:r>
          </w:p>
          <w:p w:rsidR="00EA4725" w:rsidRPr="00055CCD" w:rsidRDefault="00C233D2" w:rsidP="00055CCD">
            <w:pPr>
              <w:spacing w:after="120"/>
            </w:pPr>
            <w:r w:rsidRPr="00055CCD">
              <w:rPr>
                <w:b/>
                <w:bCs/>
              </w:rPr>
              <w:t xml:space="preserve">Fecha propuesta de publicación </w:t>
            </w:r>
            <w:r w:rsidRPr="00055CCD">
              <w:rPr>
                <w:b/>
                <w:bCs/>
                <w:i/>
                <w:iCs/>
              </w:rPr>
              <w:t>(día/mes/año)</w:t>
            </w:r>
            <w:r w:rsidR="00055CCD" w:rsidRPr="00055CCD">
              <w:rPr>
                <w:b/>
                <w:bCs/>
              </w:rPr>
              <w:t xml:space="preserve">: </w:t>
            </w:r>
            <w:r w:rsidR="00055CCD" w:rsidRPr="00055CCD">
              <w:t>N</w:t>
            </w:r>
            <w:r w:rsidRPr="00055CCD">
              <w:t>o se ha determinado.</w:t>
            </w:r>
          </w:p>
        </w:tc>
      </w:tr>
      <w:tr w:rsidR="00055CCD" w:rsidRPr="00055CCD" w:rsidTr="00055CC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55CCD" w:rsidRDefault="00C233D2" w:rsidP="00055CCD">
            <w:pPr>
              <w:spacing w:before="120" w:after="120"/>
              <w:jc w:val="left"/>
            </w:pPr>
            <w:r w:rsidRPr="00055CCD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55CCD" w:rsidRDefault="00C233D2" w:rsidP="00055CCD">
            <w:pPr>
              <w:spacing w:before="120" w:after="120"/>
            </w:pPr>
            <w:r w:rsidRPr="00055CCD">
              <w:rPr>
                <w:b/>
              </w:rPr>
              <w:t>Fecha propuesta de entrada en vigor</w:t>
            </w:r>
            <w:r w:rsidR="00055CCD" w:rsidRPr="00055CCD">
              <w:rPr>
                <w:b/>
              </w:rPr>
              <w:t xml:space="preserve">: </w:t>
            </w:r>
            <w:proofErr w:type="gramStart"/>
            <w:r w:rsidR="00055CCD" w:rsidRPr="00055CCD">
              <w:rPr>
                <w:b/>
                <w:bCs/>
              </w:rPr>
              <w:t>[ ]</w:t>
            </w:r>
            <w:proofErr w:type="gramEnd"/>
            <w:r w:rsidRPr="00055CCD">
              <w:rPr>
                <w:b/>
                <w:bCs/>
              </w:rPr>
              <w:t xml:space="preserve"> Seis meses a partir de la fecha de publicación, y/o </w:t>
            </w:r>
            <w:r w:rsidRPr="00055CCD">
              <w:rPr>
                <w:b/>
                <w:bCs/>
                <w:i/>
                <w:iCs/>
              </w:rPr>
              <w:t>(día/mes/año)</w:t>
            </w:r>
            <w:r w:rsidR="00055CCD" w:rsidRPr="00055CCD">
              <w:rPr>
                <w:b/>
                <w:bCs/>
              </w:rPr>
              <w:t xml:space="preserve">: </w:t>
            </w:r>
            <w:r w:rsidR="00055CCD" w:rsidRPr="00055CCD">
              <w:t>N</w:t>
            </w:r>
            <w:r w:rsidRPr="00055CCD">
              <w:t>o se ha determinado.</w:t>
            </w:r>
          </w:p>
          <w:p w:rsidR="00EA4725" w:rsidRPr="00055CCD" w:rsidRDefault="00055CCD" w:rsidP="00055CCD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055CCD">
              <w:rPr>
                <w:b/>
              </w:rPr>
              <w:t>[ ]</w:t>
            </w:r>
            <w:proofErr w:type="gramEnd"/>
            <w:r w:rsidR="002449FF" w:rsidRPr="00055CCD">
              <w:rPr>
                <w:b/>
              </w:rPr>
              <w:tab/>
              <w:t xml:space="preserve">Medida de facilitación del comercio </w:t>
            </w:r>
          </w:p>
        </w:tc>
      </w:tr>
      <w:tr w:rsidR="00055CCD" w:rsidRPr="00055CCD" w:rsidTr="00055CC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55CCD" w:rsidRDefault="00C233D2" w:rsidP="00055CCD">
            <w:pPr>
              <w:spacing w:before="120" w:after="120"/>
              <w:jc w:val="left"/>
            </w:pPr>
            <w:r w:rsidRPr="00055CCD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55CCD" w:rsidRDefault="00C233D2" w:rsidP="00055CCD">
            <w:pPr>
              <w:spacing w:before="120" w:after="120"/>
            </w:pPr>
            <w:r w:rsidRPr="00055CCD">
              <w:rPr>
                <w:b/>
              </w:rPr>
              <w:t>Fecha límite para la presentación de observaciones</w:t>
            </w:r>
            <w:r w:rsidR="00055CCD" w:rsidRPr="00055CCD">
              <w:rPr>
                <w:b/>
              </w:rPr>
              <w:t>: [</w:t>
            </w:r>
            <w:r w:rsidRPr="00055CCD">
              <w:rPr>
                <w:b/>
              </w:rPr>
              <w:t>X]</w:t>
            </w:r>
            <w:r w:rsidR="00055CCD" w:rsidRPr="00055CCD">
              <w:rPr>
                <w:b/>
              </w:rPr>
              <w:t xml:space="preserve"> </w:t>
            </w:r>
            <w:r w:rsidRPr="00055CCD">
              <w:rPr>
                <w:b/>
              </w:rPr>
              <w:t xml:space="preserve">Sesenta días a partir de la fecha de distribución de la notificación y/o </w:t>
            </w:r>
            <w:r w:rsidRPr="00055CCD">
              <w:rPr>
                <w:b/>
                <w:i/>
              </w:rPr>
              <w:t>(día/mes/año)</w:t>
            </w:r>
            <w:r w:rsidR="00055CCD" w:rsidRPr="00055CCD">
              <w:rPr>
                <w:b/>
              </w:rPr>
              <w:t xml:space="preserve">: </w:t>
            </w:r>
            <w:r w:rsidR="00055CCD" w:rsidRPr="00055CCD">
              <w:t>1</w:t>
            </w:r>
            <w:r w:rsidRPr="00055CCD">
              <w:t xml:space="preserve">5 de marzo </w:t>
            </w:r>
            <w:r w:rsidR="00055CCD" w:rsidRPr="00055CCD">
              <w:t>de 2019</w:t>
            </w:r>
          </w:p>
          <w:p w:rsidR="00EA4725" w:rsidRPr="00055CCD" w:rsidRDefault="00C233D2" w:rsidP="00055CCD">
            <w:pPr>
              <w:spacing w:after="120"/>
            </w:pPr>
            <w:r w:rsidRPr="00055CCD">
              <w:rPr>
                <w:b/>
              </w:rPr>
              <w:t>Organismo o autoridad encargado de tramitar las observaciones</w:t>
            </w:r>
            <w:r w:rsidR="00055CCD" w:rsidRPr="00055CCD">
              <w:rPr>
                <w:b/>
              </w:rPr>
              <w:t>: [</w:t>
            </w:r>
            <w:r w:rsidRPr="00055CCD">
              <w:rPr>
                <w:b/>
              </w:rPr>
              <w:t>X] Organismo nacional encargado de la notificación, [X] Servicio nacional de información</w:t>
            </w:r>
            <w:r w:rsidR="00055CCD" w:rsidRPr="00055CCD">
              <w:rPr>
                <w:b/>
              </w:rPr>
              <w:t>. D</w:t>
            </w:r>
            <w:r w:rsidRPr="00055CCD">
              <w:rPr>
                <w:b/>
              </w:rPr>
              <w:t xml:space="preserve">irección, número de fax y dirección de correo electrónico (en su caso) de otra institución: </w:t>
            </w:r>
          </w:p>
        </w:tc>
      </w:tr>
      <w:tr w:rsidR="0069437F" w:rsidRPr="00055CCD" w:rsidTr="00055CCD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055CCD" w:rsidRDefault="00C233D2" w:rsidP="00055CCD">
            <w:pPr>
              <w:keepNext/>
              <w:keepLines/>
              <w:spacing w:before="120" w:after="120"/>
              <w:jc w:val="left"/>
            </w:pPr>
            <w:r w:rsidRPr="00055CCD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2449FF" w:rsidRPr="00055CCD" w:rsidRDefault="00C233D2" w:rsidP="00055CCD">
            <w:pPr>
              <w:keepNext/>
              <w:keepLines/>
              <w:spacing w:before="120" w:after="120"/>
              <w:rPr>
                <w:b/>
              </w:rPr>
            </w:pPr>
            <w:r w:rsidRPr="00055CCD">
              <w:rPr>
                <w:b/>
              </w:rPr>
              <w:t>Texto(s) disponible(s) en</w:t>
            </w:r>
            <w:r w:rsidR="00055CCD" w:rsidRPr="00055CCD">
              <w:rPr>
                <w:b/>
              </w:rPr>
              <w:t>: [</w:t>
            </w:r>
            <w:r w:rsidRPr="00055CCD">
              <w:rPr>
                <w:b/>
              </w:rPr>
              <w:t>X] Organismo nacional encargado de la notificación, [X] Servicio nacional de información</w:t>
            </w:r>
            <w:r w:rsidR="00055CCD" w:rsidRPr="00055CCD">
              <w:rPr>
                <w:b/>
              </w:rPr>
              <w:t>. D</w:t>
            </w:r>
            <w:r w:rsidRPr="00055CCD">
              <w:rPr>
                <w:b/>
              </w:rPr>
              <w:t>irección, número de fax y dirección de correo electrónico (en su caso) de otra institución:</w:t>
            </w:r>
          </w:p>
          <w:p w:rsidR="0069437F" w:rsidRPr="00055CCD" w:rsidRDefault="00C233D2" w:rsidP="00055CCD">
            <w:pPr>
              <w:spacing w:after="120"/>
            </w:pPr>
            <w:r w:rsidRPr="00055CCD">
              <w:t xml:space="preserve">El texto del documento notificado puede consultarse en el sitio web oficial del Servicio Estatal de Inocuidad Alimentaria y Protección de los Consumidores: </w:t>
            </w:r>
            <w:hyperlink r:id="rId7" w:tgtFrame="_blank" w:history="1">
              <w:r w:rsidR="00055CCD" w:rsidRPr="00055CCD">
                <w:rPr>
                  <w:rStyle w:val="Hyperlink"/>
                </w:rPr>
                <w:t>https://bit.ly/2Tvn9KO</w:t>
              </w:r>
            </w:hyperlink>
            <w:r w:rsidRPr="00055CCD">
              <w:t>.</w:t>
            </w:r>
          </w:p>
        </w:tc>
      </w:tr>
    </w:tbl>
    <w:p w:rsidR="007141CF" w:rsidRPr="00055CCD" w:rsidRDefault="0008423A" w:rsidP="00055CCD"/>
    <w:sectPr w:rsidR="007141CF" w:rsidRPr="00055CCD" w:rsidSect="009F56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542" w:rsidRPr="00055CCD" w:rsidRDefault="00C233D2">
      <w:r w:rsidRPr="00055CCD">
        <w:separator/>
      </w:r>
    </w:p>
  </w:endnote>
  <w:endnote w:type="continuationSeparator" w:id="0">
    <w:p w:rsidR="00E64542" w:rsidRPr="00055CCD" w:rsidRDefault="00C233D2">
      <w:r w:rsidRPr="00055CC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55CCD" w:rsidRDefault="00055CCD" w:rsidP="00055CCD">
    <w:pPr>
      <w:pStyle w:val="Footer"/>
    </w:pPr>
    <w:r w:rsidRPr="00055CCD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55CCD" w:rsidRDefault="00055CCD" w:rsidP="00055CCD">
    <w:pPr>
      <w:pStyle w:val="Footer"/>
    </w:pPr>
    <w:r w:rsidRPr="00055CCD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055CCD" w:rsidRDefault="00055CCD" w:rsidP="00055CCD">
    <w:pPr>
      <w:pStyle w:val="Footer"/>
    </w:pPr>
    <w:r w:rsidRPr="00055CC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542" w:rsidRPr="00055CCD" w:rsidRDefault="00C233D2">
      <w:r w:rsidRPr="00055CCD">
        <w:separator/>
      </w:r>
    </w:p>
  </w:footnote>
  <w:footnote w:type="continuationSeparator" w:id="0">
    <w:p w:rsidR="00E64542" w:rsidRPr="00055CCD" w:rsidRDefault="00C233D2">
      <w:r w:rsidRPr="00055CC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CCD" w:rsidRPr="00055CCD" w:rsidRDefault="00055CCD" w:rsidP="00055CCD">
    <w:pPr>
      <w:pStyle w:val="Header"/>
      <w:spacing w:after="240"/>
      <w:jc w:val="center"/>
    </w:pPr>
    <w:r w:rsidRPr="00055CCD">
      <w:t>G/</w:t>
    </w:r>
    <w:proofErr w:type="spellStart"/>
    <w:r w:rsidRPr="00055CCD">
      <w:t>SPS</w:t>
    </w:r>
    <w:proofErr w:type="spellEnd"/>
    <w:r w:rsidRPr="00055CCD">
      <w:t>/N/</w:t>
    </w:r>
    <w:proofErr w:type="spellStart"/>
    <w:r w:rsidRPr="00055CCD">
      <w:t>UKR</w:t>
    </w:r>
    <w:proofErr w:type="spellEnd"/>
    <w:r w:rsidRPr="00055CCD">
      <w:t>/131</w:t>
    </w:r>
  </w:p>
  <w:p w:rsidR="00055CCD" w:rsidRPr="00055CCD" w:rsidRDefault="00055CCD" w:rsidP="00055CCD">
    <w:pPr>
      <w:pStyle w:val="Header"/>
      <w:pBdr>
        <w:bottom w:val="single" w:sz="4" w:space="1" w:color="auto"/>
      </w:pBdr>
      <w:jc w:val="center"/>
    </w:pPr>
    <w:r w:rsidRPr="00055CCD">
      <w:t xml:space="preserve">- </w:t>
    </w:r>
    <w:r w:rsidRPr="00055CCD">
      <w:fldChar w:fldCharType="begin"/>
    </w:r>
    <w:r w:rsidRPr="00055CCD">
      <w:instrText xml:space="preserve"> PAGE  \* Arabic  \* MERGEFORMAT </w:instrText>
    </w:r>
    <w:r w:rsidRPr="00055CCD">
      <w:fldChar w:fldCharType="separate"/>
    </w:r>
    <w:r w:rsidRPr="00055CCD">
      <w:t>1</w:t>
    </w:r>
    <w:r w:rsidRPr="00055CCD">
      <w:fldChar w:fldCharType="end"/>
    </w:r>
    <w:r w:rsidRPr="00055CCD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CCD" w:rsidRPr="00055CCD" w:rsidRDefault="00055CCD" w:rsidP="00055CCD">
    <w:pPr>
      <w:pStyle w:val="Header"/>
      <w:spacing w:after="240"/>
      <w:jc w:val="center"/>
    </w:pPr>
    <w:r w:rsidRPr="00055CCD">
      <w:t>G/</w:t>
    </w:r>
    <w:proofErr w:type="spellStart"/>
    <w:r w:rsidRPr="00055CCD">
      <w:t>SPS</w:t>
    </w:r>
    <w:proofErr w:type="spellEnd"/>
    <w:r w:rsidRPr="00055CCD">
      <w:t>/N/</w:t>
    </w:r>
    <w:proofErr w:type="spellStart"/>
    <w:r w:rsidRPr="00055CCD">
      <w:t>UKR</w:t>
    </w:r>
    <w:proofErr w:type="spellEnd"/>
    <w:r w:rsidRPr="00055CCD">
      <w:t>/131</w:t>
    </w:r>
  </w:p>
  <w:p w:rsidR="00055CCD" w:rsidRPr="00055CCD" w:rsidRDefault="00055CCD" w:rsidP="00055CCD">
    <w:pPr>
      <w:pStyle w:val="Header"/>
      <w:pBdr>
        <w:bottom w:val="single" w:sz="4" w:space="1" w:color="auto"/>
      </w:pBdr>
      <w:jc w:val="center"/>
    </w:pPr>
    <w:r w:rsidRPr="00055CCD">
      <w:t xml:space="preserve">- </w:t>
    </w:r>
    <w:r w:rsidRPr="00055CCD">
      <w:fldChar w:fldCharType="begin"/>
    </w:r>
    <w:r w:rsidRPr="00055CCD">
      <w:instrText xml:space="preserve"> PAGE  \* Arabic  \* MERGEFORMAT </w:instrText>
    </w:r>
    <w:r w:rsidRPr="00055CCD">
      <w:fldChar w:fldCharType="separate"/>
    </w:r>
    <w:r w:rsidR="0008423A">
      <w:rPr>
        <w:noProof/>
      </w:rPr>
      <w:t>2</w:t>
    </w:r>
    <w:r w:rsidRPr="00055CCD">
      <w:fldChar w:fldCharType="end"/>
    </w:r>
    <w:r w:rsidRPr="00055CCD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055CCD" w:rsidRPr="00055CCD" w:rsidTr="00055CC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055CCD" w:rsidRPr="00055CCD" w:rsidRDefault="00055CCD" w:rsidP="00055CCD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55CCD" w:rsidRPr="00055CCD" w:rsidRDefault="00055CCD" w:rsidP="00055CC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55CCD" w:rsidRPr="00055CCD" w:rsidTr="00055CC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055CCD" w:rsidRPr="00055CCD" w:rsidRDefault="00055CCD" w:rsidP="00055CCD">
          <w:pPr>
            <w:jc w:val="left"/>
            <w:rPr>
              <w:rFonts w:eastAsia="Verdana" w:cs="Verdana"/>
              <w:szCs w:val="18"/>
            </w:rPr>
          </w:pPr>
          <w:r w:rsidRPr="00055CCD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55CCD" w:rsidRPr="00055CCD" w:rsidRDefault="00055CCD" w:rsidP="00055CC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55CCD" w:rsidRPr="00055CCD" w:rsidTr="00055CC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055CCD" w:rsidRPr="00055CCD" w:rsidRDefault="00055CCD" w:rsidP="00055CC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55CCD" w:rsidRPr="00055CCD" w:rsidRDefault="00055CCD" w:rsidP="00055CCD">
          <w:pPr>
            <w:jc w:val="right"/>
            <w:rPr>
              <w:rFonts w:eastAsia="Verdana" w:cs="Verdana"/>
              <w:b/>
              <w:szCs w:val="18"/>
            </w:rPr>
          </w:pPr>
          <w:r w:rsidRPr="00055CCD">
            <w:rPr>
              <w:b/>
              <w:szCs w:val="18"/>
            </w:rPr>
            <w:t>G/</w:t>
          </w:r>
          <w:proofErr w:type="spellStart"/>
          <w:r w:rsidRPr="00055CCD">
            <w:rPr>
              <w:b/>
              <w:szCs w:val="18"/>
            </w:rPr>
            <w:t>SPS</w:t>
          </w:r>
          <w:proofErr w:type="spellEnd"/>
          <w:r w:rsidRPr="00055CCD">
            <w:rPr>
              <w:b/>
              <w:szCs w:val="18"/>
            </w:rPr>
            <w:t>/N/</w:t>
          </w:r>
          <w:proofErr w:type="spellStart"/>
          <w:r w:rsidRPr="00055CCD">
            <w:rPr>
              <w:b/>
              <w:szCs w:val="18"/>
            </w:rPr>
            <w:t>UKR</w:t>
          </w:r>
          <w:proofErr w:type="spellEnd"/>
          <w:r w:rsidRPr="00055CCD">
            <w:rPr>
              <w:b/>
              <w:szCs w:val="18"/>
            </w:rPr>
            <w:t>/131</w:t>
          </w:r>
        </w:p>
      </w:tc>
    </w:tr>
    <w:tr w:rsidR="00055CCD" w:rsidRPr="00055CCD" w:rsidTr="00055CC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055CCD" w:rsidRPr="00055CCD" w:rsidRDefault="00055CCD" w:rsidP="00055CC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55CCD" w:rsidRPr="00055CCD" w:rsidRDefault="00055CCD" w:rsidP="00055CCD">
          <w:pPr>
            <w:jc w:val="right"/>
            <w:rPr>
              <w:rFonts w:eastAsia="Verdana" w:cs="Verdana"/>
              <w:szCs w:val="18"/>
            </w:rPr>
          </w:pPr>
          <w:r w:rsidRPr="00055CCD">
            <w:rPr>
              <w:rFonts w:eastAsia="Verdana" w:cs="Verdana"/>
              <w:szCs w:val="18"/>
            </w:rPr>
            <w:t>14 de enero de 2019</w:t>
          </w:r>
        </w:p>
      </w:tc>
    </w:tr>
    <w:tr w:rsidR="00055CCD" w:rsidRPr="00055CCD" w:rsidTr="00055CC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55CCD" w:rsidRPr="00055CCD" w:rsidRDefault="00055CCD" w:rsidP="00055CCD">
          <w:pPr>
            <w:jc w:val="left"/>
            <w:rPr>
              <w:rFonts w:eastAsia="Verdana" w:cs="Verdana"/>
              <w:b/>
              <w:szCs w:val="18"/>
            </w:rPr>
          </w:pPr>
          <w:r w:rsidRPr="00055CCD">
            <w:rPr>
              <w:rFonts w:eastAsia="Verdana" w:cs="Verdana"/>
              <w:color w:val="FF0000"/>
              <w:szCs w:val="18"/>
            </w:rPr>
            <w:t>(19</w:t>
          </w:r>
          <w:r w:rsidRPr="00055CCD">
            <w:rPr>
              <w:rFonts w:eastAsia="Verdana" w:cs="Verdana"/>
              <w:color w:val="FF0000"/>
              <w:szCs w:val="18"/>
            </w:rPr>
            <w:noBreakHyphen/>
          </w:r>
          <w:r w:rsidR="007A7E39">
            <w:rPr>
              <w:rFonts w:eastAsia="Verdana" w:cs="Verdana"/>
              <w:color w:val="FF0000"/>
              <w:szCs w:val="18"/>
            </w:rPr>
            <w:t>0190</w:t>
          </w:r>
          <w:r w:rsidRPr="00055CC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55CCD" w:rsidRPr="00055CCD" w:rsidRDefault="00055CCD" w:rsidP="00055CCD">
          <w:pPr>
            <w:jc w:val="right"/>
            <w:rPr>
              <w:rFonts w:eastAsia="Verdana" w:cs="Verdana"/>
              <w:szCs w:val="18"/>
            </w:rPr>
          </w:pPr>
          <w:r w:rsidRPr="00055CCD">
            <w:rPr>
              <w:rFonts w:eastAsia="Verdana" w:cs="Verdana"/>
              <w:szCs w:val="18"/>
            </w:rPr>
            <w:t xml:space="preserve">Página: </w:t>
          </w:r>
          <w:r w:rsidRPr="00055CCD">
            <w:rPr>
              <w:rFonts w:eastAsia="Verdana" w:cs="Verdana"/>
              <w:szCs w:val="18"/>
            </w:rPr>
            <w:fldChar w:fldCharType="begin"/>
          </w:r>
          <w:r w:rsidRPr="00055CC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55CCD">
            <w:rPr>
              <w:rFonts w:eastAsia="Verdana" w:cs="Verdana"/>
              <w:szCs w:val="18"/>
            </w:rPr>
            <w:fldChar w:fldCharType="separate"/>
          </w:r>
          <w:r w:rsidR="0008423A">
            <w:rPr>
              <w:rFonts w:eastAsia="Verdana" w:cs="Verdana"/>
              <w:noProof/>
              <w:szCs w:val="18"/>
            </w:rPr>
            <w:t>1</w:t>
          </w:r>
          <w:r w:rsidRPr="00055CCD">
            <w:rPr>
              <w:rFonts w:eastAsia="Verdana" w:cs="Verdana"/>
              <w:szCs w:val="18"/>
            </w:rPr>
            <w:fldChar w:fldCharType="end"/>
          </w:r>
          <w:r w:rsidRPr="00055CCD">
            <w:rPr>
              <w:rFonts w:eastAsia="Verdana" w:cs="Verdana"/>
              <w:szCs w:val="18"/>
            </w:rPr>
            <w:t>/</w:t>
          </w:r>
          <w:r w:rsidRPr="00055CCD">
            <w:rPr>
              <w:rFonts w:eastAsia="Verdana" w:cs="Verdana"/>
              <w:szCs w:val="18"/>
            </w:rPr>
            <w:fldChar w:fldCharType="begin"/>
          </w:r>
          <w:r w:rsidRPr="00055CC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55CCD">
            <w:rPr>
              <w:rFonts w:eastAsia="Verdana" w:cs="Verdana"/>
              <w:szCs w:val="18"/>
            </w:rPr>
            <w:fldChar w:fldCharType="separate"/>
          </w:r>
          <w:r w:rsidR="0008423A">
            <w:rPr>
              <w:rFonts w:eastAsia="Verdana" w:cs="Verdana"/>
              <w:noProof/>
              <w:szCs w:val="18"/>
            </w:rPr>
            <w:t>2</w:t>
          </w:r>
          <w:r w:rsidRPr="00055CCD">
            <w:rPr>
              <w:rFonts w:eastAsia="Verdana" w:cs="Verdana"/>
              <w:szCs w:val="18"/>
            </w:rPr>
            <w:fldChar w:fldCharType="end"/>
          </w:r>
        </w:p>
      </w:tc>
    </w:tr>
    <w:tr w:rsidR="00055CCD" w:rsidRPr="00055CCD" w:rsidTr="00055CC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055CCD" w:rsidRPr="00055CCD" w:rsidRDefault="00055CCD" w:rsidP="00055CCD">
          <w:pPr>
            <w:jc w:val="left"/>
            <w:rPr>
              <w:rFonts w:eastAsia="Verdana" w:cs="Verdana"/>
              <w:szCs w:val="18"/>
            </w:rPr>
          </w:pPr>
          <w:r w:rsidRPr="00055CCD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055CCD" w:rsidRPr="00055CCD" w:rsidRDefault="00055CCD" w:rsidP="00055CCD">
          <w:pPr>
            <w:jc w:val="right"/>
            <w:rPr>
              <w:rFonts w:eastAsia="Verdana" w:cs="Verdana"/>
              <w:bCs/>
              <w:szCs w:val="18"/>
            </w:rPr>
          </w:pPr>
          <w:r w:rsidRPr="00055CCD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055CCD" w:rsidRDefault="0008423A" w:rsidP="00055C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B66E1DC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460D38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9E58250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C66F21C"/>
    <w:numStyleLink w:val="LegalHeadings"/>
  </w:abstractNum>
  <w:abstractNum w:abstractNumId="12" w15:restartNumberingAfterBreak="0">
    <w:nsid w:val="57551E12"/>
    <w:multiLevelType w:val="multilevel"/>
    <w:tmpl w:val="1C66F21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7F"/>
    <w:rsid w:val="00055CCD"/>
    <w:rsid w:val="0008423A"/>
    <w:rsid w:val="002449FF"/>
    <w:rsid w:val="00534C43"/>
    <w:rsid w:val="00613278"/>
    <w:rsid w:val="0069437F"/>
    <w:rsid w:val="006C625D"/>
    <w:rsid w:val="007A7E39"/>
    <w:rsid w:val="009F56FF"/>
    <w:rsid w:val="00C233D2"/>
    <w:rsid w:val="00E56853"/>
    <w:rsid w:val="00E6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CCD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55CCD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55CCD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55CCD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55CCD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55CCD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55CCD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55CC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55CC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55CC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55CCD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055CCD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055CCD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055CCD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055CCD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055CCD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055CCD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055CCD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055CCD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055CC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55CC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055CCD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55CCD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055CCD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55CCD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055CCD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55CCD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055CCD"/>
    <w:pPr>
      <w:numPr>
        <w:numId w:val="6"/>
      </w:numPr>
    </w:pPr>
  </w:style>
  <w:style w:type="paragraph" w:styleId="ListBullet">
    <w:name w:val="List Bullet"/>
    <w:basedOn w:val="Normal"/>
    <w:uiPriority w:val="1"/>
    <w:rsid w:val="00055CCD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55CCD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55CCD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55CCD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55CCD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055CCD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055CC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55CCD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055CC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55CCD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055CC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55CCD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055CCD"/>
    <w:rPr>
      <w:szCs w:val="20"/>
    </w:rPr>
  </w:style>
  <w:style w:type="character" w:customStyle="1" w:styleId="EndnoteTextChar">
    <w:name w:val="Endnote Text Char"/>
    <w:link w:val="EndnoteText"/>
    <w:uiPriority w:val="49"/>
    <w:rsid w:val="00055CC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055CC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55CCD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055CC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55CC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055CCD"/>
    <w:pPr>
      <w:ind w:left="567" w:right="567" w:firstLine="0"/>
    </w:pPr>
  </w:style>
  <w:style w:type="character" w:styleId="FootnoteReference">
    <w:name w:val="footnote reference"/>
    <w:uiPriority w:val="5"/>
    <w:rsid w:val="00055CCD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055CC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55CCD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055CC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55CC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055CC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55CC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055CC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55CC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55CC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55CC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55CC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55CC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55CC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55CC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55CC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55CC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55CC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55CC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55CC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055CC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55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CCD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055CC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55CCD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055CC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55CC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55CCD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055CCD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055CC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55CC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055CC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055CCD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55CC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55CCD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055CCD"/>
  </w:style>
  <w:style w:type="paragraph" w:styleId="BlockText">
    <w:name w:val="Block Text"/>
    <w:basedOn w:val="Normal"/>
    <w:uiPriority w:val="99"/>
    <w:semiHidden/>
    <w:unhideWhenUsed/>
    <w:rsid w:val="00055CC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55CC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55CCD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5C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5CCD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55CC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55CCD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55CC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55CCD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55CC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55CCD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055CCD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055CC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55CCD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055CCD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055C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5CCD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55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55CCD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55CCD"/>
  </w:style>
  <w:style w:type="character" w:customStyle="1" w:styleId="DateChar">
    <w:name w:val="Date Char"/>
    <w:basedOn w:val="DefaultParagraphFont"/>
    <w:link w:val="Date"/>
    <w:uiPriority w:val="99"/>
    <w:semiHidden/>
    <w:rsid w:val="00055CCD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5C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5CCD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55CC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55CCD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055CCD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055CC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55CC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55CCD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055CCD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55CC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55CCD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055CCD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055CCD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055CCD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055CCD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5CC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5CCD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055CCD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055CCD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055CCD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055CC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55CC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55CC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55CC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55CC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55CC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55CC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55CC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55CC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55CC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55CCD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55C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55CC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055CCD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055CCD"/>
    <w:rPr>
      <w:lang w:val="es-ES"/>
    </w:rPr>
  </w:style>
  <w:style w:type="paragraph" w:styleId="List">
    <w:name w:val="List"/>
    <w:basedOn w:val="Normal"/>
    <w:uiPriority w:val="99"/>
    <w:semiHidden/>
    <w:unhideWhenUsed/>
    <w:rsid w:val="00055CC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55CC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55CC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55CC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55CC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55CC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55CC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55CC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55CC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55CC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55CCD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55CCD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55CC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55CCD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55CC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55C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55CCD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55C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55CCD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055CCD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055CC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55CCD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55CCD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055CCD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055CC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5CCD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055CC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055CCD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55CC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55CCD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55CC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55CCD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055CCD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055CCD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055CCD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055CC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055CCD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2449F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449F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449F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449F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449F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449F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449F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449F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449F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449F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449F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449F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449F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449F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449F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449F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449F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449F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449F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449F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449F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449F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449F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449F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449F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449F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449F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449F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449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449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449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449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449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449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449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449F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449F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449F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449F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449F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449F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449F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449F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449F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449F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449F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449F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449F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449F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449FF"/>
    <w:rPr>
      <w:color w:val="2B579A"/>
      <w:shd w:val="clear" w:color="auto" w:fill="E6E6E6"/>
      <w:lang w:val="es-ES"/>
    </w:rPr>
  </w:style>
  <w:style w:type="table" w:styleId="ListTable1Light">
    <w:name w:val="List Table 1 Light"/>
    <w:basedOn w:val="TableNormal"/>
    <w:uiPriority w:val="46"/>
    <w:rsid w:val="002449F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449F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449F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449F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449F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449F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449F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449F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449F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449F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449F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449F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449F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449F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449F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449F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449F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449F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449F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449F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449F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449F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449F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449F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449F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449F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449F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449F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449F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449F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449F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449F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449F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449F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449F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449F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449F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449F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449F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449F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449F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449F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449F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449F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449F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449F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449F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449F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449F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449FF"/>
    <w:rPr>
      <w:color w:val="2B579A"/>
      <w:shd w:val="clear" w:color="auto" w:fill="E6E6E6"/>
      <w:lang w:val="es-E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55CCD"/>
  </w:style>
  <w:style w:type="table" w:styleId="PlainTable1">
    <w:name w:val="Plain Table 1"/>
    <w:basedOn w:val="TableNormal"/>
    <w:uiPriority w:val="41"/>
    <w:rsid w:val="002449F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449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449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449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449F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2449FF"/>
    <w:rPr>
      <w:u w:val="dotted"/>
      <w:lang w:val="es-ES"/>
    </w:rPr>
  </w:style>
  <w:style w:type="table" w:styleId="TableGridLight">
    <w:name w:val="Grid Table Light"/>
    <w:basedOn w:val="TableNormal"/>
    <w:uiPriority w:val="40"/>
    <w:rsid w:val="002449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449FF"/>
    <w:rPr>
      <w:color w:val="808080"/>
      <w:shd w:val="clear" w:color="auto" w:fill="E6E6E6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55CCD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it.ly/2Tvn9K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587</Words>
  <Characters>3284</Characters>
  <Application>Microsoft Office Word</Application>
  <DocSecurity>0</DocSecurity>
  <Lines>76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3</cp:revision>
  <dcterms:created xsi:type="dcterms:W3CDTF">2019-01-18T15:29:00Z</dcterms:created>
  <dcterms:modified xsi:type="dcterms:W3CDTF">2019-01-21T08:08:00Z</dcterms:modified>
</cp:coreProperties>
</file>