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E2E2" w14:textId="6C6588CD" w:rsidR="00EA4725" w:rsidRPr="0095594A" w:rsidRDefault="0095594A" w:rsidP="0095594A">
      <w:pPr>
        <w:pStyle w:val="Title"/>
        <w:rPr>
          <w:caps w:val="0"/>
          <w:kern w:val="0"/>
        </w:rPr>
      </w:pPr>
      <w:r w:rsidRPr="0095594A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95594A" w:rsidRPr="0095594A" w14:paraId="5E1715E8" w14:textId="77777777" w:rsidTr="0095594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971FADA" w14:textId="77777777" w:rsidR="00EA4725" w:rsidRPr="0095594A" w:rsidRDefault="003C66BE" w:rsidP="0095594A">
            <w:pPr>
              <w:spacing w:before="120" w:after="120"/>
              <w:jc w:val="left"/>
            </w:pPr>
            <w:r w:rsidRPr="0095594A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4B155B0" w14:textId="487F9FFA" w:rsidR="00EA4725" w:rsidRPr="0095594A" w:rsidRDefault="003C66BE" w:rsidP="0095594A">
            <w:pPr>
              <w:spacing w:before="120" w:after="120"/>
            </w:pPr>
            <w:r w:rsidRPr="0095594A">
              <w:rPr>
                <w:b/>
              </w:rPr>
              <w:t>Miembro que notifica</w:t>
            </w:r>
            <w:r w:rsidR="0095594A" w:rsidRPr="0095594A">
              <w:rPr>
                <w:b/>
              </w:rPr>
              <w:t xml:space="preserve">: </w:t>
            </w:r>
            <w:r w:rsidR="0095594A" w:rsidRPr="0095594A">
              <w:rPr>
                <w:u w:val="single"/>
              </w:rPr>
              <w:t>U</w:t>
            </w:r>
            <w:r w:rsidRPr="0095594A">
              <w:rPr>
                <w:u w:val="single"/>
              </w:rPr>
              <w:t>CRANIA</w:t>
            </w:r>
          </w:p>
          <w:p w14:paraId="72310844" w14:textId="6D2B4AEC" w:rsidR="00EA4725" w:rsidRPr="0095594A" w:rsidRDefault="003C66BE" w:rsidP="0095594A">
            <w:pPr>
              <w:spacing w:after="120"/>
            </w:pPr>
            <w:r w:rsidRPr="0095594A">
              <w:rPr>
                <w:b/>
                <w:bCs/>
              </w:rPr>
              <w:t>Si procede, nombre del gobierno local de que se trate:</w:t>
            </w:r>
          </w:p>
        </w:tc>
      </w:tr>
      <w:tr w:rsidR="0095594A" w:rsidRPr="0095594A" w14:paraId="09A7D9EA" w14:textId="77777777" w:rsidTr="0095594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05334" w14:textId="77777777" w:rsidR="00EA4725" w:rsidRPr="0095594A" w:rsidRDefault="003C66BE" w:rsidP="0095594A">
            <w:pPr>
              <w:spacing w:before="120" w:after="120"/>
              <w:jc w:val="left"/>
            </w:pPr>
            <w:r w:rsidRPr="0095594A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4B747" w14:textId="6FA4F484" w:rsidR="00EA4725" w:rsidRPr="0095594A" w:rsidRDefault="003C66BE" w:rsidP="0095594A">
            <w:pPr>
              <w:spacing w:before="120" w:after="120"/>
            </w:pPr>
            <w:r w:rsidRPr="0095594A">
              <w:rPr>
                <w:b/>
              </w:rPr>
              <w:t>Organismo responsable</w:t>
            </w:r>
            <w:r w:rsidR="0095594A" w:rsidRPr="0095594A">
              <w:rPr>
                <w:b/>
              </w:rPr>
              <w:t xml:space="preserve">: </w:t>
            </w:r>
            <w:r w:rsidR="0095594A" w:rsidRPr="0095594A">
              <w:rPr>
                <w:i/>
                <w:iCs/>
              </w:rPr>
              <w:t>M</w:t>
            </w:r>
            <w:r w:rsidRPr="0095594A">
              <w:rPr>
                <w:i/>
                <w:iCs/>
              </w:rPr>
              <w:t>inistry for Development of Economy, Trade and Agriculture of Ukraine</w:t>
            </w:r>
            <w:r w:rsidRPr="0095594A">
              <w:t xml:space="preserve"> (Ministerio de Desarrollo Económico, Comercio y Agricultura de Ucrania)</w:t>
            </w:r>
          </w:p>
        </w:tc>
      </w:tr>
      <w:tr w:rsidR="0095594A" w:rsidRPr="0095594A" w14:paraId="7E0133A0" w14:textId="77777777" w:rsidTr="0095594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FA58D" w14:textId="77777777" w:rsidR="00EA4725" w:rsidRPr="0095594A" w:rsidRDefault="003C66BE" w:rsidP="0095594A">
            <w:pPr>
              <w:spacing w:before="120" w:after="120"/>
              <w:jc w:val="left"/>
            </w:pPr>
            <w:r w:rsidRPr="0095594A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EC6E5" w14:textId="0E01DCFF" w:rsidR="00EA4725" w:rsidRPr="0095594A" w:rsidRDefault="003C66BE" w:rsidP="0095594A">
            <w:pPr>
              <w:spacing w:before="120" w:after="120"/>
            </w:pPr>
            <w:r w:rsidRPr="0095594A">
              <w:rPr>
                <w:b/>
              </w:rPr>
              <w:t>Productos abarcados (número de la(s) partida(s) arancelaria(s) según se especifica en las listas nacionales depositadas en la OMC</w:t>
            </w:r>
            <w:r w:rsidR="0095594A" w:rsidRPr="0095594A">
              <w:rPr>
                <w:b/>
              </w:rPr>
              <w:t>; d</w:t>
            </w:r>
            <w:r w:rsidRPr="0095594A">
              <w:rPr>
                <w:b/>
              </w:rPr>
              <w:t>eberá indicarse además, cuando proceda, el número de partida de la ICS)</w:t>
            </w:r>
            <w:r w:rsidR="0095594A" w:rsidRPr="0095594A">
              <w:rPr>
                <w:b/>
              </w:rPr>
              <w:t xml:space="preserve">: </w:t>
            </w:r>
            <w:r w:rsidR="0095594A" w:rsidRPr="0095594A">
              <w:t>S</w:t>
            </w:r>
            <w:r w:rsidRPr="0095594A">
              <w:t>emillas, material de plantación, cultivos de semillas y plantaciones.</w:t>
            </w:r>
          </w:p>
        </w:tc>
      </w:tr>
      <w:tr w:rsidR="0095594A" w:rsidRPr="0095594A" w14:paraId="548EC823" w14:textId="77777777" w:rsidTr="0095594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68BD2" w14:textId="77777777" w:rsidR="00EA4725" w:rsidRPr="0095594A" w:rsidRDefault="003C66BE" w:rsidP="0095594A">
            <w:pPr>
              <w:spacing w:before="120" w:after="120"/>
              <w:jc w:val="left"/>
              <w:rPr>
                <w:b/>
              </w:rPr>
            </w:pPr>
            <w:r w:rsidRPr="0095594A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EB328" w14:textId="77777777" w:rsidR="00EA4725" w:rsidRPr="0095594A" w:rsidRDefault="003C66BE" w:rsidP="0095594A">
            <w:pPr>
              <w:spacing w:before="120" w:after="120"/>
              <w:rPr>
                <w:b/>
                <w:bCs/>
              </w:rPr>
            </w:pPr>
            <w:r w:rsidRPr="0095594A">
              <w:rPr>
                <w:b/>
              </w:rPr>
              <w:t>Regiones o países que podrían verse afectados, en la medida en que sea procedente o factible:</w:t>
            </w:r>
          </w:p>
          <w:p w14:paraId="0D70CD20" w14:textId="77777777" w:rsidR="003C0420" w:rsidRPr="0095594A" w:rsidRDefault="003C66BE" w:rsidP="0095594A">
            <w:pPr>
              <w:spacing w:after="120"/>
              <w:ind w:left="607" w:hanging="607"/>
              <w:rPr>
                <w:b/>
              </w:rPr>
            </w:pPr>
            <w:r w:rsidRPr="0095594A">
              <w:rPr>
                <w:b/>
              </w:rPr>
              <w:t>[X]</w:t>
            </w:r>
            <w:r w:rsidRPr="0095594A">
              <w:rPr>
                <w:b/>
              </w:rPr>
              <w:tab/>
              <w:t>Todos los interlocutores comerciales</w:t>
            </w:r>
          </w:p>
          <w:p w14:paraId="7B35A884" w14:textId="46B9E85C" w:rsidR="00EA4725" w:rsidRPr="0095594A" w:rsidRDefault="0095594A" w:rsidP="0095594A">
            <w:pPr>
              <w:spacing w:after="120"/>
              <w:ind w:left="607" w:hanging="607"/>
              <w:rPr>
                <w:b/>
              </w:rPr>
            </w:pPr>
            <w:r w:rsidRPr="0095594A">
              <w:rPr>
                <w:b/>
                <w:bCs/>
              </w:rPr>
              <w:t>[ ]</w:t>
            </w:r>
            <w:r w:rsidR="003C0420" w:rsidRPr="0095594A">
              <w:rPr>
                <w:b/>
                <w:bCs/>
              </w:rPr>
              <w:tab/>
              <w:t>Regiones o países específicos:</w:t>
            </w:r>
          </w:p>
        </w:tc>
      </w:tr>
      <w:tr w:rsidR="0095594A" w:rsidRPr="0095594A" w14:paraId="66E2130B" w14:textId="77777777" w:rsidTr="0095594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0CE0B" w14:textId="77777777" w:rsidR="00EA4725" w:rsidRPr="0095594A" w:rsidRDefault="003C66BE" w:rsidP="0095594A">
            <w:pPr>
              <w:spacing w:before="120" w:after="120"/>
              <w:jc w:val="left"/>
            </w:pPr>
            <w:r w:rsidRPr="0095594A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D41FB" w14:textId="01DDCFC1" w:rsidR="00EA4725" w:rsidRPr="0095594A" w:rsidRDefault="003C66BE" w:rsidP="0095594A">
            <w:pPr>
              <w:spacing w:before="120"/>
            </w:pPr>
            <w:r w:rsidRPr="0095594A">
              <w:rPr>
                <w:b/>
              </w:rPr>
              <w:t>Título del documento notificado</w:t>
            </w:r>
            <w:r w:rsidR="0095594A" w:rsidRPr="0095594A">
              <w:rPr>
                <w:b/>
              </w:rPr>
              <w:t xml:space="preserve">: </w:t>
            </w:r>
            <w:r w:rsidR="0095594A" w:rsidRPr="0095594A">
              <w:rPr>
                <w:i/>
                <w:iCs/>
              </w:rPr>
              <w:t>D</w:t>
            </w:r>
            <w:r w:rsidRPr="0095594A">
              <w:rPr>
                <w:i/>
                <w:iCs/>
              </w:rPr>
              <w:t>raft Law of Ukraine "On Amendments to the Law of Ukraine On Seeds and Planting Material"</w:t>
            </w:r>
            <w:r w:rsidRPr="0095594A">
              <w:t xml:space="preserve"> (Proyecto de Ley de Ucrania por la que se modifica la Ley de Ucrania de Semillas y Material de Plantación)</w:t>
            </w:r>
            <w:r w:rsidR="0095594A" w:rsidRPr="0095594A">
              <w:rPr>
                <w:b/>
              </w:rPr>
              <w:t>. I</w:t>
            </w:r>
            <w:r w:rsidRPr="0095594A">
              <w:rPr>
                <w:b/>
              </w:rPr>
              <w:t>dioma(s)</w:t>
            </w:r>
            <w:r w:rsidR="0095594A" w:rsidRPr="0095594A">
              <w:rPr>
                <w:b/>
              </w:rPr>
              <w:t xml:space="preserve">: </w:t>
            </w:r>
            <w:r w:rsidR="0095594A" w:rsidRPr="0095594A">
              <w:t>u</w:t>
            </w:r>
            <w:r w:rsidRPr="0095594A">
              <w:t>craniano</w:t>
            </w:r>
            <w:r w:rsidR="0095594A" w:rsidRPr="0095594A">
              <w:t xml:space="preserve">. </w:t>
            </w:r>
            <w:r w:rsidR="0095594A" w:rsidRPr="0095594A">
              <w:rPr>
                <w:b/>
              </w:rPr>
              <w:t>N</w:t>
            </w:r>
            <w:r w:rsidRPr="0095594A">
              <w:rPr>
                <w:b/>
              </w:rPr>
              <w:t>úmero de páginas</w:t>
            </w:r>
            <w:r w:rsidR="0095594A" w:rsidRPr="0095594A">
              <w:rPr>
                <w:b/>
              </w:rPr>
              <w:t xml:space="preserve">: </w:t>
            </w:r>
            <w:r w:rsidR="0095594A" w:rsidRPr="0095594A">
              <w:t>7</w:t>
            </w:r>
            <w:r w:rsidRPr="0095594A">
              <w:t>.</w:t>
            </w:r>
          </w:p>
          <w:p w14:paraId="1FA906B0" w14:textId="705CD2D9" w:rsidR="00EA4725" w:rsidRPr="0095594A" w:rsidRDefault="00CA74E4" w:rsidP="0095594A">
            <w:pPr>
              <w:rPr>
                <w:rStyle w:val="Hyperlink"/>
              </w:rPr>
            </w:pPr>
            <w:hyperlink r:id="rId8" w:tgtFrame="_blank" w:history="1">
              <w:r w:rsidR="0095594A" w:rsidRPr="0095594A">
                <w:rPr>
                  <w:rStyle w:val="Hyperlink"/>
                </w:rPr>
                <w:t>http://me.gov.ua/Documents/Detail?lang=uk-UA&amp;id=9f55fd53-cd74-46cc-bceb-79999faa6be7&amp;title=ProektZakonuUkrainiproVnesenniaZminDoZakonuUkrainiproNasinniaISadivniiMaterial</w:t>
              </w:r>
            </w:hyperlink>
          </w:p>
          <w:p w14:paraId="327252DF" w14:textId="778A69AE" w:rsidR="00CB4501" w:rsidRPr="0095594A" w:rsidRDefault="00CA74E4" w:rsidP="0095594A">
            <w:pPr>
              <w:spacing w:after="120"/>
              <w:rPr>
                <w:rStyle w:val="Hyperlink"/>
              </w:rPr>
            </w:pPr>
            <w:hyperlink r:id="rId9" w:tgtFrame="_blank" w:history="1">
              <w:r w:rsidR="0095594A" w:rsidRPr="0095594A">
                <w:rPr>
                  <w:rStyle w:val="Hyperlink"/>
                </w:rPr>
                <w:t>https://members.wto.org/crnattachments/2020/SPS/UKR/20_0624_00_x.pdf</w:t>
              </w:r>
            </w:hyperlink>
          </w:p>
        </w:tc>
      </w:tr>
      <w:tr w:rsidR="0095594A" w:rsidRPr="0095594A" w14:paraId="42DA5034" w14:textId="77777777" w:rsidTr="0095594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18BA1" w14:textId="77777777" w:rsidR="00EA4725" w:rsidRPr="0095594A" w:rsidRDefault="003C66BE" w:rsidP="0095594A">
            <w:pPr>
              <w:spacing w:before="120" w:after="120"/>
              <w:jc w:val="left"/>
            </w:pPr>
            <w:r w:rsidRPr="0095594A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651E9" w14:textId="37CF21F4" w:rsidR="00EA4725" w:rsidRPr="0095594A" w:rsidRDefault="003C66BE" w:rsidP="0095594A">
            <w:pPr>
              <w:spacing w:before="120" w:after="120"/>
            </w:pPr>
            <w:r w:rsidRPr="0095594A">
              <w:rPr>
                <w:b/>
              </w:rPr>
              <w:t>Descripción del contenido</w:t>
            </w:r>
            <w:r w:rsidR="0095594A" w:rsidRPr="0095594A">
              <w:rPr>
                <w:b/>
              </w:rPr>
              <w:t xml:space="preserve">: </w:t>
            </w:r>
            <w:r w:rsidR="0095594A" w:rsidRPr="0095594A">
              <w:t>E</w:t>
            </w:r>
            <w:r w:rsidRPr="0095594A">
              <w:t>l Proyecto de Ley de Ucrania por la que se modifica la Ley de Ucrania de Semillas y Material de Plantación regula las siguientes cuestiones:</w:t>
            </w:r>
          </w:p>
          <w:p w14:paraId="22916137" w14:textId="7D1766E9" w:rsidR="00CB4501" w:rsidRPr="0095594A" w:rsidRDefault="003C66BE" w:rsidP="0095594A">
            <w:pPr>
              <w:pStyle w:val="ListParagraph"/>
              <w:numPr>
                <w:ilvl w:val="0"/>
                <w:numId w:val="16"/>
              </w:numPr>
              <w:ind w:left="436"/>
            </w:pPr>
            <w:r w:rsidRPr="0095594A">
              <w:t>producción de material de plantación de plantas perennes, por etapas de reproducción, de conformidad con los requisitos internacionales;</w:t>
            </w:r>
          </w:p>
          <w:p w14:paraId="3E4B4157" w14:textId="759494FC" w:rsidR="00CB4501" w:rsidRPr="0095594A" w:rsidRDefault="003C66BE" w:rsidP="0095594A">
            <w:pPr>
              <w:pStyle w:val="ListParagraph"/>
              <w:numPr>
                <w:ilvl w:val="0"/>
                <w:numId w:val="16"/>
              </w:numPr>
              <w:ind w:left="436"/>
            </w:pPr>
            <w:r w:rsidRPr="0095594A">
              <w:t>determinación de las cualidades fitosanitarias del material de plantación;</w:t>
            </w:r>
          </w:p>
          <w:p w14:paraId="68166F95" w14:textId="648667FE" w:rsidR="00CB4501" w:rsidRPr="0095594A" w:rsidRDefault="003C66BE" w:rsidP="0095594A">
            <w:pPr>
              <w:pStyle w:val="ListParagraph"/>
              <w:numPr>
                <w:ilvl w:val="0"/>
                <w:numId w:val="16"/>
              </w:numPr>
              <w:ind w:left="436"/>
            </w:pPr>
            <w:r w:rsidRPr="0095594A">
              <w:t>utilización de material de plantación de variedades, clones, especies, formas que no figuran en el Registro Estatal de Variedades Vegetales, de conformidad con la práctica internacional generalmente aceptada;</w:t>
            </w:r>
          </w:p>
          <w:p w14:paraId="3FC3A42F" w14:textId="6A8D5A73" w:rsidR="00CB4501" w:rsidRPr="0095594A" w:rsidRDefault="003C66BE" w:rsidP="0095594A">
            <w:pPr>
              <w:pStyle w:val="ListParagraph"/>
              <w:numPr>
                <w:ilvl w:val="0"/>
                <w:numId w:val="16"/>
              </w:numPr>
              <w:ind w:left="436"/>
            </w:pPr>
            <w:r w:rsidRPr="0095594A">
              <w:t>exportación de material de plantación de obtenciones vegetales nacionales fuera del territorio aduanero de Ucrania;</w:t>
            </w:r>
          </w:p>
          <w:p w14:paraId="4F7E7EFB" w14:textId="7D46982B" w:rsidR="00CB4501" w:rsidRPr="0095594A" w:rsidRDefault="003C66BE" w:rsidP="0095594A">
            <w:pPr>
              <w:pStyle w:val="ListParagraph"/>
              <w:numPr>
                <w:ilvl w:val="0"/>
                <w:numId w:val="16"/>
              </w:numPr>
              <w:spacing w:after="120"/>
              <w:ind w:left="436"/>
            </w:pPr>
            <w:r w:rsidRPr="0095594A">
              <w:t>utilización de material de plantación de plantas perennes para la creación de plantaciones industriales, siempre que se disponga de estimaciones relativas al diseño.</w:t>
            </w:r>
          </w:p>
        </w:tc>
      </w:tr>
      <w:tr w:rsidR="0095594A" w:rsidRPr="0095594A" w14:paraId="045F50A1" w14:textId="77777777" w:rsidTr="0095594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43BFBE" w14:textId="77777777" w:rsidR="00EA4725" w:rsidRPr="0095594A" w:rsidRDefault="003C66BE" w:rsidP="0095594A">
            <w:pPr>
              <w:spacing w:before="120" w:after="120"/>
              <w:jc w:val="left"/>
            </w:pPr>
            <w:r w:rsidRPr="0095594A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FC898" w14:textId="398800C1" w:rsidR="00EA4725" w:rsidRPr="0095594A" w:rsidRDefault="003C66BE" w:rsidP="0095594A">
            <w:pPr>
              <w:spacing w:before="120" w:after="120"/>
            </w:pPr>
            <w:r w:rsidRPr="0095594A">
              <w:rPr>
                <w:b/>
              </w:rPr>
              <w:t>Objetivo y razón de ser</w:t>
            </w:r>
            <w:r w:rsidR="0095594A" w:rsidRPr="0095594A">
              <w:rPr>
                <w:b/>
              </w:rPr>
              <w:t>: [ ]</w:t>
            </w:r>
            <w:r w:rsidRPr="0095594A">
              <w:rPr>
                <w:b/>
              </w:rPr>
              <w:t xml:space="preserve"> inocuidad de los alimentos, </w:t>
            </w:r>
            <w:r w:rsidR="0095594A" w:rsidRPr="0095594A">
              <w:rPr>
                <w:b/>
              </w:rPr>
              <w:t>[ ]</w:t>
            </w:r>
            <w:r w:rsidRPr="0095594A">
              <w:rPr>
                <w:b/>
              </w:rPr>
              <w:t xml:space="preserve"> sanidad animal, [X] preservación de los vegetales, </w:t>
            </w:r>
            <w:r w:rsidR="0095594A" w:rsidRPr="0095594A">
              <w:rPr>
                <w:b/>
              </w:rPr>
              <w:t>[ ]</w:t>
            </w:r>
            <w:r w:rsidRPr="0095594A">
              <w:rPr>
                <w:b/>
              </w:rPr>
              <w:t xml:space="preserve"> protección de la salud humana contra las enfermedades o plagas animales o vegetales, </w:t>
            </w:r>
            <w:r w:rsidR="0095594A" w:rsidRPr="0095594A">
              <w:rPr>
                <w:b/>
              </w:rPr>
              <w:t>[ ]</w:t>
            </w:r>
            <w:r w:rsidRPr="0095594A">
              <w:rPr>
                <w:b/>
              </w:rPr>
              <w:t xml:space="preserve"> protección del territorio contra otros daños causados por plagas</w:t>
            </w:r>
            <w:r w:rsidR="0095594A" w:rsidRPr="0095594A">
              <w:rPr>
                <w:b/>
              </w:rPr>
              <w:t xml:space="preserve">. </w:t>
            </w:r>
            <w:r w:rsidR="0095594A" w:rsidRPr="0095594A">
              <w:t>L</w:t>
            </w:r>
            <w:r w:rsidRPr="0095594A">
              <w:t xml:space="preserve">a adopción del Proyecto de Ley de Ucrania por la que se modifica la Ley de Ucrania de Semillas y Material de Plantación tiene por objeto promover la eficiencia de los plantones de frutas, bayas, frutos de cáscara, uvas y lúpulo, así como ayudar a las empresas mejorando las normas jurídicas existentes que rigen las </w:t>
            </w:r>
            <w:r w:rsidRPr="0095594A">
              <w:lastRenderedPageBreak/>
              <w:t>relaciones jurídicas en la esfera de las plantas perennes mediante la aplicación de la legislación de la UE.</w:t>
            </w:r>
          </w:p>
        </w:tc>
      </w:tr>
      <w:tr w:rsidR="0095594A" w:rsidRPr="0095594A" w14:paraId="299CAD0B" w14:textId="77777777" w:rsidTr="0095594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4E90F" w14:textId="77777777" w:rsidR="00EA4725" w:rsidRPr="0095594A" w:rsidRDefault="003C66BE" w:rsidP="0095594A">
            <w:pPr>
              <w:spacing w:before="120" w:after="120"/>
              <w:jc w:val="left"/>
              <w:rPr>
                <w:b/>
              </w:rPr>
            </w:pPr>
            <w:r w:rsidRPr="0095594A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DC39B" w14:textId="6D2BF1A4" w:rsidR="00EA4725" w:rsidRPr="0095594A" w:rsidRDefault="003C66BE" w:rsidP="0095594A">
            <w:pPr>
              <w:keepNext/>
              <w:keepLines/>
              <w:spacing w:before="120" w:after="120"/>
            </w:pPr>
            <w:r w:rsidRPr="0095594A">
              <w:rPr>
                <w:b/>
              </w:rPr>
              <w:t>¿Existe una norma internacional pertinente</w:t>
            </w:r>
            <w:r w:rsidR="0095594A" w:rsidRPr="0095594A">
              <w:rPr>
                <w:b/>
              </w:rPr>
              <w:t>? D</w:t>
            </w:r>
            <w:r w:rsidRPr="0095594A">
              <w:rPr>
                <w:b/>
              </w:rPr>
              <w:t>e ser así, indíquese la norma:</w:t>
            </w:r>
          </w:p>
          <w:p w14:paraId="2A6EDDED" w14:textId="3FF6B83A" w:rsidR="003C0420" w:rsidRPr="0095594A" w:rsidRDefault="0095594A" w:rsidP="0095594A">
            <w:pPr>
              <w:keepNext/>
              <w:keepLines/>
              <w:spacing w:after="120"/>
              <w:ind w:left="720" w:hanging="720"/>
            </w:pPr>
            <w:r w:rsidRPr="0095594A">
              <w:rPr>
                <w:b/>
                <w:bCs/>
              </w:rPr>
              <w:t>[ ]</w:t>
            </w:r>
            <w:r w:rsidR="003C0420" w:rsidRPr="0095594A">
              <w:rPr>
                <w:b/>
                <w:bCs/>
              </w:rPr>
              <w:tab/>
              <w:t xml:space="preserve">de la Comisión del Codex Alimentarius </w:t>
            </w:r>
            <w:r w:rsidR="003C0420" w:rsidRPr="0095594A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3C0420" w:rsidRPr="0095594A">
              <w:rPr>
                <w:b/>
                <w:bCs/>
              </w:rPr>
              <w:t>:</w:t>
            </w:r>
          </w:p>
          <w:p w14:paraId="63971777" w14:textId="4B74D1A9" w:rsidR="003C0420" w:rsidRPr="0095594A" w:rsidRDefault="0095594A" w:rsidP="0095594A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5594A">
              <w:rPr>
                <w:b/>
                <w:bCs/>
              </w:rPr>
              <w:t>[ ]</w:t>
            </w:r>
            <w:r w:rsidR="003C0420" w:rsidRPr="0095594A">
              <w:rPr>
                <w:b/>
                <w:bCs/>
              </w:rPr>
              <w:tab/>
              <w:t xml:space="preserve">de la Organización Mundial de Sanidad Animal (OIE) </w:t>
            </w:r>
            <w:r w:rsidR="003C0420" w:rsidRPr="0095594A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3C0420" w:rsidRPr="0095594A">
              <w:rPr>
                <w:b/>
                <w:bCs/>
              </w:rPr>
              <w:t>:</w:t>
            </w:r>
          </w:p>
          <w:p w14:paraId="2174D2C0" w14:textId="0F5F3932" w:rsidR="003C0420" w:rsidRPr="0095594A" w:rsidRDefault="0095594A" w:rsidP="0095594A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5594A">
              <w:rPr>
                <w:b/>
                <w:bCs/>
              </w:rPr>
              <w:t>[ ]</w:t>
            </w:r>
            <w:r w:rsidR="003C0420" w:rsidRPr="0095594A">
              <w:rPr>
                <w:b/>
                <w:bCs/>
              </w:rPr>
              <w:tab/>
              <w:t xml:space="preserve">de la Convención Internacional de Protección Fitosanitaria </w:t>
            </w:r>
            <w:r w:rsidR="003C0420" w:rsidRPr="0095594A">
              <w:rPr>
                <w:b/>
                <w:bCs/>
                <w:i/>
                <w:iCs/>
              </w:rPr>
              <w:t>(por ejemplo, número de NIMF)</w:t>
            </w:r>
            <w:r w:rsidR="003C0420" w:rsidRPr="0095594A">
              <w:rPr>
                <w:b/>
                <w:bCs/>
              </w:rPr>
              <w:t>:</w:t>
            </w:r>
          </w:p>
          <w:p w14:paraId="6ABE9433" w14:textId="6BAB309C" w:rsidR="00EA4725" w:rsidRPr="0095594A" w:rsidRDefault="003C66BE" w:rsidP="0095594A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5594A">
              <w:rPr>
                <w:b/>
              </w:rPr>
              <w:t>[X]</w:t>
            </w:r>
            <w:r w:rsidRPr="0095594A">
              <w:rPr>
                <w:b/>
              </w:rPr>
              <w:tab/>
              <w:t>Ninguna</w:t>
            </w:r>
          </w:p>
          <w:p w14:paraId="3BB8250B" w14:textId="77777777" w:rsidR="003C0420" w:rsidRPr="0095594A" w:rsidRDefault="003C66BE" w:rsidP="0095594A">
            <w:pPr>
              <w:keepNext/>
              <w:keepLines/>
              <w:spacing w:after="120"/>
              <w:rPr>
                <w:b/>
              </w:rPr>
            </w:pPr>
            <w:r w:rsidRPr="0095594A">
              <w:rPr>
                <w:b/>
              </w:rPr>
              <w:t>¿Se ajusta la reglamentación que se propone a la norma internacional pertinente?</w:t>
            </w:r>
          </w:p>
          <w:p w14:paraId="6E1DBFAD" w14:textId="7A7D088F" w:rsidR="00EA4725" w:rsidRPr="0095594A" w:rsidRDefault="0095594A" w:rsidP="0095594A">
            <w:pPr>
              <w:keepNext/>
              <w:keepLines/>
              <w:spacing w:after="120"/>
              <w:rPr>
                <w:b/>
              </w:rPr>
            </w:pPr>
            <w:r w:rsidRPr="0095594A">
              <w:rPr>
                <w:b/>
              </w:rPr>
              <w:t>[ ]</w:t>
            </w:r>
            <w:r w:rsidR="003C0420" w:rsidRPr="0095594A">
              <w:rPr>
                <w:b/>
              </w:rPr>
              <w:t xml:space="preserve"> S</w:t>
            </w:r>
            <w:r w:rsidRPr="0095594A">
              <w:rPr>
                <w:b/>
              </w:rPr>
              <w:t>í [ ]</w:t>
            </w:r>
            <w:r w:rsidR="003C0420" w:rsidRPr="0095594A">
              <w:rPr>
                <w:b/>
              </w:rPr>
              <w:t xml:space="preserve"> No</w:t>
            </w:r>
          </w:p>
          <w:p w14:paraId="064F41D1" w14:textId="2D12C477" w:rsidR="00EA4725" w:rsidRPr="0095594A" w:rsidRDefault="003C66BE" w:rsidP="0095594A">
            <w:pPr>
              <w:keepNext/>
              <w:keepLines/>
              <w:spacing w:after="120"/>
            </w:pPr>
            <w:r w:rsidRPr="0095594A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95594A" w:rsidRPr="0095594A" w14:paraId="08565C7C" w14:textId="77777777" w:rsidTr="0095594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748B9" w14:textId="77777777" w:rsidR="00EA4725" w:rsidRPr="0095594A" w:rsidRDefault="003C66BE" w:rsidP="0095594A">
            <w:pPr>
              <w:spacing w:before="120" w:after="120"/>
              <w:jc w:val="left"/>
            </w:pPr>
            <w:r w:rsidRPr="0095594A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DD737" w14:textId="5456B098" w:rsidR="00EA4725" w:rsidRPr="0095594A" w:rsidRDefault="003C66BE" w:rsidP="0095594A">
            <w:pPr>
              <w:spacing w:before="120" w:after="120"/>
            </w:pPr>
            <w:r w:rsidRPr="0095594A">
              <w:rPr>
                <w:b/>
              </w:rPr>
              <w:t>Otros documentos pertinentes e idioma(s) en que están disponibles</w:t>
            </w:r>
            <w:r w:rsidR="0095594A" w:rsidRPr="0095594A">
              <w:rPr>
                <w:b/>
              </w:rPr>
              <w:t xml:space="preserve">: </w:t>
            </w:r>
            <w:r w:rsidR="0095594A" w:rsidRPr="0095594A">
              <w:rPr>
                <w:i/>
                <w:iCs/>
              </w:rPr>
              <w:t>L</w:t>
            </w:r>
            <w:r w:rsidRPr="0095594A">
              <w:rPr>
                <w:i/>
                <w:iCs/>
              </w:rPr>
              <w:t>aw of Ukraine "On Seeds and Planting Material"</w:t>
            </w:r>
            <w:r w:rsidRPr="0095594A">
              <w:t xml:space="preserve"> (disponible en ucraniano)</w:t>
            </w:r>
          </w:p>
        </w:tc>
      </w:tr>
      <w:tr w:rsidR="0095594A" w:rsidRPr="0095594A" w14:paraId="790C1B3F" w14:textId="77777777" w:rsidTr="0095594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6AC21" w14:textId="77777777" w:rsidR="00EA4725" w:rsidRPr="0095594A" w:rsidRDefault="003C66BE" w:rsidP="0095594A">
            <w:pPr>
              <w:spacing w:before="120" w:after="120"/>
              <w:jc w:val="left"/>
            </w:pPr>
            <w:r w:rsidRPr="0095594A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658D7" w14:textId="7AD13176" w:rsidR="00EA4725" w:rsidRPr="0095594A" w:rsidRDefault="003C66BE" w:rsidP="0095594A">
            <w:pPr>
              <w:spacing w:before="120" w:after="120"/>
            </w:pPr>
            <w:r w:rsidRPr="0095594A">
              <w:rPr>
                <w:b/>
                <w:bCs/>
              </w:rPr>
              <w:t xml:space="preserve">Fecha propuesta de adopción </w:t>
            </w:r>
            <w:r w:rsidRPr="0095594A">
              <w:rPr>
                <w:b/>
                <w:bCs/>
                <w:i/>
                <w:iCs/>
              </w:rPr>
              <w:t>(día/mes/año)</w:t>
            </w:r>
            <w:r w:rsidR="0095594A" w:rsidRPr="0095594A">
              <w:rPr>
                <w:b/>
                <w:bCs/>
              </w:rPr>
              <w:t xml:space="preserve">: </w:t>
            </w:r>
            <w:r w:rsidR="0095594A" w:rsidRPr="0095594A">
              <w:t>N</w:t>
            </w:r>
            <w:r w:rsidRPr="0095594A">
              <w:t>o se ha determinado.</w:t>
            </w:r>
          </w:p>
          <w:p w14:paraId="2AAAE47B" w14:textId="0AB6FE1E" w:rsidR="00EA4725" w:rsidRPr="0095594A" w:rsidRDefault="003C66BE" w:rsidP="0095594A">
            <w:pPr>
              <w:spacing w:after="120"/>
            </w:pPr>
            <w:r w:rsidRPr="0095594A">
              <w:rPr>
                <w:b/>
                <w:bCs/>
              </w:rPr>
              <w:t xml:space="preserve">Fecha propuesta de publicación </w:t>
            </w:r>
            <w:r w:rsidRPr="0095594A">
              <w:rPr>
                <w:b/>
                <w:bCs/>
                <w:i/>
                <w:iCs/>
              </w:rPr>
              <w:t>(día/mes/año)</w:t>
            </w:r>
            <w:r w:rsidR="0095594A" w:rsidRPr="0095594A">
              <w:rPr>
                <w:b/>
                <w:bCs/>
              </w:rPr>
              <w:t xml:space="preserve">: </w:t>
            </w:r>
            <w:r w:rsidR="0095594A" w:rsidRPr="0095594A">
              <w:t>N</w:t>
            </w:r>
            <w:r w:rsidRPr="0095594A">
              <w:t>o se ha determinado.</w:t>
            </w:r>
          </w:p>
        </w:tc>
      </w:tr>
      <w:tr w:rsidR="0095594A" w:rsidRPr="0095594A" w14:paraId="34099EB7" w14:textId="77777777" w:rsidTr="0095594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E348C" w14:textId="77777777" w:rsidR="00EA4725" w:rsidRPr="0095594A" w:rsidRDefault="003C66BE" w:rsidP="0095594A">
            <w:pPr>
              <w:spacing w:before="120" w:after="120"/>
              <w:jc w:val="left"/>
            </w:pPr>
            <w:r w:rsidRPr="0095594A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5831FB" w14:textId="7B7A8615" w:rsidR="003C0420" w:rsidRPr="0095594A" w:rsidRDefault="003C66BE" w:rsidP="0095594A">
            <w:pPr>
              <w:spacing w:before="120" w:after="120"/>
            </w:pPr>
            <w:r w:rsidRPr="0095594A">
              <w:rPr>
                <w:b/>
              </w:rPr>
              <w:t>Fecha propuesta de entrada en vigor</w:t>
            </w:r>
            <w:r w:rsidR="0095594A" w:rsidRPr="0095594A">
              <w:rPr>
                <w:b/>
              </w:rPr>
              <w:t>: [</w:t>
            </w:r>
            <w:r w:rsidRPr="0095594A">
              <w:rPr>
                <w:b/>
              </w:rPr>
              <w:t xml:space="preserve">X] Seis meses a partir de la fecha de publicación, y/o </w:t>
            </w:r>
            <w:r w:rsidRPr="0095594A">
              <w:rPr>
                <w:b/>
                <w:i/>
              </w:rPr>
              <w:t>(día/mes/año)</w:t>
            </w:r>
            <w:r w:rsidRPr="0095594A">
              <w:rPr>
                <w:b/>
              </w:rPr>
              <w:t>:</w:t>
            </w:r>
          </w:p>
          <w:p w14:paraId="3C1606A4" w14:textId="07C2137C" w:rsidR="00EA4725" w:rsidRPr="0095594A" w:rsidRDefault="0095594A" w:rsidP="0095594A">
            <w:pPr>
              <w:spacing w:after="120"/>
              <w:ind w:left="607" w:hanging="607"/>
              <w:rPr>
                <w:b/>
              </w:rPr>
            </w:pPr>
            <w:r w:rsidRPr="0095594A">
              <w:rPr>
                <w:b/>
              </w:rPr>
              <w:t>[ ]</w:t>
            </w:r>
            <w:r w:rsidR="003C0420" w:rsidRPr="0095594A">
              <w:rPr>
                <w:b/>
              </w:rPr>
              <w:tab/>
              <w:t>Medida de facilitación del comercio</w:t>
            </w:r>
          </w:p>
        </w:tc>
      </w:tr>
      <w:tr w:rsidR="0095594A" w:rsidRPr="0095594A" w14:paraId="483C2229" w14:textId="77777777" w:rsidTr="0095594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AA3DA" w14:textId="77777777" w:rsidR="00EA4725" w:rsidRPr="0095594A" w:rsidRDefault="003C66BE" w:rsidP="0095594A">
            <w:pPr>
              <w:spacing w:before="120" w:after="120"/>
              <w:jc w:val="left"/>
            </w:pPr>
            <w:r w:rsidRPr="0095594A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0CC613" w14:textId="75167DB2" w:rsidR="00EA4725" w:rsidRPr="0095594A" w:rsidRDefault="003C66BE" w:rsidP="0095594A">
            <w:pPr>
              <w:spacing w:before="120" w:after="120"/>
            </w:pPr>
            <w:r w:rsidRPr="0095594A">
              <w:rPr>
                <w:b/>
              </w:rPr>
              <w:t>Fecha límite para la presentación de observaciones</w:t>
            </w:r>
            <w:r w:rsidR="0095594A" w:rsidRPr="0095594A">
              <w:rPr>
                <w:b/>
              </w:rPr>
              <w:t>: [</w:t>
            </w:r>
            <w:r w:rsidRPr="0095594A">
              <w:rPr>
                <w:b/>
              </w:rPr>
              <w:t>X]</w:t>
            </w:r>
            <w:r w:rsidR="0095594A" w:rsidRPr="0095594A">
              <w:rPr>
                <w:b/>
              </w:rPr>
              <w:t xml:space="preserve"> </w:t>
            </w:r>
            <w:r w:rsidRPr="0095594A">
              <w:rPr>
                <w:b/>
              </w:rPr>
              <w:t xml:space="preserve">Sesenta días a partir de la fecha de distribución de la notificación y/o </w:t>
            </w:r>
            <w:r w:rsidRPr="0095594A">
              <w:rPr>
                <w:b/>
                <w:i/>
              </w:rPr>
              <w:t>(día/mes/año)</w:t>
            </w:r>
            <w:r w:rsidR="0095594A" w:rsidRPr="0095594A">
              <w:rPr>
                <w:b/>
              </w:rPr>
              <w:t xml:space="preserve">: </w:t>
            </w:r>
            <w:r w:rsidR="0095594A" w:rsidRPr="0095594A">
              <w:t>2</w:t>
            </w:r>
            <w:r w:rsidRPr="0095594A">
              <w:t xml:space="preserve">8 de marzo </w:t>
            </w:r>
            <w:r w:rsidR="0095594A" w:rsidRPr="0095594A">
              <w:t>de 2020</w:t>
            </w:r>
          </w:p>
          <w:p w14:paraId="0A17A5B1" w14:textId="5162D57C" w:rsidR="00EA4725" w:rsidRPr="0095594A" w:rsidRDefault="003C66BE" w:rsidP="0095594A">
            <w:pPr>
              <w:spacing w:after="120"/>
            </w:pPr>
            <w:r w:rsidRPr="0095594A">
              <w:rPr>
                <w:b/>
              </w:rPr>
              <w:t>Organismo o autoridad encargado de tramitar las observaciones</w:t>
            </w:r>
            <w:r w:rsidR="0095594A" w:rsidRPr="0095594A">
              <w:rPr>
                <w:b/>
              </w:rPr>
              <w:t>: [</w:t>
            </w:r>
            <w:r w:rsidRPr="0095594A">
              <w:rPr>
                <w:b/>
              </w:rPr>
              <w:t>X] Organismo nacional encargado de la notificación, [X] Servicio nacional de información</w:t>
            </w:r>
            <w:r w:rsidR="0095594A" w:rsidRPr="0095594A">
              <w:rPr>
                <w:b/>
              </w:rPr>
              <w:t>. D</w:t>
            </w:r>
            <w:r w:rsidRPr="0095594A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CB4501" w:rsidRPr="0095594A" w14:paraId="5B82822B" w14:textId="77777777" w:rsidTr="0095594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5F754D6" w14:textId="77777777" w:rsidR="00EA4725" w:rsidRPr="0095594A" w:rsidRDefault="003C66BE" w:rsidP="0095594A">
            <w:pPr>
              <w:keepNext/>
              <w:keepLines/>
              <w:spacing w:before="120" w:after="120"/>
              <w:jc w:val="left"/>
            </w:pPr>
            <w:r w:rsidRPr="0095594A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C7E7CB2" w14:textId="4BAC6BD8" w:rsidR="00EA4725" w:rsidRPr="0095594A" w:rsidRDefault="003C66BE" w:rsidP="0095594A">
            <w:pPr>
              <w:keepNext/>
              <w:keepLines/>
              <w:spacing w:before="120" w:after="120"/>
              <w:rPr>
                <w:b/>
              </w:rPr>
            </w:pPr>
            <w:r w:rsidRPr="0095594A">
              <w:rPr>
                <w:b/>
              </w:rPr>
              <w:t>Texto(s) disponible(s) en</w:t>
            </w:r>
            <w:r w:rsidR="0095594A" w:rsidRPr="0095594A">
              <w:rPr>
                <w:b/>
              </w:rPr>
              <w:t>: [</w:t>
            </w:r>
            <w:r w:rsidRPr="0095594A">
              <w:rPr>
                <w:b/>
              </w:rPr>
              <w:t>X] Organismo nacional encargado de la notificación, [X] Servicio nacional de información</w:t>
            </w:r>
            <w:r w:rsidR="0095594A" w:rsidRPr="0095594A">
              <w:rPr>
                <w:b/>
              </w:rPr>
              <w:t>. D</w:t>
            </w:r>
            <w:r w:rsidRPr="0095594A">
              <w:rPr>
                <w:b/>
              </w:rPr>
              <w:t>irección, número de fax y dirección de correo electrónico (en su caso) de otra institución:</w:t>
            </w:r>
          </w:p>
        </w:tc>
      </w:tr>
    </w:tbl>
    <w:p w14:paraId="38C88CBB" w14:textId="77777777" w:rsidR="007141CF" w:rsidRPr="0095594A" w:rsidRDefault="007141CF" w:rsidP="0095594A"/>
    <w:sectPr w:rsidR="007141CF" w:rsidRPr="0095594A" w:rsidSect="009559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C148" w14:textId="77777777" w:rsidR="00DB410C" w:rsidRPr="0095594A" w:rsidRDefault="003C66BE">
      <w:r w:rsidRPr="0095594A">
        <w:separator/>
      </w:r>
    </w:p>
  </w:endnote>
  <w:endnote w:type="continuationSeparator" w:id="0">
    <w:p w14:paraId="78A1F1CD" w14:textId="77777777" w:rsidR="00DB410C" w:rsidRPr="0095594A" w:rsidRDefault="003C66BE">
      <w:r w:rsidRPr="0095594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56BF" w14:textId="2C3288F6" w:rsidR="00EA4725" w:rsidRPr="0095594A" w:rsidRDefault="0095594A" w:rsidP="0095594A">
    <w:pPr>
      <w:pStyle w:val="Footer"/>
    </w:pPr>
    <w:r w:rsidRPr="0095594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9937" w14:textId="521C845E" w:rsidR="00EA4725" w:rsidRPr="0095594A" w:rsidRDefault="0095594A" w:rsidP="0095594A">
    <w:pPr>
      <w:pStyle w:val="Footer"/>
    </w:pPr>
    <w:r w:rsidRPr="0095594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6F30" w14:textId="756151AC" w:rsidR="00C863EB" w:rsidRPr="0095594A" w:rsidRDefault="0095594A" w:rsidP="0095594A">
    <w:pPr>
      <w:pStyle w:val="Footer"/>
    </w:pPr>
    <w:r w:rsidRPr="0095594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BA500" w14:textId="77777777" w:rsidR="00DB410C" w:rsidRPr="0095594A" w:rsidRDefault="003C66BE">
      <w:r w:rsidRPr="0095594A">
        <w:separator/>
      </w:r>
    </w:p>
  </w:footnote>
  <w:footnote w:type="continuationSeparator" w:id="0">
    <w:p w14:paraId="62886A93" w14:textId="77777777" w:rsidR="00DB410C" w:rsidRPr="0095594A" w:rsidRDefault="003C66BE">
      <w:r w:rsidRPr="0095594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6D3F2" w14:textId="77777777" w:rsidR="0095594A" w:rsidRPr="0095594A" w:rsidRDefault="0095594A" w:rsidP="0095594A">
    <w:pPr>
      <w:pStyle w:val="Header"/>
      <w:spacing w:after="240"/>
      <w:jc w:val="center"/>
    </w:pPr>
    <w:r w:rsidRPr="0095594A">
      <w:t>G/SPS/N/UKR/141</w:t>
    </w:r>
  </w:p>
  <w:p w14:paraId="76CDB670" w14:textId="77777777" w:rsidR="0095594A" w:rsidRPr="0095594A" w:rsidRDefault="0095594A" w:rsidP="0095594A">
    <w:pPr>
      <w:pStyle w:val="Header"/>
      <w:pBdr>
        <w:bottom w:val="single" w:sz="4" w:space="1" w:color="auto"/>
      </w:pBdr>
      <w:jc w:val="center"/>
    </w:pPr>
    <w:r w:rsidRPr="0095594A">
      <w:t xml:space="preserve">- </w:t>
    </w:r>
    <w:r w:rsidRPr="0095594A">
      <w:fldChar w:fldCharType="begin"/>
    </w:r>
    <w:r w:rsidRPr="0095594A">
      <w:instrText xml:space="preserve"> PAGE  \* Arabic  \* MERGEFORMAT </w:instrText>
    </w:r>
    <w:r w:rsidRPr="0095594A">
      <w:fldChar w:fldCharType="separate"/>
    </w:r>
    <w:r w:rsidRPr="0095594A">
      <w:t>1</w:t>
    </w:r>
    <w:r w:rsidRPr="0095594A">
      <w:fldChar w:fldCharType="end"/>
    </w:r>
    <w:r w:rsidRPr="0095594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FFBD1" w14:textId="77777777" w:rsidR="0095594A" w:rsidRPr="0095594A" w:rsidRDefault="0095594A" w:rsidP="0095594A">
    <w:pPr>
      <w:pStyle w:val="Header"/>
      <w:spacing w:after="240"/>
      <w:jc w:val="center"/>
    </w:pPr>
    <w:r w:rsidRPr="0095594A">
      <w:t>G/SPS/N/UKR/141</w:t>
    </w:r>
  </w:p>
  <w:p w14:paraId="0AAC4AE2" w14:textId="77777777" w:rsidR="0095594A" w:rsidRPr="0095594A" w:rsidRDefault="0095594A" w:rsidP="0095594A">
    <w:pPr>
      <w:pStyle w:val="Header"/>
      <w:pBdr>
        <w:bottom w:val="single" w:sz="4" w:space="1" w:color="auto"/>
      </w:pBdr>
      <w:jc w:val="center"/>
    </w:pPr>
    <w:r w:rsidRPr="0095594A">
      <w:t xml:space="preserve">- </w:t>
    </w:r>
    <w:r w:rsidRPr="0095594A">
      <w:fldChar w:fldCharType="begin"/>
    </w:r>
    <w:r w:rsidRPr="0095594A">
      <w:instrText xml:space="preserve"> PAGE  \* Arabic  \* MERGEFORMAT </w:instrText>
    </w:r>
    <w:r w:rsidRPr="0095594A">
      <w:fldChar w:fldCharType="separate"/>
    </w:r>
    <w:r w:rsidRPr="0095594A">
      <w:t>1</w:t>
    </w:r>
    <w:r w:rsidRPr="0095594A">
      <w:fldChar w:fldCharType="end"/>
    </w:r>
    <w:r w:rsidRPr="0095594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5594A" w:rsidRPr="0095594A" w14:paraId="7C4EEE57" w14:textId="77777777" w:rsidTr="0095594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E7F1692" w14:textId="77777777" w:rsidR="0095594A" w:rsidRPr="0095594A" w:rsidRDefault="0095594A" w:rsidP="0095594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C91B162" w14:textId="77777777" w:rsidR="0095594A" w:rsidRPr="0095594A" w:rsidRDefault="0095594A" w:rsidP="0095594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5594A" w:rsidRPr="0095594A" w14:paraId="5F0A5837" w14:textId="77777777" w:rsidTr="0095594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B1A759D" w14:textId="6C9D8F34" w:rsidR="0095594A" w:rsidRPr="0095594A" w:rsidRDefault="0095594A" w:rsidP="0095594A">
          <w:pPr>
            <w:jc w:val="left"/>
            <w:rPr>
              <w:rFonts w:eastAsia="Verdana" w:cs="Verdana"/>
              <w:szCs w:val="18"/>
            </w:rPr>
          </w:pPr>
          <w:r w:rsidRPr="0095594A">
            <w:rPr>
              <w:rFonts w:eastAsia="Verdana" w:cs="Verdana"/>
              <w:noProof/>
              <w:szCs w:val="18"/>
            </w:rPr>
            <w:drawing>
              <wp:inline distT="0" distB="0" distL="0" distR="0" wp14:anchorId="738BAE35" wp14:editId="728FFCBC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11F0B89" w14:textId="77777777" w:rsidR="0095594A" w:rsidRPr="0095594A" w:rsidRDefault="0095594A" w:rsidP="0095594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5594A" w:rsidRPr="0095594A" w14:paraId="4C0BE7F0" w14:textId="77777777" w:rsidTr="0095594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AE720D4" w14:textId="77777777" w:rsidR="0095594A" w:rsidRPr="0095594A" w:rsidRDefault="0095594A" w:rsidP="0095594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FE33F9A" w14:textId="2669A7C9" w:rsidR="0095594A" w:rsidRPr="0095594A" w:rsidRDefault="0095594A" w:rsidP="0095594A">
          <w:pPr>
            <w:jc w:val="right"/>
            <w:rPr>
              <w:rFonts w:eastAsia="Verdana" w:cs="Verdana"/>
              <w:b/>
              <w:szCs w:val="18"/>
            </w:rPr>
          </w:pPr>
          <w:r w:rsidRPr="0095594A">
            <w:rPr>
              <w:b/>
              <w:szCs w:val="18"/>
            </w:rPr>
            <w:t>G/SPS/N/UKR/141</w:t>
          </w:r>
        </w:p>
      </w:tc>
    </w:tr>
    <w:tr w:rsidR="0095594A" w:rsidRPr="0095594A" w14:paraId="0A4D2656" w14:textId="77777777" w:rsidTr="0095594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FCDB8BA" w14:textId="77777777" w:rsidR="0095594A" w:rsidRPr="0095594A" w:rsidRDefault="0095594A" w:rsidP="0095594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234AFE9" w14:textId="325AE786" w:rsidR="0095594A" w:rsidRPr="0095594A" w:rsidRDefault="0095594A" w:rsidP="0095594A">
          <w:pPr>
            <w:jc w:val="right"/>
            <w:rPr>
              <w:rFonts w:eastAsia="Verdana" w:cs="Verdana"/>
              <w:szCs w:val="18"/>
            </w:rPr>
          </w:pPr>
          <w:r w:rsidRPr="0095594A">
            <w:rPr>
              <w:rFonts w:eastAsia="Verdana" w:cs="Verdana"/>
              <w:szCs w:val="18"/>
            </w:rPr>
            <w:t>28 de enero de 2020</w:t>
          </w:r>
        </w:p>
      </w:tc>
    </w:tr>
    <w:tr w:rsidR="0095594A" w:rsidRPr="0095594A" w14:paraId="6DAF4C01" w14:textId="77777777" w:rsidTr="0095594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C4568E" w14:textId="17287ECF" w:rsidR="0095594A" w:rsidRPr="0095594A" w:rsidRDefault="0095594A" w:rsidP="0095594A">
          <w:pPr>
            <w:jc w:val="left"/>
            <w:rPr>
              <w:rFonts w:eastAsia="Verdana" w:cs="Verdana"/>
              <w:b/>
              <w:szCs w:val="18"/>
            </w:rPr>
          </w:pPr>
          <w:r w:rsidRPr="0095594A">
            <w:rPr>
              <w:rFonts w:eastAsia="Verdana" w:cs="Verdana"/>
              <w:color w:val="FF0000"/>
              <w:szCs w:val="18"/>
            </w:rPr>
            <w:t>(20</w:t>
          </w:r>
          <w:r w:rsidRPr="0095594A">
            <w:rPr>
              <w:rFonts w:eastAsia="Verdana" w:cs="Verdana"/>
              <w:color w:val="FF0000"/>
              <w:szCs w:val="18"/>
            </w:rPr>
            <w:noBreakHyphen/>
          </w:r>
          <w:r w:rsidR="00CA74E4">
            <w:rPr>
              <w:rFonts w:eastAsia="Verdana" w:cs="Verdana"/>
              <w:color w:val="FF0000"/>
              <w:szCs w:val="18"/>
            </w:rPr>
            <w:t>0649</w:t>
          </w:r>
          <w:bookmarkStart w:id="0" w:name="_GoBack"/>
          <w:bookmarkEnd w:id="0"/>
          <w:r w:rsidRPr="0095594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3970F6" w14:textId="6F606CB7" w:rsidR="0095594A" w:rsidRPr="0095594A" w:rsidRDefault="0095594A" w:rsidP="0095594A">
          <w:pPr>
            <w:jc w:val="right"/>
            <w:rPr>
              <w:rFonts w:eastAsia="Verdana" w:cs="Verdana"/>
              <w:szCs w:val="18"/>
            </w:rPr>
          </w:pPr>
          <w:r w:rsidRPr="0095594A">
            <w:rPr>
              <w:rFonts w:eastAsia="Verdana" w:cs="Verdana"/>
              <w:szCs w:val="18"/>
            </w:rPr>
            <w:t xml:space="preserve">Página: </w:t>
          </w:r>
          <w:r w:rsidRPr="0095594A">
            <w:rPr>
              <w:rFonts w:eastAsia="Verdana" w:cs="Verdana"/>
              <w:szCs w:val="18"/>
            </w:rPr>
            <w:fldChar w:fldCharType="begin"/>
          </w:r>
          <w:r w:rsidRPr="0095594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5594A">
            <w:rPr>
              <w:rFonts w:eastAsia="Verdana" w:cs="Verdana"/>
              <w:szCs w:val="18"/>
            </w:rPr>
            <w:fldChar w:fldCharType="separate"/>
          </w:r>
          <w:r w:rsidRPr="0095594A">
            <w:rPr>
              <w:rFonts w:eastAsia="Verdana" w:cs="Verdana"/>
              <w:szCs w:val="18"/>
            </w:rPr>
            <w:t>1</w:t>
          </w:r>
          <w:r w:rsidRPr="0095594A">
            <w:rPr>
              <w:rFonts w:eastAsia="Verdana" w:cs="Verdana"/>
              <w:szCs w:val="18"/>
            </w:rPr>
            <w:fldChar w:fldCharType="end"/>
          </w:r>
          <w:r w:rsidRPr="0095594A">
            <w:rPr>
              <w:rFonts w:eastAsia="Verdana" w:cs="Verdana"/>
              <w:szCs w:val="18"/>
            </w:rPr>
            <w:t>/</w:t>
          </w:r>
          <w:r w:rsidRPr="0095594A">
            <w:rPr>
              <w:rFonts w:eastAsia="Verdana" w:cs="Verdana"/>
              <w:szCs w:val="18"/>
            </w:rPr>
            <w:fldChar w:fldCharType="begin"/>
          </w:r>
          <w:r w:rsidRPr="0095594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5594A">
            <w:rPr>
              <w:rFonts w:eastAsia="Verdana" w:cs="Verdana"/>
              <w:szCs w:val="18"/>
            </w:rPr>
            <w:fldChar w:fldCharType="separate"/>
          </w:r>
          <w:r w:rsidRPr="0095594A">
            <w:rPr>
              <w:rFonts w:eastAsia="Verdana" w:cs="Verdana"/>
              <w:szCs w:val="18"/>
            </w:rPr>
            <w:t>2</w:t>
          </w:r>
          <w:r w:rsidRPr="0095594A">
            <w:rPr>
              <w:rFonts w:eastAsia="Verdana" w:cs="Verdana"/>
              <w:szCs w:val="18"/>
            </w:rPr>
            <w:fldChar w:fldCharType="end"/>
          </w:r>
        </w:p>
      </w:tc>
    </w:tr>
    <w:tr w:rsidR="0095594A" w:rsidRPr="0095594A" w14:paraId="62B7CDFA" w14:textId="77777777" w:rsidTr="0095594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03BCDE" w14:textId="3A31DBC1" w:rsidR="0095594A" w:rsidRPr="0095594A" w:rsidRDefault="0095594A" w:rsidP="0095594A">
          <w:pPr>
            <w:jc w:val="left"/>
            <w:rPr>
              <w:rFonts w:eastAsia="Verdana" w:cs="Verdana"/>
              <w:szCs w:val="18"/>
            </w:rPr>
          </w:pPr>
          <w:r w:rsidRPr="0095594A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F719041" w14:textId="18DFB175" w:rsidR="0095594A" w:rsidRPr="0095594A" w:rsidRDefault="0095594A" w:rsidP="0095594A">
          <w:pPr>
            <w:jc w:val="right"/>
            <w:rPr>
              <w:rFonts w:eastAsia="Verdana" w:cs="Verdana"/>
              <w:bCs/>
              <w:szCs w:val="18"/>
            </w:rPr>
          </w:pPr>
          <w:r w:rsidRPr="0095594A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2A980556" w14:textId="77777777" w:rsidR="00ED54E0" w:rsidRPr="0095594A" w:rsidRDefault="00ED54E0" w:rsidP="00955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61E680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47E1E3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32F57"/>
    <w:multiLevelType w:val="hybridMultilevel"/>
    <w:tmpl w:val="244CCA4A"/>
    <w:lvl w:ilvl="0" w:tplc="1BFA929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524EA"/>
    <w:multiLevelType w:val="hybridMultilevel"/>
    <w:tmpl w:val="B0AC2FE0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89A61D8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40349414"/>
    <w:numStyleLink w:val="LegalHeadings"/>
  </w:abstractNum>
  <w:abstractNum w:abstractNumId="14" w15:restartNumberingAfterBreak="0">
    <w:nsid w:val="57551E12"/>
    <w:multiLevelType w:val="multilevel"/>
    <w:tmpl w:val="4034941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C0420"/>
    <w:rsid w:val="003C66BE"/>
    <w:rsid w:val="003E2958"/>
    <w:rsid w:val="00422B6F"/>
    <w:rsid w:val="00423377"/>
    <w:rsid w:val="00441372"/>
    <w:rsid w:val="00467032"/>
    <w:rsid w:val="0046754A"/>
    <w:rsid w:val="004B39D5"/>
    <w:rsid w:val="004C639A"/>
    <w:rsid w:val="004E2FB8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1D40"/>
    <w:rsid w:val="008474E2"/>
    <w:rsid w:val="008730E9"/>
    <w:rsid w:val="008739FD"/>
    <w:rsid w:val="00893E85"/>
    <w:rsid w:val="008979E7"/>
    <w:rsid w:val="008E372C"/>
    <w:rsid w:val="00903AB0"/>
    <w:rsid w:val="0095594A"/>
    <w:rsid w:val="009A2161"/>
    <w:rsid w:val="009A6F54"/>
    <w:rsid w:val="00A5120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74E4"/>
    <w:rsid w:val="00CB4501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410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70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594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5594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5594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5594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5594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5594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5594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5594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5594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5594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5594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5594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5594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5594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5594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5594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5594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5594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5594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95594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5594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5594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5594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5594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5594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5594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5594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95594A"/>
    <w:pPr>
      <w:numPr>
        <w:numId w:val="6"/>
      </w:numPr>
    </w:pPr>
  </w:style>
  <w:style w:type="paragraph" w:styleId="ListBullet">
    <w:name w:val="List Bullet"/>
    <w:basedOn w:val="Normal"/>
    <w:uiPriority w:val="1"/>
    <w:rsid w:val="0095594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5594A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5594A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5594A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5594A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95594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559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5594A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95594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5594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5594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5594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5594A"/>
    <w:rPr>
      <w:szCs w:val="20"/>
    </w:rPr>
  </w:style>
  <w:style w:type="character" w:customStyle="1" w:styleId="EndnoteTextChar">
    <w:name w:val="Endnote Text Char"/>
    <w:link w:val="EndnoteText"/>
    <w:uiPriority w:val="49"/>
    <w:rsid w:val="0095594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559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5594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559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5594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5594A"/>
    <w:pPr>
      <w:ind w:left="567" w:right="567" w:firstLine="0"/>
    </w:pPr>
  </w:style>
  <w:style w:type="character" w:styleId="FootnoteReference">
    <w:name w:val="footnote reference"/>
    <w:uiPriority w:val="5"/>
    <w:rsid w:val="0095594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559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5594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5594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5594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5594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5594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5594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5594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5594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5594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559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559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559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559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559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559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559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559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559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5594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5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4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95594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5594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95594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5594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5594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5594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5594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5594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5594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5594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5594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5594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5594A"/>
  </w:style>
  <w:style w:type="paragraph" w:styleId="BlockText">
    <w:name w:val="Block Text"/>
    <w:basedOn w:val="Normal"/>
    <w:uiPriority w:val="99"/>
    <w:semiHidden/>
    <w:unhideWhenUsed/>
    <w:rsid w:val="0095594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594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594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59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594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594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5594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59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594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59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594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95594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5594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5594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594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559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594A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55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5594A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594A"/>
  </w:style>
  <w:style w:type="character" w:customStyle="1" w:styleId="DateChar">
    <w:name w:val="Date Char"/>
    <w:basedOn w:val="DefaultParagraphFont"/>
    <w:link w:val="Date"/>
    <w:uiPriority w:val="99"/>
    <w:semiHidden/>
    <w:rsid w:val="0095594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59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594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59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594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95594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559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5594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5594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5594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59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594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95594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5594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5594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5594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594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594A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5594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5594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5594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5594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5594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5594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5594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5594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5594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5594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5594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5594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594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5594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559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5594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5594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5594A"/>
    <w:rPr>
      <w:lang w:val="es-ES"/>
    </w:rPr>
  </w:style>
  <w:style w:type="paragraph" w:styleId="List">
    <w:name w:val="List"/>
    <w:basedOn w:val="Normal"/>
    <w:uiPriority w:val="99"/>
    <w:semiHidden/>
    <w:unhideWhenUsed/>
    <w:rsid w:val="0095594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594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594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594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594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5594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594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594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594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594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5594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5594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5594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5594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5594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559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594A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59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5594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95594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5594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5594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594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594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5594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5594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5594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594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559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5594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59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594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594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594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95594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5594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5594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559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5594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3C042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042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C042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C042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C042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C042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C042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C042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C042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C042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C042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C042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C042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C042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C04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C04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C04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C04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C04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C04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C04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C04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C04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C04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C04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C04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C04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C04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C04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C04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C04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C04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C04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C04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C04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C042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C04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C04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C04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C04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C04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C04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C042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C04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C04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C04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C04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C04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C04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C0420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3C04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C04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C04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C04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C04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C04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C04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C042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C042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C042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C042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C042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C042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C042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C042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C042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C042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C042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C042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C042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C042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C04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C04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C04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C04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C04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C04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C04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C042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C042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C042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C042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C042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C042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C042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C042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C04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C04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C04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C04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C04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C04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C042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C042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C042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C042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C042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C042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C042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C042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3C042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C04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C042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C042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C04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C0420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3C0420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3C0420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3C04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3C042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.gov.ua/Documents/Detail?lang=uk-UA&amp;id=9f55fd53-cd74-46cc-bceb-79999faa6be7&amp;title=ProektZakonuUkrainiproVnesenniaZminDoZakonuUkrainiproNasinniaISadivniiMateri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UKR/20_0624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681</Words>
  <Characters>3912</Characters>
  <Application>Microsoft Office Word</Application>
  <DocSecurity>0</DocSecurity>
  <Lines>87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2020-02-06T11:09:00Z</dcterms:created>
  <dcterms:modified xsi:type="dcterms:W3CDTF">2020-02-06T14:56:00Z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a151ac82-050b-4f29-ab2f-29016a1eaadc</vt:lpwstr>
  </property>
  <property fmtid="{D5CDD505-2E9C-101B-9397-08002B2CF9AE}" pid="3" name="WTOCLASSIFICATION">
    <vt:lpwstr>WTO OFFICIAL</vt:lpwstr>
  </property>
</Properties>
</file>