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F08D0" w14:textId="77777777" w:rsidR="00EA4725" w:rsidRPr="004D3CD8" w:rsidRDefault="00A8635C" w:rsidP="004D3CD8">
      <w:pPr>
        <w:pStyle w:val="Titre"/>
        <w:rPr>
          <w:caps w:val="0"/>
          <w:kern w:val="0"/>
        </w:rPr>
      </w:pPr>
      <w:r w:rsidRPr="004D3CD8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D3CD8" w:rsidRPr="004D3CD8" w14:paraId="428584CA" w14:textId="77777777" w:rsidTr="004D3CD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821ECBA" w14:textId="77777777" w:rsidR="00EA4725" w:rsidRPr="004D3CD8" w:rsidRDefault="00A8635C" w:rsidP="004D3CD8">
            <w:pPr>
              <w:spacing w:before="120" w:after="120"/>
              <w:jc w:val="left"/>
            </w:pPr>
            <w:r w:rsidRPr="004D3CD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8837B40" w14:textId="2448E67D" w:rsidR="00EA4725" w:rsidRPr="004D3CD8" w:rsidRDefault="00A8635C" w:rsidP="004D3CD8">
            <w:pPr>
              <w:spacing w:before="120" w:after="120"/>
            </w:pPr>
            <w:r w:rsidRPr="004D3CD8">
              <w:rPr>
                <w:b/>
              </w:rPr>
              <w:t>Miembro que notifica</w:t>
            </w:r>
            <w:r w:rsidR="004D3CD8" w:rsidRPr="004D3CD8">
              <w:rPr>
                <w:b/>
              </w:rPr>
              <w:t xml:space="preserve">: </w:t>
            </w:r>
            <w:r w:rsidR="004D3CD8" w:rsidRPr="004D3CD8">
              <w:rPr>
                <w:u w:val="single"/>
              </w:rPr>
              <w:t>U</w:t>
            </w:r>
            <w:r w:rsidRPr="004D3CD8">
              <w:rPr>
                <w:u w:val="single"/>
              </w:rPr>
              <w:t>CRANIA</w:t>
            </w:r>
          </w:p>
          <w:p w14:paraId="671C44BA" w14:textId="3AD8B081" w:rsidR="00EA4725" w:rsidRPr="004D3CD8" w:rsidRDefault="00A8635C" w:rsidP="004D3CD8">
            <w:pPr>
              <w:spacing w:after="120"/>
            </w:pPr>
            <w:r w:rsidRPr="004D3CD8">
              <w:rPr>
                <w:b/>
                <w:bCs/>
              </w:rPr>
              <w:t>Si procede, nombre del gobierno local de que se trate:</w:t>
            </w:r>
          </w:p>
        </w:tc>
      </w:tr>
      <w:tr w:rsidR="004D3CD8" w:rsidRPr="004D3CD8" w14:paraId="7ECF25E9" w14:textId="77777777" w:rsidTr="004D3CD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43FE78" w14:textId="77777777" w:rsidR="00EA4725" w:rsidRPr="004D3CD8" w:rsidRDefault="00A8635C" w:rsidP="004D3CD8">
            <w:pPr>
              <w:spacing w:before="120" w:after="120"/>
              <w:jc w:val="left"/>
            </w:pPr>
            <w:r w:rsidRPr="004D3CD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860734" w14:textId="18498274" w:rsidR="00EA4725" w:rsidRPr="004D3CD8" w:rsidRDefault="00A8635C" w:rsidP="004D3CD8">
            <w:pPr>
              <w:spacing w:before="120" w:after="120"/>
            </w:pPr>
            <w:r w:rsidRPr="004D3CD8">
              <w:rPr>
                <w:b/>
              </w:rPr>
              <w:t>Organismo responsable</w:t>
            </w:r>
            <w:r w:rsidR="004D3CD8" w:rsidRPr="004D3CD8">
              <w:rPr>
                <w:b/>
              </w:rPr>
              <w:t xml:space="preserve">: </w:t>
            </w:r>
            <w:proofErr w:type="spellStart"/>
            <w:r w:rsidR="004D3CD8" w:rsidRPr="004D3CD8">
              <w:rPr>
                <w:i/>
                <w:iCs/>
              </w:rPr>
              <w:t>M</w:t>
            </w:r>
            <w:r w:rsidRPr="004D3CD8">
              <w:rPr>
                <w:i/>
                <w:iCs/>
              </w:rPr>
              <w:t>inistry</w:t>
            </w:r>
            <w:proofErr w:type="spellEnd"/>
            <w:r w:rsidRPr="004D3CD8">
              <w:rPr>
                <w:i/>
                <w:iCs/>
              </w:rPr>
              <w:t xml:space="preserve"> </w:t>
            </w:r>
            <w:proofErr w:type="spellStart"/>
            <w:r w:rsidRPr="004D3CD8">
              <w:rPr>
                <w:i/>
                <w:iCs/>
              </w:rPr>
              <w:t>for</w:t>
            </w:r>
            <w:proofErr w:type="spellEnd"/>
            <w:r w:rsidRPr="004D3CD8">
              <w:rPr>
                <w:i/>
                <w:iCs/>
              </w:rPr>
              <w:t xml:space="preserve"> </w:t>
            </w:r>
            <w:proofErr w:type="spellStart"/>
            <w:r w:rsidRPr="004D3CD8">
              <w:rPr>
                <w:i/>
                <w:iCs/>
              </w:rPr>
              <w:t>Development</w:t>
            </w:r>
            <w:proofErr w:type="spellEnd"/>
            <w:r w:rsidRPr="004D3CD8">
              <w:rPr>
                <w:i/>
                <w:iCs/>
              </w:rPr>
              <w:t xml:space="preserve"> </w:t>
            </w:r>
            <w:proofErr w:type="spellStart"/>
            <w:r w:rsidRPr="004D3CD8">
              <w:rPr>
                <w:i/>
                <w:iCs/>
              </w:rPr>
              <w:t>of</w:t>
            </w:r>
            <w:proofErr w:type="spellEnd"/>
            <w:r w:rsidRPr="004D3CD8">
              <w:rPr>
                <w:i/>
                <w:iCs/>
              </w:rPr>
              <w:t xml:space="preserve"> </w:t>
            </w:r>
            <w:proofErr w:type="spellStart"/>
            <w:r w:rsidRPr="004D3CD8">
              <w:rPr>
                <w:i/>
                <w:iCs/>
              </w:rPr>
              <w:t>Economy</w:t>
            </w:r>
            <w:proofErr w:type="spellEnd"/>
            <w:r w:rsidRPr="004D3CD8">
              <w:rPr>
                <w:i/>
                <w:iCs/>
              </w:rPr>
              <w:t xml:space="preserve">, </w:t>
            </w:r>
            <w:proofErr w:type="spellStart"/>
            <w:r w:rsidRPr="004D3CD8">
              <w:rPr>
                <w:i/>
                <w:iCs/>
              </w:rPr>
              <w:t>Trade</w:t>
            </w:r>
            <w:proofErr w:type="spellEnd"/>
            <w:r w:rsidRPr="004D3CD8">
              <w:rPr>
                <w:i/>
                <w:iCs/>
              </w:rPr>
              <w:t xml:space="preserve"> and </w:t>
            </w:r>
            <w:proofErr w:type="spellStart"/>
            <w:r w:rsidRPr="004D3CD8">
              <w:rPr>
                <w:i/>
                <w:iCs/>
              </w:rPr>
              <w:t>Agriculture</w:t>
            </w:r>
            <w:proofErr w:type="spellEnd"/>
            <w:r w:rsidRPr="004D3CD8">
              <w:rPr>
                <w:i/>
                <w:iCs/>
              </w:rPr>
              <w:t xml:space="preserve"> </w:t>
            </w:r>
            <w:proofErr w:type="spellStart"/>
            <w:r w:rsidRPr="004D3CD8">
              <w:rPr>
                <w:i/>
                <w:iCs/>
              </w:rPr>
              <w:t>of</w:t>
            </w:r>
            <w:proofErr w:type="spellEnd"/>
            <w:r w:rsidRPr="004D3CD8">
              <w:rPr>
                <w:i/>
                <w:iCs/>
              </w:rPr>
              <w:t xml:space="preserve"> </w:t>
            </w:r>
            <w:proofErr w:type="spellStart"/>
            <w:r w:rsidRPr="004D3CD8">
              <w:rPr>
                <w:i/>
                <w:iCs/>
              </w:rPr>
              <w:t>Ukraine</w:t>
            </w:r>
            <w:proofErr w:type="spellEnd"/>
            <w:r w:rsidRPr="004D3CD8">
              <w:t xml:space="preserve"> (Ministerio de Desarrollo Económico, Comercio y Agricultura de Ucrania)</w:t>
            </w:r>
          </w:p>
        </w:tc>
      </w:tr>
      <w:tr w:rsidR="004D3CD8" w:rsidRPr="004D3CD8" w14:paraId="189A17A3" w14:textId="77777777" w:rsidTr="004D3CD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E5B8B" w14:textId="77777777" w:rsidR="00EA4725" w:rsidRPr="004D3CD8" w:rsidRDefault="00A8635C" w:rsidP="004D3CD8">
            <w:pPr>
              <w:spacing w:before="120" w:after="120"/>
              <w:jc w:val="left"/>
            </w:pPr>
            <w:r w:rsidRPr="004D3CD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AE619" w14:textId="774DCF27" w:rsidR="00EA4725" w:rsidRPr="004D3CD8" w:rsidRDefault="00A8635C" w:rsidP="004D3CD8">
            <w:pPr>
              <w:spacing w:before="120" w:after="120"/>
            </w:pPr>
            <w:r w:rsidRPr="004D3CD8">
              <w:rPr>
                <w:b/>
              </w:rPr>
              <w:t>Productos abarcados (número de la(s) partida(s) arancelaria(s) según se especifica en las listas nacionales depositadas en la OMC</w:t>
            </w:r>
            <w:r w:rsidR="004D3CD8" w:rsidRPr="004D3CD8">
              <w:rPr>
                <w:b/>
              </w:rPr>
              <w:t>; d</w:t>
            </w:r>
            <w:r w:rsidRPr="004D3CD8">
              <w:rPr>
                <w:b/>
              </w:rPr>
              <w:t>eberá indicarse además, cuando proceda, el número de partida de la ICS)</w:t>
            </w:r>
            <w:r w:rsidR="004D3CD8" w:rsidRPr="004D3CD8">
              <w:rPr>
                <w:b/>
              </w:rPr>
              <w:t xml:space="preserve">: </w:t>
            </w:r>
            <w:r w:rsidR="004D3CD8" w:rsidRPr="004D3CD8">
              <w:t>P</w:t>
            </w:r>
            <w:r w:rsidRPr="004D3CD8">
              <w:t>roductos alimenticios, piensos.</w:t>
            </w:r>
          </w:p>
        </w:tc>
      </w:tr>
      <w:tr w:rsidR="004D3CD8" w:rsidRPr="004D3CD8" w14:paraId="0791FC94" w14:textId="77777777" w:rsidTr="004D3CD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997C9" w14:textId="77777777" w:rsidR="00EA4725" w:rsidRPr="004D3CD8" w:rsidRDefault="00A8635C" w:rsidP="004D3CD8">
            <w:pPr>
              <w:spacing w:before="120" w:after="120"/>
              <w:jc w:val="left"/>
              <w:rPr>
                <w:b/>
              </w:rPr>
            </w:pPr>
            <w:r w:rsidRPr="004D3CD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0F67A" w14:textId="77777777" w:rsidR="00EA4725" w:rsidRPr="004D3CD8" w:rsidRDefault="00A8635C" w:rsidP="004D3CD8">
            <w:pPr>
              <w:spacing w:before="120" w:after="120"/>
              <w:rPr>
                <w:b/>
                <w:bCs/>
              </w:rPr>
            </w:pPr>
            <w:r w:rsidRPr="004D3CD8">
              <w:rPr>
                <w:b/>
              </w:rPr>
              <w:t>Regiones o países que podrían verse afectados, en la medida en que sea procedente o factible:</w:t>
            </w:r>
          </w:p>
          <w:p w14:paraId="7DF9B7B4" w14:textId="77777777" w:rsidR="00AA4C4E" w:rsidRPr="004D3CD8" w:rsidRDefault="00A8635C" w:rsidP="004D3CD8">
            <w:pPr>
              <w:spacing w:after="120"/>
              <w:ind w:left="607" w:hanging="607"/>
              <w:rPr>
                <w:b/>
              </w:rPr>
            </w:pPr>
            <w:r w:rsidRPr="004D3CD8">
              <w:rPr>
                <w:b/>
              </w:rPr>
              <w:t>[X]</w:t>
            </w:r>
            <w:r w:rsidRPr="004D3CD8">
              <w:rPr>
                <w:b/>
              </w:rPr>
              <w:tab/>
              <w:t>Todos los interlocutores comerciales</w:t>
            </w:r>
          </w:p>
          <w:p w14:paraId="672B6A18" w14:textId="1598DD1D" w:rsidR="00EA4725" w:rsidRPr="004D3CD8" w:rsidRDefault="004D3CD8" w:rsidP="004D3CD8">
            <w:pPr>
              <w:spacing w:after="120"/>
              <w:ind w:left="607" w:hanging="607"/>
              <w:rPr>
                <w:b/>
              </w:rPr>
            </w:pPr>
            <w:r w:rsidRPr="004D3CD8">
              <w:rPr>
                <w:b/>
                <w:bCs/>
              </w:rPr>
              <w:t>[ ]</w:t>
            </w:r>
            <w:r w:rsidR="00AA4C4E" w:rsidRPr="004D3CD8">
              <w:rPr>
                <w:b/>
                <w:bCs/>
              </w:rPr>
              <w:tab/>
              <w:t>Regiones o países específicos:</w:t>
            </w:r>
          </w:p>
        </w:tc>
      </w:tr>
      <w:tr w:rsidR="004D3CD8" w:rsidRPr="004D3CD8" w14:paraId="5A045861" w14:textId="77777777" w:rsidTr="004D3CD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9375C9" w14:textId="77777777" w:rsidR="00EA4725" w:rsidRPr="004D3CD8" w:rsidRDefault="00A8635C" w:rsidP="004D3CD8">
            <w:pPr>
              <w:spacing w:before="120" w:after="120"/>
              <w:jc w:val="left"/>
            </w:pPr>
            <w:r w:rsidRPr="004D3CD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A6673" w14:textId="68AAFE80" w:rsidR="00EA4725" w:rsidRPr="004D3CD8" w:rsidRDefault="00A8635C" w:rsidP="004D3CD8">
            <w:pPr>
              <w:spacing w:before="120" w:after="120"/>
            </w:pPr>
            <w:r w:rsidRPr="004D3CD8">
              <w:rPr>
                <w:b/>
              </w:rPr>
              <w:t>Título del documento notificado</w:t>
            </w:r>
            <w:r w:rsidR="004D3CD8" w:rsidRPr="004D3CD8">
              <w:rPr>
                <w:b/>
              </w:rPr>
              <w:t xml:space="preserve">: </w:t>
            </w:r>
            <w:r w:rsidR="004D3CD8" w:rsidRPr="004D3CD8">
              <w:rPr>
                <w:i/>
                <w:iCs/>
              </w:rPr>
              <w:t>D</w:t>
            </w:r>
            <w:r w:rsidRPr="004D3CD8">
              <w:rPr>
                <w:i/>
                <w:iCs/>
              </w:rPr>
              <w:t xml:space="preserve">raft </w:t>
            </w:r>
            <w:proofErr w:type="spellStart"/>
            <w:r w:rsidRPr="004D3CD8">
              <w:rPr>
                <w:i/>
                <w:iCs/>
              </w:rPr>
              <w:t>Law</w:t>
            </w:r>
            <w:proofErr w:type="spellEnd"/>
            <w:r w:rsidRPr="004D3CD8">
              <w:rPr>
                <w:i/>
                <w:iCs/>
              </w:rPr>
              <w:t xml:space="preserve"> </w:t>
            </w:r>
            <w:proofErr w:type="spellStart"/>
            <w:r w:rsidRPr="004D3CD8">
              <w:rPr>
                <w:i/>
                <w:iCs/>
              </w:rPr>
              <w:t>of</w:t>
            </w:r>
            <w:proofErr w:type="spellEnd"/>
            <w:r w:rsidRPr="004D3CD8">
              <w:rPr>
                <w:i/>
                <w:iCs/>
              </w:rPr>
              <w:t xml:space="preserve"> </w:t>
            </w:r>
            <w:proofErr w:type="spellStart"/>
            <w:r w:rsidRPr="004D3CD8">
              <w:rPr>
                <w:i/>
                <w:iCs/>
              </w:rPr>
              <w:t>Ukraine</w:t>
            </w:r>
            <w:proofErr w:type="spellEnd"/>
            <w:r w:rsidRPr="004D3CD8">
              <w:rPr>
                <w:i/>
                <w:iCs/>
              </w:rPr>
              <w:t xml:space="preserve"> "</w:t>
            </w:r>
            <w:proofErr w:type="spellStart"/>
            <w:r w:rsidRPr="004D3CD8">
              <w:rPr>
                <w:i/>
                <w:iCs/>
              </w:rPr>
              <w:t>On</w:t>
            </w:r>
            <w:proofErr w:type="spellEnd"/>
            <w:r w:rsidRPr="004D3CD8">
              <w:rPr>
                <w:i/>
                <w:iCs/>
              </w:rPr>
              <w:t xml:space="preserve"> </w:t>
            </w:r>
            <w:proofErr w:type="spellStart"/>
            <w:r w:rsidRPr="004D3CD8">
              <w:rPr>
                <w:i/>
                <w:iCs/>
              </w:rPr>
              <w:t>amendments</w:t>
            </w:r>
            <w:proofErr w:type="spellEnd"/>
            <w:r w:rsidRPr="004D3CD8">
              <w:rPr>
                <w:i/>
                <w:iCs/>
              </w:rPr>
              <w:t xml:space="preserve"> </w:t>
            </w:r>
            <w:proofErr w:type="spellStart"/>
            <w:r w:rsidRPr="004D3CD8">
              <w:rPr>
                <w:i/>
                <w:iCs/>
              </w:rPr>
              <w:t>to</w:t>
            </w:r>
            <w:proofErr w:type="spellEnd"/>
            <w:r w:rsidRPr="004D3CD8">
              <w:rPr>
                <w:i/>
                <w:iCs/>
              </w:rPr>
              <w:t xml:space="preserve"> </w:t>
            </w:r>
            <w:proofErr w:type="spellStart"/>
            <w:r w:rsidRPr="004D3CD8">
              <w:rPr>
                <w:i/>
                <w:iCs/>
              </w:rPr>
              <w:t>certain</w:t>
            </w:r>
            <w:proofErr w:type="spellEnd"/>
            <w:r w:rsidRPr="004D3CD8">
              <w:rPr>
                <w:i/>
                <w:iCs/>
              </w:rPr>
              <w:t xml:space="preserve"> </w:t>
            </w:r>
            <w:proofErr w:type="spellStart"/>
            <w:r w:rsidRPr="004D3CD8">
              <w:rPr>
                <w:i/>
                <w:iCs/>
              </w:rPr>
              <w:t>Laws</w:t>
            </w:r>
            <w:proofErr w:type="spellEnd"/>
            <w:r w:rsidRPr="004D3CD8">
              <w:rPr>
                <w:i/>
                <w:iCs/>
              </w:rPr>
              <w:t xml:space="preserve"> </w:t>
            </w:r>
            <w:proofErr w:type="spellStart"/>
            <w:r w:rsidRPr="004D3CD8">
              <w:rPr>
                <w:i/>
                <w:iCs/>
              </w:rPr>
              <w:t>of</w:t>
            </w:r>
            <w:proofErr w:type="spellEnd"/>
            <w:r w:rsidRPr="004D3CD8">
              <w:rPr>
                <w:i/>
                <w:iCs/>
              </w:rPr>
              <w:t xml:space="preserve"> </w:t>
            </w:r>
            <w:proofErr w:type="spellStart"/>
            <w:r w:rsidRPr="004D3CD8">
              <w:rPr>
                <w:i/>
                <w:iCs/>
              </w:rPr>
              <w:t>Ukraine</w:t>
            </w:r>
            <w:proofErr w:type="spellEnd"/>
            <w:r w:rsidRPr="004D3CD8">
              <w:rPr>
                <w:i/>
                <w:iCs/>
              </w:rPr>
              <w:t xml:space="preserve"> </w:t>
            </w:r>
            <w:proofErr w:type="spellStart"/>
            <w:r w:rsidRPr="004D3CD8">
              <w:rPr>
                <w:i/>
                <w:iCs/>
              </w:rPr>
              <w:t>concerning</w:t>
            </w:r>
            <w:proofErr w:type="spellEnd"/>
            <w:r w:rsidRPr="004D3CD8">
              <w:rPr>
                <w:i/>
                <w:iCs/>
              </w:rPr>
              <w:t xml:space="preserve"> </w:t>
            </w:r>
            <w:proofErr w:type="spellStart"/>
            <w:r w:rsidRPr="004D3CD8">
              <w:rPr>
                <w:i/>
                <w:iCs/>
              </w:rPr>
              <w:t>foodstuffs</w:t>
            </w:r>
            <w:proofErr w:type="spellEnd"/>
            <w:r w:rsidRPr="004D3CD8">
              <w:rPr>
                <w:i/>
                <w:iCs/>
              </w:rPr>
              <w:t xml:space="preserve"> and </w:t>
            </w:r>
            <w:proofErr w:type="spellStart"/>
            <w:r w:rsidRPr="004D3CD8">
              <w:rPr>
                <w:i/>
                <w:iCs/>
              </w:rPr>
              <w:t>other</w:t>
            </w:r>
            <w:proofErr w:type="spellEnd"/>
            <w:r w:rsidRPr="004D3CD8">
              <w:rPr>
                <w:i/>
                <w:iCs/>
              </w:rPr>
              <w:t xml:space="preserve"> </w:t>
            </w:r>
            <w:proofErr w:type="spellStart"/>
            <w:r w:rsidRPr="004D3CD8">
              <w:rPr>
                <w:i/>
                <w:iCs/>
              </w:rPr>
              <w:t>objects</w:t>
            </w:r>
            <w:proofErr w:type="spellEnd"/>
            <w:r w:rsidRPr="004D3CD8">
              <w:rPr>
                <w:i/>
                <w:iCs/>
              </w:rPr>
              <w:t xml:space="preserve"> </w:t>
            </w:r>
            <w:proofErr w:type="spellStart"/>
            <w:r w:rsidRPr="004D3CD8">
              <w:rPr>
                <w:i/>
                <w:iCs/>
              </w:rPr>
              <w:t>of</w:t>
            </w:r>
            <w:proofErr w:type="spellEnd"/>
            <w:r w:rsidRPr="004D3CD8">
              <w:rPr>
                <w:i/>
                <w:iCs/>
              </w:rPr>
              <w:t xml:space="preserve"> </w:t>
            </w:r>
            <w:proofErr w:type="spellStart"/>
            <w:r w:rsidRPr="004D3CD8">
              <w:rPr>
                <w:i/>
                <w:iCs/>
              </w:rPr>
              <w:t>sanitary</w:t>
            </w:r>
            <w:proofErr w:type="spellEnd"/>
            <w:r w:rsidRPr="004D3CD8">
              <w:rPr>
                <w:i/>
                <w:iCs/>
              </w:rPr>
              <w:t xml:space="preserve"> </w:t>
            </w:r>
            <w:proofErr w:type="spellStart"/>
            <w:r w:rsidRPr="004D3CD8">
              <w:rPr>
                <w:i/>
                <w:iCs/>
              </w:rPr>
              <w:t>measures</w:t>
            </w:r>
            <w:proofErr w:type="spellEnd"/>
            <w:r w:rsidRPr="004D3CD8">
              <w:rPr>
                <w:i/>
                <w:iCs/>
              </w:rPr>
              <w:t>"</w:t>
            </w:r>
            <w:r w:rsidRPr="004D3CD8">
              <w:t xml:space="preserve"> (Proyecto de Ley de Ucrania por el que se modifican determinadas leyes de Ucrania relativas a los productos alimenticios y otros productos objeto de medidas sanitarias)</w:t>
            </w:r>
            <w:r w:rsidR="004D3CD8" w:rsidRPr="004D3CD8">
              <w:t xml:space="preserve">. </w:t>
            </w:r>
            <w:r w:rsidR="004D3CD8" w:rsidRPr="004D3CD8">
              <w:rPr>
                <w:b/>
              </w:rPr>
              <w:t>I</w:t>
            </w:r>
            <w:r w:rsidRPr="004D3CD8">
              <w:rPr>
                <w:b/>
              </w:rPr>
              <w:t>dioma(s)</w:t>
            </w:r>
            <w:r w:rsidR="004D3CD8" w:rsidRPr="004D3CD8">
              <w:rPr>
                <w:b/>
              </w:rPr>
              <w:t xml:space="preserve">: </w:t>
            </w:r>
            <w:r w:rsidR="004D3CD8" w:rsidRPr="004D3CD8">
              <w:t>u</w:t>
            </w:r>
            <w:r w:rsidRPr="004D3CD8">
              <w:t>craniano</w:t>
            </w:r>
            <w:r w:rsidR="004D3CD8" w:rsidRPr="004D3CD8">
              <w:t xml:space="preserve">. </w:t>
            </w:r>
            <w:r w:rsidR="004D3CD8" w:rsidRPr="004D3CD8">
              <w:rPr>
                <w:b/>
              </w:rPr>
              <w:t>N</w:t>
            </w:r>
            <w:r w:rsidRPr="004D3CD8">
              <w:rPr>
                <w:b/>
              </w:rPr>
              <w:t>úmero de páginas</w:t>
            </w:r>
            <w:r w:rsidR="004D3CD8" w:rsidRPr="004D3CD8">
              <w:rPr>
                <w:b/>
              </w:rPr>
              <w:t xml:space="preserve">: </w:t>
            </w:r>
            <w:r w:rsidR="004D3CD8" w:rsidRPr="004D3CD8">
              <w:t>3</w:t>
            </w:r>
            <w:r w:rsidRPr="004D3CD8">
              <w:t>4</w:t>
            </w:r>
          </w:p>
          <w:p w14:paraId="29D94017" w14:textId="62E793FB" w:rsidR="00EA4725" w:rsidRPr="004D3CD8" w:rsidRDefault="0022793A" w:rsidP="004D3CD8">
            <w:pPr>
              <w:rPr>
                <w:rStyle w:val="Lienhypertexte"/>
              </w:rPr>
            </w:pPr>
            <w:hyperlink r:id="rId8" w:tgtFrame="_blank" w:history="1">
              <w:r w:rsidR="004D3CD8" w:rsidRPr="004D3CD8">
                <w:rPr>
                  <w:rStyle w:val="Lienhypertexte"/>
                </w:rPr>
                <w:t>http://me.gov.ua/Documents/Detail?lang=uk-UA&amp;id=c234ea30-c580-403b-adc7-e2db500a14e8&amp;title=ProektZakonuUkrainiproVnesenniaZminDoDeiakikhZakonivUkrainiSchodoKharchovikhProduktivTaInshikhObktivSanitarnikhZakhodiv</w:t>
              </w:r>
            </w:hyperlink>
          </w:p>
          <w:p w14:paraId="0E7C84EE" w14:textId="3ABA5F5B" w:rsidR="00A13F3A" w:rsidRPr="004D3CD8" w:rsidRDefault="0022793A" w:rsidP="004D3CD8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4D3CD8" w:rsidRPr="004D3CD8">
                <w:rPr>
                  <w:rStyle w:val="Lienhypertexte"/>
                </w:rPr>
                <w:t>https://members.wto.org/crnattachments/2020/SPS/UKR/20_1254_00_x.pdf</w:t>
              </w:r>
            </w:hyperlink>
          </w:p>
        </w:tc>
      </w:tr>
      <w:tr w:rsidR="004D3CD8" w:rsidRPr="004D3CD8" w14:paraId="4148F409" w14:textId="77777777" w:rsidTr="004D3CD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F6ABC" w14:textId="77777777" w:rsidR="00EA4725" w:rsidRPr="004D3CD8" w:rsidRDefault="00A8635C" w:rsidP="004D3CD8">
            <w:pPr>
              <w:spacing w:before="120" w:after="120"/>
              <w:jc w:val="left"/>
            </w:pPr>
            <w:r w:rsidRPr="004D3CD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EA4E9" w14:textId="3BD86F8A" w:rsidR="00EA4725" w:rsidRPr="004D3CD8" w:rsidRDefault="00A8635C" w:rsidP="004D3CD8">
            <w:pPr>
              <w:spacing w:before="120" w:after="120"/>
            </w:pPr>
            <w:r w:rsidRPr="004D3CD8">
              <w:rPr>
                <w:b/>
              </w:rPr>
              <w:t>Descripción del contenido</w:t>
            </w:r>
            <w:r w:rsidR="004D3CD8" w:rsidRPr="004D3CD8">
              <w:rPr>
                <w:b/>
              </w:rPr>
              <w:t xml:space="preserve">: </w:t>
            </w:r>
            <w:r w:rsidR="004D3CD8" w:rsidRPr="004D3CD8">
              <w:t>E</w:t>
            </w:r>
            <w:r w:rsidRPr="004D3CD8">
              <w:t>n el Proyecto de Ley notificado se establecen condiciones previas para reducir los riesgos asociados a la producción y la distribución de productos alimenticios de calidad inadecuada o que puedan poner en peligro la vida y la salud de los consumidores.</w:t>
            </w:r>
          </w:p>
          <w:p w14:paraId="5CB946CD" w14:textId="458E4CA8" w:rsidR="00A13F3A" w:rsidRPr="004D3CD8" w:rsidRDefault="00A8635C" w:rsidP="004D3CD8">
            <w:pPr>
              <w:spacing w:after="120"/>
            </w:pPr>
            <w:r w:rsidRPr="004D3CD8">
              <w:t>El Proyecto de Ley modifica, entre otras, las siguientes leyes de Ucrania</w:t>
            </w:r>
            <w:r w:rsidR="004D3CD8" w:rsidRPr="004D3CD8">
              <w:t>: L</w:t>
            </w:r>
            <w:r w:rsidRPr="004D3CD8">
              <w:t>ey de principios y requisitos fundamentales en materia de calidad e inocuidad de los productos alimenticios</w:t>
            </w:r>
            <w:r w:rsidR="004D3CD8" w:rsidRPr="004D3CD8">
              <w:t>; L</w:t>
            </w:r>
            <w:r w:rsidRPr="004D3CD8">
              <w:t>ey de control estatal del cumplimiento de la legislación sobre alimentos, piensos, subproductos animales y sanidad y bienestar de los animales</w:t>
            </w:r>
            <w:r w:rsidR="004D3CD8" w:rsidRPr="004D3CD8">
              <w:t>; L</w:t>
            </w:r>
            <w:r w:rsidRPr="004D3CD8">
              <w:t>ey de principios y requisitos fundamentales para la producción ecológica y la distribución y el etiquetado de productos ecológicos</w:t>
            </w:r>
            <w:r w:rsidR="004D3CD8" w:rsidRPr="004D3CD8">
              <w:t>; L</w:t>
            </w:r>
            <w:r w:rsidRPr="004D3CD8">
              <w:t>ey de protección de los derechos de los consumidores</w:t>
            </w:r>
            <w:r w:rsidR="004D3CD8" w:rsidRPr="004D3CD8">
              <w:t>; L</w:t>
            </w:r>
            <w:r w:rsidRPr="004D3CD8">
              <w:t>ey de información al consumidor sobre productos alimenticios.</w:t>
            </w:r>
          </w:p>
          <w:p w14:paraId="4ADDFD3D" w14:textId="44B81504" w:rsidR="00A13F3A" w:rsidRPr="004D3CD8" w:rsidRDefault="00A8635C" w:rsidP="004D3CD8">
            <w:pPr>
              <w:spacing w:after="120"/>
            </w:pPr>
            <w:r w:rsidRPr="004D3CD8">
              <w:t>Para los operadores del mercado, el Proyecto de Ley establece prescripciones adicionales para garantizar la trazabilidad de los productos alimenticios</w:t>
            </w:r>
            <w:r w:rsidR="004D3CD8" w:rsidRPr="004D3CD8">
              <w:t>; e</w:t>
            </w:r>
            <w:r w:rsidRPr="004D3CD8">
              <w:t>stablece prescripciones relativas al registro estatal de los aditivos alimentarios, las enzimas y aromas de uso alimentario, los nuevos alimentos y las declaraciones de propiedades saludables</w:t>
            </w:r>
            <w:r w:rsidR="004D3CD8" w:rsidRPr="004D3CD8">
              <w:t>; s</w:t>
            </w:r>
            <w:r w:rsidRPr="004D3CD8">
              <w:t>implifica las condiciones para la obtención y sustitución de los permisos de actividad emitidos por los órganos territoriales de la autoridad competente para cada instalación antes del com</w:t>
            </w:r>
            <w:bookmarkStart w:id="0" w:name="_GoBack"/>
            <w:bookmarkEnd w:id="0"/>
            <w:r w:rsidRPr="004D3CD8">
              <w:t>ienzo de la actividad</w:t>
            </w:r>
            <w:r w:rsidR="004D3CD8" w:rsidRPr="004D3CD8">
              <w:t>; y</w:t>
            </w:r>
            <w:r w:rsidRPr="004D3CD8">
              <w:t xml:space="preserve"> establece prescripciones relativas al registro estatal y el permiso de actividad para los operadores de mercado que importen productos alimenticios en el territorio aduanero de Ucrania.</w:t>
            </w:r>
          </w:p>
        </w:tc>
      </w:tr>
      <w:tr w:rsidR="004D3CD8" w:rsidRPr="004D3CD8" w14:paraId="33F041E2" w14:textId="77777777" w:rsidTr="004D3CD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C6E62C" w14:textId="77777777" w:rsidR="00EA4725" w:rsidRPr="004D3CD8" w:rsidRDefault="00A8635C" w:rsidP="004D3CD8">
            <w:pPr>
              <w:spacing w:before="120" w:after="120"/>
              <w:jc w:val="left"/>
            </w:pPr>
            <w:r w:rsidRPr="004D3CD8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8E4DA" w14:textId="40504E1F" w:rsidR="00EA4725" w:rsidRPr="004D3CD8" w:rsidRDefault="00A8635C" w:rsidP="004D3CD8">
            <w:pPr>
              <w:spacing w:before="120" w:after="120"/>
            </w:pPr>
            <w:r w:rsidRPr="004D3CD8">
              <w:rPr>
                <w:b/>
              </w:rPr>
              <w:t>Objetivo y razón de ser</w:t>
            </w:r>
            <w:r w:rsidR="004D3CD8" w:rsidRPr="004D3CD8">
              <w:rPr>
                <w:b/>
              </w:rPr>
              <w:t>: [</w:t>
            </w:r>
            <w:r w:rsidRPr="004D3CD8">
              <w:rPr>
                <w:b/>
              </w:rPr>
              <w:t xml:space="preserve">X] inocuidad de los alimentos, [X] sanidad animal, </w:t>
            </w:r>
            <w:r w:rsidR="004D3CD8" w:rsidRPr="004D3CD8">
              <w:rPr>
                <w:b/>
              </w:rPr>
              <w:t xml:space="preserve">[ ] </w:t>
            </w:r>
            <w:r w:rsidRPr="004D3CD8">
              <w:rPr>
                <w:b/>
              </w:rPr>
              <w:t xml:space="preserve">preservación de los vegetales, </w:t>
            </w:r>
            <w:r w:rsidR="004D3CD8" w:rsidRPr="004D3CD8">
              <w:rPr>
                <w:b/>
              </w:rPr>
              <w:t>[ ]</w:t>
            </w:r>
            <w:r w:rsidRPr="004D3CD8">
              <w:rPr>
                <w:b/>
              </w:rPr>
              <w:t xml:space="preserve"> protección de la salud humana contra las enfermedades o plagas animales o vegetales, </w:t>
            </w:r>
            <w:r w:rsidR="004D3CD8" w:rsidRPr="004D3CD8">
              <w:rPr>
                <w:b/>
              </w:rPr>
              <w:t>[ ]</w:t>
            </w:r>
            <w:r w:rsidRPr="004D3CD8">
              <w:rPr>
                <w:b/>
              </w:rPr>
              <w:t xml:space="preserve"> protección del territorio contra otros daños causados por plagas.</w:t>
            </w:r>
          </w:p>
        </w:tc>
      </w:tr>
      <w:tr w:rsidR="004D3CD8" w:rsidRPr="004D3CD8" w14:paraId="5AE57FD2" w14:textId="77777777" w:rsidTr="004D3CD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C47E8" w14:textId="77777777" w:rsidR="00EA4725" w:rsidRPr="004D3CD8" w:rsidRDefault="00A8635C" w:rsidP="004D3CD8">
            <w:pPr>
              <w:spacing w:before="120" w:after="120"/>
              <w:jc w:val="left"/>
              <w:rPr>
                <w:b/>
              </w:rPr>
            </w:pPr>
            <w:r w:rsidRPr="004D3CD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F49BB" w14:textId="1D181664" w:rsidR="00EA4725" w:rsidRPr="004D3CD8" w:rsidRDefault="00A8635C" w:rsidP="004D3CD8">
            <w:pPr>
              <w:keepNext/>
              <w:keepLines/>
              <w:spacing w:before="120" w:after="120"/>
            </w:pPr>
            <w:r w:rsidRPr="004D3CD8">
              <w:rPr>
                <w:b/>
              </w:rPr>
              <w:t>¿Existe una norma internacional pertinente</w:t>
            </w:r>
            <w:r w:rsidR="004D3CD8" w:rsidRPr="004D3CD8">
              <w:rPr>
                <w:b/>
              </w:rPr>
              <w:t>? D</w:t>
            </w:r>
            <w:r w:rsidRPr="004D3CD8">
              <w:rPr>
                <w:b/>
              </w:rPr>
              <w:t>e ser así, indíquese la norma:</w:t>
            </w:r>
          </w:p>
          <w:p w14:paraId="23CF7844" w14:textId="0106595C" w:rsidR="00AA4C4E" w:rsidRPr="004D3CD8" w:rsidRDefault="004D3CD8" w:rsidP="004D3CD8">
            <w:pPr>
              <w:keepNext/>
              <w:keepLines/>
              <w:spacing w:after="120"/>
              <w:ind w:left="720" w:hanging="720"/>
            </w:pPr>
            <w:r w:rsidRPr="004D3CD8">
              <w:rPr>
                <w:b/>
                <w:bCs/>
              </w:rPr>
              <w:t>[ ]</w:t>
            </w:r>
            <w:r w:rsidR="00AA4C4E" w:rsidRPr="004D3CD8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AA4C4E" w:rsidRPr="004D3CD8">
              <w:rPr>
                <w:b/>
                <w:bCs/>
              </w:rPr>
              <w:t>Alimentarius</w:t>
            </w:r>
            <w:proofErr w:type="spellEnd"/>
            <w:r w:rsidR="00AA4C4E" w:rsidRPr="004D3CD8">
              <w:rPr>
                <w:b/>
                <w:bCs/>
              </w:rPr>
              <w:t xml:space="preserve"> </w:t>
            </w:r>
            <w:r w:rsidR="00AA4C4E" w:rsidRPr="004D3CD8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AA4C4E" w:rsidRPr="004D3CD8">
              <w:rPr>
                <w:b/>
                <w:bCs/>
              </w:rPr>
              <w:t>:</w:t>
            </w:r>
          </w:p>
          <w:p w14:paraId="61AD3E44" w14:textId="44943100" w:rsidR="00AA4C4E" w:rsidRPr="004D3CD8" w:rsidRDefault="004D3CD8" w:rsidP="004D3CD8">
            <w:pPr>
              <w:spacing w:after="120"/>
              <w:ind w:left="720" w:hanging="720"/>
              <w:rPr>
                <w:b/>
              </w:rPr>
            </w:pPr>
            <w:r w:rsidRPr="004D3CD8">
              <w:rPr>
                <w:b/>
                <w:bCs/>
              </w:rPr>
              <w:t>[ ]</w:t>
            </w:r>
            <w:r w:rsidR="00AA4C4E" w:rsidRPr="004D3CD8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AA4C4E" w:rsidRPr="004D3CD8">
              <w:rPr>
                <w:b/>
                <w:bCs/>
              </w:rPr>
              <w:t>OIE</w:t>
            </w:r>
            <w:proofErr w:type="spellEnd"/>
            <w:r w:rsidR="00AA4C4E" w:rsidRPr="004D3CD8">
              <w:rPr>
                <w:b/>
                <w:bCs/>
              </w:rPr>
              <w:t xml:space="preserve">) </w:t>
            </w:r>
            <w:r w:rsidR="00AA4C4E" w:rsidRPr="004D3CD8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AA4C4E" w:rsidRPr="004D3CD8">
              <w:rPr>
                <w:b/>
                <w:bCs/>
              </w:rPr>
              <w:t>:</w:t>
            </w:r>
          </w:p>
          <w:p w14:paraId="6765244C" w14:textId="23DDB714" w:rsidR="00AA4C4E" w:rsidRPr="004D3CD8" w:rsidRDefault="004D3CD8" w:rsidP="004D3CD8">
            <w:pPr>
              <w:spacing w:after="120"/>
              <w:ind w:left="720" w:hanging="720"/>
              <w:rPr>
                <w:b/>
              </w:rPr>
            </w:pPr>
            <w:r w:rsidRPr="004D3CD8">
              <w:rPr>
                <w:b/>
                <w:bCs/>
              </w:rPr>
              <w:t>[ ]</w:t>
            </w:r>
            <w:r w:rsidR="00AA4C4E" w:rsidRPr="004D3CD8">
              <w:rPr>
                <w:b/>
                <w:bCs/>
              </w:rPr>
              <w:tab/>
              <w:t xml:space="preserve">de la Convención Internacional de Protección Fitosanitaria </w:t>
            </w:r>
            <w:r w:rsidR="00AA4C4E" w:rsidRPr="004D3CD8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AA4C4E" w:rsidRPr="004D3CD8">
              <w:rPr>
                <w:b/>
                <w:bCs/>
                <w:i/>
                <w:iCs/>
              </w:rPr>
              <w:t>NIMF</w:t>
            </w:r>
            <w:proofErr w:type="spellEnd"/>
            <w:r w:rsidR="00AA4C4E" w:rsidRPr="004D3CD8">
              <w:rPr>
                <w:b/>
                <w:bCs/>
                <w:i/>
                <w:iCs/>
              </w:rPr>
              <w:t>)</w:t>
            </w:r>
            <w:r w:rsidR="00AA4C4E" w:rsidRPr="004D3CD8">
              <w:rPr>
                <w:b/>
                <w:bCs/>
              </w:rPr>
              <w:t>:</w:t>
            </w:r>
          </w:p>
          <w:p w14:paraId="6449DA23" w14:textId="3A5198F1" w:rsidR="00EA4725" w:rsidRPr="004D3CD8" w:rsidRDefault="00A8635C" w:rsidP="004D3CD8">
            <w:pPr>
              <w:spacing w:after="120"/>
              <w:ind w:left="720" w:hanging="720"/>
              <w:rPr>
                <w:b/>
              </w:rPr>
            </w:pPr>
            <w:r w:rsidRPr="004D3CD8">
              <w:rPr>
                <w:b/>
              </w:rPr>
              <w:t>[X]</w:t>
            </w:r>
            <w:r w:rsidRPr="004D3CD8">
              <w:rPr>
                <w:b/>
              </w:rPr>
              <w:tab/>
              <w:t>Ninguna</w:t>
            </w:r>
          </w:p>
          <w:p w14:paraId="3F7AEA8B" w14:textId="77777777" w:rsidR="00AA4C4E" w:rsidRPr="004D3CD8" w:rsidRDefault="00A8635C" w:rsidP="004D3CD8">
            <w:pPr>
              <w:spacing w:after="120"/>
              <w:rPr>
                <w:b/>
              </w:rPr>
            </w:pPr>
            <w:r w:rsidRPr="004D3CD8">
              <w:rPr>
                <w:b/>
              </w:rPr>
              <w:t>¿Se ajusta la reglamentación que se propone a la norma internacional pertinente?</w:t>
            </w:r>
          </w:p>
          <w:p w14:paraId="0CEA9BF7" w14:textId="1DFB0EB1" w:rsidR="00EA4725" w:rsidRPr="004D3CD8" w:rsidRDefault="004D3CD8" w:rsidP="004D3CD8">
            <w:pPr>
              <w:spacing w:after="120"/>
              <w:rPr>
                <w:b/>
              </w:rPr>
            </w:pPr>
            <w:r w:rsidRPr="004D3CD8">
              <w:rPr>
                <w:b/>
              </w:rPr>
              <w:t>[ ]</w:t>
            </w:r>
            <w:r w:rsidR="00AA4C4E" w:rsidRPr="004D3CD8">
              <w:rPr>
                <w:b/>
              </w:rPr>
              <w:t xml:space="preserve"> S</w:t>
            </w:r>
            <w:r w:rsidRPr="004D3CD8">
              <w:rPr>
                <w:b/>
              </w:rPr>
              <w:t>í [ ]</w:t>
            </w:r>
            <w:r w:rsidR="00AA4C4E" w:rsidRPr="004D3CD8">
              <w:rPr>
                <w:b/>
              </w:rPr>
              <w:t xml:space="preserve"> No</w:t>
            </w:r>
          </w:p>
          <w:p w14:paraId="1F6E05E9" w14:textId="17EBB166" w:rsidR="00EA4725" w:rsidRPr="004D3CD8" w:rsidRDefault="00A8635C" w:rsidP="004D3CD8">
            <w:pPr>
              <w:spacing w:after="120"/>
            </w:pPr>
            <w:r w:rsidRPr="004D3CD8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4D3CD8" w:rsidRPr="004D3CD8" w14:paraId="02DD4FB4" w14:textId="77777777" w:rsidTr="004D3CD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65711F" w14:textId="77777777" w:rsidR="00EA4725" w:rsidRPr="004D3CD8" w:rsidRDefault="00A8635C" w:rsidP="004D3CD8">
            <w:pPr>
              <w:spacing w:before="120" w:after="120"/>
              <w:jc w:val="left"/>
            </w:pPr>
            <w:r w:rsidRPr="004D3CD8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17B8B" w14:textId="5C6D2A8A" w:rsidR="00EA4725" w:rsidRPr="004D3CD8" w:rsidRDefault="00A8635C" w:rsidP="004D3CD8">
            <w:pPr>
              <w:spacing w:before="120" w:after="120"/>
            </w:pPr>
            <w:r w:rsidRPr="004D3CD8">
              <w:rPr>
                <w:b/>
              </w:rPr>
              <w:t>Otros documentos pertinentes e idioma(s) en que están disponibles</w:t>
            </w:r>
            <w:r w:rsidR="004D3CD8" w:rsidRPr="004D3CD8">
              <w:rPr>
                <w:b/>
              </w:rPr>
              <w:t xml:space="preserve">: </w:t>
            </w:r>
            <w:r w:rsidR="004D3CD8" w:rsidRPr="004D3CD8">
              <w:t>L</w:t>
            </w:r>
            <w:r w:rsidRPr="004D3CD8">
              <w:t>ey de Ucrania de Control Estatal del Cumplimiento de la Legislación sobre Alimentos, Piensos, Subproductos Animales y Sanidad y Bienestar de los Animales (en ucraniano), notificada en el documento G/</w:t>
            </w:r>
            <w:proofErr w:type="spellStart"/>
            <w:r w:rsidRPr="004D3CD8">
              <w:t>SPS</w:t>
            </w:r>
            <w:proofErr w:type="spellEnd"/>
            <w:r w:rsidRPr="004D3CD8">
              <w:t>/N/</w:t>
            </w:r>
            <w:proofErr w:type="spellStart"/>
            <w:r w:rsidRPr="004D3CD8">
              <w:t>UKR</w:t>
            </w:r>
            <w:proofErr w:type="spellEnd"/>
            <w:r w:rsidRPr="004D3CD8">
              <w:t>/123.</w:t>
            </w:r>
          </w:p>
        </w:tc>
      </w:tr>
      <w:tr w:rsidR="004D3CD8" w:rsidRPr="004D3CD8" w14:paraId="3A747720" w14:textId="77777777" w:rsidTr="004D3CD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75573" w14:textId="77777777" w:rsidR="00EA4725" w:rsidRPr="004D3CD8" w:rsidRDefault="00A8635C" w:rsidP="004D3CD8">
            <w:pPr>
              <w:spacing w:before="120" w:after="120"/>
              <w:jc w:val="left"/>
            </w:pPr>
            <w:r w:rsidRPr="004D3CD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60B4C" w14:textId="7C55BDAF" w:rsidR="00EA4725" w:rsidRPr="004D3CD8" w:rsidRDefault="00A8635C" w:rsidP="004D3CD8">
            <w:pPr>
              <w:spacing w:before="120" w:after="120"/>
            </w:pPr>
            <w:r w:rsidRPr="004D3CD8">
              <w:rPr>
                <w:b/>
                <w:bCs/>
              </w:rPr>
              <w:t xml:space="preserve">Fecha propuesta de adopción </w:t>
            </w:r>
            <w:r w:rsidRPr="004D3CD8">
              <w:rPr>
                <w:b/>
                <w:bCs/>
                <w:i/>
                <w:iCs/>
              </w:rPr>
              <w:t>(día/mes/año)</w:t>
            </w:r>
            <w:r w:rsidR="004D3CD8" w:rsidRPr="004D3CD8">
              <w:rPr>
                <w:b/>
                <w:bCs/>
              </w:rPr>
              <w:t xml:space="preserve">: </w:t>
            </w:r>
            <w:r w:rsidR="004D3CD8" w:rsidRPr="004D3CD8">
              <w:t>N</w:t>
            </w:r>
            <w:r w:rsidRPr="004D3CD8">
              <w:t>o se ha determinado.</w:t>
            </w:r>
          </w:p>
          <w:p w14:paraId="730C5060" w14:textId="118B0E25" w:rsidR="00EA4725" w:rsidRPr="004D3CD8" w:rsidRDefault="00A8635C" w:rsidP="004D3CD8">
            <w:pPr>
              <w:spacing w:after="120"/>
            </w:pPr>
            <w:r w:rsidRPr="004D3CD8">
              <w:rPr>
                <w:b/>
                <w:bCs/>
              </w:rPr>
              <w:t xml:space="preserve">Fecha propuesta de publicación </w:t>
            </w:r>
            <w:r w:rsidRPr="004D3CD8">
              <w:rPr>
                <w:b/>
                <w:bCs/>
                <w:i/>
                <w:iCs/>
              </w:rPr>
              <w:t>(día/mes/año)</w:t>
            </w:r>
            <w:r w:rsidR="004D3CD8" w:rsidRPr="004D3CD8">
              <w:rPr>
                <w:b/>
                <w:bCs/>
              </w:rPr>
              <w:t xml:space="preserve">: </w:t>
            </w:r>
            <w:r w:rsidR="004D3CD8" w:rsidRPr="004D3CD8">
              <w:t>N</w:t>
            </w:r>
            <w:r w:rsidRPr="004D3CD8">
              <w:t>o se ha determinado.</w:t>
            </w:r>
          </w:p>
        </w:tc>
      </w:tr>
      <w:tr w:rsidR="004D3CD8" w:rsidRPr="004D3CD8" w14:paraId="696D0C27" w14:textId="77777777" w:rsidTr="004D3CD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AD108" w14:textId="77777777" w:rsidR="00EA4725" w:rsidRPr="004D3CD8" w:rsidRDefault="00A8635C" w:rsidP="004D3CD8">
            <w:pPr>
              <w:spacing w:before="120" w:after="120"/>
              <w:jc w:val="left"/>
            </w:pPr>
            <w:r w:rsidRPr="004D3CD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01E18B" w14:textId="2270BEA7" w:rsidR="00EA4725" w:rsidRPr="004D3CD8" w:rsidRDefault="00A8635C" w:rsidP="004D3CD8">
            <w:pPr>
              <w:spacing w:before="120" w:after="120"/>
            </w:pPr>
            <w:r w:rsidRPr="004D3CD8">
              <w:rPr>
                <w:b/>
              </w:rPr>
              <w:t>Fecha propuesta de entrada en vigor</w:t>
            </w:r>
            <w:r w:rsidR="004D3CD8" w:rsidRPr="004D3CD8">
              <w:rPr>
                <w:b/>
              </w:rPr>
              <w:t xml:space="preserve">: </w:t>
            </w:r>
            <w:r w:rsidR="004D3CD8" w:rsidRPr="004D3CD8">
              <w:rPr>
                <w:b/>
                <w:bCs/>
              </w:rPr>
              <w:t>[ ]</w:t>
            </w:r>
            <w:r w:rsidRPr="004D3CD8">
              <w:rPr>
                <w:b/>
                <w:bCs/>
              </w:rPr>
              <w:t xml:space="preserve"> Seis meses a partir de la fecha de publicación, y/o </w:t>
            </w:r>
            <w:r w:rsidRPr="004D3CD8">
              <w:rPr>
                <w:b/>
                <w:bCs/>
                <w:i/>
                <w:iCs/>
              </w:rPr>
              <w:t>(día/mes/año)</w:t>
            </w:r>
            <w:r w:rsidR="004D3CD8" w:rsidRPr="004D3CD8">
              <w:rPr>
                <w:b/>
                <w:bCs/>
              </w:rPr>
              <w:t xml:space="preserve">: </w:t>
            </w:r>
            <w:r w:rsidR="004D3CD8" w:rsidRPr="004D3CD8">
              <w:t>l</w:t>
            </w:r>
            <w:r w:rsidRPr="004D3CD8">
              <w:t>a resolución notificada entra en vigor el día de su publicación.</w:t>
            </w:r>
          </w:p>
          <w:p w14:paraId="5E366FD4" w14:textId="1EBD289C" w:rsidR="00EA4725" w:rsidRPr="004D3CD8" w:rsidRDefault="004D3CD8" w:rsidP="004D3CD8">
            <w:pPr>
              <w:spacing w:after="120"/>
              <w:ind w:left="607" w:hanging="607"/>
              <w:rPr>
                <w:b/>
              </w:rPr>
            </w:pPr>
            <w:r w:rsidRPr="004D3CD8">
              <w:rPr>
                <w:b/>
              </w:rPr>
              <w:t>[ ]</w:t>
            </w:r>
            <w:r w:rsidR="00AA4C4E" w:rsidRPr="004D3CD8">
              <w:rPr>
                <w:b/>
              </w:rPr>
              <w:tab/>
              <w:t>Medida de facilitación del comercio</w:t>
            </w:r>
          </w:p>
        </w:tc>
      </w:tr>
      <w:tr w:rsidR="004D3CD8" w:rsidRPr="004D3CD8" w14:paraId="4EFC2A15" w14:textId="77777777" w:rsidTr="004D3CD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822D7" w14:textId="77777777" w:rsidR="00EA4725" w:rsidRPr="004D3CD8" w:rsidRDefault="00A8635C" w:rsidP="004D3CD8">
            <w:pPr>
              <w:spacing w:before="120" w:after="120"/>
              <w:jc w:val="left"/>
            </w:pPr>
            <w:r w:rsidRPr="004D3CD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AD227" w14:textId="755A16A5" w:rsidR="00AA4C4E" w:rsidRPr="004D3CD8" w:rsidRDefault="00A8635C" w:rsidP="004D3CD8">
            <w:pPr>
              <w:spacing w:before="120" w:after="120"/>
            </w:pPr>
            <w:r w:rsidRPr="004D3CD8">
              <w:rPr>
                <w:b/>
              </w:rPr>
              <w:t>Fecha límite para la presentación de observaciones</w:t>
            </w:r>
            <w:r w:rsidR="004D3CD8" w:rsidRPr="004D3CD8">
              <w:rPr>
                <w:b/>
              </w:rPr>
              <w:t xml:space="preserve">: </w:t>
            </w:r>
            <w:r w:rsidR="004D3CD8" w:rsidRPr="004D3CD8">
              <w:rPr>
                <w:b/>
                <w:bCs/>
              </w:rPr>
              <w:t>[ ]</w:t>
            </w:r>
            <w:r w:rsidRPr="004D3CD8">
              <w:rPr>
                <w:b/>
                <w:bCs/>
              </w:rPr>
              <w:t xml:space="preserve"> Sesenta días a partir de la fecha de distribución de la notificación y/o </w:t>
            </w:r>
            <w:r w:rsidRPr="004D3CD8">
              <w:rPr>
                <w:b/>
                <w:bCs/>
                <w:i/>
                <w:iCs/>
              </w:rPr>
              <w:t>(día/mes/año)</w:t>
            </w:r>
            <w:r w:rsidR="004D3CD8" w:rsidRPr="004D3CD8">
              <w:rPr>
                <w:b/>
                <w:bCs/>
              </w:rPr>
              <w:t xml:space="preserve">: </w:t>
            </w:r>
            <w:r w:rsidR="004D3CD8" w:rsidRPr="004D3CD8">
              <w:t>3</w:t>
            </w:r>
            <w:r w:rsidRPr="004D3CD8">
              <w:t>0 días</w:t>
            </w:r>
          </w:p>
          <w:p w14:paraId="2364040D" w14:textId="46E82741" w:rsidR="00EA4725" w:rsidRPr="004D3CD8" w:rsidRDefault="00A8635C" w:rsidP="004D3CD8">
            <w:pPr>
              <w:spacing w:after="120"/>
            </w:pPr>
            <w:r w:rsidRPr="004D3CD8">
              <w:rPr>
                <w:b/>
              </w:rPr>
              <w:t>Organismo o autoridad encargado de tramitar las observaciones</w:t>
            </w:r>
            <w:r w:rsidR="004D3CD8" w:rsidRPr="004D3CD8">
              <w:rPr>
                <w:b/>
              </w:rPr>
              <w:t>: [</w:t>
            </w:r>
            <w:r w:rsidRPr="004D3CD8">
              <w:rPr>
                <w:b/>
              </w:rPr>
              <w:t>X] Organismo nacional encargado de la notificación, [X] Servicio nacional de información</w:t>
            </w:r>
            <w:r w:rsidR="004D3CD8" w:rsidRPr="004D3CD8">
              <w:rPr>
                <w:b/>
              </w:rPr>
              <w:t>. D</w:t>
            </w:r>
            <w:r w:rsidRPr="004D3CD8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A13F3A" w:rsidRPr="004D3CD8" w14:paraId="0CCD0196" w14:textId="77777777" w:rsidTr="004D3CD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AE74CC8" w14:textId="77777777" w:rsidR="00EA4725" w:rsidRPr="004D3CD8" w:rsidRDefault="00A8635C" w:rsidP="004D3CD8">
            <w:pPr>
              <w:keepNext/>
              <w:keepLines/>
              <w:spacing w:before="120" w:after="120"/>
              <w:jc w:val="left"/>
            </w:pPr>
            <w:r w:rsidRPr="004D3CD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67976BD" w14:textId="7E8A93B2" w:rsidR="00EA4725" w:rsidRPr="004D3CD8" w:rsidRDefault="00A8635C" w:rsidP="004D3CD8">
            <w:pPr>
              <w:keepNext/>
              <w:keepLines/>
              <w:spacing w:before="120" w:after="120"/>
              <w:rPr>
                <w:b/>
              </w:rPr>
            </w:pPr>
            <w:r w:rsidRPr="004D3CD8">
              <w:rPr>
                <w:b/>
              </w:rPr>
              <w:t>Texto(s) disponible(s) en</w:t>
            </w:r>
            <w:r w:rsidR="004D3CD8" w:rsidRPr="004D3CD8">
              <w:rPr>
                <w:b/>
              </w:rPr>
              <w:t>: [</w:t>
            </w:r>
            <w:r w:rsidRPr="004D3CD8">
              <w:rPr>
                <w:b/>
              </w:rPr>
              <w:t>X] Organismo nacional encargado de la notificación, [X] Servicio nacional de información</w:t>
            </w:r>
            <w:r w:rsidR="004D3CD8" w:rsidRPr="004D3CD8">
              <w:rPr>
                <w:b/>
              </w:rPr>
              <w:t>. D</w:t>
            </w:r>
            <w:r w:rsidRPr="004D3CD8">
              <w:rPr>
                <w:b/>
              </w:rPr>
              <w:t>irección, número de fax y dirección de correo electrónico (en su caso) de otra institución:</w:t>
            </w:r>
          </w:p>
        </w:tc>
      </w:tr>
    </w:tbl>
    <w:p w14:paraId="2FC29190" w14:textId="77777777" w:rsidR="007141CF" w:rsidRPr="004D3CD8" w:rsidRDefault="007141CF" w:rsidP="004D3CD8"/>
    <w:sectPr w:rsidR="007141CF" w:rsidRPr="004D3CD8" w:rsidSect="002279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135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BBC5E" w14:textId="77777777" w:rsidR="007D6406" w:rsidRPr="004D3CD8" w:rsidRDefault="00A8635C">
      <w:r w:rsidRPr="004D3CD8">
        <w:separator/>
      </w:r>
    </w:p>
  </w:endnote>
  <w:endnote w:type="continuationSeparator" w:id="0">
    <w:p w14:paraId="4F2B8CFB" w14:textId="77777777" w:rsidR="007D6406" w:rsidRPr="004D3CD8" w:rsidRDefault="00A8635C">
      <w:r w:rsidRPr="004D3CD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7E67A" w14:textId="5AD23734" w:rsidR="00EA4725" w:rsidRPr="004D3CD8" w:rsidRDefault="004D3CD8" w:rsidP="004D3CD8">
    <w:pPr>
      <w:pStyle w:val="Pieddepage"/>
    </w:pPr>
    <w:r w:rsidRPr="004D3CD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5DD4" w14:textId="7FA5077F" w:rsidR="00EA4725" w:rsidRPr="004D3CD8" w:rsidRDefault="004D3CD8" w:rsidP="004D3CD8">
    <w:pPr>
      <w:pStyle w:val="Pieddepage"/>
    </w:pPr>
    <w:r w:rsidRPr="004D3CD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EF24" w14:textId="000EB252" w:rsidR="00C863EB" w:rsidRPr="004D3CD8" w:rsidRDefault="004D3CD8" w:rsidP="004D3CD8">
    <w:pPr>
      <w:pStyle w:val="Pieddepage"/>
    </w:pPr>
    <w:r w:rsidRPr="004D3CD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71262" w14:textId="77777777" w:rsidR="007D6406" w:rsidRPr="004D3CD8" w:rsidRDefault="00A8635C">
      <w:r w:rsidRPr="004D3CD8">
        <w:separator/>
      </w:r>
    </w:p>
  </w:footnote>
  <w:footnote w:type="continuationSeparator" w:id="0">
    <w:p w14:paraId="0E2F444A" w14:textId="77777777" w:rsidR="007D6406" w:rsidRPr="004D3CD8" w:rsidRDefault="00A8635C">
      <w:r w:rsidRPr="004D3CD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8731A" w14:textId="77777777" w:rsidR="004D3CD8" w:rsidRPr="004D3CD8" w:rsidRDefault="004D3CD8" w:rsidP="004D3CD8">
    <w:pPr>
      <w:pStyle w:val="En-tte"/>
      <w:spacing w:after="240"/>
      <w:jc w:val="center"/>
    </w:pPr>
    <w:r w:rsidRPr="004D3CD8">
      <w:t>G/</w:t>
    </w:r>
    <w:proofErr w:type="spellStart"/>
    <w:r w:rsidRPr="004D3CD8">
      <w:t>SPS</w:t>
    </w:r>
    <w:proofErr w:type="spellEnd"/>
    <w:r w:rsidRPr="004D3CD8">
      <w:t>/N/</w:t>
    </w:r>
    <w:proofErr w:type="spellStart"/>
    <w:r w:rsidRPr="004D3CD8">
      <w:t>UKR</w:t>
    </w:r>
    <w:proofErr w:type="spellEnd"/>
    <w:r w:rsidRPr="004D3CD8">
      <w:t>/143</w:t>
    </w:r>
  </w:p>
  <w:p w14:paraId="5D54A17B" w14:textId="77777777" w:rsidR="004D3CD8" w:rsidRPr="004D3CD8" w:rsidRDefault="004D3CD8" w:rsidP="004D3CD8">
    <w:pPr>
      <w:pStyle w:val="En-tte"/>
      <w:pBdr>
        <w:bottom w:val="single" w:sz="4" w:space="1" w:color="auto"/>
      </w:pBdr>
      <w:jc w:val="center"/>
    </w:pPr>
    <w:r w:rsidRPr="004D3CD8">
      <w:t xml:space="preserve">- </w:t>
    </w:r>
    <w:r w:rsidRPr="004D3CD8">
      <w:fldChar w:fldCharType="begin"/>
    </w:r>
    <w:r w:rsidRPr="004D3CD8">
      <w:instrText xml:space="preserve"> PAGE  \* Arabic  \* MERGEFORMAT </w:instrText>
    </w:r>
    <w:r w:rsidRPr="004D3CD8">
      <w:fldChar w:fldCharType="separate"/>
    </w:r>
    <w:r w:rsidRPr="004D3CD8">
      <w:t>1</w:t>
    </w:r>
    <w:r w:rsidRPr="004D3CD8">
      <w:fldChar w:fldCharType="end"/>
    </w:r>
    <w:r w:rsidRPr="004D3CD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AB55" w14:textId="77777777" w:rsidR="004D3CD8" w:rsidRPr="004D3CD8" w:rsidRDefault="004D3CD8" w:rsidP="004D3CD8">
    <w:pPr>
      <w:pStyle w:val="En-tte"/>
      <w:spacing w:after="240"/>
      <w:jc w:val="center"/>
    </w:pPr>
    <w:r w:rsidRPr="004D3CD8">
      <w:t>G/</w:t>
    </w:r>
    <w:proofErr w:type="spellStart"/>
    <w:r w:rsidRPr="004D3CD8">
      <w:t>SPS</w:t>
    </w:r>
    <w:proofErr w:type="spellEnd"/>
    <w:r w:rsidRPr="004D3CD8">
      <w:t>/N/</w:t>
    </w:r>
    <w:proofErr w:type="spellStart"/>
    <w:r w:rsidRPr="004D3CD8">
      <w:t>UKR</w:t>
    </w:r>
    <w:proofErr w:type="spellEnd"/>
    <w:r w:rsidRPr="004D3CD8">
      <w:t>/143</w:t>
    </w:r>
  </w:p>
  <w:p w14:paraId="788F95B8" w14:textId="77777777" w:rsidR="004D3CD8" w:rsidRPr="004D3CD8" w:rsidRDefault="004D3CD8" w:rsidP="004D3CD8">
    <w:pPr>
      <w:pStyle w:val="En-tte"/>
      <w:pBdr>
        <w:bottom w:val="single" w:sz="4" w:space="1" w:color="auto"/>
      </w:pBdr>
      <w:jc w:val="center"/>
    </w:pPr>
    <w:r w:rsidRPr="004D3CD8">
      <w:t xml:space="preserve">- </w:t>
    </w:r>
    <w:r w:rsidRPr="004D3CD8">
      <w:fldChar w:fldCharType="begin"/>
    </w:r>
    <w:r w:rsidRPr="004D3CD8">
      <w:instrText xml:space="preserve"> PAGE  \* Arabic  \* MERGEFORMAT </w:instrText>
    </w:r>
    <w:r w:rsidRPr="004D3CD8">
      <w:fldChar w:fldCharType="separate"/>
    </w:r>
    <w:r w:rsidRPr="004D3CD8">
      <w:t>1</w:t>
    </w:r>
    <w:r w:rsidRPr="004D3CD8">
      <w:fldChar w:fldCharType="end"/>
    </w:r>
    <w:r w:rsidRPr="004D3CD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D3CD8" w:rsidRPr="004D3CD8" w14:paraId="425B426A" w14:textId="77777777" w:rsidTr="004D3CD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DFFE08" w14:textId="77777777" w:rsidR="004D3CD8" w:rsidRPr="004D3CD8" w:rsidRDefault="004D3CD8" w:rsidP="004D3CD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217390" w14:textId="77777777" w:rsidR="004D3CD8" w:rsidRPr="004D3CD8" w:rsidRDefault="004D3CD8" w:rsidP="004D3CD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D3CD8" w:rsidRPr="004D3CD8" w14:paraId="4E643140" w14:textId="77777777" w:rsidTr="004D3CD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20FB3F3" w14:textId="3DF00BE7" w:rsidR="004D3CD8" w:rsidRPr="004D3CD8" w:rsidRDefault="004D3CD8" w:rsidP="004D3CD8">
          <w:pPr>
            <w:jc w:val="left"/>
            <w:rPr>
              <w:rFonts w:eastAsia="Verdana" w:cs="Verdana"/>
              <w:szCs w:val="18"/>
            </w:rPr>
          </w:pPr>
          <w:r w:rsidRPr="004D3CD8">
            <w:rPr>
              <w:rFonts w:eastAsia="Verdana" w:cs="Verdana"/>
              <w:noProof/>
              <w:szCs w:val="18"/>
            </w:rPr>
            <w:drawing>
              <wp:inline distT="0" distB="0" distL="0" distR="0" wp14:anchorId="3D056E84" wp14:editId="79B8B033">
                <wp:extent cx="2423103" cy="720090"/>
                <wp:effectExtent l="0" t="0" r="0" b="3810"/>
                <wp:docPr id="5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F774A24" w14:textId="77777777" w:rsidR="004D3CD8" w:rsidRPr="004D3CD8" w:rsidRDefault="004D3CD8" w:rsidP="004D3CD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D3CD8" w:rsidRPr="004D3CD8" w14:paraId="7ACD2E48" w14:textId="77777777" w:rsidTr="004D3CD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4C24CEC" w14:textId="77777777" w:rsidR="004D3CD8" w:rsidRPr="004D3CD8" w:rsidRDefault="004D3CD8" w:rsidP="004D3CD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D0DF06B" w14:textId="633C16F3" w:rsidR="004D3CD8" w:rsidRPr="004D3CD8" w:rsidRDefault="004D3CD8" w:rsidP="004D3CD8">
          <w:pPr>
            <w:jc w:val="right"/>
            <w:rPr>
              <w:rFonts w:eastAsia="Verdana" w:cs="Verdana"/>
              <w:b/>
              <w:szCs w:val="18"/>
            </w:rPr>
          </w:pPr>
          <w:r w:rsidRPr="004D3CD8">
            <w:rPr>
              <w:b/>
              <w:szCs w:val="18"/>
            </w:rPr>
            <w:t>G/</w:t>
          </w:r>
          <w:proofErr w:type="spellStart"/>
          <w:r w:rsidRPr="004D3CD8">
            <w:rPr>
              <w:b/>
              <w:szCs w:val="18"/>
            </w:rPr>
            <w:t>SPS</w:t>
          </w:r>
          <w:proofErr w:type="spellEnd"/>
          <w:r w:rsidRPr="004D3CD8">
            <w:rPr>
              <w:b/>
              <w:szCs w:val="18"/>
            </w:rPr>
            <w:t>/N/</w:t>
          </w:r>
          <w:proofErr w:type="spellStart"/>
          <w:r w:rsidRPr="004D3CD8">
            <w:rPr>
              <w:b/>
              <w:szCs w:val="18"/>
            </w:rPr>
            <w:t>UKR</w:t>
          </w:r>
          <w:proofErr w:type="spellEnd"/>
          <w:r w:rsidRPr="004D3CD8">
            <w:rPr>
              <w:b/>
              <w:szCs w:val="18"/>
            </w:rPr>
            <w:t>/143</w:t>
          </w:r>
        </w:p>
      </w:tc>
    </w:tr>
    <w:tr w:rsidR="004D3CD8" w:rsidRPr="004D3CD8" w14:paraId="2487D384" w14:textId="77777777" w:rsidTr="004D3CD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C757233" w14:textId="77777777" w:rsidR="004D3CD8" w:rsidRPr="004D3CD8" w:rsidRDefault="004D3CD8" w:rsidP="004D3CD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0AAD3B0" w14:textId="2DB664DA" w:rsidR="004D3CD8" w:rsidRPr="004D3CD8" w:rsidRDefault="004D3CD8" w:rsidP="004D3CD8">
          <w:pPr>
            <w:jc w:val="right"/>
            <w:rPr>
              <w:rFonts w:eastAsia="Verdana" w:cs="Verdana"/>
              <w:szCs w:val="18"/>
            </w:rPr>
          </w:pPr>
          <w:r w:rsidRPr="004D3CD8">
            <w:rPr>
              <w:rFonts w:eastAsia="Verdana" w:cs="Verdana"/>
              <w:szCs w:val="18"/>
            </w:rPr>
            <w:t>19 de febrero de 2020</w:t>
          </w:r>
        </w:p>
      </w:tc>
    </w:tr>
    <w:tr w:rsidR="004D3CD8" w:rsidRPr="004D3CD8" w14:paraId="04B1A39A" w14:textId="77777777" w:rsidTr="004D3CD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CA3ADC" w14:textId="577AEAFD" w:rsidR="004D3CD8" w:rsidRPr="004D3CD8" w:rsidRDefault="004D3CD8" w:rsidP="004D3CD8">
          <w:pPr>
            <w:jc w:val="left"/>
            <w:rPr>
              <w:rFonts w:eastAsia="Verdana" w:cs="Verdana"/>
              <w:b/>
              <w:szCs w:val="18"/>
            </w:rPr>
          </w:pPr>
          <w:r w:rsidRPr="004D3CD8">
            <w:rPr>
              <w:rFonts w:eastAsia="Verdana" w:cs="Verdana"/>
              <w:color w:val="FF0000"/>
              <w:szCs w:val="18"/>
            </w:rPr>
            <w:t>(20</w:t>
          </w:r>
          <w:r w:rsidRPr="004D3CD8">
            <w:rPr>
              <w:rFonts w:eastAsia="Verdana" w:cs="Verdana"/>
              <w:color w:val="FF0000"/>
              <w:szCs w:val="18"/>
            </w:rPr>
            <w:noBreakHyphen/>
          </w:r>
          <w:r w:rsidR="0022793A">
            <w:rPr>
              <w:rFonts w:eastAsia="Verdana" w:cs="Verdana"/>
              <w:color w:val="FF0000"/>
              <w:szCs w:val="18"/>
            </w:rPr>
            <w:t>1266</w:t>
          </w:r>
          <w:r w:rsidRPr="004D3CD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40BD79" w14:textId="0B7F1DC9" w:rsidR="004D3CD8" w:rsidRPr="004D3CD8" w:rsidRDefault="004D3CD8" w:rsidP="004D3CD8">
          <w:pPr>
            <w:jc w:val="right"/>
            <w:rPr>
              <w:rFonts w:eastAsia="Verdana" w:cs="Verdana"/>
              <w:szCs w:val="18"/>
            </w:rPr>
          </w:pPr>
          <w:r w:rsidRPr="004D3CD8">
            <w:rPr>
              <w:rFonts w:eastAsia="Verdana" w:cs="Verdana"/>
              <w:szCs w:val="18"/>
            </w:rPr>
            <w:t xml:space="preserve">Página: </w:t>
          </w:r>
          <w:r w:rsidRPr="004D3CD8">
            <w:rPr>
              <w:rFonts w:eastAsia="Verdana" w:cs="Verdana"/>
              <w:szCs w:val="18"/>
            </w:rPr>
            <w:fldChar w:fldCharType="begin"/>
          </w:r>
          <w:r w:rsidRPr="004D3CD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D3CD8">
            <w:rPr>
              <w:rFonts w:eastAsia="Verdana" w:cs="Verdana"/>
              <w:szCs w:val="18"/>
            </w:rPr>
            <w:fldChar w:fldCharType="separate"/>
          </w:r>
          <w:r w:rsidRPr="004D3CD8">
            <w:rPr>
              <w:rFonts w:eastAsia="Verdana" w:cs="Verdana"/>
              <w:szCs w:val="18"/>
            </w:rPr>
            <w:t>1</w:t>
          </w:r>
          <w:r w:rsidRPr="004D3CD8">
            <w:rPr>
              <w:rFonts w:eastAsia="Verdana" w:cs="Verdana"/>
              <w:szCs w:val="18"/>
            </w:rPr>
            <w:fldChar w:fldCharType="end"/>
          </w:r>
          <w:r w:rsidRPr="004D3CD8">
            <w:rPr>
              <w:rFonts w:eastAsia="Verdana" w:cs="Verdana"/>
              <w:szCs w:val="18"/>
            </w:rPr>
            <w:t>/</w:t>
          </w:r>
          <w:r w:rsidRPr="004D3CD8">
            <w:rPr>
              <w:rFonts w:eastAsia="Verdana" w:cs="Verdana"/>
              <w:szCs w:val="18"/>
            </w:rPr>
            <w:fldChar w:fldCharType="begin"/>
          </w:r>
          <w:r w:rsidRPr="004D3CD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D3CD8">
            <w:rPr>
              <w:rFonts w:eastAsia="Verdana" w:cs="Verdana"/>
              <w:szCs w:val="18"/>
            </w:rPr>
            <w:fldChar w:fldCharType="separate"/>
          </w:r>
          <w:r w:rsidRPr="004D3CD8">
            <w:rPr>
              <w:rFonts w:eastAsia="Verdana" w:cs="Verdana"/>
              <w:szCs w:val="18"/>
            </w:rPr>
            <w:t>1</w:t>
          </w:r>
          <w:r w:rsidRPr="004D3CD8">
            <w:rPr>
              <w:rFonts w:eastAsia="Verdana" w:cs="Verdana"/>
              <w:szCs w:val="18"/>
            </w:rPr>
            <w:fldChar w:fldCharType="end"/>
          </w:r>
        </w:p>
      </w:tc>
    </w:tr>
    <w:tr w:rsidR="004D3CD8" w:rsidRPr="004D3CD8" w14:paraId="65C3D057" w14:textId="77777777" w:rsidTr="004D3CD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DDF9DA" w14:textId="166F56B7" w:rsidR="004D3CD8" w:rsidRPr="004D3CD8" w:rsidRDefault="004D3CD8" w:rsidP="004D3CD8">
          <w:pPr>
            <w:jc w:val="left"/>
            <w:rPr>
              <w:rFonts w:eastAsia="Verdana" w:cs="Verdana"/>
              <w:szCs w:val="18"/>
            </w:rPr>
          </w:pPr>
          <w:r w:rsidRPr="004D3CD8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7C6EECC" w14:textId="3D4C7BC7" w:rsidR="004D3CD8" w:rsidRPr="004D3CD8" w:rsidRDefault="004D3CD8" w:rsidP="004D3CD8">
          <w:pPr>
            <w:jc w:val="right"/>
            <w:rPr>
              <w:rFonts w:eastAsia="Verdana" w:cs="Verdana"/>
              <w:bCs/>
              <w:szCs w:val="18"/>
            </w:rPr>
          </w:pPr>
          <w:r w:rsidRPr="004D3CD8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15C12C22" w14:textId="77777777" w:rsidR="00ED54E0" w:rsidRPr="004D3CD8" w:rsidRDefault="00ED54E0" w:rsidP="004D3C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DD8A7A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C2A106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68E828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83CC310"/>
    <w:numStyleLink w:val="LegalHeadings"/>
  </w:abstractNum>
  <w:abstractNum w:abstractNumId="12" w15:restartNumberingAfterBreak="0">
    <w:nsid w:val="57551E12"/>
    <w:multiLevelType w:val="multilevel"/>
    <w:tmpl w:val="E83CC3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1222"/>
    <w:rsid w:val="00182B84"/>
    <w:rsid w:val="001C5FAE"/>
    <w:rsid w:val="001E291F"/>
    <w:rsid w:val="001E596A"/>
    <w:rsid w:val="0022793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03A6"/>
    <w:rsid w:val="003E2958"/>
    <w:rsid w:val="00422B6F"/>
    <w:rsid w:val="00423377"/>
    <w:rsid w:val="00441372"/>
    <w:rsid w:val="00467032"/>
    <w:rsid w:val="0046754A"/>
    <w:rsid w:val="004B39D5"/>
    <w:rsid w:val="004D3CD8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6406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13F3A"/>
    <w:rsid w:val="00A52B02"/>
    <w:rsid w:val="00A6057A"/>
    <w:rsid w:val="00A62304"/>
    <w:rsid w:val="00A74017"/>
    <w:rsid w:val="00A8635C"/>
    <w:rsid w:val="00AA332C"/>
    <w:rsid w:val="00AA4C4E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4EBBE4"/>
  <w15:docId w15:val="{2488B6CE-F766-4B53-B909-65FD556B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3CD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D3CD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3CD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3CD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3CD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3CD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3CD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3CD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3CD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3CD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D3CD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4D3CD8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4D3CD8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4D3CD8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4D3CD8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4D3CD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4D3CD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4D3CD8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4D3CD8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4D3CD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D3CD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4D3CD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D3CD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4D3CD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D3CD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4D3CD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D3CD8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4D3CD8"/>
    <w:pPr>
      <w:numPr>
        <w:numId w:val="6"/>
      </w:numPr>
    </w:pPr>
  </w:style>
  <w:style w:type="paragraph" w:styleId="Listepuces">
    <w:name w:val="List Bullet"/>
    <w:basedOn w:val="Normal"/>
    <w:uiPriority w:val="1"/>
    <w:rsid w:val="004D3CD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3CD8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3CD8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3CD8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3CD8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4D3CD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3CD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D3CD8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4D3CD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3CD8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4D3CD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3CD8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4D3CD8"/>
    <w:rPr>
      <w:szCs w:val="20"/>
    </w:rPr>
  </w:style>
  <w:style w:type="character" w:customStyle="1" w:styleId="NotedefinCar">
    <w:name w:val="Note de fin Car"/>
    <w:link w:val="Notedefin"/>
    <w:uiPriority w:val="49"/>
    <w:rsid w:val="004D3CD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D3CD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D3CD8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4D3CD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3CD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4D3CD8"/>
    <w:pPr>
      <w:ind w:left="567" w:right="567" w:firstLine="0"/>
    </w:pPr>
  </w:style>
  <w:style w:type="character" w:styleId="Appelnotedebasdep">
    <w:name w:val="footnote reference"/>
    <w:uiPriority w:val="5"/>
    <w:rsid w:val="004D3CD8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4D3CD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D3CD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D3CD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3CD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3CD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3CD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3CD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3CD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3CD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3CD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3C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3C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3C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3C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3C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3C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3C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3C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3CD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3CD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3C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CD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3CD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D3CD8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4D3CD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3CD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3CD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4D3CD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3CD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3CD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3CD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3CD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3CD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D3CD8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3CD8"/>
  </w:style>
  <w:style w:type="paragraph" w:styleId="Normalcentr">
    <w:name w:val="Block Text"/>
    <w:basedOn w:val="Normal"/>
    <w:uiPriority w:val="99"/>
    <w:semiHidden/>
    <w:unhideWhenUsed/>
    <w:rsid w:val="004D3CD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3CD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D3CD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3CD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D3CD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3CD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D3CD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3CD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D3CD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3CD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D3CD8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4D3CD8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3CD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D3CD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D3CD8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4D3C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3CD8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3C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D3CD8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3CD8"/>
  </w:style>
  <w:style w:type="character" w:customStyle="1" w:styleId="DateCar">
    <w:name w:val="Date Car"/>
    <w:basedOn w:val="Policepardfaut"/>
    <w:link w:val="Date"/>
    <w:uiPriority w:val="99"/>
    <w:semiHidden/>
    <w:rsid w:val="004D3CD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3CD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D3CD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3CD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D3CD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4D3CD8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4D3CD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3CD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D3CD8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4D3CD8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3CD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D3CD8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4D3CD8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4D3CD8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4D3CD8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4D3CD8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3CD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D3CD8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4D3CD8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4D3CD8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4D3CD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D3CD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3CD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3CD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3CD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3CD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3CD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3CD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3CD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3CD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3CD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4D3CD8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3C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D3CD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4D3CD8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4D3CD8"/>
    <w:rPr>
      <w:lang w:val="es-ES"/>
    </w:rPr>
  </w:style>
  <w:style w:type="paragraph" w:styleId="Liste">
    <w:name w:val="List"/>
    <w:basedOn w:val="Normal"/>
    <w:uiPriority w:val="99"/>
    <w:semiHidden/>
    <w:unhideWhenUsed/>
    <w:rsid w:val="004D3CD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3CD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3CD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3CD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3CD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3CD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3CD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3CD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3CD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3CD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3CD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3CD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3CD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3CD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3CD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3C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D3CD8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3C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D3CD8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4D3CD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3CD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3CD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3CD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D3CD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4D3CD8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4D3CD8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4D3CD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D3CD8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4D3CD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D3CD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3CD8"/>
  </w:style>
  <w:style w:type="character" w:customStyle="1" w:styleId="SalutationsCar">
    <w:name w:val="Salutations Car"/>
    <w:basedOn w:val="Policepardfaut"/>
    <w:link w:val="Salutations"/>
    <w:uiPriority w:val="99"/>
    <w:semiHidden/>
    <w:rsid w:val="004D3CD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3CD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D3CD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4D3CD8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4D3CD8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4D3CD8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4D3C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3CD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AA4C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A4C4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A4C4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A4C4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A4C4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A4C4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A4C4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A4C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A4C4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A4C4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A4C4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A4C4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A4C4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A4C4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AA4C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A4C4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A4C4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A4C4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A4C4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A4C4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A4C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A4C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A4C4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A4C4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A4C4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A4C4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A4C4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A4C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A4C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A4C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A4C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A4C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A4C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A4C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A4C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A4C4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A4C4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A4C4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A4C4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A4C4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A4C4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A4C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A4C4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A4C4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A4C4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A4C4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A4C4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A4C4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A4C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AA4C4E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AA4C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A4C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A4C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A4C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A4C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A4C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A4C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AA4C4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A4C4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A4C4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A4C4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A4C4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A4C4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A4C4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AA4C4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A4C4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A4C4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A4C4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A4C4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A4C4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A4C4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AA4C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A4C4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A4C4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A4C4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A4C4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A4C4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A4C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A4C4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A4C4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A4C4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A4C4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A4C4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A4C4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A4C4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A4C4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A4C4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A4C4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A4C4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A4C4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A4C4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A4C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A4C4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A4C4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A4C4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A4C4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A4C4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A4C4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A4C4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AA4C4E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AA4C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AA4C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AA4C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A4C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A4C4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AA4C4E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AA4C4E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AA4C4E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AA4C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AA4C4E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.gov.ua/Documents/Detail?lang=uk-UA&amp;id=c234ea30-c580-403b-adc7-e2db500a14e8&amp;title=ProektZakonuUkrainiproVnesenniaZminDoDeiakikhZakonivUkrainiSchodoKharchovikhProduktivTaInshikhObktivSanitarnikhZakhodi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UKR/20_1254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Stoian, Daniela</dc:creator>
  <dc:description>LDIMD - DTU</dc:description>
  <cp:lastModifiedBy>Laverriere, Chantal</cp:lastModifiedBy>
  <cp:revision>8</cp:revision>
  <dcterms:created xsi:type="dcterms:W3CDTF">2020-02-18T08:30:00Z</dcterms:created>
  <dcterms:modified xsi:type="dcterms:W3CDTF">2020-02-24T08:35:00Z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6d87a9a4-854a-4202-8d41-25a6347019c5</vt:lpwstr>
  </property>
  <property fmtid="{D5CDD505-2E9C-101B-9397-08002B2CF9AE}" pid="3" name="WTOCLASSIFICATION">
    <vt:lpwstr>WTO OFFICIAL</vt:lpwstr>
  </property>
</Properties>
</file>