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F6C77" w:rsidRDefault="000038D8" w:rsidP="00AF6C77">
      <w:pPr>
        <w:pStyle w:val="Title"/>
        <w:rPr>
          <w:caps w:val="0"/>
          <w:kern w:val="0"/>
        </w:rPr>
      </w:pPr>
      <w:r w:rsidRPr="00AF6C7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F6C77" w:rsidRPr="00AF6C77" w:rsidTr="00AF6C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Miembro que notifica</w:t>
            </w:r>
            <w:r w:rsidR="00AF6C77" w:rsidRPr="00AF6C77">
              <w:rPr>
                <w:b/>
              </w:rPr>
              <w:t xml:space="preserve">: </w:t>
            </w:r>
            <w:bookmarkStart w:id="0" w:name="_GoBack"/>
            <w:r w:rsidR="00AF6C77" w:rsidRPr="00AF6C77">
              <w:rPr>
                <w:u w:val="single"/>
              </w:rPr>
              <w:t>E</w:t>
            </w:r>
            <w:r w:rsidRPr="00AF6C77">
              <w:rPr>
                <w:u w:val="single"/>
              </w:rPr>
              <w:t>STADOS UNIDOS DE AMÉRICA</w:t>
            </w:r>
            <w:bookmarkEnd w:id="0"/>
          </w:p>
          <w:p w:rsidR="00EA4725" w:rsidRPr="00AF6C77" w:rsidRDefault="00F077E1" w:rsidP="00AF6C77">
            <w:pPr>
              <w:spacing w:after="120"/>
            </w:pPr>
            <w:r w:rsidRPr="00AF6C7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Organismo responsable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S</w:t>
            </w:r>
            <w:r w:rsidRPr="00AF6C77">
              <w:t>ervicio de Inspección Zoosanitaria y Fitosanitaria (</w:t>
            </w:r>
            <w:proofErr w:type="spellStart"/>
            <w:r w:rsidRPr="00AF6C77">
              <w:t>APHIS</w:t>
            </w:r>
            <w:proofErr w:type="spellEnd"/>
            <w:r w:rsidRPr="00AF6C77">
              <w:t>).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Productos abarcados (número de la(s) partida(s) arancelaria(s) según se especifica en las listas nacionales depositadas en la OMC</w:t>
            </w:r>
            <w:r w:rsidR="00AF6C77" w:rsidRPr="00AF6C77">
              <w:rPr>
                <w:b/>
              </w:rPr>
              <w:t>; d</w:t>
            </w:r>
            <w:r w:rsidRPr="00AF6C77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AF6C77">
              <w:rPr>
                <w:b/>
              </w:rPr>
              <w:t>ICS</w:t>
            </w:r>
            <w:proofErr w:type="spellEnd"/>
            <w:r w:rsidRPr="00AF6C77">
              <w:rPr>
                <w:b/>
              </w:rPr>
              <w:t>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a</w:t>
            </w:r>
            <w:r w:rsidRPr="00AF6C77">
              <w:t>ves de corral y sus productos.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  <w:rPr>
                <w:b/>
              </w:rPr>
            </w:pPr>
            <w:r w:rsidRPr="00AF6C7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rPr>
                <w:b/>
                <w:bCs/>
              </w:rPr>
            </w:pPr>
            <w:r w:rsidRPr="00AF6C77">
              <w:rPr>
                <w:b/>
              </w:rPr>
              <w:t>Regiones o países que podrían verse afectados, en la medida en que sea procedente o factible:</w:t>
            </w:r>
          </w:p>
          <w:p w:rsidR="000038D8" w:rsidRPr="00AF6C77" w:rsidRDefault="00AF6C77" w:rsidP="00AF6C77">
            <w:pPr>
              <w:spacing w:after="120"/>
              <w:ind w:left="607" w:hanging="607"/>
              <w:rPr>
                <w:b/>
              </w:rPr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ab/>
              <w:t>Todos los interlocutores comerciales</w:t>
            </w:r>
          </w:p>
          <w:p w:rsidR="00EA4725" w:rsidRPr="00AF6C77" w:rsidRDefault="00F077E1" w:rsidP="00AF6C77">
            <w:pPr>
              <w:spacing w:after="120"/>
              <w:ind w:left="607" w:hanging="607"/>
              <w:rPr>
                <w:b/>
              </w:rPr>
            </w:pPr>
            <w:r w:rsidRPr="00AF6C77">
              <w:rPr>
                <w:b/>
                <w:bCs/>
              </w:rPr>
              <w:t>[X]</w:t>
            </w:r>
            <w:r w:rsidRPr="00AF6C77">
              <w:rPr>
                <w:b/>
                <w:bCs/>
              </w:rPr>
              <w:tab/>
              <w:t>Regiones o países específicos</w:t>
            </w:r>
            <w:r w:rsidR="00AF6C77" w:rsidRPr="00AF6C77">
              <w:rPr>
                <w:b/>
                <w:bCs/>
              </w:rPr>
              <w:t xml:space="preserve">: </w:t>
            </w:r>
            <w:proofErr w:type="spellStart"/>
            <w:r w:rsidR="00AF6C77" w:rsidRPr="00AF6C77">
              <w:t>Z</w:t>
            </w:r>
            <w:r w:rsidRPr="00AF6C77">
              <w:t>imbabwe</w:t>
            </w:r>
            <w:proofErr w:type="spellEnd"/>
            <w:r w:rsidRPr="00AF6C77">
              <w:t>.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38D8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Título del documento notificado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A</w:t>
            </w:r>
            <w:r w:rsidRPr="00AF6C77">
              <w:t>viso</w:t>
            </w:r>
            <w:r w:rsidR="00AF6C77" w:rsidRPr="00AF6C77">
              <w:t xml:space="preserve">: </w:t>
            </w:r>
            <w:proofErr w:type="spellStart"/>
            <w:r w:rsidR="00AF6C77" w:rsidRPr="00AF6C77">
              <w:rPr>
                <w:i/>
              </w:rPr>
              <w:t>A</w:t>
            </w:r>
            <w:r w:rsidRPr="00AF6C77">
              <w:rPr>
                <w:i/>
              </w:rPr>
              <w:t>ddition</w:t>
            </w:r>
            <w:proofErr w:type="spellEnd"/>
            <w:r w:rsidRPr="00AF6C77">
              <w:rPr>
                <w:i/>
              </w:rPr>
              <w:t xml:space="preserve"> of </w:t>
            </w:r>
            <w:proofErr w:type="spellStart"/>
            <w:r w:rsidRPr="00AF6C77">
              <w:rPr>
                <w:i/>
              </w:rPr>
              <w:t>Zimbabwe</w:t>
            </w:r>
            <w:proofErr w:type="spellEnd"/>
            <w:r w:rsidRPr="00AF6C77">
              <w:rPr>
                <w:i/>
              </w:rPr>
              <w:t xml:space="preserve"> to </w:t>
            </w:r>
            <w:proofErr w:type="spellStart"/>
            <w:r w:rsidRPr="00AF6C77">
              <w:rPr>
                <w:i/>
              </w:rPr>
              <w:t>the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List</w:t>
            </w:r>
            <w:proofErr w:type="spellEnd"/>
            <w:r w:rsidRPr="00AF6C77">
              <w:rPr>
                <w:i/>
              </w:rPr>
              <w:t xml:space="preserve"> of </w:t>
            </w:r>
            <w:proofErr w:type="spellStart"/>
            <w:r w:rsidRPr="00AF6C77">
              <w:rPr>
                <w:i/>
              </w:rPr>
              <w:t>Regions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Affected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by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Highly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Pathogenic</w:t>
            </w:r>
            <w:proofErr w:type="spellEnd"/>
            <w:r w:rsidRPr="00AF6C77">
              <w:rPr>
                <w:i/>
              </w:rPr>
              <w:t xml:space="preserve"> </w:t>
            </w:r>
            <w:proofErr w:type="spellStart"/>
            <w:r w:rsidRPr="00AF6C77">
              <w:rPr>
                <w:i/>
              </w:rPr>
              <w:t>Avian</w:t>
            </w:r>
            <w:proofErr w:type="spellEnd"/>
            <w:r w:rsidRPr="00AF6C77">
              <w:rPr>
                <w:i/>
              </w:rPr>
              <w:t xml:space="preserve"> Influenza </w:t>
            </w:r>
            <w:r w:rsidRPr="00AF6C77">
              <w:t xml:space="preserve">(Incorporación de </w:t>
            </w:r>
            <w:proofErr w:type="spellStart"/>
            <w:r w:rsidRPr="00AF6C77">
              <w:t>Zimbabwe</w:t>
            </w:r>
            <w:proofErr w:type="spellEnd"/>
            <w:r w:rsidRPr="00AF6C77">
              <w:t xml:space="preserve"> a la lista de regiones afectadas por la gripe aviar altamente patógena)</w:t>
            </w:r>
            <w:r w:rsidR="00AF6C77" w:rsidRPr="00AF6C77">
              <w:t>. E</w:t>
            </w:r>
            <w:r w:rsidRPr="00AF6C77">
              <w:t>xpediente (</w:t>
            </w:r>
            <w:proofErr w:type="spellStart"/>
            <w:r w:rsidRPr="00AF6C77">
              <w:rPr>
                <w:i/>
              </w:rPr>
              <w:t>Docket</w:t>
            </w:r>
            <w:proofErr w:type="spellEnd"/>
            <w:r w:rsidRPr="00AF6C77">
              <w:t xml:space="preserve">) N° </w:t>
            </w:r>
            <w:proofErr w:type="spellStart"/>
            <w:r w:rsidRPr="00AF6C77">
              <w:t>APHIS</w:t>
            </w:r>
            <w:proofErr w:type="spellEnd"/>
            <w:r w:rsidRPr="00AF6C77">
              <w:t>- 2017-0060)</w:t>
            </w:r>
            <w:r w:rsidR="00AF6C77" w:rsidRPr="00AF6C77">
              <w:t xml:space="preserve">. </w:t>
            </w:r>
            <w:r w:rsidR="00AF6C77" w:rsidRPr="00AF6C77">
              <w:rPr>
                <w:b/>
              </w:rPr>
              <w:t>I</w:t>
            </w:r>
            <w:r w:rsidRPr="00AF6C77">
              <w:rPr>
                <w:b/>
              </w:rPr>
              <w:t>dioma(s)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i</w:t>
            </w:r>
            <w:r w:rsidRPr="00AF6C77">
              <w:t>nglés</w:t>
            </w:r>
            <w:r w:rsidR="00AF6C77" w:rsidRPr="00AF6C77">
              <w:t xml:space="preserve">. </w:t>
            </w:r>
            <w:r w:rsidR="00AF6C77" w:rsidRPr="00AF6C77">
              <w:rPr>
                <w:b/>
              </w:rPr>
              <w:t>N</w:t>
            </w:r>
            <w:r w:rsidRPr="00AF6C77">
              <w:rPr>
                <w:b/>
              </w:rPr>
              <w:t>úmero de páginas:</w:t>
            </w:r>
          </w:p>
          <w:p w:rsidR="00EA4725" w:rsidRPr="00AF6C77" w:rsidRDefault="00C846C0" w:rsidP="00AF6C77">
            <w:pPr>
              <w:spacing w:after="120"/>
              <w:rPr>
                <w:rStyle w:val="Hyperlink"/>
              </w:rPr>
            </w:pPr>
            <w:hyperlink r:id="rId8" w:tgtFrame="_blank" w:history="1">
              <w:r w:rsidR="00AF6C77" w:rsidRPr="00AF6C77">
                <w:rPr>
                  <w:rStyle w:val="Hyperlink"/>
                </w:rPr>
                <w:t>https://www.regulations.gov/document?D=APHIS-2017-0060-0001</w:t>
              </w:r>
            </w:hyperlink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Descripción del contenido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e</w:t>
            </w:r>
            <w:r w:rsidRPr="00AF6C77">
              <w:t xml:space="preserve">l Servicio de Inspección Zoosanitaria y Fitosanitaria hace saber que ha añadido </w:t>
            </w:r>
            <w:proofErr w:type="spellStart"/>
            <w:r w:rsidRPr="00AF6C77">
              <w:t>Zimbabwe</w:t>
            </w:r>
            <w:proofErr w:type="spellEnd"/>
            <w:r w:rsidRPr="00AF6C77">
              <w:t xml:space="preserve"> a su lista de regiones afectadas por la </w:t>
            </w:r>
            <w:r w:rsidR="00AF6C77" w:rsidRPr="00AF6C77">
              <w:t>gripe aviar altamente patógena. E</w:t>
            </w:r>
            <w:r w:rsidRPr="00AF6C77">
              <w:t xml:space="preserve">l </w:t>
            </w:r>
            <w:proofErr w:type="spellStart"/>
            <w:r w:rsidRPr="00AF6C77">
              <w:t>APHIS</w:t>
            </w:r>
            <w:proofErr w:type="spellEnd"/>
            <w:r w:rsidRPr="00AF6C77">
              <w:t xml:space="preserve"> ha impuesto restricciones a los productos avícolas que se originan o circulan a través de </w:t>
            </w:r>
            <w:proofErr w:type="spellStart"/>
            <w:r w:rsidRPr="00AF6C77">
              <w:t>Zimbabwe</w:t>
            </w:r>
            <w:proofErr w:type="spellEnd"/>
            <w:r w:rsidRPr="00AF6C77">
              <w:t>, como resultado de la confirmación de un brote de gripe aviar altamente patógena en dicho país.</w:t>
            </w:r>
          </w:p>
          <w:p w:rsidR="00E23E42" w:rsidRPr="00AF6C77" w:rsidRDefault="00F077E1" w:rsidP="000F6E16">
            <w:pPr>
              <w:spacing w:after="120"/>
            </w:pPr>
            <w:r w:rsidRPr="00AF6C77">
              <w:rPr>
                <w:i/>
              </w:rPr>
              <w:t xml:space="preserve">Federal </w:t>
            </w:r>
            <w:proofErr w:type="spellStart"/>
            <w:r w:rsidRPr="00AF6C77">
              <w:rPr>
                <w:i/>
              </w:rPr>
              <w:t>Register</w:t>
            </w:r>
            <w:proofErr w:type="spellEnd"/>
            <w:r w:rsidRPr="00AF6C77">
              <w:t xml:space="preserve"> del jueves 21 de septiembre </w:t>
            </w:r>
            <w:r w:rsidR="00AF6C77" w:rsidRPr="00AF6C77">
              <w:t>de 2017</w:t>
            </w:r>
            <w:r w:rsidRPr="00AF6C77">
              <w:t>, volumen 82, Nº 182, páginas</w:t>
            </w:r>
            <w:r w:rsidR="000F6E16">
              <w:t> </w:t>
            </w:r>
            <w:r w:rsidRPr="00AF6C77">
              <w:t>44156-44157.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Objetivo y razón de ser</w:t>
            </w:r>
            <w:r w:rsidR="00AF6C77" w:rsidRPr="00AF6C77">
              <w:rPr>
                <w:b/>
              </w:rPr>
              <w:t>: [ ]</w:t>
            </w:r>
            <w:r w:rsidRPr="00AF6C77">
              <w:rPr>
                <w:b/>
              </w:rPr>
              <w:t xml:space="preserve"> inocuidad de los alimentos, [X] sanidad animal, </w:t>
            </w:r>
            <w:r w:rsidR="00AF6C77" w:rsidRPr="00AF6C77">
              <w:rPr>
                <w:b/>
              </w:rPr>
              <w:t>[ ]</w:t>
            </w:r>
            <w:r w:rsidRPr="00AF6C77">
              <w:rPr>
                <w:b/>
              </w:rPr>
              <w:t xml:space="preserve"> preservación de los vegetales, </w:t>
            </w:r>
            <w:r w:rsidR="00AF6C77" w:rsidRPr="00AF6C77">
              <w:rPr>
                <w:b/>
              </w:rPr>
              <w:t>[ ]</w:t>
            </w:r>
            <w:r w:rsidRPr="00AF6C77">
              <w:rPr>
                <w:b/>
              </w:rPr>
              <w:t xml:space="preserve"> protección de la salud humana contra las enfermedades o plagas animales o vegetales, </w:t>
            </w:r>
            <w:r w:rsidR="00AF6C77" w:rsidRPr="00AF6C77">
              <w:rPr>
                <w:b/>
              </w:rPr>
              <w:t>[ ]</w:t>
            </w:r>
            <w:r w:rsidRPr="00AF6C77">
              <w:rPr>
                <w:b/>
              </w:rPr>
              <w:t xml:space="preserve"> protección del territorio contra otros daños causados por plagas. 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  <w:rPr>
                <w:b/>
              </w:rPr>
            </w:pPr>
            <w:r w:rsidRPr="00AF6C7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¿Existe una norma internacional pertinente</w:t>
            </w:r>
            <w:r w:rsidR="00AF6C77" w:rsidRPr="00AF6C77">
              <w:rPr>
                <w:b/>
              </w:rPr>
              <w:t>? D</w:t>
            </w:r>
            <w:r w:rsidRPr="00AF6C77">
              <w:rPr>
                <w:b/>
              </w:rPr>
              <w:t>e ser así, indíquese la norma:</w:t>
            </w:r>
          </w:p>
          <w:p w:rsidR="000038D8" w:rsidRPr="00AF6C77" w:rsidRDefault="00AF6C77" w:rsidP="00AF6C77">
            <w:pPr>
              <w:spacing w:after="120"/>
              <w:ind w:left="720" w:hanging="720"/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ab/>
              <w:t xml:space="preserve">de la Comisión del Codex </w:t>
            </w:r>
            <w:proofErr w:type="spellStart"/>
            <w:r w:rsidR="000038D8" w:rsidRPr="00AF6C77">
              <w:rPr>
                <w:b/>
              </w:rPr>
              <w:t>Alimentarius</w:t>
            </w:r>
            <w:proofErr w:type="spellEnd"/>
            <w:r w:rsidR="000038D8" w:rsidRPr="00AF6C77">
              <w:rPr>
                <w:b/>
              </w:rPr>
              <w:t xml:space="preserve"> </w:t>
            </w:r>
            <w:r w:rsidR="000038D8" w:rsidRPr="00AF6C77">
              <w:rPr>
                <w:b/>
                <w:i/>
              </w:rPr>
              <w:t>(por ejemplo, título o número de serie de la norma del Codex o texto conexo)</w:t>
            </w:r>
            <w:r w:rsidR="000038D8" w:rsidRPr="00AF6C77">
              <w:rPr>
                <w:b/>
              </w:rPr>
              <w:t>:</w:t>
            </w:r>
          </w:p>
          <w:p w:rsidR="000038D8" w:rsidRPr="00AF6C77" w:rsidRDefault="00AF6C77" w:rsidP="00AF6C77">
            <w:pPr>
              <w:spacing w:after="120"/>
              <w:ind w:left="720" w:hanging="720"/>
              <w:rPr>
                <w:b/>
              </w:rPr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ab/>
              <w:t>de la Organización Mundial de Sanidad Animal (</w:t>
            </w:r>
            <w:proofErr w:type="spellStart"/>
            <w:r w:rsidR="000038D8" w:rsidRPr="00AF6C77">
              <w:rPr>
                <w:b/>
              </w:rPr>
              <w:t>OIE</w:t>
            </w:r>
            <w:proofErr w:type="spellEnd"/>
            <w:r w:rsidR="000038D8" w:rsidRPr="00AF6C77">
              <w:rPr>
                <w:b/>
              </w:rPr>
              <w:t xml:space="preserve">) </w:t>
            </w:r>
            <w:r w:rsidR="000038D8" w:rsidRPr="00AF6C77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0038D8" w:rsidRPr="00AF6C77">
              <w:rPr>
                <w:b/>
              </w:rPr>
              <w:t>:</w:t>
            </w:r>
          </w:p>
          <w:p w:rsidR="000038D8" w:rsidRPr="00AF6C77" w:rsidRDefault="00AF6C77" w:rsidP="00AF6C77">
            <w:pPr>
              <w:spacing w:after="120"/>
              <w:ind w:left="720" w:hanging="720"/>
              <w:rPr>
                <w:b/>
              </w:rPr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ab/>
              <w:t xml:space="preserve">de la Convención Internacional de Protección Fitosanitaria </w:t>
            </w:r>
            <w:r w:rsidR="000038D8" w:rsidRPr="00AF6C77">
              <w:rPr>
                <w:b/>
                <w:i/>
              </w:rPr>
              <w:t xml:space="preserve">(por ejemplo, número de </w:t>
            </w:r>
            <w:proofErr w:type="spellStart"/>
            <w:r w:rsidR="000038D8" w:rsidRPr="00AF6C77">
              <w:rPr>
                <w:b/>
                <w:i/>
              </w:rPr>
              <w:t>NIMF</w:t>
            </w:r>
            <w:proofErr w:type="spellEnd"/>
            <w:r w:rsidR="000038D8" w:rsidRPr="00AF6C77">
              <w:rPr>
                <w:b/>
                <w:i/>
              </w:rPr>
              <w:t>)</w:t>
            </w:r>
            <w:r w:rsidR="000038D8" w:rsidRPr="00AF6C77">
              <w:rPr>
                <w:b/>
              </w:rPr>
              <w:t>:</w:t>
            </w:r>
          </w:p>
          <w:p w:rsidR="00EA4725" w:rsidRPr="00AF6C77" w:rsidRDefault="00F077E1" w:rsidP="00AF6C77">
            <w:pPr>
              <w:spacing w:after="120"/>
              <w:ind w:left="720" w:hanging="720"/>
              <w:rPr>
                <w:b/>
              </w:rPr>
            </w:pPr>
            <w:r w:rsidRPr="00AF6C77">
              <w:rPr>
                <w:b/>
              </w:rPr>
              <w:t>[X]</w:t>
            </w:r>
            <w:r w:rsidRPr="00AF6C77">
              <w:rPr>
                <w:b/>
              </w:rPr>
              <w:tab/>
              <w:t>Ninguna</w:t>
            </w:r>
          </w:p>
          <w:p w:rsidR="000038D8" w:rsidRPr="00AF6C77" w:rsidRDefault="00F077E1" w:rsidP="00AF6C77">
            <w:pPr>
              <w:spacing w:after="120"/>
              <w:rPr>
                <w:b/>
              </w:rPr>
            </w:pPr>
            <w:r w:rsidRPr="00AF6C77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AF6C77" w:rsidRDefault="00AF6C77" w:rsidP="00AF6C77">
            <w:pPr>
              <w:spacing w:after="120"/>
              <w:rPr>
                <w:b/>
              </w:rPr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 xml:space="preserve"> S</w:t>
            </w:r>
            <w:r w:rsidRPr="00AF6C77">
              <w:rPr>
                <w:b/>
              </w:rPr>
              <w:t>í [ ]</w:t>
            </w:r>
            <w:r w:rsidR="000038D8" w:rsidRPr="00AF6C77">
              <w:rPr>
                <w:b/>
              </w:rPr>
              <w:t xml:space="preserve"> No</w:t>
            </w:r>
          </w:p>
          <w:p w:rsidR="00EA4725" w:rsidRPr="00AF6C77" w:rsidRDefault="00F077E1" w:rsidP="00AF6C77">
            <w:pPr>
              <w:spacing w:after="120"/>
            </w:pPr>
            <w:r w:rsidRPr="00AF6C7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 xml:space="preserve">Otros documentos pertinentes e idioma(s) en que están disponibles: 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 xml:space="preserve">Fecha propuesta de adopción </w:t>
            </w:r>
            <w:r w:rsidRPr="00AF6C77">
              <w:rPr>
                <w:b/>
                <w:i/>
              </w:rPr>
              <w:t>(día/mes/año)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n</w:t>
            </w:r>
            <w:r w:rsidRPr="00AF6C77">
              <w:t>o procede.</w:t>
            </w:r>
          </w:p>
          <w:p w:rsidR="00EA4725" w:rsidRPr="00AF6C77" w:rsidRDefault="00F077E1" w:rsidP="00AF6C77">
            <w:pPr>
              <w:spacing w:after="120"/>
            </w:pPr>
            <w:r w:rsidRPr="00AF6C77">
              <w:rPr>
                <w:b/>
              </w:rPr>
              <w:t>Fecha propuesta de publicación (</w:t>
            </w:r>
            <w:r w:rsidRPr="00AF6C77">
              <w:rPr>
                <w:b/>
                <w:i/>
              </w:rPr>
              <w:t>día/mes/año</w:t>
            </w:r>
            <w:r w:rsidRPr="00AF6C77">
              <w:rPr>
                <w:b/>
              </w:rPr>
              <w:t>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n</w:t>
            </w:r>
            <w:r w:rsidRPr="00AF6C77">
              <w:t>o procede.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Fecha propuesta de entrada en vigor</w:t>
            </w:r>
            <w:r w:rsidR="00AF6C77" w:rsidRPr="00AF6C77">
              <w:rPr>
                <w:b/>
              </w:rPr>
              <w:t>: [ ]</w:t>
            </w:r>
            <w:r w:rsidRPr="00AF6C77">
              <w:rPr>
                <w:b/>
              </w:rPr>
              <w:t xml:space="preserve"> Seis meses a partir de la fecha de publicación, y/o </w:t>
            </w:r>
            <w:r w:rsidRPr="00AF6C77">
              <w:rPr>
                <w:b/>
                <w:i/>
              </w:rPr>
              <w:t>(día/mes/año)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n</w:t>
            </w:r>
            <w:r w:rsidRPr="00AF6C77">
              <w:t>o procede.</w:t>
            </w:r>
          </w:p>
          <w:p w:rsidR="00EA4725" w:rsidRPr="00AF6C77" w:rsidRDefault="00AF6C77" w:rsidP="00AF6C77">
            <w:pPr>
              <w:spacing w:after="120"/>
              <w:ind w:left="607" w:hanging="607"/>
              <w:rPr>
                <w:b/>
              </w:rPr>
            </w:pPr>
            <w:r w:rsidRPr="00AF6C77">
              <w:rPr>
                <w:b/>
              </w:rPr>
              <w:t>[ ]</w:t>
            </w:r>
            <w:r w:rsidR="000038D8" w:rsidRPr="00AF6C77">
              <w:rPr>
                <w:b/>
              </w:rPr>
              <w:tab/>
              <w:t xml:space="preserve">Medida de facilitación del comercio </w:t>
            </w:r>
          </w:p>
        </w:tc>
      </w:tr>
      <w:tr w:rsidR="00AF6C77" w:rsidRPr="00AF6C77" w:rsidTr="00AF6C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</w:pPr>
            <w:r w:rsidRPr="00AF6C77">
              <w:rPr>
                <w:b/>
              </w:rPr>
              <w:t>Fecha límite para la presentación de observaciones</w:t>
            </w:r>
            <w:r w:rsidR="00AF6C77" w:rsidRPr="00AF6C77">
              <w:rPr>
                <w:b/>
              </w:rPr>
              <w:t>: [ ]</w:t>
            </w:r>
            <w:r w:rsidRPr="00AF6C77">
              <w:rPr>
                <w:b/>
              </w:rPr>
              <w:t xml:space="preserve"> Sesenta días a partir de la fecha de distribución de la notificación y/o </w:t>
            </w:r>
            <w:r w:rsidRPr="00AF6C77">
              <w:rPr>
                <w:b/>
                <w:i/>
              </w:rPr>
              <w:t>(día/mes/año)</w:t>
            </w:r>
            <w:r w:rsidR="00AF6C77" w:rsidRPr="00AF6C77">
              <w:rPr>
                <w:b/>
              </w:rPr>
              <w:t xml:space="preserve">: </w:t>
            </w:r>
            <w:r w:rsidR="00AF6C77" w:rsidRPr="00AF6C77">
              <w:t>n</w:t>
            </w:r>
            <w:r w:rsidRPr="00AF6C77">
              <w:t>o procede.</w:t>
            </w:r>
          </w:p>
          <w:p w:rsidR="000038D8" w:rsidRPr="00AF6C77" w:rsidRDefault="00F077E1" w:rsidP="00AF6C77">
            <w:pPr>
              <w:spacing w:after="120"/>
            </w:pPr>
            <w:r w:rsidRPr="00AF6C77">
              <w:rPr>
                <w:b/>
              </w:rPr>
              <w:t>Organismo o autoridad encargado de tramitar las observaciones</w:t>
            </w:r>
            <w:r w:rsidR="00AF6C77" w:rsidRPr="00AF6C77">
              <w:rPr>
                <w:b/>
              </w:rPr>
              <w:t>: [ ]</w:t>
            </w:r>
            <w:r w:rsidRPr="00AF6C77">
              <w:rPr>
                <w:b/>
              </w:rPr>
              <w:t xml:space="preserve"> Organismo nacional encargado de la notificación, </w:t>
            </w:r>
            <w:r w:rsidR="00AF6C77" w:rsidRPr="00AF6C77">
              <w:rPr>
                <w:b/>
              </w:rPr>
              <w:t>[ ]</w:t>
            </w:r>
            <w:r w:rsidRPr="00AF6C77">
              <w:rPr>
                <w:b/>
              </w:rPr>
              <w:t xml:space="preserve"> Servicio nacional de información</w:t>
            </w:r>
            <w:r w:rsidR="00AF6C77" w:rsidRPr="00AF6C77">
              <w:rPr>
                <w:b/>
              </w:rPr>
              <w:t>. D</w:t>
            </w:r>
            <w:r w:rsidRPr="00AF6C77">
              <w:rPr>
                <w:b/>
              </w:rPr>
              <w:t>irección, número de fax y dirección de correo electrónico (en su caso) de otra institución:</w:t>
            </w:r>
          </w:p>
          <w:p w:rsidR="00AF6C77" w:rsidRPr="00AF6C77" w:rsidRDefault="000038D8" w:rsidP="00AF6C77">
            <w:r w:rsidRPr="00AF6C77">
              <w:t>Sr</w:t>
            </w:r>
            <w:r w:rsidR="00AF6C77" w:rsidRPr="00AF6C77">
              <w:t>. J</w:t>
            </w:r>
            <w:r w:rsidRPr="00AF6C77">
              <w:t xml:space="preserve">avier Vargas, </w:t>
            </w:r>
            <w:proofErr w:type="spellStart"/>
            <w:r w:rsidRPr="00AF6C77">
              <w:t>Import</w:t>
            </w:r>
            <w:proofErr w:type="spellEnd"/>
            <w:r w:rsidRPr="00AF6C77">
              <w:t xml:space="preserve"> </w:t>
            </w:r>
            <w:proofErr w:type="spellStart"/>
            <w:r w:rsidRPr="00AF6C77">
              <w:t>Risk</w:t>
            </w:r>
            <w:proofErr w:type="spellEnd"/>
            <w:r w:rsidRPr="00AF6C77">
              <w:t xml:space="preserve"> </w:t>
            </w:r>
            <w:proofErr w:type="spellStart"/>
            <w:r w:rsidRPr="00AF6C77">
              <w:t>Analyst</w:t>
            </w:r>
            <w:proofErr w:type="spellEnd"/>
            <w:r w:rsidRPr="00AF6C77">
              <w:t xml:space="preserve">, </w:t>
            </w:r>
            <w:proofErr w:type="spellStart"/>
            <w:r w:rsidRPr="00AF6C77">
              <w:t>National</w:t>
            </w:r>
            <w:proofErr w:type="spellEnd"/>
            <w:r w:rsidRPr="00AF6C77">
              <w:t xml:space="preserve"> </w:t>
            </w:r>
            <w:proofErr w:type="spellStart"/>
            <w:r w:rsidRPr="00AF6C77">
              <w:t>Import</w:t>
            </w:r>
            <w:proofErr w:type="spellEnd"/>
            <w:r w:rsidRPr="00AF6C77">
              <w:t xml:space="preserve"> </w:t>
            </w:r>
            <w:proofErr w:type="spellStart"/>
            <w:r w:rsidRPr="00AF6C77">
              <w:t>Export</w:t>
            </w:r>
            <w:proofErr w:type="spellEnd"/>
            <w:r w:rsidRPr="00AF6C77">
              <w:t xml:space="preserve"> Services, VS, </w:t>
            </w:r>
            <w:proofErr w:type="spellStart"/>
            <w:r w:rsidRPr="00AF6C77">
              <w:t>APHIS</w:t>
            </w:r>
            <w:proofErr w:type="spellEnd"/>
          </w:p>
          <w:p w:rsidR="00AF6C77" w:rsidRPr="00AF6C77" w:rsidRDefault="000038D8" w:rsidP="00AF6C77">
            <w:r w:rsidRPr="00AF6C77">
              <w:t xml:space="preserve">4700 </w:t>
            </w:r>
            <w:proofErr w:type="spellStart"/>
            <w:r w:rsidRPr="00AF6C77">
              <w:t>River</w:t>
            </w:r>
            <w:proofErr w:type="spellEnd"/>
            <w:r w:rsidRPr="00AF6C77">
              <w:t xml:space="preserve"> Road, </w:t>
            </w:r>
            <w:proofErr w:type="spellStart"/>
            <w:r w:rsidRPr="00AF6C77">
              <w:t>Unit</w:t>
            </w:r>
            <w:proofErr w:type="spellEnd"/>
            <w:r w:rsidRPr="00AF6C77">
              <w:t xml:space="preserve"> 38, </w:t>
            </w:r>
            <w:proofErr w:type="spellStart"/>
            <w:r w:rsidRPr="00AF6C77">
              <w:t>Riverdale</w:t>
            </w:r>
            <w:proofErr w:type="spellEnd"/>
            <w:r w:rsidRPr="00AF6C77">
              <w:t>, MD 20737</w:t>
            </w:r>
          </w:p>
          <w:p w:rsidR="00E23E42" w:rsidRPr="00AF6C77" w:rsidRDefault="000038D8" w:rsidP="00AF6C77">
            <w:pPr>
              <w:spacing w:after="120"/>
            </w:pPr>
            <w:r w:rsidRPr="00AF6C77">
              <w:t>Teléfono</w:t>
            </w:r>
            <w:r w:rsidR="00AF6C77" w:rsidRPr="00AF6C77">
              <w:t>: +</w:t>
            </w:r>
            <w:r w:rsidRPr="00AF6C77">
              <w:t>(301) 851 3300</w:t>
            </w:r>
            <w:r w:rsidR="00AF6C77" w:rsidRPr="00AF6C77">
              <w:t>; c</w:t>
            </w:r>
            <w:r w:rsidRPr="00AF6C77">
              <w:t>orreo electrónico</w:t>
            </w:r>
            <w:r w:rsidR="00AF6C77" w:rsidRPr="00AF6C77">
              <w:t>: J</w:t>
            </w:r>
            <w:r w:rsidRPr="00AF6C77">
              <w:t>avier.Vargas@aphis.usda.gov</w:t>
            </w:r>
          </w:p>
        </w:tc>
      </w:tr>
      <w:tr w:rsidR="00E23E42" w:rsidRPr="00AF6C77" w:rsidTr="00AF6C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F6C77" w:rsidRDefault="00F077E1" w:rsidP="00AF6C77">
            <w:pPr>
              <w:spacing w:before="120" w:after="120"/>
              <w:jc w:val="left"/>
            </w:pPr>
            <w:r w:rsidRPr="00AF6C7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038D8" w:rsidRPr="00AF6C77" w:rsidRDefault="00F077E1" w:rsidP="00AF6C77">
            <w:pPr>
              <w:spacing w:before="120" w:after="120"/>
              <w:rPr>
                <w:b/>
              </w:rPr>
            </w:pPr>
            <w:r w:rsidRPr="00AF6C77">
              <w:rPr>
                <w:b/>
              </w:rPr>
              <w:t>Texto(s) disponible(s) en</w:t>
            </w:r>
            <w:r w:rsidR="00AF6C77" w:rsidRPr="00AF6C77">
              <w:rPr>
                <w:b/>
              </w:rPr>
              <w:t>: [ ]</w:t>
            </w:r>
            <w:r w:rsidRPr="00AF6C77">
              <w:rPr>
                <w:b/>
              </w:rPr>
              <w:t xml:space="preserve"> Organismo nacional encargado de la notificación, </w:t>
            </w:r>
            <w:r w:rsidR="00AF6C77" w:rsidRPr="00AF6C77">
              <w:rPr>
                <w:b/>
              </w:rPr>
              <w:t>[ ]</w:t>
            </w:r>
            <w:r w:rsidRPr="00AF6C77">
              <w:rPr>
                <w:b/>
              </w:rPr>
              <w:t xml:space="preserve"> Servicio nacional de información</w:t>
            </w:r>
            <w:r w:rsidR="00AF6C77" w:rsidRPr="00AF6C77">
              <w:rPr>
                <w:b/>
              </w:rPr>
              <w:t>. D</w:t>
            </w:r>
            <w:r w:rsidRPr="00AF6C77">
              <w:rPr>
                <w:b/>
              </w:rPr>
              <w:t>irección, número de fax y dirección de correo electrónico (en su caso) de otra institución:</w:t>
            </w:r>
          </w:p>
          <w:p w:rsidR="00E23E42" w:rsidRPr="00AF6C77" w:rsidRDefault="00C846C0" w:rsidP="00AF6C77">
            <w:pPr>
              <w:spacing w:after="120"/>
              <w:rPr>
                <w:rStyle w:val="Hyperlink"/>
              </w:rPr>
            </w:pPr>
            <w:hyperlink r:id="rId9" w:tgtFrame="_blank" w:history="1">
              <w:r w:rsidR="00AF6C77" w:rsidRPr="00AF6C77">
                <w:rPr>
                  <w:rStyle w:val="Hyperlink"/>
                </w:rPr>
                <w:t>https://www.regulations.gov/document?D=APHIS-2017-0060-0001</w:t>
              </w:r>
            </w:hyperlink>
          </w:p>
        </w:tc>
      </w:tr>
    </w:tbl>
    <w:p w:rsidR="007141CF" w:rsidRPr="00AF6C77" w:rsidRDefault="00C846C0" w:rsidP="00AF6C77"/>
    <w:sectPr w:rsidR="007141CF" w:rsidRPr="00AF6C77" w:rsidSect="00AF6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1C" w:rsidRPr="00AF6C77" w:rsidRDefault="00F077E1">
      <w:r w:rsidRPr="00AF6C77">
        <w:separator/>
      </w:r>
    </w:p>
  </w:endnote>
  <w:endnote w:type="continuationSeparator" w:id="0">
    <w:p w:rsidR="00D0061C" w:rsidRPr="00AF6C77" w:rsidRDefault="00F077E1">
      <w:r w:rsidRPr="00AF6C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F6C77" w:rsidRDefault="00AF6C77" w:rsidP="00AF6C77">
    <w:pPr>
      <w:pStyle w:val="Footer"/>
    </w:pPr>
    <w:r w:rsidRPr="00AF6C7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F6C77" w:rsidRDefault="00AF6C77" w:rsidP="00AF6C77">
    <w:pPr>
      <w:pStyle w:val="Footer"/>
    </w:pPr>
    <w:r w:rsidRPr="00AF6C7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F6C77" w:rsidRDefault="00AF6C77" w:rsidP="00AF6C77">
    <w:pPr>
      <w:pStyle w:val="Footer"/>
    </w:pPr>
    <w:r w:rsidRPr="00AF6C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1C" w:rsidRPr="00AF6C77" w:rsidRDefault="00F077E1">
      <w:r w:rsidRPr="00AF6C77">
        <w:separator/>
      </w:r>
    </w:p>
  </w:footnote>
  <w:footnote w:type="continuationSeparator" w:id="0">
    <w:p w:rsidR="00D0061C" w:rsidRPr="00AF6C77" w:rsidRDefault="00F077E1">
      <w:r w:rsidRPr="00AF6C7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77" w:rsidRPr="00AF6C77" w:rsidRDefault="00AF6C77" w:rsidP="00AF6C77">
    <w:pPr>
      <w:pStyle w:val="Header"/>
      <w:spacing w:after="240"/>
      <w:jc w:val="center"/>
    </w:pPr>
    <w:r w:rsidRPr="00AF6C77">
      <w:t>G/</w:t>
    </w:r>
    <w:proofErr w:type="spellStart"/>
    <w:r w:rsidRPr="00AF6C77">
      <w:t>SPS</w:t>
    </w:r>
    <w:proofErr w:type="spellEnd"/>
    <w:r w:rsidRPr="00AF6C77">
      <w:t>/N/USA/2955</w:t>
    </w:r>
  </w:p>
  <w:p w:rsidR="00AF6C77" w:rsidRPr="00AF6C77" w:rsidRDefault="00AF6C77" w:rsidP="00AF6C77">
    <w:pPr>
      <w:pStyle w:val="Header"/>
      <w:pBdr>
        <w:bottom w:val="single" w:sz="4" w:space="1" w:color="auto"/>
      </w:pBdr>
      <w:jc w:val="center"/>
    </w:pPr>
    <w:r w:rsidRPr="00AF6C77">
      <w:t xml:space="preserve">- </w:t>
    </w:r>
    <w:r w:rsidRPr="00AF6C77">
      <w:fldChar w:fldCharType="begin"/>
    </w:r>
    <w:r w:rsidRPr="00AF6C77">
      <w:instrText xml:space="preserve"> PAGE  \* Arabic  \* MERGEFORMAT </w:instrText>
    </w:r>
    <w:r w:rsidRPr="00AF6C77">
      <w:fldChar w:fldCharType="separate"/>
    </w:r>
    <w:r w:rsidRPr="00AF6C77">
      <w:t>1</w:t>
    </w:r>
    <w:r w:rsidRPr="00AF6C77">
      <w:fldChar w:fldCharType="end"/>
    </w:r>
    <w:r w:rsidRPr="00AF6C7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77" w:rsidRPr="00AF6C77" w:rsidRDefault="00AF6C77" w:rsidP="00AF6C77">
    <w:pPr>
      <w:pStyle w:val="Header"/>
      <w:spacing w:after="240"/>
      <w:jc w:val="center"/>
    </w:pPr>
    <w:r w:rsidRPr="00AF6C77">
      <w:t>G/</w:t>
    </w:r>
    <w:proofErr w:type="spellStart"/>
    <w:r w:rsidRPr="00AF6C77">
      <w:t>SPS</w:t>
    </w:r>
    <w:proofErr w:type="spellEnd"/>
    <w:r w:rsidRPr="00AF6C77">
      <w:t>/N/USA/2955</w:t>
    </w:r>
  </w:p>
  <w:p w:rsidR="00AF6C77" w:rsidRPr="00AF6C77" w:rsidRDefault="00AF6C77" w:rsidP="00AF6C77">
    <w:pPr>
      <w:pStyle w:val="Header"/>
      <w:pBdr>
        <w:bottom w:val="single" w:sz="4" w:space="1" w:color="auto"/>
      </w:pBdr>
      <w:jc w:val="center"/>
    </w:pPr>
    <w:r w:rsidRPr="00AF6C77">
      <w:t xml:space="preserve">- </w:t>
    </w:r>
    <w:r w:rsidRPr="00AF6C77">
      <w:fldChar w:fldCharType="begin"/>
    </w:r>
    <w:r w:rsidRPr="00AF6C77">
      <w:instrText xml:space="preserve"> PAGE  \* Arabic  \* MERGEFORMAT </w:instrText>
    </w:r>
    <w:r w:rsidRPr="00AF6C77">
      <w:fldChar w:fldCharType="separate"/>
    </w:r>
    <w:r w:rsidR="00C846C0">
      <w:rPr>
        <w:noProof/>
      </w:rPr>
      <w:t>2</w:t>
    </w:r>
    <w:r w:rsidRPr="00AF6C77">
      <w:fldChar w:fldCharType="end"/>
    </w:r>
    <w:r w:rsidRPr="00AF6C7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F6C77" w:rsidRPr="00AF6C77" w:rsidTr="00AF6C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F6C77" w:rsidRPr="00AF6C77" w:rsidRDefault="00AF6C77" w:rsidP="00AF6C7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F6C77" w:rsidRPr="00AF6C77" w:rsidRDefault="00AF6C77" w:rsidP="00AF6C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6C77" w:rsidRPr="00AF6C77" w:rsidTr="00AF6C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F6C77" w:rsidRPr="00AF6C77" w:rsidRDefault="00AF6C77" w:rsidP="00AF6C77">
          <w:pPr>
            <w:jc w:val="left"/>
            <w:rPr>
              <w:rFonts w:eastAsia="Verdana" w:cs="Verdana"/>
              <w:szCs w:val="18"/>
            </w:rPr>
          </w:pPr>
          <w:r w:rsidRPr="00AF6C7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B5A102A" wp14:editId="392AED4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F6C77" w:rsidRPr="00AF6C77" w:rsidRDefault="00AF6C77" w:rsidP="00AF6C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6C77" w:rsidRPr="00AF6C77" w:rsidTr="00AF6C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F6C77" w:rsidRPr="00AF6C77" w:rsidRDefault="00AF6C77" w:rsidP="00AF6C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F6C77" w:rsidRPr="00AF6C77" w:rsidRDefault="00AF6C77" w:rsidP="00AF6C77">
          <w:pPr>
            <w:jc w:val="right"/>
            <w:rPr>
              <w:rFonts w:eastAsia="Verdana" w:cs="Verdana"/>
              <w:b/>
              <w:szCs w:val="18"/>
            </w:rPr>
          </w:pPr>
          <w:r w:rsidRPr="00AF6C77">
            <w:rPr>
              <w:b/>
              <w:szCs w:val="18"/>
            </w:rPr>
            <w:t>G/</w:t>
          </w:r>
          <w:proofErr w:type="spellStart"/>
          <w:r w:rsidRPr="00AF6C77">
            <w:rPr>
              <w:b/>
              <w:szCs w:val="18"/>
            </w:rPr>
            <w:t>SPS</w:t>
          </w:r>
          <w:proofErr w:type="spellEnd"/>
          <w:r w:rsidRPr="00AF6C77">
            <w:rPr>
              <w:b/>
              <w:szCs w:val="18"/>
            </w:rPr>
            <w:t>/N/USA/2955</w:t>
          </w:r>
        </w:p>
      </w:tc>
    </w:tr>
    <w:tr w:rsidR="00AF6C77" w:rsidRPr="00AF6C77" w:rsidTr="00AF6C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F6C77" w:rsidRPr="00AF6C77" w:rsidRDefault="00AF6C77" w:rsidP="00AF6C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F6C77" w:rsidRPr="00AF6C77" w:rsidRDefault="00AF6C77" w:rsidP="00AF6C77">
          <w:pPr>
            <w:jc w:val="right"/>
            <w:rPr>
              <w:rFonts w:eastAsia="Verdana" w:cs="Verdana"/>
              <w:szCs w:val="18"/>
            </w:rPr>
          </w:pPr>
          <w:r w:rsidRPr="00AF6C77">
            <w:rPr>
              <w:rFonts w:eastAsia="Verdana" w:cs="Verdana"/>
              <w:szCs w:val="18"/>
            </w:rPr>
            <w:t>22 de septiembre de 2017</w:t>
          </w:r>
        </w:p>
      </w:tc>
    </w:tr>
    <w:tr w:rsidR="00AF6C77" w:rsidRPr="00AF6C77" w:rsidTr="00AF6C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6C77" w:rsidRPr="00AF6C77" w:rsidRDefault="00AF6C77" w:rsidP="00AF6C77">
          <w:pPr>
            <w:jc w:val="left"/>
            <w:rPr>
              <w:rFonts w:eastAsia="Verdana" w:cs="Verdana"/>
              <w:b/>
              <w:szCs w:val="18"/>
            </w:rPr>
          </w:pPr>
          <w:r w:rsidRPr="00AF6C77">
            <w:rPr>
              <w:rFonts w:eastAsia="Verdana" w:cs="Verdana"/>
              <w:color w:val="FF0000"/>
              <w:szCs w:val="18"/>
            </w:rPr>
            <w:t>(17</w:t>
          </w:r>
          <w:r w:rsidRPr="00AF6C77">
            <w:rPr>
              <w:rFonts w:eastAsia="Verdana" w:cs="Verdana"/>
              <w:color w:val="FF0000"/>
              <w:szCs w:val="18"/>
            </w:rPr>
            <w:noBreakHyphen/>
          </w:r>
          <w:r w:rsidR="000F6E16">
            <w:rPr>
              <w:rFonts w:eastAsia="Verdana" w:cs="Verdana"/>
              <w:color w:val="FF0000"/>
              <w:szCs w:val="18"/>
            </w:rPr>
            <w:t>5034</w:t>
          </w:r>
          <w:r w:rsidRPr="00AF6C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6C77" w:rsidRPr="00AF6C77" w:rsidRDefault="00AF6C77" w:rsidP="00AF6C77">
          <w:pPr>
            <w:jc w:val="right"/>
            <w:rPr>
              <w:rFonts w:eastAsia="Verdana" w:cs="Verdana"/>
              <w:szCs w:val="18"/>
            </w:rPr>
          </w:pPr>
          <w:r w:rsidRPr="00AF6C77">
            <w:rPr>
              <w:rFonts w:eastAsia="Verdana" w:cs="Verdana"/>
              <w:szCs w:val="18"/>
            </w:rPr>
            <w:t xml:space="preserve">Página: </w:t>
          </w:r>
          <w:r w:rsidRPr="00AF6C77">
            <w:rPr>
              <w:rFonts w:eastAsia="Verdana" w:cs="Verdana"/>
              <w:szCs w:val="18"/>
            </w:rPr>
            <w:fldChar w:fldCharType="begin"/>
          </w:r>
          <w:r w:rsidRPr="00AF6C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6C77">
            <w:rPr>
              <w:rFonts w:eastAsia="Verdana" w:cs="Verdana"/>
              <w:szCs w:val="18"/>
            </w:rPr>
            <w:fldChar w:fldCharType="separate"/>
          </w:r>
          <w:r w:rsidR="00C846C0">
            <w:rPr>
              <w:rFonts w:eastAsia="Verdana" w:cs="Verdana"/>
              <w:noProof/>
              <w:szCs w:val="18"/>
            </w:rPr>
            <w:t>1</w:t>
          </w:r>
          <w:r w:rsidRPr="00AF6C77">
            <w:rPr>
              <w:rFonts w:eastAsia="Verdana" w:cs="Verdana"/>
              <w:szCs w:val="18"/>
            </w:rPr>
            <w:fldChar w:fldCharType="end"/>
          </w:r>
          <w:r w:rsidRPr="00AF6C77">
            <w:rPr>
              <w:rFonts w:eastAsia="Verdana" w:cs="Verdana"/>
              <w:szCs w:val="18"/>
            </w:rPr>
            <w:t>/</w:t>
          </w:r>
          <w:r w:rsidRPr="00AF6C77">
            <w:rPr>
              <w:rFonts w:eastAsia="Verdana" w:cs="Verdana"/>
              <w:szCs w:val="18"/>
            </w:rPr>
            <w:fldChar w:fldCharType="begin"/>
          </w:r>
          <w:r w:rsidRPr="00AF6C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6C77">
            <w:rPr>
              <w:rFonts w:eastAsia="Verdana" w:cs="Verdana"/>
              <w:szCs w:val="18"/>
            </w:rPr>
            <w:fldChar w:fldCharType="separate"/>
          </w:r>
          <w:r w:rsidR="00C846C0">
            <w:rPr>
              <w:rFonts w:eastAsia="Verdana" w:cs="Verdana"/>
              <w:noProof/>
              <w:szCs w:val="18"/>
            </w:rPr>
            <w:t>2</w:t>
          </w:r>
          <w:r w:rsidRPr="00AF6C77">
            <w:rPr>
              <w:rFonts w:eastAsia="Verdana" w:cs="Verdana"/>
              <w:szCs w:val="18"/>
            </w:rPr>
            <w:fldChar w:fldCharType="end"/>
          </w:r>
        </w:p>
      </w:tc>
    </w:tr>
    <w:tr w:rsidR="00AF6C77" w:rsidRPr="00AF6C77" w:rsidTr="00AF6C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6C77" w:rsidRPr="00AF6C77" w:rsidRDefault="00AF6C77" w:rsidP="00AF6C77">
          <w:pPr>
            <w:jc w:val="left"/>
            <w:rPr>
              <w:rFonts w:eastAsia="Verdana" w:cs="Verdana"/>
              <w:szCs w:val="18"/>
            </w:rPr>
          </w:pPr>
          <w:r w:rsidRPr="00AF6C7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F6C77" w:rsidRPr="00AF6C77" w:rsidRDefault="00AF6C77" w:rsidP="00AF6C77">
          <w:pPr>
            <w:jc w:val="right"/>
            <w:rPr>
              <w:rFonts w:eastAsia="Verdana" w:cs="Verdana"/>
              <w:bCs/>
              <w:szCs w:val="18"/>
            </w:rPr>
          </w:pPr>
          <w:r w:rsidRPr="00AF6C7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F6C77" w:rsidRDefault="00C846C0" w:rsidP="00AF6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7A0F3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D7A99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5A4D3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1C0EF06"/>
    <w:numStyleLink w:val="LegalHeadings"/>
  </w:abstractNum>
  <w:abstractNum w:abstractNumId="12">
    <w:nsid w:val="57551E12"/>
    <w:multiLevelType w:val="multilevel"/>
    <w:tmpl w:val="F1C0EF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2"/>
    <w:rsid w:val="000038D8"/>
    <w:rsid w:val="000F6E16"/>
    <w:rsid w:val="00186FB6"/>
    <w:rsid w:val="00514FC7"/>
    <w:rsid w:val="00AF6C77"/>
    <w:rsid w:val="00C846C0"/>
    <w:rsid w:val="00D0061C"/>
    <w:rsid w:val="00E23E42"/>
    <w:rsid w:val="00F077E1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F6C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F6C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F6C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F6C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F6C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F6C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F6C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F6C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F6C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F6C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F6C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F6C7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F6C7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F6C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F6C7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F6C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F6C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F6C7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F6C7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F6C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F6C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F6C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F6C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F6C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F6C7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F6C77"/>
    <w:pPr>
      <w:numPr>
        <w:numId w:val="6"/>
      </w:numPr>
    </w:pPr>
  </w:style>
  <w:style w:type="paragraph" w:styleId="ListBullet">
    <w:name w:val="List Bullet"/>
    <w:basedOn w:val="Normal"/>
    <w:uiPriority w:val="1"/>
    <w:rsid w:val="00AF6C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F6C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F6C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F6C7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F6C7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F6C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6C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6C7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F6C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F6C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F6C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F6C7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F6C77"/>
    <w:rPr>
      <w:szCs w:val="20"/>
    </w:rPr>
  </w:style>
  <w:style w:type="character" w:customStyle="1" w:styleId="EndnoteTextChar">
    <w:name w:val="Endnote Text Char"/>
    <w:link w:val="EndnoteText"/>
    <w:uiPriority w:val="49"/>
    <w:rsid w:val="00AF6C7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F6C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6C7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F6C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F6C7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F6C77"/>
    <w:pPr>
      <w:ind w:left="567" w:right="567" w:firstLine="0"/>
    </w:pPr>
  </w:style>
  <w:style w:type="character" w:styleId="FootnoteReference">
    <w:name w:val="footnote reference"/>
    <w:uiPriority w:val="5"/>
    <w:rsid w:val="00AF6C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F6C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F6C7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F6C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6C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F6C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F6C7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7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F6C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F6C7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F6C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6C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6C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F6C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F6C7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F6C7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6C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F6C7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6C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F6C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F6C77"/>
  </w:style>
  <w:style w:type="paragraph" w:styleId="BlockText">
    <w:name w:val="Block Text"/>
    <w:basedOn w:val="Normal"/>
    <w:uiPriority w:val="99"/>
    <w:semiHidden/>
    <w:unhideWhenUsed/>
    <w:rsid w:val="00AF6C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C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C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C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C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C7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F6C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F6C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F6C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F6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C7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6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6C7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C77"/>
  </w:style>
  <w:style w:type="character" w:customStyle="1" w:styleId="DateChar">
    <w:name w:val="Date Char"/>
    <w:basedOn w:val="DefaultParagraphFont"/>
    <w:link w:val="Dat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C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C7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C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F6C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F6C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C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F6C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F6C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6C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C7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F6C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F6C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C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C7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F6C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F6C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F6C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6C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6C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6C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6C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6C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6C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6C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6C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C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F6C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F6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F6C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F6C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F6C77"/>
    <w:rPr>
      <w:lang w:val="es-ES"/>
    </w:rPr>
  </w:style>
  <w:style w:type="paragraph" w:styleId="List">
    <w:name w:val="List"/>
    <w:basedOn w:val="Normal"/>
    <w:uiPriority w:val="99"/>
    <w:semiHidden/>
    <w:unhideWhenUsed/>
    <w:rsid w:val="00AF6C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C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C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C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C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C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C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C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C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C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F6C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F6C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F6C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F6C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F6C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6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C7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C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C7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F6C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6C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C7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6C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F6C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F6C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C7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F6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F6C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6C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6C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F6C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F6C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F6C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F6C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F6C7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C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F6C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F6C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F6C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F6C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F6C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F6C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F6C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F6C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F6C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F6C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F6C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F6C7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F6C7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F6C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F6C7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F6C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F6C7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F6C7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F6C7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F6C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F6C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F6C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F6C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F6C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F6C7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F6C77"/>
    <w:pPr>
      <w:numPr>
        <w:numId w:val="6"/>
      </w:numPr>
    </w:pPr>
  </w:style>
  <w:style w:type="paragraph" w:styleId="ListBullet">
    <w:name w:val="List Bullet"/>
    <w:basedOn w:val="Normal"/>
    <w:uiPriority w:val="1"/>
    <w:rsid w:val="00AF6C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F6C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F6C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F6C7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F6C7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F6C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6C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6C7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F6C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F6C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F6C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F6C7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F6C77"/>
    <w:rPr>
      <w:szCs w:val="20"/>
    </w:rPr>
  </w:style>
  <w:style w:type="character" w:customStyle="1" w:styleId="EndnoteTextChar">
    <w:name w:val="Endnote Text Char"/>
    <w:link w:val="EndnoteText"/>
    <w:uiPriority w:val="49"/>
    <w:rsid w:val="00AF6C7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F6C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6C7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F6C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F6C7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F6C77"/>
    <w:pPr>
      <w:ind w:left="567" w:right="567" w:firstLine="0"/>
    </w:pPr>
  </w:style>
  <w:style w:type="character" w:styleId="FootnoteReference">
    <w:name w:val="footnote reference"/>
    <w:uiPriority w:val="5"/>
    <w:rsid w:val="00AF6C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F6C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F6C7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F6C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6C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6C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F6C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F6C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F6C7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7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F6C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F6C7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F6C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6C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6C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F6C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F6C7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F6C7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6C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F6C7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6C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F6C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F6C77"/>
  </w:style>
  <w:style w:type="paragraph" w:styleId="BlockText">
    <w:name w:val="Block Text"/>
    <w:basedOn w:val="Normal"/>
    <w:uiPriority w:val="99"/>
    <w:semiHidden/>
    <w:unhideWhenUsed/>
    <w:rsid w:val="00AF6C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C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C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C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C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C7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F6C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F6C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F6C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F6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C7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6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6C7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C77"/>
  </w:style>
  <w:style w:type="character" w:customStyle="1" w:styleId="DateChar">
    <w:name w:val="Date Char"/>
    <w:basedOn w:val="DefaultParagraphFont"/>
    <w:link w:val="Dat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C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C7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C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F6C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F6C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C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F6C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F6C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6C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C7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F6C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F6C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C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C7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F6C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F6C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F6C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F6C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6C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6C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6C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6C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6C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6C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6C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6C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C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F6C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F6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F6C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F6C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F6C77"/>
    <w:rPr>
      <w:lang w:val="es-ES"/>
    </w:rPr>
  </w:style>
  <w:style w:type="paragraph" w:styleId="List">
    <w:name w:val="List"/>
    <w:basedOn w:val="Normal"/>
    <w:uiPriority w:val="99"/>
    <w:semiHidden/>
    <w:unhideWhenUsed/>
    <w:rsid w:val="00AF6C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C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C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C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C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C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C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C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C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C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F6C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F6C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F6C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F6C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F6C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6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C7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C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C7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F6C7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6C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C7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6C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F6C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F6C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C7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F6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F6C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6C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6C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F6C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F6C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F6C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F6C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F6C7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C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C7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7-0060-000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ument?D=APHIS-2017-0060-000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563</Words>
  <Characters>3149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2017-09-22T09:01:00Z</cp:lastPrinted>
  <dcterms:created xsi:type="dcterms:W3CDTF">2017-09-27T10:37:00Z</dcterms:created>
  <dcterms:modified xsi:type="dcterms:W3CDTF">2017-09-27T12:49:00Z</dcterms:modified>
</cp:coreProperties>
</file>