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4154C" w:rsidRDefault="00E4154C" w:rsidP="00E4154C">
      <w:pPr>
        <w:pStyle w:val="Title"/>
        <w:rPr>
          <w:caps w:val="0"/>
          <w:kern w:val="0"/>
        </w:rPr>
      </w:pPr>
      <w:bookmarkStart w:id="0" w:name="_GoBack"/>
      <w:bookmarkEnd w:id="0"/>
      <w:r w:rsidRPr="00E4154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4154C" w:rsidRPr="00E4154C" w:rsidTr="00E4154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Miembro que notifica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rPr>
                <w:u w:val="single"/>
              </w:rPr>
              <w:t>E</w:t>
            </w:r>
            <w:r w:rsidRPr="00E4154C">
              <w:rPr>
                <w:u w:val="single"/>
              </w:rPr>
              <w:t>STADOS UNIDOS DE AMÉRICA</w:t>
            </w:r>
          </w:p>
          <w:p w:rsidR="00EA4725" w:rsidRPr="00E4154C" w:rsidRDefault="009E194B" w:rsidP="00E4154C">
            <w:pPr>
              <w:spacing w:after="120"/>
            </w:pPr>
            <w:r w:rsidRPr="00E4154C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Organismo responsable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t>A</w:t>
            </w:r>
            <w:r w:rsidRPr="00E4154C">
              <w:t>gencia de Protección del Medio Ambiente (EPA).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Productos abarcados (número de la(s) partida(s) arancelaria(s) según se especifica en las listas nacionales depositadas en la OMC</w:t>
            </w:r>
            <w:r w:rsidR="00E4154C" w:rsidRPr="00E4154C">
              <w:rPr>
                <w:b/>
              </w:rPr>
              <w:t>; d</w:t>
            </w:r>
            <w:r w:rsidRPr="00E4154C">
              <w:rPr>
                <w:b/>
              </w:rPr>
              <w:t>eberá indicarse además, cuando proceda, el número de partida de la ICS)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t>f</w:t>
            </w:r>
            <w:r w:rsidRPr="00E4154C">
              <w:t>orraje de trigo.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  <w:rPr>
                <w:b/>
              </w:rPr>
            </w:pPr>
            <w:r w:rsidRPr="00E4154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rPr>
                <w:b/>
                <w:bCs/>
              </w:rPr>
            </w:pPr>
            <w:r w:rsidRPr="00E4154C">
              <w:rPr>
                <w:b/>
              </w:rPr>
              <w:t>Regiones o países que podrían verse afectados, en la medida en que sea procedente o factible:</w:t>
            </w:r>
          </w:p>
          <w:p w:rsidR="000200AA" w:rsidRPr="00E4154C" w:rsidRDefault="009E194B" w:rsidP="00E4154C">
            <w:pPr>
              <w:spacing w:after="120"/>
              <w:ind w:left="607" w:hanging="607"/>
              <w:rPr>
                <w:b/>
              </w:rPr>
            </w:pPr>
            <w:r w:rsidRPr="00E4154C">
              <w:rPr>
                <w:b/>
              </w:rPr>
              <w:t>[X]</w:t>
            </w:r>
            <w:r w:rsidRPr="00E4154C">
              <w:rPr>
                <w:b/>
              </w:rPr>
              <w:tab/>
              <w:t>Todos los interlocutores comerciales</w:t>
            </w:r>
          </w:p>
          <w:p w:rsidR="00EA4725" w:rsidRPr="00E4154C" w:rsidRDefault="00E4154C" w:rsidP="00E4154C">
            <w:pPr>
              <w:spacing w:after="120"/>
              <w:ind w:left="607" w:hanging="607"/>
              <w:rPr>
                <w:b/>
              </w:rPr>
            </w:pPr>
            <w:r w:rsidRPr="00E4154C">
              <w:rPr>
                <w:b/>
                <w:bCs/>
              </w:rPr>
              <w:t>[ ]</w:t>
            </w:r>
            <w:r w:rsidR="000200AA" w:rsidRPr="00E4154C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Título del documento notificado</w:t>
            </w:r>
            <w:r w:rsidR="00E4154C" w:rsidRPr="00E4154C">
              <w:rPr>
                <w:b/>
              </w:rPr>
              <w:t xml:space="preserve">: </w:t>
            </w:r>
            <w:proofErr w:type="spellStart"/>
            <w:r w:rsidR="00E4154C" w:rsidRPr="00E4154C">
              <w:rPr>
                <w:i/>
                <w:iCs/>
              </w:rPr>
              <w:t>T</w:t>
            </w:r>
            <w:r w:rsidRPr="00E4154C">
              <w:rPr>
                <w:i/>
                <w:iCs/>
              </w:rPr>
              <w:t>hiencarbazone-methyl</w:t>
            </w:r>
            <w:proofErr w:type="spellEnd"/>
            <w:r w:rsidR="00E4154C" w:rsidRPr="00E4154C">
              <w:rPr>
                <w:i/>
                <w:iCs/>
              </w:rPr>
              <w:t xml:space="preserve">; </w:t>
            </w:r>
            <w:proofErr w:type="spellStart"/>
            <w:r w:rsidR="00E4154C" w:rsidRPr="00E4154C">
              <w:rPr>
                <w:i/>
                <w:iCs/>
              </w:rPr>
              <w:t>P</w:t>
            </w:r>
            <w:r w:rsidRPr="00E4154C">
              <w:rPr>
                <w:i/>
                <w:iCs/>
              </w:rPr>
              <w:t>esticide</w:t>
            </w:r>
            <w:proofErr w:type="spellEnd"/>
            <w:r w:rsidRPr="00E4154C">
              <w:rPr>
                <w:i/>
                <w:iCs/>
              </w:rPr>
              <w:t xml:space="preserve"> </w:t>
            </w:r>
            <w:proofErr w:type="spellStart"/>
            <w:r w:rsidRPr="00E4154C">
              <w:rPr>
                <w:i/>
                <w:iCs/>
              </w:rPr>
              <w:t>Tolerance</w:t>
            </w:r>
            <w:proofErr w:type="spellEnd"/>
            <w:r w:rsidR="00E4154C" w:rsidRPr="00E4154C">
              <w:rPr>
                <w:i/>
                <w:iCs/>
              </w:rPr>
              <w:t>. F</w:t>
            </w:r>
            <w:r w:rsidRPr="00E4154C">
              <w:rPr>
                <w:i/>
                <w:iCs/>
              </w:rPr>
              <w:t>inal Rule</w:t>
            </w:r>
            <w:r w:rsidRPr="00E4154C">
              <w:t xml:space="preserve"> (</w:t>
            </w:r>
            <w:proofErr w:type="spellStart"/>
            <w:r w:rsidRPr="00E4154C">
              <w:t>Tiencarbazona</w:t>
            </w:r>
            <w:proofErr w:type="spellEnd"/>
            <w:r w:rsidRPr="00E4154C">
              <w:t xml:space="preserve"> metilo</w:t>
            </w:r>
            <w:r w:rsidR="00E4154C" w:rsidRPr="00E4154C">
              <w:t>. N</w:t>
            </w:r>
            <w:r w:rsidRPr="00E4154C">
              <w:t>iveles de tolerancia de residuos del plaguicida</w:t>
            </w:r>
            <w:r w:rsidR="00E4154C" w:rsidRPr="00E4154C">
              <w:t>. N</w:t>
            </w:r>
            <w:r w:rsidRPr="00E4154C">
              <w:t>orma definitiva)</w:t>
            </w:r>
            <w:r w:rsidR="00E4154C" w:rsidRPr="00E4154C">
              <w:t xml:space="preserve">. </w:t>
            </w:r>
            <w:r w:rsidR="00E4154C" w:rsidRPr="00E4154C">
              <w:rPr>
                <w:b/>
              </w:rPr>
              <w:t>I</w:t>
            </w:r>
            <w:r w:rsidRPr="00E4154C">
              <w:rPr>
                <w:b/>
              </w:rPr>
              <w:t>dioma(s)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t>i</w:t>
            </w:r>
            <w:r w:rsidRPr="00E4154C">
              <w:t>nglés</w:t>
            </w:r>
            <w:r w:rsidR="00E4154C" w:rsidRPr="00E4154C">
              <w:t xml:space="preserve">. </w:t>
            </w:r>
            <w:r w:rsidR="00E4154C" w:rsidRPr="00E4154C">
              <w:rPr>
                <w:b/>
              </w:rPr>
              <w:t>N</w:t>
            </w:r>
            <w:r w:rsidRPr="00E4154C">
              <w:rPr>
                <w:b/>
              </w:rPr>
              <w:t>úmero de páginas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t>8</w:t>
            </w:r>
            <w:r w:rsidRPr="00E4154C">
              <w:t>.</w:t>
            </w:r>
          </w:p>
          <w:p w:rsidR="00EA4725" w:rsidRPr="00E4154C" w:rsidRDefault="00E45C70" w:rsidP="00E4154C">
            <w:pPr>
              <w:spacing w:after="120"/>
              <w:rPr>
                <w:rStyle w:val="Hyperlink"/>
              </w:rPr>
            </w:pPr>
            <w:hyperlink r:id="rId8" w:tgtFrame="_blank" w:history="1">
              <w:r w:rsidR="00E4154C" w:rsidRPr="00E4154C">
                <w:rPr>
                  <w:rStyle w:val="Hyperlink"/>
                </w:rPr>
                <w:t>https://www.gpo.gov/fdsys/pkg/FR-2018-06-22/html/2018-13453.htm</w:t>
              </w:r>
            </w:hyperlink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Descripción del contenido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t>e</w:t>
            </w:r>
            <w:r w:rsidRPr="00E4154C">
              <w:t xml:space="preserve">l Reglamento notificado establece niveles de tolerancia de residuos de </w:t>
            </w:r>
            <w:proofErr w:type="spellStart"/>
            <w:r w:rsidRPr="00E4154C">
              <w:t>tiencarbazona</w:t>
            </w:r>
            <w:proofErr w:type="spellEnd"/>
            <w:r w:rsidRPr="00E4154C">
              <w:t xml:space="preserve"> metilo en el interior o en la superficie del forraje de trigo.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Objetivo y razón de ser</w:t>
            </w:r>
            <w:r w:rsidR="00E4154C" w:rsidRPr="00E4154C">
              <w:rPr>
                <w:b/>
              </w:rPr>
              <w:t>: [</w:t>
            </w:r>
            <w:r w:rsidRPr="00E4154C">
              <w:rPr>
                <w:b/>
              </w:rPr>
              <w:t xml:space="preserve">X] inocuidad de los alimentos, </w:t>
            </w:r>
            <w:r w:rsidR="00E4154C" w:rsidRPr="00E4154C">
              <w:rPr>
                <w:b/>
              </w:rPr>
              <w:t>[ ]</w:t>
            </w:r>
            <w:r w:rsidRPr="00E4154C">
              <w:rPr>
                <w:b/>
              </w:rPr>
              <w:t xml:space="preserve"> sanidad animal, </w:t>
            </w:r>
            <w:r w:rsidR="00E4154C" w:rsidRPr="00E4154C">
              <w:rPr>
                <w:b/>
              </w:rPr>
              <w:t>[ ]</w:t>
            </w:r>
            <w:r w:rsidRPr="00E4154C">
              <w:rPr>
                <w:b/>
              </w:rPr>
              <w:t xml:space="preserve"> preservación de los vegetales, </w:t>
            </w:r>
            <w:r w:rsidR="00E4154C" w:rsidRPr="00E4154C">
              <w:rPr>
                <w:b/>
              </w:rPr>
              <w:t>[ ]</w:t>
            </w:r>
            <w:r w:rsidRPr="00E4154C">
              <w:rPr>
                <w:b/>
              </w:rPr>
              <w:t xml:space="preserve"> protección de la salud humana contra las enfermedades o plagas animales o vegetales, </w:t>
            </w:r>
            <w:r w:rsidR="00E4154C" w:rsidRPr="00E4154C">
              <w:rPr>
                <w:b/>
              </w:rPr>
              <w:t>[ ]</w:t>
            </w:r>
            <w:r w:rsidRPr="00E4154C">
              <w:rPr>
                <w:b/>
              </w:rPr>
              <w:t xml:space="preserve"> protección del territorio contra otros daños causados por plagas. 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  <w:rPr>
                <w:b/>
              </w:rPr>
            </w:pPr>
            <w:r w:rsidRPr="00E4154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¿Existe una norma internacional pertinente</w:t>
            </w:r>
            <w:r w:rsidR="00E4154C" w:rsidRPr="00E4154C">
              <w:rPr>
                <w:b/>
              </w:rPr>
              <w:t>? D</w:t>
            </w:r>
            <w:r w:rsidRPr="00E4154C">
              <w:rPr>
                <w:b/>
              </w:rPr>
              <w:t>e ser así, indíquese la norma:</w:t>
            </w:r>
          </w:p>
          <w:p w:rsidR="000200AA" w:rsidRPr="00E4154C" w:rsidRDefault="00E4154C" w:rsidP="00E4154C">
            <w:pPr>
              <w:spacing w:after="120"/>
              <w:ind w:left="720" w:hanging="720"/>
            </w:pPr>
            <w:r w:rsidRPr="00E4154C">
              <w:rPr>
                <w:b/>
                <w:bCs/>
              </w:rPr>
              <w:t>[ ]</w:t>
            </w:r>
            <w:r w:rsidR="000200AA" w:rsidRPr="00E4154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200AA" w:rsidRPr="00E4154C">
              <w:rPr>
                <w:b/>
                <w:bCs/>
              </w:rPr>
              <w:t>Alimentarius</w:t>
            </w:r>
            <w:proofErr w:type="spellEnd"/>
            <w:r w:rsidR="000200AA" w:rsidRPr="00E4154C">
              <w:rPr>
                <w:b/>
                <w:bCs/>
              </w:rPr>
              <w:t xml:space="preserve"> </w:t>
            </w:r>
            <w:r w:rsidR="000200AA" w:rsidRPr="00E4154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200AA" w:rsidRPr="00E4154C">
              <w:rPr>
                <w:b/>
                <w:bCs/>
              </w:rPr>
              <w:t>:</w:t>
            </w:r>
          </w:p>
          <w:p w:rsidR="000200AA" w:rsidRPr="00E4154C" w:rsidRDefault="00E4154C" w:rsidP="00E4154C">
            <w:pPr>
              <w:spacing w:after="120"/>
              <w:ind w:left="720" w:hanging="720"/>
              <w:rPr>
                <w:b/>
              </w:rPr>
            </w:pPr>
            <w:r w:rsidRPr="00E4154C">
              <w:rPr>
                <w:b/>
                <w:bCs/>
              </w:rPr>
              <w:t>[ ]</w:t>
            </w:r>
            <w:r w:rsidR="000200AA" w:rsidRPr="00E4154C">
              <w:rPr>
                <w:b/>
                <w:bCs/>
              </w:rPr>
              <w:tab/>
              <w:t xml:space="preserve">de la Organización Mundial de Sanidad Animal (OIE) </w:t>
            </w:r>
            <w:r w:rsidR="000200AA" w:rsidRPr="00E4154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200AA" w:rsidRPr="00E4154C">
              <w:rPr>
                <w:b/>
                <w:bCs/>
              </w:rPr>
              <w:t>:</w:t>
            </w:r>
          </w:p>
          <w:p w:rsidR="000200AA" w:rsidRPr="00E4154C" w:rsidRDefault="00E4154C" w:rsidP="00E4154C">
            <w:pPr>
              <w:spacing w:after="120"/>
              <w:ind w:left="720" w:hanging="720"/>
              <w:rPr>
                <w:b/>
              </w:rPr>
            </w:pPr>
            <w:r w:rsidRPr="00E4154C">
              <w:rPr>
                <w:b/>
                <w:bCs/>
              </w:rPr>
              <w:t>[ ]</w:t>
            </w:r>
            <w:r w:rsidR="000200AA" w:rsidRPr="00E4154C">
              <w:rPr>
                <w:b/>
                <w:bCs/>
              </w:rPr>
              <w:tab/>
              <w:t xml:space="preserve">de la Convención Internacional de Protección Fitosanitaria </w:t>
            </w:r>
            <w:r w:rsidR="000200AA" w:rsidRPr="00E4154C">
              <w:rPr>
                <w:b/>
                <w:bCs/>
                <w:i/>
                <w:iCs/>
              </w:rPr>
              <w:t>(por ejemplo, número de NIMF)</w:t>
            </w:r>
            <w:r w:rsidR="000200AA" w:rsidRPr="00E4154C">
              <w:rPr>
                <w:b/>
                <w:bCs/>
              </w:rPr>
              <w:t>:</w:t>
            </w:r>
          </w:p>
          <w:p w:rsidR="00EA4725" w:rsidRPr="00E4154C" w:rsidRDefault="009E194B" w:rsidP="00E4154C">
            <w:pPr>
              <w:spacing w:after="120"/>
              <w:ind w:left="720" w:hanging="720"/>
              <w:rPr>
                <w:b/>
              </w:rPr>
            </w:pPr>
            <w:r w:rsidRPr="00E4154C">
              <w:rPr>
                <w:b/>
              </w:rPr>
              <w:t>[X]</w:t>
            </w:r>
            <w:r w:rsidRPr="00E4154C">
              <w:rPr>
                <w:b/>
              </w:rPr>
              <w:tab/>
              <w:t>Ninguna</w:t>
            </w:r>
          </w:p>
          <w:p w:rsidR="000200AA" w:rsidRPr="00E4154C" w:rsidRDefault="009E194B" w:rsidP="00E4154C">
            <w:pPr>
              <w:spacing w:after="120"/>
              <w:rPr>
                <w:b/>
              </w:rPr>
            </w:pPr>
            <w:r w:rsidRPr="00E4154C">
              <w:rPr>
                <w:b/>
              </w:rPr>
              <w:t>¿Se ajusta la reglamentación que se propone a la norma internacional pertinente?</w:t>
            </w:r>
          </w:p>
          <w:p w:rsidR="00EA4725" w:rsidRPr="00E4154C" w:rsidRDefault="00E4154C" w:rsidP="00E4154C">
            <w:pPr>
              <w:spacing w:after="120"/>
              <w:rPr>
                <w:b/>
              </w:rPr>
            </w:pPr>
            <w:r w:rsidRPr="00E4154C">
              <w:rPr>
                <w:b/>
              </w:rPr>
              <w:t>[ ]</w:t>
            </w:r>
            <w:r w:rsidR="000200AA" w:rsidRPr="00E4154C">
              <w:rPr>
                <w:b/>
              </w:rPr>
              <w:t xml:space="preserve"> S</w:t>
            </w:r>
            <w:r w:rsidRPr="00E4154C">
              <w:rPr>
                <w:b/>
              </w:rPr>
              <w:t>í [ ]</w:t>
            </w:r>
            <w:r w:rsidR="000200AA" w:rsidRPr="00E4154C">
              <w:rPr>
                <w:b/>
              </w:rPr>
              <w:t xml:space="preserve"> No</w:t>
            </w:r>
          </w:p>
          <w:p w:rsidR="00EA4725" w:rsidRPr="00E4154C" w:rsidRDefault="009E194B" w:rsidP="00E4154C">
            <w:pPr>
              <w:spacing w:after="120"/>
            </w:pPr>
            <w:r w:rsidRPr="00E4154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E4154C" w:rsidRPr="00E4154C">
                <w:rPr>
                  <w:rStyle w:val="Hyperlink"/>
                </w:rPr>
                <w:t>https://www.gpo.gov/fdsys/pkg/FR-2018-03-06/html/2018-04522.htm</w:t>
              </w:r>
            </w:hyperlink>
            <w:r w:rsidRPr="00E4154C">
              <w:t xml:space="preserve"> (disponible en inglés).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keepNext/>
              <w:keepLines/>
              <w:spacing w:before="120" w:after="120"/>
              <w:jc w:val="left"/>
            </w:pPr>
            <w:r w:rsidRPr="00E4154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keepNext/>
              <w:keepLines/>
              <w:spacing w:before="120" w:after="120"/>
            </w:pPr>
            <w:r w:rsidRPr="00E4154C">
              <w:rPr>
                <w:b/>
                <w:bCs/>
              </w:rPr>
              <w:t xml:space="preserve">Fecha propuesta de adopción </w:t>
            </w:r>
            <w:r w:rsidRPr="00E4154C">
              <w:rPr>
                <w:b/>
                <w:bCs/>
                <w:i/>
                <w:iCs/>
              </w:rPr>
              <w:t>(día/mes/año)</w:t>
            </w:r>
            <w:r w:rsidR="00E4154C" w:rsidRPr="00E4154C">
              <w:rPr>
                <w:b/>
                <w:bCs/>
              </w:rPr>
              <w:t xml:space="preserve">: </w:t>
            </w:r>
            <w:r w:rsidR="00E4154C" w:rsidRPr="00E4154C">
              <w:t>2</w:t>
            </w:r>
            <w:r w:rsidRPr="00E4154C">
              <w:t xml:space="preserve">2 de junio </w:t>
            </w:r>
            <w:r w:rsidR="00E4154C" w:rsidRPr="00E4154C">
              <w:t>de 2018</w:t>
            </w:r>
            <w:r w:rsidRPr="00E4154C">
              <w:t>.</w:t>
            </w:r>
          </w:p>
          <w:p w:rsidR="00EA4725" w:rsidRPr="00E4154C" w:rsidRDefault="009E194B" w:rsidP="00E4154C">
            <w:pPr>
              <w:keepNext/>
              <w:keepLines/>
              <w:spacing w:after="120"/>
            </w:pPr>
            <w:r w:rsidRPr="00E4154C">
              <w:rPr>
                <w:b/>
                <w:bCs/>
              </w:rPr>
              <w:t>Fecha propuesta de publicación (</w:t>
            </w:r>
            <w:r w:rsidRPr="00E4154C">
              <w:rPr>
                <w:b/>
                <w:bCs/>
                <w:i/>
                <w:iCs/>
              </w:rPr>
              <w:t>día/mes/año</w:t>
            </w:r>
            <w:r w:rsidRPr="00E4154C">
              <w:rPr>
                <w:b/>
                <w:bCs/>
              </w:rPr>
              <w:t>)</w:t>
            </w:r>
            <w:r w:rsidR="00E4154C" w:rsidRPr="00E4154C">
              <w:rPr>
                <w:b/>
                <w:bCs/>
              </w:rPr>
              <w:t xml:space="preserve">: </w:t>
            </w:r>
            <w:r w:rsidR="00E4154C" w:rsidRPr="00E4154C">
              <w:t>2</w:t>
            </w:r>
            <w:r w:rsidRPr="00E4154C">
              <w:t xml:space="preserve">2 de junio </w:t>
            </w:r>
            <w:r w:rsidR="00E4154C" w:rsidRPr="00E4154C">
              <w:t>de 2018</w:t>
            </w:r>
            <w:r w:rsidRPr="00E4154C">
              <w:t>.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Fecha propuesta de entrada en vigor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rPr>
                <w:b/>
                <w:bCs/>
              </w:rPr>
              <w:t>[ ]</w:t>
            </w:r>
            <w:r w:rsidRPr="00E4154C">
              <w:rPr>
                <w:b/>
                <w:bCs/>
              </w:rPr>
              <w:t xml:space="preserve"> Seis meses a partir de la fecha de publicación, y/o </w:t>
            </w:r>
            <w:r w:rsidRPr="00E4154C">
              <w:rPr>
                <w:b/>
                <w:bCs/>
                <w:i/>
                <w:iCs/>
              </w:rPr>
              <w:t>(día/mes/año)</w:t>
            </w:r>
            <w:r w:rsidR="00E4154C" w:rsidRPr="00E4154C">
              <w:rPr>
                <w:b/>
                <w:bCs/>
              </w:rPr>
              <w:t xml:space="preserve">: </w:t>
            </w:r>
            <w:r w:rsidR="00E4154C" w:rsidRPr="00E4154C">
              <w:t>2</w:t>
            </w:r>
            <w:r w:rsidRPr="00E4154C">
              <w:t xml:space="preserve">2 de junio </w:t>
            </w:r>
            <w:r w:rsidR="00E4154C" w:rsidRPr="00E4154C">
              <w:t>de 2018</w:t>
            </w:r>
            <w:r w:rsidRPr="00E4154C">
              <w:t>.</w:t>
            </w:r>
          </w:p>
          <w:p w:rsidR="00EA4725" w:rsidRPr="00E4154C" w:rsidRDefault="00E4154C" w:rsidP="00E4154C">
            <w:pPr>
              <w:spacing w:after="120"/>
              <w:ind w:left="607" w:hanging="607"/>
              <w:rPr>
                <w:b/>
              </w:rPr>
            </w:pPr>
            <w:r w:rsidRPr="00E4154C">
              <w:rPr>
                <w:b/>
              </w:rPr>
              <w:t>[ ]</w:t>
            </w:r>
            <w:r w:rsidR="000200AA" w:rsidRPr="00E4154C">
              <w:rPr>
                <w:b/>
              </w:rPr>
              <w:tab/>
              <w:t xml:space="preserve">Medida de facilitación del comercio </w:t>
            </w:r>
          </w:p>
        </w:tc>
      </w:tr>
      <w:tr w:rsidR="00E4154C" w:rsidRPr="00E4154C" w:rsidTr="00E415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  <w:jc w:val="left"/>
            </w:pPr>
            <w:r w:rsidRPr="00E4154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spacing w:before="120" w:after="120"/>
            </w:pPr>
            <w:r w:rsidRPr="00E4154C">
              <w:rPr>
                <w:b/>
              </w:rPr>
              <w:t>Fecha límite para la presentación de observaciones</w:t>
            </w:r>
            <w:r w:rsidR="00E4154C" w:rsidRPr="00E4154C">
              <w:rPr>
                <w:b/>
              </w:rPr>
              <w:t xml:space="preserve">: </w:t>
            </w:r>
            <w:r w:rsidR="00E4154C" w:rsidRPr="00E4154C">
              <w:rPr>
                <w:b/>
                <w:bCs/>
              </w:rPr>
              <w:t>[ ]</w:t>
            </w:r>
            <w:r w:rsidRPr="00E4154C">
              <w:rPr>
                <w:b/>
                <w:bCs/>
              </w:rPr>
              <w:t xml:space="preserve"> Sesenta días a partir de la fecha de distribución de la notificación y/o </w:t>
            </w:r>
            <w:r w:rsidRPr="00E4154C">
              <w:rPr>
                <w:b/>
                <w:bCs/>
                <w:i/>
                <w:iCs/>
              </w:rPr>
              <w:t>(día/mes/año)</w:t>
            </w:r>
            <w:r w:rsidR="00E4154C" w:rsidRPr="00E4154C">
              <w:rPr>
                <w:b/>
                <w:bCs/>
              </w:rPr>
              <w:t xml:space="preserve">: </w:t>
            </w:r>
            <w:r w:rsidR="00E4154C" w:rsidRPr="00E4154C">
              <w:t>n</w:t>
            </w:r>
            <w:r w:rsidRPr="00E4154C">
              <w:t>o procede.</w:t>
            </w:r>
          </w:p>
          <w:p w:rsidR="000200AA" w:rsidRPr="00E4154C" w:rsidRDefault="009E194B" w:rsidP="00E4154C">
            <w:pPr>
              <w:spacing w:after="120"/>
            </w:pPr>
            <w:r w:rsidRPr="00E4154C">
              <w:rPr>
                <w:b/>
              </w:rPr>
              <w:t>Organismo o autoridad encargado de tramitar las observaciones</w:t>
            </w:r>
            <w:r w:rsidR="00E4154C" w:rsidRPr="00E4154C">
              <w:rPr>
                <w:b/>
              </w:rPr>
              <w:t>: [ ]</w:t>
            </w:r>
            <w:r w:rsidRPr="00E4154C">
              <w:rPr>
                <w:b/>
              </w:rPr>
              <w:t xml:space="preserve"> Organismo nacional encargado de la notificación, </w:t>
            </w:r>
            <w:r w:rsidR="00E4154C" w:rsidRPr="00E4154C">
              <w:rPr>
                <w:b/>
              </w:rPr>
              <w:t>[ ]</w:t>
            </w:r>
            <w:r w:rsidRPr="00E4154C">
              <w:rPr>
                <w:b/>
              </w:rPr>
              <w:t xml:space="preserve"> Servicio nacional de información</w:t>
            </w:r>
            <w:r w:rsidR="00E4154C" w:rsidRPr="00E4154C">
              <w:rPr>
                <w:b/>
              </w:rPr>
              <w:t>. D</w:t>
            </w:r>
            <w:r w:rsidRPr="00E4154C">
              <w:rPr>
                <w:b/>
              </w:rPr>
              <w:t>irección, número de fax y dirección de correo electrónico (en su caso) de otra institución:</w:t>
            </w:r>
          </w:p>
          <w:p w:rsidR="00030EEC" w:rsidRPr="00E4154C" w:rsidRDefault="00E4154C" w:rsidP="00E4154C">
            <w:pPr>
              <w:spacing w:after="120"/>
            </w:pPr>
            <w:r w:rsidRPr="00E4154C">
              <w:t xml:space="preserve">Michael L. </w:t>
            </w:r>
            <w:proofErr w:type="spellStart"/>
            <w:r w:rsidRPr="00E4154C">
              <w:t>G</w:t>
            </w:r>
            <w:r w:rsidR="000200AA" w:rsidRPr="00E4154C">
              <w:t>oodis</w:t>
            </w:r>
            <w:proofErr w:type="spellEnd"/>
            <w:r w:rsidR="000200AA" w:rsidRPr="00E4154C">
              <w:t xml:space="preserve">, </w:t>
            </w:r>
            <w:proofErr w:type="spellStart"/>
            <w:r w:rsidR="000200AA" w:rsidRPr="00E4154C">
              <w:t>P.E</w:t>
            </w:r>
            <w:proofErr w:type="spellEnd"/>
            <w:r w:rsidR="000200AA" w:rsidRPr="00E4154C">
              <w:t xml:space="preserve">., Director, </w:t>
            </w:r>
            <w:proofErr w:type="spellStart"/>
            <w:r w:rsidR="000200AA" w:rsidRPr="00E4154C">
              <w:t>Registration</w:t>
            </w:r>
            <w:proofErr w:type="spellEnd"/>
            <w:r w:rsidR="000200AA" w:rsidRPr="00E4154C">
              <w:t xml:space="preserve"> </w:t>
            </w:r>
            <w:proofErr w:type="spellStart"/>
            <w:r w:rsidR="000200AA" w:rsidRPr="00E4154C">
              <w:t>Division</w:t>
            </w:r>
            <w:proofErr w:type="spellEnd"/>
            <w:r w:rsidR="000200AA" w:rsidRPr="00E4154C">
              <w:t xml:space="preserve"> (7505P), Office of </w:t>
            </w:r>
            <w:proofErr w:type="spellStart"/>
            <w:r w:rsidR="000200AA" w:rsidRPr="00E4154C">
              <w:t>Pesticide</w:t>
            </w:r>
            <w:proofErr w:type="spellEnd"/>
            <w:r w:rsidR="000200AA" w:rsidRPr="00E4154C">
              <w:t xml:space="preserve"> </w:t>
            </w:r>
            <w:proofErr w:type="spellStart"/>
            <w:r w:rsidR="000200AA" w:rsidRPr="00E4154C">
              <w:t>Programs</w:t>
            </w:r>
            <w:proofErr w:type="spellEnd"/>
            <w:r w:rsidR="000200AA" w:rsidRPr="00E4154C">
              <w:t xml:space="preserve">, </w:t>
            </w:r>
            <w:proofErr w:type="spellStart"/>
            <w:r w:rsidR="000200AA" w:rsidRPr="00E4154C">
              <w:t>Environmental</w:t>
            </w:r>
            <w:proofErr w:type="spellEnd"/>
            <w:r w:rsidR="000200AA" w:rsidRPr="00E4154C">
              <w:t xml:space="preserve"> </w:t>
            </w:r>
            <w:proofErr w:type="spellStart"/>
            <w:r w:rsidR="000200AA" w:rsidRPr="00E4154C">
              <w:t>Protection</w:t>
            </w:r>
            <w:proofErr w:type="spellEnd"/>
            <w:r w:rsidR="000200AA" w:rsidRPr="00E4154C">
              <w:t xml:space="preserve"> Agency, 1200 Pennsylvania Ave</w:t>
            </w:r>
            <w:r w:rsidRPr="00E4154C">
              <w:t>. N</w:t>
            </w:r>
            <w:r w:rsidR="000200AA" w:rsidRPr="00E4154C">
              <w:t>W., Washington, DC 20460-0001 Estados Unidos</w:t>
            </w:r>
            <w:r w:rsidRPr="00E4154C">
              <w:t>; T</w:t>
            </w:r>
            <w:r w:rsidR="000200AA" w:rsidRPr="00E4154C">
              <w:t>eléfono</w:t>
            </w:r>
            <w:r w:rsidRPr="00E4154C">
              <w:t>: +</w:t>
            </w:r>
            <w:r w:rsidR="000200AA" w:rsidRPr="00E4154C">
              <w:t>(703) 305 7090</w:t>
            </w:r>
            <w:r w:rsidRPr="00E4154C">
              <w:t>; C</w:t>
            </w:r>
            <w:r w:rsidR="000200AA" w:rsidRPr="00E4154C">
              <w:t>orreo electrónico</w:t>
            </w:r>
            <w:r w:rsidRPr="00E4154C">
              <w:t>: R</w:t>
            </w:r>
            <w:r w:rsidR="000200AA" w:rsidRPr="00E4154C">
              <w:t>DFRNotices@epa.gov.</w:t>
            </w:r>
          </w:p>
        </w:tc>
      </w:tr>
      <w:tr w:rsidR="00030EEC" w:rsidRPr="00E4154C" w:rsidTr="00E4154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4154C" w:rsidRDefault="009E194B" w:rsidP="00E4154C">
            <w:pPr>
              <w:keepNext/>
              <w:keepLines/>
              <w:spacing w:before="120" w:after="120"/>
              <w:jc w:val="left"/>
            </w:pPr>
            <w:r w:rsidRPr="00E4154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200AA" w:rsidRPr="00E4154C" w:rsidRDefault="009E194B" w:rsidP="00E4154C">
            <w:pPr>
              <w:keepNext/>
              <w:keepLines/>
              <w:spacing w:before="120" w:after="120"/>
              <w:rPr>
                <w:b/>
              </w:rPr>
            </w:pPr>
            <w:r w:rsidRPr="00E4154C">
              <w:rPr>
                <w:b/>
              </w:rPr>
              <w:t>Texto(s) disponible(s) en</w:t>
            </w:r>
            <w:r w:rsidR="00E4154C" w:rsidRPr="00E4154C">
              <w:rPr>
                <w:b/>
              </w:rPr>
              <w:t>: [ ]</w:t>
            </w:r>
            <w:r w:rsidRPr="00E4154C">
              <w:rPr>
                <w:b/>
              </w:rPr>
              <w:t xml:space="preserve"> Organismo nacional encargado de la notificación, </w:t>
            </w:r>
            <w:r w:rsidR="00E4154C" w:rsidRPr="00E4154C">
              <w:rPr>
                <w:b/>
              </w:rPr>
              <w:t>[ ]</w:t>
            </w:r>
            <w:r w:rsidRPr="00E4154C">
              <w:rPr>
                <w:b/>
              </w:rPr>
              <w:t xml:space="preserve"> Servicio nacional de información</w:t>
            </w:r>
            <w:r w:rsidR="00E4154C" w:rsidRPr="00E4154C">
              <w:rPr>
                <w:b/>
              </w:rPr>
              <w:t>. D</w:t>
            </w:r>
            <w:r w:rsidRPr="00E4154C">
              <w:rPr>
                <w:b/>
              </w:rPr>
              <w:t>irección, número de fax y dirección de correo electrónico (en su caso) de otra institución:</w:t>
            </w:r>
          </w:p>
          <w:p w:rsidR="00030EEC" w:rsidRPr="00E4154C" w:rsidRDefault="00E45C70" w:rsidP="00E4154C">
            <w:pPr>
              <w:spacing w:after="120"/>
              <w:rPr>
                <w:rStyle w:val="Hyperlink"/>
              </w:rPr>
            </w:pPr>
            <w:hyperlink r:id="rId10" w:tgtFrame="_blank" w:history="1">
              <w:r w:rsidR="00E4154C" w:rsidRPr="00E4154C">
                <w:rPr>
                  <w:rStyle w:val="Hyperlink"/>
                </w:rPr>
                <w:t>https://www.gpo.gov/fdsys/pkg/FR-2018-06-22/html/2018-13453.htm</w:t>
              </w:r>
            </w:hyperlink>
          </w:p>
        </w:tc>
      </w:tr>
    </w:tbl>
    <w:p w:rsidR="007141CF" w:rsidRPr="00E4154C" w:rsidRDefault="00E45C70" w:rsidP="00E4154C"/>
    <w:sectPr w:rsidR="007141CF" w:rsidRPr="00E4154C" w:rsidSect="00323C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9" w:rsidRPr="00E4154C" w:rsidRDefault="009E194B">
      <w:r w:rsidRPr="00E4154C">
        <w:separator/>
      </w:r>
    </w:p>
  </w:endnote>
  <w:endnote w:type="continuationSeparator" w:id="0">
    <w:p w:rsidR="00780699" w:rsidRPr="00E4154C" w:rsidRDefault="009E194B">
      <w:r w:rsidRPr="00E415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4154C" w:rsidRDefault="00E4154C" w:rsidP="00E4154C">
    <w:pPr>
      <w:pStyle w:val="Footer"/>
    </w:pPr>
    <w:r w:rsidRPr="00E4154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4154C" w:rsidRDefault="00E4154C" w:rsidP="00E4154C">
    <w:pPr>
      <w:pStyle w:val="Footer"/>
    </w:pPr>
    <w:r w:rsidRPr="00E4154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4154C" w:rsidRDefault="00E4154C" w:rsidP="00E4154C">
    <w:pPr>
      <w:pStyle w:val="Footer"/>
    </w:pPr>
    <w:r w:rsidRPr="00E4154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9" w:rsidRPr="00E4154C" w:rsidRDefault="009E194B">
      <w:r w:rsidRPr="00E4154C">
        <w:separator/>
      </w:r>
    </w:p>
  </w:footnote>
  <w:footnote w:type="continuationSeparator" w:id="0">
    <w:p w:rsidR="00780699" w:rsidRPr="00E4154C" w:rsidRDefault="009E194B">
      <w:r w:rsidRPr="00E4154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C" w:rsidRPr="00E4154C" w:rsidRDefault="00E4154C" w:rsidP="00E4154C">
    <w:pPr>
      <w:pStyle w:val="Header"/>
      <w:spacing w:after="240"/>
      <w:jc w:val="center"/>
    </w:pPr>
    <w:r w:rsidRPr="00E4154C">
      <w:t>G/SPS/N/USA/3011</w:t>
    </w:r>
  </w:p>
  <w:p w:rsidR="00E4154C" w:rsidRPr="00E4154C" w:rsidRDefault="00E4154C" w:rsidP="00E4154C">
    <w:pPr>
      <w:pStyle w:val="Header"/>
      <w:pBdr>
        <w:bottom w:val="single" w:sz="4" w:space="1" w:color="auto"/>
      </w:pBdr>
      <w:jc w:val="center"/>
    </w:pPr>
    <w:r w:rsidRPr="00E4154C">
      <w:t xml:space="preserve">- </w:t>
    </w:r>
    <w:r w:rsidRPr="00E4154C">
      <w:fldChar w:fldCharType="begin"/>
    </w:r>
    <w:r w:rsidRPr="00E4154C">
      <w:instrText xml:space="preserve"> PAGE  \* Arabic  \* MERGEFORMAT </w:instrText>
    </w:r>
    <w:r w:rsidRPr="00E4154C">
      <w:fldChar w:fldCharType="separate"/>
    </w:r>
    <w:r w:rsidRPr="00E4154C">
      <w:t>1</w:t>
    </w:r>
    <w:r w:rsidRPr="00E4154C">
      <w:fldChar w:fldCharType="end"/>
    </w:r>
    <w:r w:rsidRPr="00E4154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C" w:rsidRPr="00E4154C" w:rsidRDefault="00E4154C" w:rsidP="00E4154C">
    <w:pPr>
      <w:pStyle w:val="Header"/>
      <w:spacing w:after="240"/>
      <w:jc w:val="center"/>
    </w:pPr>
    <w:r w:rsidRPr="00E4154C">
      <w:t>G/SPS/N/USA/3011</w:t>
    </w:r>
  </w:p>
  <w:p w:rsidR="00E4154C" w:rsidRPr="00E4154C" w:rsidRDefault="00E4154C" w:rsidP="00E4154C">
    <w:pPr>
      <w:pStyle w:val="Header"/>
      <w:pBdr>
        <w:bottom w:val="single" w:sz="4" w:space="1" w:color="auto"/>
      </w:pBdr>
      <w:jc w:val="center"/>
    </w:pPr>
    <w:r w:rsidRPr="00E4154C">
      <w:t xml:space="preserve">- </w:t>
    </w:r>
    <w:r w:rsidRPr="00E4154C">
      <w:fldChar w:fldCharType="begin"/>
    </w:r>
    <w:r w:rsidRPr="00E4154C">
      <w:instrText xml:space="preserve"> PAGE  \* Arabic  \* MERGEFORMAT </w:instrText>
    </w:r>
    <w:r w:rsidRPr="00E4154C">
      <w:fldChar w:fldCharType="separate"/>
    </w:r>
    <w:r w:rsidR="00E45C70">
      <w:rPr>
        <w:noProof/>
      </w:rPr>
      <w:t>2</w:t>
    </w:r>
    <w:r w:rsidRPr="00E4154C">
      <w:fldChar w:fldCharType="end"/>
    </w:r>
    <w:r w:rsidRPr="00E4154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4154C" w:rsidRPr="00E4154C" w:rsidTr="00E4154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154C" w:rsidRPr="00E4154C" w:rsidRDefault="00E4154C" w:rsidP="00E4154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154C" w:rsidRPr="00E4154C" w:rsidRDefault="00E4154C" w:rsidP="00E4154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154C" w:rsidRPr="00E4154C" w:rsidTr="00E4154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4154C" w:rsidRPr="00E4154C" w:rsidRDefault="00E4154C" w:rsidP="00E4154C">
          <w:pPr>
            <w:jc w:val="left"/>
            <w:rPr>
              <w:rFonts w:eastAsia="Verdana" w:cs="Verdana"/>
              <w:szCs w:val="18"/>
            </w:rPr>
          </w:pPr>
          <w:r w:rsidRPr="00E4154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A325572" wp14:editId="4804B055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154C" w:rsidRPr="00E4154C" w:rsidRDefault="00E4154C" w:rsidP="00E4154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154C" w:rsidRPr="00E4154C" w:rsidTr="00E4154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4154C" w:rsidRPr="00E4154C" w:rsidRDefault="00E4154C" w:rsidP="00E4154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154C" w:rsidRPr="00E4154C" w:rsidRDefault="00E4154C" w:rsidP="00E4154C">
          <w:pPr>
            <w:jc w:val="right"/>
            <w:rPr>
              <w:rFonts w:eastAsia="Verdana" w:cs="Verdana"/>
              <w:b/>
              <w:szCs w:val="18"/>
            </w:rPr>
          </w:pPr>
          <w:r w:rsidRPr="00E4154C">
            <w:rPr>
              <w:b/>
              <w:szCs w:val="18"/>
            </w:rPr>
            <w:t>G/SPS/N/USA/3011</w:t>
          </w:r>
        </w:p>
      </w:tc>
    </w:tr>
    <w:tr w:rsidR="00E4154C" w:rsidRPr="00E4154C" w:rsidTr="00E4154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154C" w:rsidRPr="00E4154C" w:rsidRDefault="00E4154C" w:rsidP="00E4154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154C" w:rsidRPr="00E4154C" w:rsidRDefault="00E4154C" w:rsidP="00E4154C">
          <w:pPr>
            <w:jc w:val="right"/>
            <w:rPr>
              <w:rFonts w:eastAsia="Verdana" w:cs="Verdana"/>
              <w:szCs w:val="18"/>
            </w:rPr>
          </w:pPr>
          <w:r w:rsidRPr="00E4154C">
            <w:rPr>
              <w:rFonts w:eastAsia="Verdana" w:cs="Verdana"/>
              <w:szCs w:val="18"/>
            </w:rPr>
            <w:t>2 de julio de 2018</w:t>
          </w:r>
        </w:p>
      </w:tc>
    </w:tr>
    <w:tr w:rsidR="00E4154C" w:rsidRPr="00E4154C" w:rsidTr="00E4154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154C" w:rsidRPr="00E4154C" w:rsidRDefault="00E4154C" w:rsidP="00E4154C">
          <w:pPr>
            <w:jc w:val="left"/>
            <w:rPr>
              <w:rFonts w:eastAsia="Verdana" w:cs="Verdana"/>
              <w:b/>
              <w:szCs w:val="18"/>
            </w:rPr>
          </w:pPr>
          <w:r w:rsidRPr="00E4154C">
            <w:rPr>
              <w:rFonts w:eastAsia="Verdana" w:cs="Verdana"/>
              <w:color w:val="FF0000"/>
              <w:szCs w:val="18"/>
            </w:rPr>
            <w:t>(18</w:t>
          </w:r>
          <w:r w:rsidRPr="00E4154C">
            <w:rPr>
              <w:rFonts w:eastAsia="Verdana" w:cs="Verdana"/>
              <w:color w:val="FF0000"/>
              <w:szCs w:val="18"/>
            </w:rPr>
            <w:noBreakHyphen/>
          </w:r>
          <w:r w:rsidR="00390314">
            <w:rPr>
              <w:rFonts w:eastAsia="Verdana" w:cs="Verdana"/>
              <w:color w:val="FF0000"/>
              <w:szCs w:val="18"/>
            </w:rPr>
            <w:t>4141</w:t>
          </w:r>
          <w:r w:rsidRPr="00E4154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154C" w:rsidRPr="00E4154C" w:rsidRDefault="00E4154C" w:rsidP="00E4154C">
          <w:pPr>
            <w:jc w:val="right"/>
            <w:rPr>
              <w:rFonts w:eastAsia="Verdana" w:cs="Verdana"/>
              <w:szCs w:val="18"/>
            </w:rPr>
          </w:pPr>
          <w:r w:rsidRPr="00E4154C">
            <w:rPr>
              <w:rFonts w:eastAsia="Verdana" w:cs="Verdana"/>
              <w:szCs w:val="18"/>
            </w:rPr>
            <w:t xml:space="preserve">Página: </w:t>
          </w:r>
          <w:r w:rsidRPr="00E4154C">
            <w:rPr>
              <w:rFonts w:eastAsia="Verdana" w:cs="Verdana"/>
              <w:szCs w:val="18"/>
            </w:rPr>
            <w:fldChar w:fldCharType="begin"/>
          </w:r>
          <w:r w:rsidRPr="00E4154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154C">
            <w:rPr>
              <w:rFonts w:eastAsia="Verdana" w:cs="Verdana"/>
              <w:szCs w:val="18"/>
            </w:rPr>
            <w:fldChar w:fldCharType="separate"/>
          </w:r>
          <w:r w:rsidR="00E45C70">
            <w:rPr>
              <w:rFonts w:eastAsia="Verdana" w:cs="Verdana"/>
              <w:noProof/>
              <w:szCs w:val="18"/>
            </w:rPr>
            <w:t>1</w:t>
          </w:r>
          <w:r w:rsidRPr="00E4154C">
            <w:rPr>
              <w:rFonts w:eastAsia="Verdana" w:cs="Verdana"/>
              <w:szCs w:val="18"/>
            </w:rPr>
            <w:fldChar w:fldCharType="end"/>
          </w:r>
          <w:r w:rsidRPr="00E4154C">
            <w:rPr>
              <w:rFonts w:eastAsia="Verdana" w:cs="Verdana"/>
              <w:szCs w:val="18"/>
            </w:rPr>
            <w:t>/</w:t>
          </w:r>
          <w:r w:rsidRPr="00E4154C">
            <w:rPr>
              <w:rFonts w:eastAsia="Verdana" w:cs="Verdana"/>
              <w:szCs w:val="18"/>
            </w:rPr>
            <w:fldChar w:fldCharType="begin"/>
          </w:r>
          <w:r w:rsidRPr="00E4154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154C">
            <w:rPr>
              <w:rFonts w:eastAsia="Verdana" w:cs="Verdana"/>
              <w:szCs w:val="18"/>
            </w:rPr>
            <w:fldChar w:fldCharType="separate"/>
          </w:r>
          <w:r w:rsidR="00E45C70">
            <w:rPr>
              <w:rFonts w:eastAsia="Verdana" w:cs="Verdana"/>
              <w:noProof/>
              <w:szCs w:val="18"/>
            </w:rPr>
            <w:t>2</w:t>
          </w:r>
          <w:r w:rsidRPr="00E4154C">
            <w:rPr>
              <w:rFonts w:eastAsia="Verdana" w:cs="Verdana"/>
              <w:szCs w:val="18"/>
            </w:rPr>
            <w:fldChar w:fldCharType="end"/>
          </w:r>
        </w:p>
      </w:tc>
    </w:tr>
    <w:tr w:rsidR="00E4154C" w:rsidRPr="00E4154C" w:rsidTr="00E4154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4154C" w:rsidRPr="00E4154C" w:rsidRDefault="00E4154C" w:rsidP="00E4154C">
          <w:pPr>
            <w:jc w:val="left"/>
            <w:rPr>
              <w:rFonts w:eastAsia="Verdana" w:cs="Verdana"/>
              <w:szCs w:val="18"/>
            </w:rPr>
          </w:pPr>
          <w:r w:rsidRPr="00E4154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4154C" w:rsidRPr="00E4154C" w:rsidRDefault="00E4154C" w:rsidP="00E4154C">
          <w:pPr>
            <w:jc w:val="right"/>
            <w:rPr>
              <w:rFonts w:eastAsia="Verdana" w:cs="Verdana"/>
              <w:bCs/>
              <w:szCs w:val="18"/>
            </w:rPr>
          </w:pPr>
          <w:r w:rsidRPr="00E4154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4154C" w:rsidRDefault="00E45C70" w:rsidP="00E41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F7AF7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B0C12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2C4FE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D6E7DF0"/>
    <w:numStyleLink w:val="LegalHeadings"/>
  </w:abstractNum>
  <w:abstractNum w:abstractNumId="12">
    <w:nsid w:val="57551E12"/>
    <w:multiLevelType w:val="multilevel"/>
    <w:tmpl w:val="DD6E7D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C"/>
    <w:rsid w:val="0001365C"/>
    <w:rsid w:val="000200AA"/>
    <w:rsid w:val="00030EEC"/>
    <w:rsid w:val="00125558"/>
    <w:rsid w:val="00263E4A"/>
    <w:rsid w:val="00323CD6"/>
    <w:rsid w:val="00390314"/>
    <w:rsid w:val="003A5FE3"/>
    <w:rsid w:val="00780699"/>
    <w:rsid w:val="009E194B"/>
    <w:rsid w:val="00E4154C"/>
    <w:rsid w:val="00E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4154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154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154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154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15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15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15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154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154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154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154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4154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4154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4154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4154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4154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4154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4154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4154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4154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154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415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415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415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154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4154C"/>
    <w:pPr>
      <w:numPr>
        <w:numId w:val="6"/>
      </w:numPr>
    </w:pPr>
  </w:style>
  <w:style w:type="paragraph" w:styleId="ListBullet">
    <w:name w:val="List Bullet"/>
    <w:basedOn w:val="Normal"/>
    <w:uiPriority w:val="1"/>
    <w:rsid w:val="00E415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15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15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15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15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415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154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154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4154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154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4154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154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4154C"/>
    <w:rPr>
      <w:szCs w:val="20"/>
    </w:rPr>
  </w:style>
  <w:style w:type="character" w:customStyle="1" w:styleId="EndnoteTextChar">
    <w:name w:val="Endnote Text Char"/>
    <w:link w:val="EndnoteText"/>
    <w:uiPriority w:val="49"/>
    <w:rsid w:val="00E4154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4154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154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4154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154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4154C"/>
    <w:pPr>
      <w:ind w:left="567" w:right="567" w:firstLine="0"/>
    </w:pPr>
  </w:style>
  <w:style w:type="character" w:styleId="FootnoteReference">
    <w:name w:val="footnote reference"/>
    <w:uiPriority w:val="5"/>
    <w:rsid w:val="00E4154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4154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154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4154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154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154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154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154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154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154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4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154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154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4154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15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154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15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154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154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154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154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15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154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154C"/>
  </w:style>
  <w:style w:type="paragraph" w:styleId="BlockText">
    <w:name w:val="Block Text"/>
    <w:basedOn w:val="Normal"/>
    <w:uiPriority w:val="99"/>
    <w:semiHidden/>
    <w:unhideWhenUsed/>
    <w:rsid w:val="00E4154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15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15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154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15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15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154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4154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4154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4154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41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54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154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154C"/>
  </w:style>
  <w:style w:type="character" w:customStyle="1" w:styleId="DateChar">
    <w:name w:val="Date Char"/>
    <w:basedOn w:val="DefaultParagraphFont"/>
    <w:link w:val="Date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15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154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154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4154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415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154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154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4154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15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154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4154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4154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4154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4154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5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54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4154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4154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4154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415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15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15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15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15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15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15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15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15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154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154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15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154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4154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4154C"/>
    <w:rPr>
      <w:lang w:val="es-ES"/>
    </w:rPr>
  </w:style>
  <w:style w:type="paragraph" w:styleId="List">
    <w:name w:val="List"/>
    <w:basedOn w:val="Normal"/>
    <w:uiPriority w:val="99"/>
    <w:semiHidden/>
    <w:unhideWhenUsed/>
    <w:rsid w:val="00E415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15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15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15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15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15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15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15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15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15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15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15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15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15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15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15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154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1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154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4154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415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154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4154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4154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415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54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415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4154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15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154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4154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4154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4154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415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4154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154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4154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154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154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154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15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15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15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154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154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154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154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4154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4154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4154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4154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4154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4154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4154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4154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4154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154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415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415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415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154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4154C"/>
    <w:pPr>
      <w:numPr>
        <w:numId w:val="6"/>
      </w:numPr>
    </w:pPr>
  </w:style>
  <w:style w:type="paragraph" w:styleId="ListBullet">
    <w:name w:val="List Bullet"/>
    <w:basedOn w:val="Normal"/>
    <w:uiPriority w:val="1"/>
    <w:rsid w:val="00E415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15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15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15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15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415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154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154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4154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154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4154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154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4154C"/>
    <w:rPr>
      <w:szCs w:val="20"/>
    </w:rPr>
  </w:style>
  <w:style w:type="character" w:customStyle="1" w:styleId="EndnoteTextChar">
    <w:name w:val="Endnote Text Char"/>
    <w:link w:val="EndnoteText"/>
    <w:uiPriority w:val="49"/>
    <w:rsid w:val="00E4154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4154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154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4154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154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4154C"/>
    <w:pPr>
      <w:ind w:left="567" w:right="567" w:firstLine="0"/>
    </w:pPr>
  </w:style>
  <w:style w:type="character" w:styleId="FootnoteReference">
    <w:name w:val="footnote reference"/>
    <w:uiPriority w:val="5"/>
    <w:rsid w:val="00E4154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4154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154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4154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154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154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154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154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15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154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154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4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154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154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4154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15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154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15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154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154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154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154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15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154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154C"/>
  </w:style>
  <w:style w:type="paragraph" w:styleId="BlockText">
    <w:name w:val="Block Text"/>
    <w:basedOn w:val="Normal"/>
    <w:uiPriority w:val="99"/>
    <w:semiHidden/>
    <w:unhideWhenUsed/>
    <w:rsid w:val="00E4154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15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15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154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15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15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154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4154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4154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4154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41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54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154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154C"/>
  </w:style>
  <w:style w:type="character" w:customStyle="1" w:styleId="DateChar">
    <w:name w:val="Date Char"/>
    <w:basedOn w:val="DefaultParagraphFont"/>
    <w:link w:val="Date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15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154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154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4154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415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154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154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4154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15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154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4154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4154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4154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4154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5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54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4154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4154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4154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415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15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15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15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15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15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15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15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15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154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154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15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154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4154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4154C"/>
    <w:rPr>
      <w:lang w:val="es-ES"/>
    </w:rPr>
  </w:style>
  <w:style w:type="paragraph" w:styleId="List">
    <w:name w:val="List"/>
    <w:basedOn w:val="Normal"/>
    <w:uiPriority w:val="99"/>
    <w:semiHidden/>
    <w:unhideWhenUsed/>
    <w:rsid w:val="00E415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15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15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15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15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15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15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15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15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15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15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15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15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15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15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15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154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1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154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4154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415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154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4154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4154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415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54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415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4154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15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154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4154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4154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4154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415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4154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154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154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2/html/2018-1345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22/html/2018-134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3-06/html/2018-045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507</Words>
  <Characters>2952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2018-07-05T13:42:00Z</dcterms:created>
  <dcterms:modified xsi:type="dcterms:W3CDTF">2018-07-06T05:47:00Z</dcterms:modified>
</cp:coreProperties>
</file>