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C0B68" w:rsidRDefault="00FC0B68" w:rsidP="00FC0B68">
      <w:pPr>
        <w:pStyle w:val="Titre"/>
        <w:rPr>
          <w:caps w:val="0"/>
          <w:kern w:val="0"/>
        </w:rPr>
      </w:pPr>
      <w:r w:rsidRPr="00FC0B6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C0B68" w:rsidRPr="00FC0B68" w:rsidTr="00FC0B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Miembro que notifica</w:t>
            </w:r>
            <w:r w:rsidR="00FC0B68" w:rsidRPr="00FC0B68">
              <w:rPr>
                <w:b/>
              </w:rPr>
              <w:t xml:space="preserve">: </w:t>
            </w:r>
            <w:r w:rsidR="00FC0B68" w:rsidRPr="00FC0B68">
              <w:rPr>
                <w:u w:val="single"/>
              </w:rPr>
              <w:t>E</w:t>
            </w:r>
            <w:r w:rsidRPr="00FC0B68">
              <w:rPr>
                <w:u w:val="single"/>
              </w:rPr>
              <w:t>STADOS UNIDOS DE AMÉRICA</w:t>
            </w:r>
          </w:p>
          <w:p w:rsidR="00EA4725" w:rsidRPr="00FC0B68" w:rsidRDefault="00B4200D" w:rsidP="00FC0B68">
            <w:pPr>
              <w:spacing w:after="120"/>
            </w:pPr>
            <w:r w:rsidRPr="00FC0B68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Organismo responsable</w:t>
            </w:r>
            <w:r w:rsidR="00FC0B68" w:rsidRPr="00FC0B68">
              <w:rPr>
                <w:b/>
              </w:rPr>
              <w:t xml:space="preserve">: </w:t>
            </w:r>
            <w:proofErr w:type="spellStart"/>
            <w:r w:rsidR="00FC0B68" w:rsidRPr="00FC0B68">
              <w:rPr>
                <w:i/>
              </w:rPr>
              <w:t>U</w:t>
            </w:r>
            <w:r w:rsidRPr="00FC0B68">
              <w:rPr>
                <w:i/>
              </w:rPr>
              <w:t>nited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States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Department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of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Agriculture</w:t>
            </w:r>
            <w:proofErr w:type="spellEnd"/>
            <w:r w:rsidRPr="00FC0B68">
              <w:t xml:space="preserve"> (</w:t>
            </w:r>
            <w:proofErr w:type="spellStart"/>
            <w:r w:rsidRPr="00FC0B68">
              <w:t>USDA</w:t>
            </w:r>
            <w:proofErr w:type="spellEnd"/>
            <w:r w:rsidRPr="00FC0B68">
              <w:t xml:space="preserve">), </w:t>
            </w:r>
            <w:proofErr w:type="spellStart"/>
            <w:r w:rsidRPr="00FC0B68">
              <w:rPr>
                <w:i/>
              </w:rPr>
              <w:t>Food</w:t>
            </w:r>
            <w:proofErr w:type="spellEnd"/>
            <w:r w:rsidRPr="00FC0B68">
              <w:rPr>
                <w:i/>
              </w:rPr>
              <w:t xml:space="preserve"> Safety and </w:t>
            </w:r>
            <w:proofErr w:type="spellStart"/>
            <w:r w:rsidRPr="00FC0B68">
              <w:rPr>
                <w:i/>
              </w:rPr>
              <w:t>Inspection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Service</w:t>
            </w:r>
            <w:proofErr w:type="spellEnd"/>
            <w:r w:rsidRPr="00FC0B68">
              <w:t xml:space="preserve"> (</w:t>
            </w:r>
            <w:proofErr w:type="spellStart"/>
            <w:r w:rsidRPr="00FC0B68">
              <w:t>FSIS</w:t>
            </w:r>
            <w:proofErr w:type="spellEnd"/>
            <w:r w:rsidRPr="00FC0B68">
              <w:t>) (Servicio de Bromatología del Departamento de Agricultura de los Estados Unidos)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Productos abarcados (número de la(s) partida(s) arancelaria(s) según se especifica en las listas nacionales depositadas en la OMC</w:t>
            </w:r>
            <w:r w:rsidR="00FC0B68" w:rsidRPr="00FC0B68">
              <w:rPr>
                <w:b/>
              </w:rPr>
              <w:t>; d</w:t>
            </w:r>
            <w:r w:rsidRPr="00FC0B68">
              <w:rPr>
                <w:b/>
              </w:rPr>
              <w:t xml:space="preserve">eberá </w:t>
            </w:r>
            <w:proofErr w:type="gramStart"/>
            <w:r w:rsidRPr="00FC0B68">
              <w:rPr>
                <w:b/>
              </w:rPr>
              <w:t>indicarse</w:t>
            </w:r>
            <w:proofErr w:type="gramEnd"/>
            <w:r w:rsidRPr="00FC0B68">
              <w:rPr>
                <w:b/>
              </w:rPr>
              <w:t xml:space="preserve"> además, cuando proceda, el número de partida de la </w:t>
            </w:r>
            <w:proofErr w:type="spellStart"/>
            <w:r w:rsidRPr="00FC0B68">
              <w:rPr>
                <w:b/>
              </w:rPr>
              <w:t>ICS</w:t>
            </w:r>
            <w:proofErr w:type="spellEnd"/>
            <w:r w:rsidRPr="00FC0B68">
              <w:rPr>
                <w:b/>
              </w:rPr>
              <w:t>)</w:t>
            </w:r>
            <w:r w:rsidR="00FC0B68" w:rsidRPr="00FC0B68">
              <w:rPr>
                <w:b/>
              </w:rPr>
              <w:t xml:space="preserve">: </w:t>
            </w:r>
            <w:r w:rsidR="00FC0B68" w:rsidRPr="00FC0B68">
              <w:t>P</w:t>
            </w:r>
            <w:r w:rsidRPr="00FC0B68">
              <w:t xml:space="preserve">eces del orden de los </w:t>
            </w:r>
            <w:proofErr w:type="spellStart"/>
            <w:r w:rsidRPr="00FC0B68">
              <w:t>siluriformes</w:t>
            </w:r>
            <w:proofErr w:type="spellEnd"/>
            <w:r w:rsidRPr="00FC0B68">
              <w:t xml:space="preserve"> y sus productos.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  <w:rPr>
                <w:b/>
              </w:rPr>
            </w:pPr>
            <w:r w:rsidRPr="00FC0B6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rPr>
                <w:b/>
                <w:bCs/>
              </w:rPr>
            </w:pPr>
            <w:r w:rsidRPr="00FC0B68">
              <w:rPr>
                <w:b/>
              </w:rPr>
              <w:t>Regiones o países que podrían verse afectados, en la medida en que sea procedente o factible:</w:t>
            </w:r>
          </w:p>
          <w:p w:rsidR="001E1FF8" w:rsidRPr="00FC0B68" w:rsidRDefault="00FC0B68" w:rsidP="00FC0B6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C0B68">
              <w:rPr>
                <w:b/>
              </w:rPr>
              <w:t>[ ]</w:t>
            </w:r>
            <w:proofErr w:type="gramEnd"/>
            <w:r w:rsidR="001E1FF8" w:rsidRPr="00FC0B68">
              <w:rPr>
                <w:b/>
              </w:rPr>
              <w:tab/>
              <w:t>Todos los interlocutores comerciales</w:t>
            </w:r>
          </w:p>
          <w:p w:rsidR="00EA4725" w:rsidRPr="00FC0B68" w:rsidRDefault="00B4200D" w:rsidP="00FC0B68">
            <w:pPr>
              <w:spacing w:after="120"/>
              <w:ind w:left="607" w:hanging="607"/>
              <w:rPr>
                <w:b/>
              </w:rPr>
            </w:pPr>
            <w:r w:rsidRPr="00FC0B68">
              <w:rPr>
                <w:b/>
                <w:bCs/>
              </w:rPr>
              <w:t>[X]</w:t>
            </w:r>
            <w:r w:rsidRPr="00FC0B68">
              <w:rPr>
                <w:b/>
                <w:bCs/>
              </w:rPr>
              <w:tab/>
              <w:t>Regiones o países específicos</w:t>
            </w:r>
            <w:r w:rsidR="00FC0B68" w:rsidRPr="00FC0B68">
              <w:rPr>
                <w:b/>
                <w:bCs/>
              </w:rPr>
              <w:t xml:space="preserve">: </w:t>
            </w:r>
            <w:r w:rsidR="00FC0B68" w:rsidRPr="00FC0B68">
              <w:t>T</w:t>
            </w:r>
            <w:r w:rsidRPr="00FC0B68">
              <w:t>ailandia.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Título del documento notificado</w:t>
            </w:r>
            <w:r w:rsidR="00FC0B68" w:rsidRPr="00FC0B68">
              <w:rPr>
                <w:b/>
              </w:rPr>
              <w:t xml:space="preserve">: </w:t>
            </w:r>
            <w:proofErr w:type="spellStart"/>
            <w:r w:rsidR="00FC0B68" w:rsidRPr="00FC0B68">
              <w:rPr>
                <w:i/>
              </w:rPr>
              <w:t>E</w:t>
            </w:r>
            <w:r w:rsidRPr="00FC0B68">
              <w:rPr>
                <w:i/>
              </w:rPr>
              <w:t>ligibility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of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Thailand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To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Export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Siluriformes</w:t>
            </w:r>
            <w:proofErr w:type="spellEnd"/>
            <w:r w:rsidRPr="00FC0B68">
              <w:rPr>
                <w:i/>
              </w:rPr>
              <w:t xml:space="preserve"> Fish and Fish </w:t>
            </w:r>
            <w:proofErr w:type="spellStart"/>
            <w:r w:rsidRPr="00FC0B68">
              <w:rPr>
                <w:i/>
              </w:rPr>
              <w:t>Products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to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the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United</w:t>
            </w:r>
            <w:proofErr w:type="spellEnd"/>
            <w:r w:rsidRPr="00FC0B68">
              <w:rPr>
                <w:i/>
              </w:rPr>
              <w:t xml:space="preserve"> </w:t>
            </w:r>
            <w:proofErr w:type="spellStart"/>
            <w:r w:rsidRPr="00FC0B68">
              <w:rPr>
                <w:i/>
              </w:rPr>
              <w:t>States</w:t>
            </w:r>
            <w:proofErr w:type="spellEnd"/>
            <w:r w:rsidRPr="00FC0B68">
              <w:t xml:space="preserve"> (Autorización a Tailandia para exportar peces del orden de los </w:t>
            </w:r>
            <w:proofErr w:type="spellStart"/>
            <w:r w:rsidRPr="00FC0B68">
              <w:t>siluriformes</w:t>
            </w:r>
            <w:proofErr w:type="spellEnd"/>
            <w:r w:rsidRPr="00FC0B68">
              <w:t xml:space="preserve"> y sus productos a los Estados Unidos)</w:t>
            </w:r>
            <w:r w:rsidR="00FC0B68" w:rsidRPr="00FC0B68">
              <w:t xml:space="preserve">. </w:t>
            </w:r>
            <w:r w:rsidR="00FC0B68" w:rsidRPr="00FC0B68">
              <w:rPr>
                <w:b/>
              </w:rPr>
              <w:t>I</w:t>
            </w:r>
            <w:r w:rsidRPr="00FC0B68">
              <w:rPr>
                <w:b/>
              </w:rPr>
              <w:t>dioma(s)</w:t>
            </w:r>
            <w:r w:rsidR="00FC0B68" w:rsidRPr="00FC0B68">
              <w:rPr>
                <w:b/>
              </w:rPr>
              <w:t xml:space="preserve">: </w:t>
            </w:r>
            <w:r w:rsidR="00FC0B68" w:rsidRPr="00FC0B68">
              <w:t>i</w:t>
            </w:r>
            <w:r w:rsidRPr="00FC0B68">
              <w:t>nglés</w:t>
            </w:r>
            <w:r w:rsidR="00FC0B68" w:rsidRPr="00FC0B68">
              <w:t xml:space="preserve">. </w:t>
            </w:r>
            <w:r w:rsidR="00FC0B68" w:rsidRPr="00FC0B68">
              <w:rPr>
                <w:b/>
              </w:rPr>
              <w:t>N</w:t>
            </w:r>
            <w:r w:rsidRPr="00FC0B68">
              <w:rPr>
                <w:b/>
              </w:rPr>
              <w:t>úmero de páginas</w:t>
            </w:r>
            <w:r w:rsidR="00FC0B68" w:rsidRPr="00FC0B68">
              <w:rPr>
                <w:b/>
              </w:rPr>
              <w:t xml:space="preserve">: </w:t>
            </w:r>
            <w:r w:rsidR="00FC0B68" w:rsidRPr="00FC0B68">
              <w:t>5</w:t>
            </w:r>
            <w:r w:rsidRPr="00FC0B68">
              <w:t>.</w:t>
            </w:r>
          </w:p>
          <w:p w:rsidR="00EA4725" w:rsidRPr="00FC0B68" w:rsidRDefault="00D63E16" w:rsidP="00FC0B6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FC0B68" w:rsidRPr="00FC0B68">
                <w:rPr>
                  <w:rStyle w:val="Lienhypertexte"/>
                </w:rPr>
                <w:t>https://www.gpo.gov/fdsys/pkg/FR-2018-09-19/pdf/2018-20380.pdf</w:t>
              </w:r>
            </w:hyperlink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Descripción del contenido</w:t>
            </w:r>
            <w:r w:rsidR="00FC0B68" w:rsidRPr="00FC0B68">
              <w:rPr>
                <w:b/>
              </w:rPr>
              <w:t xml:space="preserve">: </w:t>
            </w:r>
            <w:r w:rsidR="00FC0B68" w:rsidRPr="00FC0B68">
              <w:t>E</w:t>
            </w:r>
            <w:r w:rsidRPr="00FC0B68">
              <w:t>l Servicio de Bromatología (</w:t>
            </w:r>
            <w:proofErr w:type="spellStart"/>
            <w:r w:rsidRPr="00FC0B68">
              <w:t>FSIS</w:t>
            </w:r>
            <w:proofErr w:type="spellEnd"/>
            <w:r w:rsidRPr="00FC0B68">
              <w:t xml:space="preserve">) propone modificar la reglamentación sobre inspección de peces del orden de los </w:t>
            </w:r>
            <w:proofErr w:type="spellStart"/>
            <w:r w:rsidRPr="00FC0B68">
              <w:t>siluriformes</w:t>
            </w:r>
            <w:proofErr w:type="spellEnd"/>
            <w:r w:rsidRPr="00FC0B68">
              <w:t xml:space="preserve"> a fin de incluir a Tailandia en la lista de países autorizados a exportar peces del orden de los </w:t>
            </w:r>
            <w:proofErr w:type="spellStart"/>
            <w:r w:rsidRPr="00FC0B68">
              <w:t>siluriformes</w:t>
            </w:r>
            <w:proofErr w:type="spellEnd"/>
            <w:r w:rsidRPr="00FC0B68">
              <w:t xml:space="preserve"> y sus productos a los Estados Unidos</w:t>
            </w:r>
            <w:r w:rsidR="00FC0B68" w:rsidRPr="00FC0B68">
              <w:t>. E</w:t>
            </w:r>
            <w:r w:rsidRPr="00FC0B68">
              <w:t xml:space="preserve">l </w:t>
            </w:r>
            <w:proofErr w:type="spellStart"/>
            <w:r w:rsidRPr="00FC0B68">
              <w:t>FSIS</w:t>
            </w:r>
            <w:proofErr w:type="spellEnd"/>
            <w:r w:rsidRPr="00FC0B68">
              <w:t xml:space="preserve"> propone la medida notificada porque ha examinado la legislación, la reglamentación y el sistema de inspección vigentes de Tailandia y ha determinado que el sistema de inspección de peces del orden de los </w:t>
            </w:r>
            <w:proofErr w:type="spellStart"/>
            <w:r w:rsidRPr="00FC0B68">
              <w:t>siluriformes</w:t>
            </w:r>
            <w:proofErr w:type="spellEnd"/>
            <w:r w:rsidRPr="00FC0B68">
              <w:t xml:space="preserve"> de ese país es equivalente al sistema establecido por los Estados Unidos en virtud de la Ley Federal de Inspección de la Carne (</w:t>
            </w:r>
            <w:proofErr w:type="spellStart"/>
            <w:r w:rsidRPr="00FC0B68">
              <w:t>FMIA</w:t>
            </w:r>
            <w:proofErr w:type="spellEnd"/>
            <w:r w:rsidRPr="00FC0B68">
              <w:t>) y sus reglamentos de aplicación</w:t>
            </w:r>
            <w:r w:rsidR="00FC0B68" w:rsidRPr="00FC0B68">
              <w:t>. S</w:t>
            </w:r>
            <w:r w:rsidRPr="00FC0B68">
              <w:t xml:space="preserve">egún lo dispuesto en la propuesta, solo se autorizaría la exportación a los Estados Unidos de peces del orden de los </w:t>
            </w:r>
            <w:proofErr w:type="spellStart"/>
            <w:r w:rsidRPr="00FC0B68">
              <w:t>siluriformes</w:t>
            </w:r>
            <w:proofErr w:type="spellEnd"/>
            <w:r w:rsidRPr="00FC0B68">
              <w:t xml:space="preserve"> y sus productos no elaborados producidos en establecimientos autorizados de Tailandia</w:t>
            </w:r>
            <w:r w:rsidR="00FC0B68" w:rsidRPr="00FC0B68">
              <w:t>. T</w:t>
            </w:r>
            <w:r w:rsidRPr="00FC0B68">
              <w:t xml:space="preserve">odos esos productos seguirían sujetos a inspecciones adicionales de los inspectores del </w:t>
            </w:r>
            <w:proofErr w:type="spellStart"/>
            <w:r w:rsidRPr="00FC0B68">
              <w:t>FSIS</w:t>
            </w:r>
            <w:proofErr w:type="spellEnd"/>
            <w:r w:rsidRPr="00FC0B68">
              <w:t xml:space="preserve"> en los puntos de entrada a los Estados Unidos.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Objetivo y razón de ser</w:t>
            </w:r>
            <w:r w:rsidR="00FC0B68" w:rsidRPr="00FC0B68">
              <w:rPr>
                <w:b/>
              </w:rPr>
              <w:t>: [</w:t>
            </w:r>
            <w:r w:rsidRPr="00FC0B68">
              <w:rPr>
                <w:b/>
              </w:rPr>
              <w:t xml:space="preserve">X] inocuidad de los alimentos, </w:t>
            </w:r>
            <w:proofErr w:type="gramStart"/>
            <w:r w:rsidR="00FC0B68" w:rsidRPr="00FC0B68">
              <w:rPr>
                <w:b/>
              </w:rPr>
              <w:t>[ ]</w:t>
            </w:r>
            <w:proofErr w:type="gramEnd"/>
            <w:r w:rsidRPr="00FC0B68">
              <w:rPr>
                <w:b/>
              </w:rPr>
              <w:t xml:space="preserve"> sanidad animal, </w:t>
            </w:r>
            <w:r w:rsidR="00FC0B68" w:rsidRPr="00FC0B68">
              <w:rPr>
                <w:b/>
              </w:rPr>
              <w:t>[ ]</w:t>
            </w:r>
            <w:r w:rsidRPr="00FC0B68">
              <w:rPr>
                <w:b/>
              </w:rPr>
              <w:t xml:space="preserve"> preservación de los vegetales, </w:t>
            </w:r>
            <w:r w:rsidR="00FC0B68" w:rsidRPr="00FC0B68">
              <w:rPr>
                <w:b/>
              </w:rPr>
              <w:t>[ ]</w:t>
            </w:r>
            <w:r w:rsidRPr="00FC0B68">
              <w:rPr>
                <w:b/>
              </w:rPr>
              <w:t xml:space="preserve"> protección de la salud humana contra las enfermedades o plagas animales o vegetales, </w:t>
            </w:r>
            <w:r w:rsidR="00FC0B68" w:rsidRPr="00FC0B68">
              <w:rPr>
                <w:b/>
              </w:rPr>
              <w:t>[ ]</w:t>
            </w:r>
            <w:r w:rsidRPr="00FC0B68">
              <w:rPr>
                <w:b/>
              </w:rPr>
              <w:t xml:space="preserve"> protección del territorio contra otros daños causados por plagas. </w:t>
            </w:r>
          </w:p>
        </w:tc>
      </w:tr>
      <w:tr w:rsidR="00FC0B68" w:rsidRPr="00FC0B68" w:rsidTr="00FC0B6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  <w:rPr>
                <w:b/>
              </w:rPr>
            </w:pPr>
            <w:r w:rsidRPr="00FC0B68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¿Existe una norma internacional pertinente</w:t>
            </w:r>
            <w:r w:rsidR="00FC0B68" w:rsidRPr="00FC0B68">
              <w:rPr>
                <w:b/>
              </w:rPr>
              <w:t>? D</w:t>
            </w:r>
            <w:r w:rsidRPr="00FC0B68">
              <w:rPr>
                <w:b/>
              </w:rPr>
              <w:t>e ser así, indíquese la norma:</w:t>
            </w:r>
          </w:p>
          <w:p w:rsidR="00EA4725" w:rsidRPr="00FC0B68" w:rsidRDefault="00B4200D" w:rsidP="00FC0B68">
            <w:pPr>
              <w:spacing w:after="120"/>
              <w:ind w:left="720" w:hanging="720"/>
            </w:pPr>
            <w:r w:rsidRPr="00FC0B68">
              <w:rPr>
                <w:b/>
                <w:bCs/>
              </w:rPr>
              <w:t>[X]</w:t>
            </w:r>
            <w:r w:rsidRPr="00FC0B6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C0B68">
              <w:rPr>
                <w:b/>
                <w:bCs/>
              </w:rPr>
              <w:t>Alimentarius</w:t>
            </w:r>
            <w:proofErr w:type="spellEnd"/>
            <w:r w:rsidRPr="00FC0B68">
              <w:rPr>
                <w:b/>
                <w:bCs/>
              </w:rPr>
              <w:t xml:space="preserve"> </w:t>
            </w:r>
            <w:r w:rsidRPr="00FC0B6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C0B68" w:rsidRPr="00FC0B68">
              <w:rPr>
                <w:b/>
                <w:bCs/>
              </w:rPr>
              <w:t xml:space="preserve">: </w:t>
            </w:r>
            <w:r w:rsidR="00FC0B68" w:rsidRPr="00FC0B68">
              <w:t>N</w:t>
            </w:r>
            <w:r w:rsidRPr="00FC0B68">
              <w:t>orma CAC/</w:t>
            </w:r>
            <w:proofErr w:type="spellStart"/>
            <w:r w:rsidRPr="00FC0B68">
              <w:t>GL</w:t>
            </w:r>
            <w:proofErr w:type="spellEnd"/>
            <w:r w:rsidRPr="00FC0B68">
              <w:t xml:space="preserve"> 53-2003</w:t>
            </w:r>
          </w:p>
          <w:p w:rsidR="001E1FF8" w:rsidRPr="00FC0B68" w:rsidRDefault="00FC0B68" w:rsidP="00FC0B6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C0B68">
              <w:rPr>
                <w:b/>
                <w:bCs/>
              </w:rPr>
              <w:t>[ ]</w:t>
            </w:r>
            <w:proofErr w:type="gramEnd"/>
            <w:r w:rsidR="001E1FF8" w:rsidRPr="00FC0B6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E1FF8" w:rsidRPr="00FC0B68">
              <w:rPr>
                <w:b/>
                <w:bCs/>
              </w:rPr>
              <w:t>OIE</w:t>
            </w:r>
            <w:proofErr w:type="spellEnd"/>
            <w:r w:rsidR="001E1FF8" w:rsidRPr="00FC0B68">
              <w:rPr>
                <w:b/>
                <w:bCs/>
              </w:rPr>
              <w:t xml:space="preserve">) </w:t>
            </w:r>
            <w:r w:rsidR="001E1FF8" w:rsidRPr="00FC0B6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E1FF8" w:rsidRPr="00FC0B68">
              <w:rPr>
                <w:b/>
                <w:bCs/>
              </w:rPr>
              <w:t>:</w:t>
            </w:r>
          </w:p>
          <w:p w:rsidR="001E1FF8" w:rsidRPr="00FC0B68" w:rsidRDefault="00FC0B68" w:rsidP="00FC0B6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C0B68">
              <w:rPr>
                <w:b/>
                <w:bCs/>
              </w:rPr>
              <w:t>[ ]</w:t>
            </w:r>
            <w:proofErr w:type="gramEnd"/>
            <w:r w:rsidR="001E1FF8" w:rsidRPr="00FC0B68">
              <w:rPr>
                <w:b/>
                <w:bCs/>
              </w:rPr>
              <w:tab/>
              <w:t xml:space="preserve">de la Convención Internacional de Protección Fitosanitaria </w:t>
            </w:r>
            <w:r w:rsidR="001E1FF8" w:rsidRPr="00FC0B6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E1FF8" w:rsidRPr="00FC0B68">
              <w:rPr>
                <w:b/>
                <w:bCs/>
                <w:i/>
                <w:iCs/>
              </w:rPr>
              <w:t>NIMF</w:t>
            </w:r>
            <w:proofErr w:type="spellEnd"/>
            <w:r w:rsidR="001E1FF8" w:rsidRPr="00FC0B68">
              <w:rPr>
                <w:b/>
                <w:bCs/>
                <w:i/>
                <w:iCs/>
              </w:rPr>
              <w:t>)</w:t>
            </w:r>
            <w:r w:rsidR="001E1FF8" w:rsidRPr="00FC0B68">
              <w:rPr>
                <w:b/>
                <w:bCs/>
              </w:rPr>
              <w:t>:</w:t>
            </w:r>
          </w:p>
          <w:p w:rsidR="00EA4725" w:rsidRPr="00FC0B68" w:rsidRDefault="00FC0B68" w:rsidP="00FC0B6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C0B68">
              <w:rPr>
                <w:b/>
              </w:rPr>
              <w:t>[ ]</w:t>
            </w:r>
            <w:proofErr w:type="gramEnd"/>
            <w:r w:rsidR="001E1FF8" w:rsidRPr="00FC0B68">
              <w:rPr>
                <w:b/>
              </w:rPr>
              <w:tab/>
              <w:t>Ninguna</w:t>
            </w:r>
          </w:p>
          <w:p w:rsidR="001E1FF8" w:rsidRPr="00FC0B68" w:rsidRDefault="00B4200D" w:rsidP="00FC0B68">
            <w:pPr>
              <w:spacing w:after="120"/>
              <w:rPr>
                <w:b/>
              </w:rPr>
            </w:pPr>
            <w:r w:rsidRPr="00FC0B68">
              <w:rPr>
                <w:b/>
              </w:rPr>
              <w:t>¿Se ajusta la reglamentación que se propone a la norma internacional pertinente?</w:t>
            </w:r>
          </w:p>
          <w:p w:rsidR="00EA4725" w:rsidRPr="00FC0B68" w:rsidRDefault="00B4200D" w:rsidP="00FC0B68">
            <w:pPr>
              <w:spacing w:after="120"/>
              <w:rPr>
                <w:b/>
              </w:rPr>
            </w:pPr>
            <w:r w:rsidRPr="00FC0B68">
              <w:rPr>
                <w:b/>
              </w:rPr>
              <w:t>[X] S</w:t>
            </w:r>
            <w:r w:rsidR="00FC0B68" w:rsidRPr="00FC0B68">
              <w:rPr>
                <w:b/>
              </w:rPr>
              <w:t xml:space="preserve">í </w:t>
            </w:r>
            <w:proofErr w:type="gramStart"/>
            <w:r w:rsidR="00FC0B68" w:rsidRPr="00FC0B68">
              <w:rPr>
                <w:b/>
              </w:rPr>
              <w:t>[ ]</w:t>
            </w:r>
            <w:proofErr w:type="gramEnd"/>
            <w:r w:rsidRPr="00FC0B68">
              <w:rPr>
                <w:b/>
              </w:rPr>
              <w:t xml:space="preserve"> No</w:t>
            </w:r>
          </w:p>
          <w:p w:rsidR="00EA4725" w:rsidRPr="00FC0B68" w:rsidRDefault="00B4200D" w:rsidP="00D63E16">
            <w:pPr>
              <w:spacing w:before="120" w:after="120"/>
            </w:pPr>
            <w:r w:rsidRPr="00FC0B68">
              <w:rPr>
                <w:b/>
              </w:rPr>
              <w:t>En caso negat</w:t>
            </w:r>
            <w:bookmarkStart w:id="0" w:name="_GoBack"/>
            <w:bookmarkEnd w:id="0"/>
            <w:r w:rsidRPr="00FC0B68">
              <w:rPr>
                <w:b/>
              </w:rPr>
              <w:t xml:space="preserve">ivo, indíquese, cuando sea posible, en qué medida y por qué razón se aparta de la norma internacional: 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 xml:space="preserve">Otros documentos pertinentes e idioma(s) en que están disponibles: 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  <w:bCs/>
              </w:rPr>
              <w:t xml:space="preserve">Fecha propuesta de adopción </w:t>
            </w:r>
            <w:r w:rsidRPr="00FC0B68">
              <w:rPr>
                <w:b/>
                <w:bCs/>
                <w:i/>
                <w:iCs/>
              </w:rPr>
              <w:t>(día/mes/año)</w:t>
            </w:r>
            <w:r w:rsidR="00FC0B68" w:rsidRPr="00FC0B68">
              <w:rPr>
                <w:b/>
                <w:bCs/>
              </w:rPr>
              <w:t xml:space="preserve">: </w:t>
            </w:r>
            <w:r w:rsidR="00FC0B68" w:rsidRPr="00FC0B68">
              <w:t>N</w:t>
            </w:r>
            <w:r w:rsidRPr="00FC0B68">
              <w:t>o se ha determinado.</w:t>
            </w:r>
          </w:p>
          <w:p w:rsidR="00EA4725" w:rsidRPr="00FC0B68" w:rsidRDefault="00B4200D" w:rsidP="00FC0B68">
            <w:pPr>
              <w:spacing w:after="120"/>
            </w:pPr>
            <w:r w:rsidRPr="00FC0B68">
              <w:rPr>
                <w:b/>
                <w:bCs/>
              </w:rPr>
              <w:t>Fecha propuesta de publicación (</w:t>
            </w:r>
            <w:r w:rsidRPr="00FC0B68">
              <w:rPr>
                <w:b/>
                <w:bCs/>
                <w:i/>
                <w:iCs/>
              </w:rPr>
              <w:t>día/mes/año</w:t>
            </w:r>
            <w:r w:rsidRPr="00FC0B68">
              <w:rPr>
                <w:b/>
                <w:bCs/>
              </w:rPr>
              <w:t>)</w:t>
            </w:r>
            <w:r w:rsidR="00FC0B68" w:rsidRPr="00FC0B68">
              <w:rPr>
                <w:b/>
                <w:bCs/>
              </w:rPr>
              <w:t xml:space="preserve">: </w:t>
            </w:r>
            <w:r w:rsidR="00FC0B68" w:rsidRPr="00FC0B68">
              <w:t>N</w:t>
            </w:r>
            <w:r w:rsidRPr="00FC0B68">
              <w:t>o se ha determinado.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</w:pPr>
            <w:r w:rsidRPr="00FC0B68">
              <w:rPr>
                <w:b/>
              </w:rPr>
              <w:t>Fecha propuesta de entrada en vigor</w:t>
            </w:r>
            <w:r w:rsidR="00FC0B68" w:rsidRPr="00FC0B68">
              <w:rPr>
                <w:b/>
              </w:rPr>
              <w:t xml:space="preserve">: </w:t>
            </w:r>
            <w:proofErr w:type="gramStart"/>
            <w:r w:rsidR="00FC0B68" w:rsidRPr="00FC0B68">
              <w:rPr>
                <w:b/>
                <w:bCs/>
              </w:rPr>
              <w:t>[ ]</w:t>
            </w:r>
            <w:proofErr w:type="gramEnd"/>
            <w:r w:rsidRPr="00FC0B68">
              <w:rPr>
                <w:b/>
                <w:bCs/>
              </w:rPr>
              <w:t xml:space="preserve"> Seis meses a partir de la fecha de publicación, y/o </w:t>
            </w:r>
            <w:r w:rsidRPr="00FC0B68">
              <w:rPr>
                <w:b/>
                <w:bCs/>
                <w:i/>
                <w:iCs/>
              </w:rPr>
              <w:t>(día/mes/año)</w:t>
            </w:r>
            <w:r w:rsidR="00FC0B68" w:rsidRPr="00FC0B68">
              <w:rPr>
                <w:b/>
                <w:bCs/>
              </w:rPr>
              <w:t xml:space="preserve">: </w:t>
            </w:r>
            <w:r w:rsidR="00FC0B68" w:rsidRPr="00FC0B68">
              <w:t>N</w:t>
            </w:r>
            <w:r w:rsidRPr="00FC0B68">
              <w:t>o se ha determinado.</w:t>
            </w:r>
          </w:p>
          <w:p w:rsidR="00EA4725" w:rsidRPr="00FC0B68" w:rsidRDefault="00FC0B68" w:rsidP="00FC0B6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C0B68">
              <w:rPr>
                <w:b/>
              </w:rPr>
              <w:t>[ ]</w:t>
            </w:r>
            <w:proofErr w:type="gramEnd"/>
            <w:r w:rsidR="001E1FF8" w:rsidRPr="00FC0B68">
              <w:rPr>
                <w:b/>
              </w:rPr>
              <w:tab/>
              <w:t xml:space="preserve">Medida de facilitación del comercio </w:t>
            </w:r>
          </w:p>
        </w:tc>
      </w:tr>
      <w:tr w:rsidR="00FC0B68" w:rsidRPr="00FC0B68" w:rsidTr="00FC0B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spacing w:before="120" w:after="120"/>
              <w:jc w:val="left"/>
            </w:pPr>
            <w:r w:rsidRPr="00FC0B6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B68" w:rsidRDefault="00B4200D" w:rsidP="00FC0B68">
            <w:pPr>
              <w:spacing w:before="120" w:after="120"/>
              <w:rPr>
                <w:b/>
                <w:bCs/>
              </w:rPr>
            </w:pPr>
            <w:r w:rsidRPr="00FC0B68">
              <w:rPr>
                <w:b/>
              </w:rPr>
              <w:t>Fecha límite para la presentación de observaciones</w:t>
            </w:r>
            <w:r w:rsidR="00FC0B68" w:rsidRPr="00FC0B68">
              <w:rPr>
                <w:b/>
              </w:rPr>
              <w:t xml:space="preserve">: </w:t>
            </w:r>
            <w:proofErr w:type="gramStart"/>
            <w:r w:rsidR="00FC0B68" w:rsidRPr="00FC0B68">
              <w:rPr>
                <w:b/>
                <w:bCs/>
              </w:rPr>
              <w:t>[ ]</w:t>
            </w:r>
            <w:proofErr w:type="gramEnd"/>
            <w:r w:rsidRPr="00FC0B68">
              <w:rPr>
                <w:b/>
                <w:bCs/>
              </w:rPr>
              <w:t xml:space="preserve"> Sesenta días a partir de la fecha de distribución de la notificación y/o </w:t>
            </w:r>
            <w:r w:rsidRPr="00FC0B68">
              <w:rPr>
                <w:b/>
                <w:bCs/>
                <w:i/>
                <w:iCs/>
              </w:rPr>
              <w:t>(día/mes/año)</w:t>
            </w:r>
            <w:r w:rsidR="00FC0B68" w:rsidRPr="00FC0B68">
              <w:rPr>
                <w:b/>
                <w:bCs/>
              </w:rPr>
              <w:t xml:space="preserve">: </w:t>
            </w:r>
          </w:p>
          <w:p w:rsidR="00EA4725" w:rsidRPr="00FC0B68" w:rsidRDefault="00FC0B68" w:rsidP="00FC0B68">
            <w:pPr>
              <w:spacing w:before="120" w:after="120"/>
            </w:pPr>
            <w:r w:rsidRPr="00FC0B68">
              <w:t>1</w:t>
            </w:r>
            <w:r w:rsidR="00B4200D" w:rsidRPr="00FC0B68">
              <w:t xml:space="preserve">9 de octubre </w:t>
            </w:r>
            <w:r w:rsidRPr="00FC0B68">
              <w:t>de 2018</w:t>
            </w:r>
          </w:p>
          <w:p w:rsidR="001E1FF8" w:rsidRPr="00FC0B68" w:rsidRDefault="00B4200D" w:rsidP="00FC0B68">
            <w:pPr>
              <w:spacing w:after="120"/>
            </w:pPr>
            <w:r w:rsidRPr="00FC0B68">
              <w:rPr>
                <w:b/>
              </w:rPr>
              <w:t>Organismo o autoridad encargado de tramitar las observaciones</w:t>
            </w:r>
            <w:r w:rsidR="00FC0B68" w:rsidRPr="00FC0B68">
              <w:rPr>
                <w:b/>
              </w:rPr>
              <w:t xml:space="preserve">: </w:t>
            </w:r>
            <w:proofErr w:type="gramStart"/>
            <w:r w:rsidR="00FC0B68" w:rsidRPr="00FC0B68">
              <w:rPr>
                <w:b/>
              </w:rPr>
              <w:t>[ ]</w:t>
            </w:r>
            <w:proofErr w:type="gramEnd"/>
            <w:r w:rsidRPr="00FC0B68">
              <w:rPr>
                <w:b/>
              </w:rPr>
              <w:t xml:space="preserve"> Organismo nacional encargado de la notificación, </w:t>
            </w:r>
            <w:r w:rsidR="00FC0B68" w:rsidRPr="00FC0B68">
              <w:rPr>
                <w:b/>
              </w:rPr>
              <w:t>[ ]</w:t>
            </w:r>
            <w:r w:rsidRPr="00FC0B68">
              <w:rPr>
                <w:b/>
              </w:rPr>
              <w:t xml:space="preserve"> Servicio nacional de información</w:t>
            </w:r>
            <w:r w:rsidR="00FC0B68" w:rsidRPr="00FC0B68">
              <w:rPr>
                <w:b/>
              </w:rPr>
              <w:t>. D</w:t>
            </w:r>
            <w:r w:rsidRPr="00FC0B68">
              <w:rPr>
                <w:b/>
              </w:rPr>
              <w:t>irección, número de fax y dirección de correo electrónico (en su caso) de otra institución:</w:t>
            </w:r>
          </w:p>
          <w:p w:rsidR="00B466F2" w:rsidRPr="00FC0B68" w:rsidRDefault="00B4200D" w:rsidP="00FC0B68">
            <w:pPr>
              <w:spacing w:after="120"/>
            </w:pPr>
            <w:r w:rsidRPr="00FC0B68">
              <w:t xml:space="preserve">Roberta Wagner, </w:t>
            </w:r>
            <w:proofErr w:type="spellStart"/>
            <w:r w:rsidRPr="00FC0B68">
              <w:rPr>
                <w:i/>
                <w:iCs/>
              </w:rPr>
              <w:t>Assistant</w:t>
            </w:r>
            <w:proofErr w:type="spellEnd"/>
            <w:r w:rsidRPr="00FC0B68">
              <w:rPr>
                <w:i/>
                <w:iCs/>
              </w:rPr>
              <w:t xml:space="preserve"> </w:t>
            </w:r>
            <w:proofErr w:type="spellStart"/>
            <w:r w:rsidRPr="00FC0B68">
              <w:rPr>
                <w:i/>
                <w:iCs/>
              </w:rPr>
              <w:t>Administrator</w:t>
            </w:r>
            <w:proofErr w:type="spellEnd"/>
            <w:r w:rsidRPr="00FC0B68">
              <w:rPr>
                <w:i/>
                <w:iCs/>
              </w:rPr>
              <w:t xml:space="preserve">, Office </w:t>
            </w:r>
            <w:proofErr w:type="spellStart"/>
            <w:r w:rsidRPr="00FC0B68">
              <w:rPr>
                <w:i/>
                <w:iCs/>
              </w:rPr>
              <w:t>of</w:t>
            </w:r>
            <w:proofErr w:type="spellEnd"/>
            <w:r w:rsidRPr="00FC0B68">
              <w:rPr>
                <w:i/>
                <w:iCs/>
              </w:rPr>
              <w:t xml:space="preserve"> </w:t>
            </w:r>
            <w:proofErr w:type="spellStart"/>
            <w:r w:rsidRPr="00FC0B68">
              <w:rPr>
                <w:i/>
                <w:iCs/>
              </w:rPr>
              <w:t>Policy</w:t>
            </w:r>
            <w:proofErr w:type="spellEnd"/>
            <w:r w:rsidRPr="00FC0B68">
              <w:rPr>
                <w:i/>
                <w:iCs/>
              </w:rPr>
              <w:t xml:space="preserve"> and </w:t>
            </w:r>
            <w:proofErr w:type="spellStart"/>
            <w:r w:rsidRPr="00FC0B68">
              <w:rPr>
                <w:i/>
                <w:iCs/>
              </w:rPr>
              <w:t>Program</w:t>
            </w:r>
            <w:proofErr w:type="spellEnd"/>
            <w:r w:rsidRPr="00FC0B68">
              <w:rPr>
                <w:i/>
                <w:iCs/>
              </w:rPr>
              <w:t xml:space="preserve"> </w:t>
            </w:r>
            <w:proofErr w:type="spellStart"/>
            <w:r w:rsidRPr="00FC0B68">
              <w:rPr>
                <w:i/>
                <w:iCs/>
              </w:rPr>
              <w:t>Development</w:t>
            </w:r>
            <w:proofErr w:type="spellEnd"/>
            <w:r w:rsidRPr="00FC0B68">
              <w:t xml:space="preserve"> (A</w:t>
            </w:r>
            <w:r w:rsidR="00B341EB">
              <w:t>d</w:t>
            </w:r>
            <w:r w:rsidRPr="00FC0B68">
              <w:t>ministradora Adjunta, Oficina de Elaboración de Políticas y Programas)</w:t>
            </w:r>
            <w:r w:rsidR="00FC0B68" w:rsidRPr="00FC0B68">
              <w:t>; T</w:t>
            </w:r>
            <w:r w:rsidRPr="00FC0B68">
              <w:t>eléfono</w:t>
            </w:r>
            <w:r w:rsidR="00FC0B68" w:rsidRPr="00FC0B68">
              <w:t>: +</w:t>
            </w:r>
            <w:r w:rsidRPr="00FC0B68">
              <w:t>(202) 205 0495</w:t>
            </w:r>
          </w:p>
        </w:tc>
      </w:tr>
      <w:tr w:rsidR="00B466F2" w:rsidRPr="00FC0B68" w:rsidTr="00FC0B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C0B68" w:rsidRDefault="00B4200D" w:rsidP="00FC0B68">
            <w:pPr>
              <w:keepNext/>
              <w:keepLines/>
              <w:spacing w:before="120" w:after="120"/>
              <w:jc w:val="left"/>
            </w:pPr>
            <w:r w:rsidRPr="00FC0B6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E1FF8" w:rsidRPr="00FC0B68" w:rsidRDefault="00B4200D" w:rsidP="00FC0B68">
            <w:pPr>
              <w:keepNext/>
              <w:keepLines/>
              <w:spacing w:before="120" w:after="120"/>
              <w:rPr>
                <w:b/>
              </w:rPr>
            </w:pPr>
            <w:r w:rsidRPr="00FC0B68">
              <w:rPr>
                <w:b/>
              </w:rPr>
              <w:t>Texto(s) disponible(s) en</w:t>
            </w:r>
            <w:r w:rsidR="00FC0B68" w:rsidRPr="00FC0B68">
              <w:rPr>
                <w:b/>
              </w:rPr>
              <w:t xml:space="preserve">: </w:t>
            </w:r>
            <w:proofErr w:type="gramStart"/>
            <w:r w:rsidR="00FC0B68" w:rsidRPr="00FC0B68">
              <w:rPr>
                <w:b/>
              </w:rPr>
              <w:t>[ ]</w:t>
            </w:r>
            <w:proofErr w:type="gramEnd"/>
            <w:r w:rsidRPr="00FC0B68">
              <w:rPr>
                <w:b/>
              </w:rPr>
              <w:t xml:space="preserve"> Organismo nacional encargado de la notificación, </w:t>
            </w:r>
            <w:r w:rsidR="00FC0B68" w:rsidRPr="00FC0B68">
              <w:rPr>
                <w:b/>
              </w:rPr>
              <w:t>[ ]</w:t>
            </w:r>
            <w:r w:rsidRPr="00FC0B68">
              <w:rPr>
                <w:b/>
              </w:rPr>
              <w:t xml:space="preserve"> Servicio nacional de información</w:t>
            </w:r>
            <w:r w:rsidR="00FC0B68" w:rsidRPr="00FC0B68">
              <w:rPr>
                <w:b/>
              </w:rPr>
              <w:t>. D</w:t>
            </w:r>
            <w:r w:rsidRPr="00FC0B68">
              <w:rPr>
                <w:b/>
              </w:rPr>
              <w:t>irección, número de fax y dirección de correo electrónico (en su caso) de otra institución:</w:t>
            </w:r>
          </w:p>
          <w:p w:rsidR="00B466F2" w:rsidRPr="00FC0B68" w:rsidRDefault="00D63E16" w:rsidP="00FC0B68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C0B68" w:rsidRPr="00FC0B68">
                <w:rPr>
                  <w:rStyle w:val="Lienhypertexte"/>
                </w:rPr>
                <w:t>https://www.gpo.gov/fdsys/pkg/FR-2018-09-19/pdf/2018-20380.pdf</w:t>
              </w:r>
            </w:hyperlink>
          </w:p>
        </w:tc>
      </w:tr>
    </w:tbl>
    <w:p w:rsidR="007141CF" w:rsidRPr="00FC0B68" w:rsidRDefault="00D63E16" w:rsidP="00FC0B68"/>
    <w:sectPr w:rsidR="007141CF" w:rsidRPr="00FC0B68" w:rsidSect="00337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B1" w:rsidRPr="00FC0B68" w:rsidRDefault="00B4200D">
      <w:r w:rsidRPr="00FC0B68">
        <w:separator/>
      </w:r>
    </w:p>
  </w:endnote>
  <w:endnote w:type="continuationSeparator" w:id="0">
    <w:p w:rsidR="005475B1" w:rsidRPr="00FC0B68" w:rsidRDefault="00B4200D">
      <w:r w:rsidRPr="00FC0B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0B68" w:rsidRDefault="00FC0B68" w:rsidP="00FC0B68">
    <w:pPr>
      <w:pStyle w:val="Pieddepage"/>
    </w:pPr>
    <w:r w:rsidRPr="00FC0B6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0B68" w:rsidRDefault="00FC0B68" w:rsidP="00FC0B68">
    <w:pPr>
      <w:pStyle w:val="Pieddepage"/>
    </w:pPr>
    <w:r w:rsidRPr="00FC0B6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C0B68" w:rsidRDefault="00FC0B68" w:rsidP="00FC0B68">
    <w:pPr>
      <w:pStyle w:val="Pieddepage"/>
    </w:pPr>
    <w:r w:rsidRPr="00FC0B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B1" w:rsidRPr="00FC0B68" w:rsidRDefault="00B4200D">
      <w:r w:rsidRPr="00FC0B68">
        <w:separator/>
      </w:r>
    </w:p>
  </w:footnote>
  <w:footnote w:type="continuationSeparator" w:id="0">
    <w:p w:rsidR="005475B1" w:rsidRPr="00FC0B68" w:rsidRDefault="00B4200D">
      <w:r w:rsidRPr="00FC0B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B68" w:rsidRPr="00FC0B68" w:rsidRDefault="00FC0B68" w:rsidP="00FC0B68">
    <w:pPr>
      <w:pStyle w:val="En-tte"/>
      <w:spacing w:after="240"/>
      <w:jc w:val="center"/>
    </w:pPr>
    <w:r w:rsidRPr="00FC0B68">
      <w:t>G/</w:t>
    </w:r>
    <w:proofErr w:type="spellStart"/>
    <w:r w:rsidRPr="00FC0B68">
      <w:t>SPS</w:t>
    </w:r>
    <w:proofErr w:type="spellEnd"/>
    <w:r w:rsidRPr="00FC0B68">
      <w:t>/N/USA/3026</w:t>
    </w:r>
  </w:p>
  <w:p w:rsidR="00FC0B68" w:rsidRPr="00FC0B68" w:rsidRDefault="00FC0B68" w:rsidP="00FC0B68">
    <w:pPr>
      <w:pStyle w:val="En-tte"/>
      <w:pBdr>
        <w:bottom w:val="single" w:sz="4" w:space="1" w:color="auto"/>
      </w:pBdr>
      <w:jc w:val="center"/>
    </w:pPr>
    <w:r w:rsidRPr="00FC0B68">
      <w:t xml:space="preserve">- </w:t>
    </w:r>
    <w:r w:rsidRPr="00FC0B68">
      <w:fldChar w:fldCharType="begin"/>
    </w:r>
    <w:r w:rsidRPr="00FC0B68">
      <w:instrText xml:space="preserve"> PAGE  \* Arabic  \* MERGEFORMAT </w:instrText>
    </w:r>
    <w:r w:rsidRPr="00FC0B68">
      <w:fldChar w:fldCharType="separate"/>
    </w:r>
    <w:r w:rsidRPr="00FC0B68">
      <w:t>1</w:t>
    </w:r>
    <w:r w:rsidRPr="00FC0B68">
      <w:fldChar w:fldCharType="end"/>
    </w:r>
    <w:r w:rsidRPr="00FC0B6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B68" w:rsidRPr="00FC0B68" w:rsidRDefault="00FC0B68" w:rsidP="00FC0B68">
    <w:pPr>
      <w:pStyle w:val="En-tte"/>
      <w:spacing w:after="240"/>
      <w:jc w:val="center"/>
    </w:pPr>
    <w:r w:rsidRPr="00FC0B68">
      <w:t>G/</w:t>
    </w:r>
    <w:proofErr w:type="spellStart"/>
    <w:r w:rsidRPr="00FC0B68">
      <w:t>SPS</w:t>
    </w:r>
    <w:proofErr w:type="spellEnd"/>
    <w:r w:rsidRPr="00FC0B68">
      <w:t>/N/USA/3026</w:t>
    </w:r>
  </w:p>
  <w:p w:rsidR="00FC0B68" w:rsidRPr="00FC0B68" w:rsidRDefault="00FC0B68" w:rsidP="00FC0B68">
    <w:pPr>
      <w:pStyle w:val="En-tte"/>
      <w:pBdr>
        <w:bottom w:val="single" w:sz="4" w:space="1" w:color="auto"/>
      </w:pBdr>
      <w:jc w:val="center"/>
    </w:pPr>
    <w:r w:rsidRPr="00FC0B68">
      <w:t xml:space="preserve">- </w:t>
    </w:r>
    <w:r w:rsidRPr="00FC0B68">
      <w:fldChar w:fldCharType="begin"/>
    </w:r>
    <w:r w:rsidRPr="00FC0B68">
      <w:instrText xml:space="preserve"> PAGE  \* Arabic  \* MERGEFORMAT </w:instrText>
    </w:r>
    <w:r w:rsidRPr="00FC0B68">
      <w:fldChar w:fldCharType="separate"/>
    </w:r>
    <w:r w:rsidR="00D63E16">
      <w:rPr>
        <w:noProof/>
      </w:rPr>
      <w:t>2</w:t>
    </w:r>
    <w:r w:rsidRPr="00FC0B68">
      <w:fldChar w:fldCharType="end"/>
    </w:r>
    <w:r w:rsidRPr="00FC0B6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C0B68" w:rsidRPr="00FC0B68" w:rsidTr="00FC0B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0B68" w:rsidRPr="00FC0B68" w:rsidRDefault="00FC0B68" w:rsidP="00FC0B6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0B68" w:rsidRPr="00FC0B68" w:rsidRDefault="00FC0B68" w:rsidP="00FC0B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0B68" w:rsidRPr="00FC0B68" w:rsidTr="00FC0B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0B68" w:rsidRPr="00FC0B68" w:rsidRDefault="00FC0B68" w:rsidP="00FC0B68">
          <w:pPr>
            <w:jc w:val="left"/>
            <w:rPr>
              <w:rFonts w:eastAsia="Verdana" w:cs="Verdana"/>
              <w:szCs w:val="18"/>
            </w:rPr>
          </w:pPr>
          <w:r w:rsidRPr="00FC0B6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0B68" w:rsidRPr="00FC0B68" w:rsidRDefault="00FC0B68" w:rsidP="00FC0B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0B68" w:rsidRPr="00FC0B68" w:rsidTr="00FC0B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0B68" w:rsidRPr="00FC0B68" w:rsidRDefault="00FC0B68" w:rsidP="00FC0B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0B68" w:rsidRPr="00FC0B68" w:rsidRDefault="00FC0B68" w:rsidP="00FC0B68">
          <w:pPr>
            <w:jc w:val="right"/>
            <w:rPr>
              <w:rFonts w:eastAsia="Verdana" w:cs="Verdana"/>
              <w:b/>
              <w:szCs w:val="18"/>
            </w:rPr>
          </w:pPr>
          <w:r w:rsidRPr="00FC0B68">
            <w:rPr>
              <w:b/>
              <w:szCs w:val="18"/>
            </w:rPr>
            <w:t>G/</w:t>
          </w:r>
          <w:proofErr w:type="spellStart"/>
          <w:r w:rsidRPr="00FC0B68">
            <w:rPr>
              <w:b/>
              <w:szCs w:val="18"/>
            </w:rPr>
            <w:t>SPS</w:t>
          </w:r>
          <w:proofErr w:type="spellEnd"/>
          <w:r w:rsidRPr="00FC0B68">
            <w:rPr>
              <w:b/>
              <w:szCs w:val="18"/>
            </w:rPr>
            <w:t>/N/USA/3026</w:t>
          </w:r>
        </w:p>
      </w:tc>
    </w:tr>
    <w:tr w:rsidR="00FC0B68" w:rsidRPr="00FC0B68" w:rsidTr="00FC0B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0B68" w:rsidRPr="00FC0B68" w:rsidRDefault="00FC0B68" w:rsidP="00FC0B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0B68" w:rsidRPr="00FC0B68" w:rsidRDefault="00D63E16" w:rsidP="00FC0B6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FC0B68" w:rsidRPr="00FC0B68">
            <w:rPr>
              <w:rFonts w:eastAsia="Verdana" w:cs="Verdana"/>
              <w:szCs w:val="18"/>
            </w:rPr>
            <w:t> de octubre de 2018</w:t>
          </w:r>
        </w:p>
      </w:tc>
    </w:tr>
    <w:tr w:rsidR="00FC0B68" w:rsidRPr="00FC0B68" w:rsidTr="00FC0B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0B68" w:rsidRPr="00FC0B68" w:rsidRDefault="00FC0B68" w:rsidP="00FC0B68">
          <w:pPr>
            <w:jc w:val="left"/>
            <w:rPr>
              <w:rFonts w:eastAsia="Verdana" w:cs="Verdana"/>
              <w:b/>
              <w:szCs w:val="18"/>
            </w:rPr>
          </w:pPr>
          <w:r w:rsidRPr="00FC0B68">
            <w:rPr>
              <w:rFonts w:eastAsia="Verdana" w:cs="Verdana"/>
              <w:color w:val="FF0000"/>
              <w:szCs w:val="18"/>
            </w:rPr>
            <w:t>(18</w:t>
          </w:r>
          <w:r w:rsidRPr="00FC0B68">
            <w:rPr>
              <w:rFonts w:eastAsia="Verdana" w:cs="Verdana"/>
              <w:color w:val="FF0000"/>
              <w:szCs w:val="18"/>
            </w:rPr>
            <w:noBreakHyphen/>
          </w:r>
          <w:r w:rsidR="00D63E16">
            <w:rPr>
              <w:rFonts w:eastAsia="Verdana" w:cs="Verdana"/>
              <w:color w:val="FF0000"/>
              <w:szCs w:val="18"/>
            </w:rPr>
            <w:t>6105</w:t>
          </w:r>
          <w:r w:rsidRPr="00FC0B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0B68" w:rsidRPr="00FC0B68" w:rsidRDefault="00FC0B68" w:rsidP="00FC0B68">
          <w:pPr>
            <w:jc w:val="right"/>
            <w:rPr>
              <w:rFonts w:eastAsia="Verdana" w:cs="Verdana"/>
              <w:szCs w:val="18"/>
            </w:rPr>
          </w:pPr>
          <w:r w:rsidRPr="00FC0B68">
            <w:rPr>
              <w:rFonts w:eastAsia="Verdana" w:cs="Verdana"/>
              <w:szCs w:val="18"/>
            </w:rPr>
            <w:t xml:space="preserve">Página: </w:t>
          </w:r>
          <w:r w:rsidRPr="00FC0B68">
            <w:rPr>
              <w:rFonts w:eastAsia="Verdana" w:cs="Verdana"/>
              <w:szCs w:val="18"/>
            </w:rPr>
            <w:fldChar w:fldCharType="begin"/>
          </w:r>
          <w:r w:rsidRPr="00FC0B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0B68">
            <w:rPr>
              <w:rFonts w:eastAsia="Verdana" w:cs="Verdana"/>
              <w:szCs w:val="18"/>
            </w:rPr>
            <w:fldChar w:fldCharType="separate"/>
          </w:r>
          <w:r w:rsidR="00D63E16">
            <w:rPr>
              <w:rFonts w:eastAsia="Verdana" w:cs="Verdana"/>
              <w:noProof/>
              <w:szCs w:val="18"/>
            </w:rPr>
            <w:t>1</w:t>
          </w:r>
          <w:r w:rsidRPr="00FC0B68">
            <w:rPr>
              <w:rFonts w:eastAsia="Verdana" w:cs="Verdana"/>
              <w:szCs w:val="18"/>
            </w:rPr>
            <w:fldChar w:fldCharType="end"/>
          </w:r>
          <w:r w:rsidRPr="00FC0B68">
            <w:rPr>
              <w:rFonts w:eastAsia="Verdana" w:cs="Verdana"/>
              <w:szCs w:val="18"/>
            </w:rPr>
            <w:t>/</w:t>
          </w:r>
          <w:r w:rsidRPr="00FC0B68">
            <w:rPr>
              <w:rFonts w:eastAsia="Verdana" w:cs="Verdana"/>
              <w:szCs w:val="18"/>
            </w:rPr>
            <w:fldChar w:fldCharType="begin"/>
          </w:r>
          <w:r w:rsidRPr="00FC0B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0B68">
            <w:rPr>
              <w:rFonts w:eastAsia="Verdana" w:cs="Verdana"/>
              <w:szCs w:val="18"/>
            </w:rPr>
            <w:fldChar w:fldCharType="separate"/>
          </w:r>
          <w:r w:rsidR="00D63E16">
            <w:rPr>
              <w:rFonts w:eastAsia="Verdana" w:cs="Verdana"/>
              <w:noProof/>
              <w:szCs w:val="18"/>
            </w:rPr>
            <w:t>2</w:t>
          </w:r>
          <w:r w:rsidRPr="00FC0B68">
            <w:rPr>
              <w:rFonts w:eastAsia="Verdana" w:cs="Verdana"/>
              <w:szCs w:val="18"/>
            </w:rPr>
            <w:fldChar w:fldCharType="end"/>
          </w:r>
        </w:p>
      </w:tc>
    </w:tr>
    <w:tr w:rsidR="00FC0B68" w:rsidRPr="00FC0B68" w:rsidTr="00FC0B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0B68" w:rsidRPr="00FC0B68" w:rsidRDefault="00FC0B68" w:rsidP="00FC0B68">
          <w:pPr>
            <w:jc w:val="left"/>
            <w:rPr>
              <w:rFonts w:eastAsia="Verdana" w:cs="Verdana"/>
              <w:szCs w:val="18"/>
            </w:rPr>
          </w:pPr>
          <w:r w:rsidRPr="00FC0B6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0B68" w:rsidRPr="00FC0B68" w:rsidRDefault="00FC0B68" w:rsidP="00FC0B68">
          <w:pPr>
            <w:jc w:val="right"/>
            <w:rPr>
              <w:rFonts w:eastAsia="Verdana" w:cs="Verdana"/>
              <w:bCs/>
              <w:szCs w:val="18"/>
            </w:rPr>
          </w:pPr>
          <w:r w:rsidRPr="00FC0B6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C0B68" w:rsidRDefault="00D63E16" w:rsidP="00FC0B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188DC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7BC0CB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2C83B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3227AD0"/>
    <w:numStyleLink w:val="LegalHeadings"/>
  </w:abstractNum>
  <w:abstractNum w:abstractNumId="12" w15:restartNumberingAfterBreak="0">
    <w:nsid w:val="57551E12"/>
    <w:multiLevelType w:val="multilevel"/>
    <w:tmpl w:val="73227A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2"/>
    <w:rsid w:val="001E1FF8"/>
    <w:rsid w:val="00337383"/>
    <w:rsid w:val="004666D0"/>
    <w:rsid w:val="005475B1"/>
    <w:rsid w:val="00834C60"/>
    <w:rsid w:val="008C2229"/>
    <w:rsid w:val="00B341EB"/>
    <w:rsid w:val="00B4200D"/>
    <w:rsid w:val="00B466F2"/>
    <w:rsid w:val="00D63E16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350E6D"/>
  <w15:docId w15:val="{8629DD1E-24AC-4756-A8BE-7B95356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B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C0B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C0B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C0B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C0B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C0B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C0B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C0B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C0B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C0B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C0B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C0B6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C0B6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C0B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C0B6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C0B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C0B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C0B6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C0B6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FC0B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C0B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FC0B6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FC0B6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FC0B6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C0B6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C0B68"/>
    <w:pPr>
      <w:numPr>
        <w:numId w:val="6"/>
      </w:numPr>
    </w:pPr>
  </w:style>
  <w:style w:type="paragraph" w:styleId="Listepuces">
    <w:name w:val="List Bullet"/>
    <w:basedOn w:val="Normal"/>
    <w:uiPriority w:val="1"/>
    <w:rsid w:val="00FC0B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C0B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C0B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C0B6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C0B6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C0B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C0B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0B6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FC0B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C0B6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C0B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C0B6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C0B68"/>
    <w:rPr>
      <w:szCs w:val="20"/>
    </w:rPr>
  </w:style>
  <w:style w:type="character" w:customStyle="1" w:styleId="NotedefinCar">
    <w:name w:val="Note de fin Car"/>
    <w:link w:val="Notedefin"/>
    <w:uiPriority w:val="49"/>
    <w:rsid w:val="00FC0B6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C0B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0B6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C0B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C0B6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C0B68"/>
    <w:pPr>
      <w:ind w:left="567" w:right="567" w:firstLine="0"/>
    </w:pPr>
  </w:style>
  <w:style w:type="character" w:styleId="Appelnotedebasdep">
    <w:name w:val="footnote reference"/>
    <w:uiPriority w:val="5"/>
    <w:rsid w:val="00FC0B6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C0B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C0B6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C0B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0B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C0B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0B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0B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C0B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C0B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C0B6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C0B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B6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C0B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C0B6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C0B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0B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0B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C0B6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C0B6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C0B6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C0B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C0B6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0B6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C0B6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C0B68"/>
  </w:style>
  <w:style w:type="paragraph" w:styleId="Normalcentr">
    <w:name w:val="Block Text"/>
    <w:basedOn w:val="Normal"/>
    <w:uiPriority w:val="99"/>
    <w:semiHidden/>
    <w:unhideWhenUsed/>
    <w:rsid w:val="00FC0B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C0B6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B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C0B6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C0B6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C0B6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0B6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FC0B6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C0B6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C0B6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C0B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0B6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C0B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0B6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C0B68"/>
  </w:style>
  <w:style w:type="character" w:customStyle="1" w:styleId="DateCar">
    <w:name w:val="Date Car"/>
    <w:basedOn w:val="Policepardfaut"/>
    <w:link w:val="Dat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0B6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0B6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C0B6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FC0B6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C0B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C0B6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C0B6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C0B6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C0B6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C0B6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FC0B6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C0B6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C0B6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C0B6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0B6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0B6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FC0B6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C0B6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C0B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C0B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0B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0B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0B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0B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0B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0B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0B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0B6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0B6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C0B6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C0B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C0B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FC0B6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C0B68"/>
    <w:rPr>
      <w:lang w:val="es-ES"/>
    </w:rPr>
  </w:style>
  <w:style w:type="paragraph" w:styleId="Liste">
    <w:name w:val="List"/>
    <w:basedOn w:val="Normal"/>
    <w:uiPriority w:val="99"/>
    <w:semiHidden/>
    <w:unhideWhenUsed/>
    <w:rsid w:val="00FC0B6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C0B6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C0B6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C0B6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C0B6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C0B6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C0B6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C0B6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C0B6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C0B6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C0B6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C0B6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C0B6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C0B6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C0B6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C0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C0B6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C0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C0B6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FC0B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C0B6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C0B6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C0B6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C0B6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C0B6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C0B6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FC0B6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C0B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C0B68"/>
  </w:style>
  <w:style w:type="character" w:customStyle="1" w:styleId="SalutationsCar">
    <w:name w:val="Salutations Car"/>
    <w:basedOn w:val="Policepardfaut"/>
    <w:link w:val="Salutations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C0B6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FC0B68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C0B68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C0B6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C0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C0B6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E1F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E1F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E1F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E1F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E1F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E1F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E1F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E1F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E1F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E1F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E1F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E1F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E1F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E1F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E1F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E1F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E1F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E1FF8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E1F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E1F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E1F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E1F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E1F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E1F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E1F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E1F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E1F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E1F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E1F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E1F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E1F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E1F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E1F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E1F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E1F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E1F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E1F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E1FF8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C0B68"/>
  </w:style>
  <w:style w:type="table" w:styleId="Tableausimple10">
    <w:name w:val="Plain Table 1"/>
    <w:basedOn w:val="TableauNormal"/>
    <w:uiPriority w:val="41"/>
    <w:rsid w:val="001E1F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E1F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E1F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E1F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E1F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1E1FF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1E1F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E1FF8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C0B6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9-19/pdf/2018-2038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09-19/pdf/2018-2038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2018-10-11T07:20:00Z</dcterms:created>
  <dcterms:modified xsi:type="dcterms:W3CDTF">2018-10-11T14:07:00Z</dcterms:modified>
</cp:coreProperties>
</file>