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BB43" w14:textId="21CF5EC6" w:rsidR="00EA4725" w:rsidRPr="004701D4" w:rsidRDefault="004701D4" w:rsidP="004701D4">
      <w:pPr>
        <w:pStyle w:val="Ttulo"/>
        <w:rPr>
          <w:caps w:val="0"/>
          <w:kern w:val="0"/>
        </w:rPr>
      </w:pPr>
      <w:bookmarkStart w:id="8" w:name="_Hlk40347141"/>
      <w:r w:rsidRPr="004701D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701D4" w:rsidRPr="004701D4" w14:paraId="6FCF87EC" w14:textId="77777777" w:rsidTr="004701D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29FFC3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445B096" w14:textId="1F1BB871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Miembro que notifica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rPr>
                <w:u w:val="single"/>
              </w:rPr>
              <w:t>E</w:t>
            </w:r>
            <w:r w:rsidRPr="004701D4">
              <w:rPr>
                <w:u w:val="single"/>
              </w:rPr>
              <w:t>STADOS UNIDOS DE AMÉRICA</w:t>
            </w:r>
          </w:p>
          <w:p w14:paraId="20942EAE" w14:textId="29311BEF" w:rsidR="00EA4725" w:rsidRPr="004701D4" w:rsidRDefault="00DA58CF" w:rsidP="004701D4">
            <w:pPr>
              <w:spacing w:after="120"/>
            </w:pPr>
            <w:r w:rsidRPr="004701D4">
              <w:rPr>
                <w:b/>
                <w:bCs/>
              </w:rPr>
              <w:t>Si procede, nombre del gobierno local de que se trate:</w:t>
            </w:r>
          </w:p>
        </w:tc>
      </w:tr>
      <w:tr w:rsidR="004701D4" w:rsidRPr="004701D4" w14:paraId="126B2975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E6A37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D6EA9" w14:textId="4ACBBF21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Organismo responsable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rPr>
                <w:i/>
                <w:iCs/>
              </w:rPr>
              <w:t>E</w:t>
            </w:r>
            <w:r w:rsidRPr="004701D4">
              <w:rPr>
                <w:i/>
                <w:iCs/>
              </w:rPr>
              <w:t>nvironmental Protection Agency</w:t>
            </w:r>
            <w:r w:rsidRPr="004701D4">
              <w:t xml:space="preserve"> (EPA) (Agencia de Protección Ambiental)</w:t>
            </w:r>
          </w:p>
        </w:tc>
      </w:tr>
      <w:tr w:rsidR="004701D4" w:rsidRPr="004701D4" w14:paraId="51FDCC9A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21BBC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ED7E9" w14:textId="2ECDC205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Productos abarcados (número de la(s) partida(s) arancelaria(s) según se especifica en las listas nacionales depositadas en la OMC</w:t>
            </w:r>
            <w:r w:rsidR="004701D4" w:rsidRPr="004701D4">
              <w:rPr>
                <w:b/>
              </w:rPr>
              <w:t>; d</w:t>
            </w:r>
            <w:r w:rsidRPr="004701D4">
              <w:rPr>
                <w:b/>
              </w:rPr>
              <w:t>eberá indicarse además, cuando proceda, el número de partida de la ICS)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t>a</w:t>
            </w:r>
            <w:r w:rsidRPr="004701D4">
              <w:t>lmendras</w:t>
            </w:r>
            <w:r w:rsidR="004701D4" w:rsidRPr="004701D4">
              <w:t>; c</w:t>
            </w:r>
            <w:r w:rsidRPr="004701D4">
              <w:t>áscara de almendras</w:t>
            </w:r>
            <w:r w:rsidR="004701D4" w:rsidRPr="004701D4">
              <w:t>; f</w:t>
            </w:r>
            <w:r w:rsidRPr="004701D4">
              <w:t>rutas pomáceas, grupo 11-10</w:t>
            </w:r>
            <w:r w:rsidR="004701D4" w:rsidRPr="004701D4">
              <w:t>; f</w:t>
            </w:r>
            <w:r w:rsidRPr="004701D4">
              <w:t>rutas de hueso, grupo 12-12</w:t>
            </w:r>
            <w:r w:rsidR="004701D4" w:rsidRPr="004701D4">
              <w:t>; u</w:t>
            </w:r>
            <w:r w:rsidRPr="004701D4">
              <w:t>va</w:t>
            </w:r>
            <w:r w:rsidR="004701D4" w:rsidRPr="004701D4">
              <w:t>; c</w:t>
            </w:r>
            <w:r w:rsidRPr="004701D4">
              <w:t>onos de lúpulo secos</w:t>
            </w:r>
            <w:r w:rsidR="004701D4" w:rsidRPr="004701D4">
              <w:t>; f</w:t>
            </w:r>
            <w:r w:rsidRPr="004701D4">
              <w:t>resa</w:t>
            </w:r>
            <w:r w:rsidR="004701D4" w:rsidRPr="004701D4">
              <w:t>; h</w:t>
            </w:r>
            <w:r w:rsidRPr="004701D4">
              <w:t>ortalizas cucurbitáceas, grupo 9</w:t>
            </w:r>
            <w:r w:rsidR="004701D4" w:rsidRPr="004701D4">
              <w:t>; y</w:t>
            </w:r>
            <w:r w:rsidRPr="004701D4">
              <w:t xml:space="preserve"> hortalizas de fruto, grupo 8-10.</w:t>
            </w:r>
          </w:p>
        </w:tc>
      </w:tr>
      <w:tr w:rsidR="004701D4" w:rsidRPr="004701D4" w14:paraId="53210E61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F0A50" w14:textId="77777777" w:rsidR="00EA4725" w:rsidRPr="004701D4" w:rsidRDefault="00DA58CF" w:rsidP="004701D4">
            <w:pPr>
              <w:spacing w:before="120" w:after="120"/>
              <w:jc w:val="left"/>
              <w:rPr>
                <w:b/>
              </w:rPr>
            </w:pPr>
            <w:r w:rsidRPr="004701D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B54C9" w14:textId="77777777" w:rsidR="00EA4725" w:rsidRPr="004701D4" w:rsidRDefault="00DA58CF" w:rsidP="004701D4">
            <w:pPr>
              <w:spacing w:before="120" w:after="120"/>
              <w:rPr>
                <w:b/>
                <w:bCs/>
              </w:rPr>
            </w:pPr>
            <w:r w:rsidRPr="004701D4">
              <w:rPr>
                <w:b/>
              </w:rPr>
              <w:t>Regiones o países que podrían verse afectados, en la medida en que sea procedente o factible:</w:t>
            </w:r>
          </w:p>
          <w:p w14:paraId="68DD5897" w14:textId="77777777" w:rsidR="004D4CBC" w:rsidRPr="004701D4" w:rsidRDefault="00DA58CF" w:rsidP="004701D4">
            <w:pPr>
              <w:spacing w:after="120"/>
              <w:ind w:left="607" w:hanging="607"/>
              <w:rPr>
                <w:b/>
              </w:rPr>
            </w:pPr>
            <w:r w:rsidRPr="004701D4">
              <w:rPr>
                <w:b/>
              </w:rPr>
              <w:t>[X]</w:t>
            </w:r>
            <w:r w:rsidRPr="004701D4">
              <w:rPr>
                <w:b/>
              </w:rPr>
              <w:tab/>
              <w:t>Todos los interlocutores comerciales</w:t>
            </w:r>
          </w:p>
          <w:p w14:paraId="7CAEA5F1" w14:textId="439595B4" w:rsidR="00EA4725" w:rsidRPr="004701D4" w:rsidRDefault="004701D4" w:rsidP="004701D4">
            <w:pPr>
              <w:spacing w:after="120"/>
              <w:ind w:left="607" w:hanging="607"/>
              <w:rPr>
                <w:b/>
              </w:rPr>
            </w:pPr>
            <w:r w:rsidRPr="004701D4">
              <w:rPr>
                <w:b/>
                <w:bCs/>
              </w:rPr>
              <w:t>[ ]</w:t>
            </w:r>
            <w:r w:rsidR="004D4CBC" w:rsidRPr="004701D4">
              <w:rPr>
                <w:b/>
                <w:bCs/>
              </w:rPr>
              <w:tab/>
              <w:t>Regiones o países específicos:</w:t>
            </w:r>
          </w:p>
        </w:tc>
      </w:tr>
      <w:tr w:rsidR="004701D4" w:rsidRPr="004701D4" w14:paraId="01556CD4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17495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24DB3" w14:textId="27811243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Título del documento notificado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rPr>
                <w:i/>
                <w:iCs/>
              </w:rPr>
              <w:t>B</w:t>
            </w:r>
            <w:r w:rsidRPr="004701D4">
              <w:rPr>
                <w:i/>
                <w:iCs/>
              </w:rPr>
              <w:t xml:space="preserve">anda de </w:t>
            </w:r>
            <w:r w:rsidRPr="004701D4">
              <w:t>Lupinus Albus</w:t>
            </w:r>
            <w:r w:rsidRPr="004701D4">
              <w:rPr>
                <w:i/>
                <w:iCs/>
              </w:rPr>
              <w:t xml:space="preserve"> Doce (BLAD)</w:t>
            </w:r>
            <w:r w:rsidR="004701D4" w:rsidRPr="004701D4">
              <w:rPr>
                <w:i/>
                <w:iCs/>
              </w:rPr>
              <w:t>; P</w:t>
            </w:r>
            <w:r w:rsidRPr="004701D4">
              <w:rPr>
                <w:i/>
                <w:iCs/>
              </w:rPr>
              <w:t>roposal To Revoke Exemption and Establish Pesticide Tolerances</w:t>
            </w:r>
            <w:r w:rsidRPr="004701D4">
              <w:t xml:space="preserve"> (Banda de</w:t>
            </w:r>
            <w:r w:rsidRPr="004701D4">
              <w:rPr>
                <w:i/>
                <w:iCs/>
              </w:rPr>
              <w:t xml:space="preserve"> Lupinus albus</w:t>
            </w:r>
            <w:r w:rsidRPr="004701D4">
              <w:t xml:space="preserve"> dulce [BLAD]</w:t>
            </w:r>
            <w:r w:rsidR="004701D4" w:rsidRPr="004701D4">
              <w:t>. P</w:t>
            </w:r>
            <w:r w:rsidRPr="004701D4">
              <w:t>ropuesta para derogar la exención y establecer niveles de tolerancia de plaguicidas)</w:t>
            </w:r>
            <w:r w:rsidR="004701D4" w:rsidRPr="004701D4">
              <w:t>. P</w:t>
            </w:r>
            <w:r w:rsidRPr="004701D4">
              <w:t>ropuesta de norma</w:t>
            </w:r>
            <w:r w:rsidR="004701D4" w:rsidRPr="004701D4">
              <w:t xml:space="preserve">. </w:t>
            </w:r>
            <w:r w:rsidR="004701D4" w:rsidRPr="004701D4">
              <w:rPr>
                <w:b/>
              </w:rPr>
              <w:t>I</w:t>
            </w:r>
            <w:r w:rsidRPr="004701D4">
              <w:rPr>
                <w:b/>
              </w:rPr>
              <w:t>dioma(s)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t>i</w:t>
            </w:r>
            <w:r w:rsidRPr="004701D4">
              <w:t>nglés</w:t>
            </w:r>
            <w:r w:rsidR="004701D4" w:rsidRPr="004701D4">
              <w:t xml:space="preserve">. </w:t>
            </w:r>
            <w:r w:rsidR="004701D4" w:rsidRPr="004701D4">
              <w:rPr>
                <w:b/>
              </w:rPr>
              <w:t>N</w:t>
            </w:r>
            <w:r w:rsidRPr="004701D4">
              <w:rPr>
                <w:b/>
              </w:rPr>
              <w:t>úmero de páginas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t>1</w:t>
            </w:r>
            <w:r w:rsidRPr="004701D4">
              <w:t>.</w:t>
            </w:r>
          </w:p>
          <w:p w14:paraId="4A7B9023" w14:textId="6A69E79B" w:rsidR="00EA4725" w:rsidRPr="004701D4" w:rsidRDefault="002C5EAE" w:rsidP="004701D4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4701D4" w:rsidRPr="004701D4">
                <w:rPr>
                  <w:rStyle w:val="Hipervnculo"/>
                </w:rPr>
                <w:t>https://www.govinfo.gov/content/pkg/FR-2020-04-21/html/2020-08192.htm</w:t>
              </w:r>
            </w:hyperlink>
          </w:p>
        </w:tc>
      </w:tr>
      <w:tr w:rsidR="004701D4" w:rsidRPr="004701D4" w14:paraId="278F1D66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CB9E3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40E23" w14:textId="099D54AA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Descripción del contenido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t>L</w:t>
            </w:r>
            <w:r w:rsidRPr="004701D4">
              <w:t xml:space="preserve">a EPA publicó una propuesta de norma en el </w:t>
            </w:r>
            <w:r w:rsidRPr="004701D4">
              <w:rPr>
                <w:i/>
                <w:iCs/>
              </w:rPr>
              <w:t>Federal Register</w:t>
            </w:r>
            <w:r w:rsidRPr="004701D4">
              <w:t xml:space="preserve">, de 11 de febrero </w:t>
            </w:r>
            <w:r w:rsidR="004701D4" w:rsidRPr="004701D4">
              <w:t>de 2020</w:t>
            </w:r>
            <w:r w:rsidRPr="004701D4">
              <w:t>, relativa a la derogación de una exención de tolerancia vigente y el establecimiento de niveles de tolerancia de plaguicidas para los residuos del fungicida BLAD</w:t>
            </w:r>
            <w:r w:rsidR="004701D4" w:rsidRPr="004701D4">
              <w:t>. L</w:t>
            </w:r>
            <w:r w:rsidRPr="004701D4">
              <w:t xml:space="preserve">a propuesta notificada reabre y prolonga el período para la formulación de observaciones hasta el 12 de julio </w:t>
            </w:r>
            <w:r w:rsidR="004701D4" w:rsidRPr="004701D4">
              <w:t>de 2020</w:t>
            </w:r>
            <w:r w:rsidRPr="004701D4">
              <w:t>.</w:t>
            </w:r>
          </w:p>
        </w:tc>
      </w:tr>
      <w:tr w:rsidR="004701D4" w:rsidRPr="004701D4" w14:paraId="0C1E55F2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78CE0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43767" w14:textId="6E81F4CD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Objetivo y razón de ser</w:t>
            </w:r>
            <w:r w:rsidR="004701D4" w:rsidRPr="004701D4">
              <w:rPr>
                <w:b/>
              </w:rPr>
              <w:t>: [</w:t>
            </w:r>
            <w:r w:rsidRPr="004701D4">
              <w:rPr>
                <w:b/>
              </w:rPr>
              <w:t xml:space="preserve">X] inocuidad de los alimentos,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sanidad animal,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preservación de los vegetales,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protección de la salud humana contra las enfermedades o plagas animales o vegetales,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protección del territorio contra otros daños causados por plagas.</w:t>
            </w:r>
          </w:p>
        </w:tc>
      </w:tr>
      <w:tr w:rsidR="004701D4" w:rsidRPr="004701D4" w14:paraId="261C3941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3CB35" w14:textId="77777777" w:rsidR="00EA4725" w:rsidRPr="004701D4" w:rsidRDefault="00DA58CF" w:rsidP="004701D4">
            <w:pPr>
              <w:spacing w:before="120" w:after="120"/>
              <w:jc w:val="left"/>
              <w:rPr>
                <w:b/>
              </w:rPr>
            </w:pPr>
            <w:r w:rsidRPr="004701D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75CC4" w14:textId="703FFADA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¿Existe una norma internacional pertinente</w:t>
            </w:r>
            <w:r w:rsidR="004701D4" w:rsidRPr="004701D4">
              <w:rPr>
                <w:b/>
              </w:rPr>
              <w:t>? D</w:t>
            </w:r>
            <w:r w:rsidRPr="004701D4">
              <w:rPr>
                <w:b/>
              </w:rPr>
              <w:t>e ser así, indíquese la norma:</w:t>
            </w:r>
          </w:p>
          <w:p w14:paraId="152EADB5" w14:textId="369F6BEA" w:rsidR="004D4CBC" w:rsidRPr="004701D4" w:rsidRDefault="004701D4" w:rsidP="004701D4">
            <w:pPr>
              <w:spacing w:after="120"/>
              <w:ind w:left="720" w:hanging="720"/>
            </w:pPr>
            <w:r w:rsidRPr="004701D4">
              <w:rPr>
                <w:b/>
                <w:bCs/>
              </w:rPr>
              <w:t>[ ]</w:t>
            </w:r>
            <w:r w:rsidR="004D4CBC" w:rsidRPr="004701D4">
              <w:rPr>
                <w:b/>
                <w:bCs/>
              </w:rPr>
              <w:tab/>
              <w:t xml:space="preserve">de la Comisión del Codex Alimentarius </w:t>
            </w:r>
            <w:r w:rsidR="004D4CBC" w:rsidRPr="004701D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D4CBC" w:rsidRPr="004701D4">
              <w:rPr>
                <w:b/>
                <w:bCs/>
              </w:rPr>
              <w:t>:</w:t>
            </w:r>
          </w:p>
          <w:p w14:paraId="3EACFA32" w14:textId="0324F3E1" w:rsidR="004D4CBC" w:rsidRPr="004701D4" w:rsidRDefault="004701D4" w:rsidP="004701D4">
            <w:pPr>
              <w:spacing w:after="120"/>
              <w:ind w:left="720" w:hanging="720"/>
              <w:rPr>
                <w:b/>
              </w:rPr>
            </w:pPr>
            <w:r w:rsidRPr="004701D4">
              <w:rPr>
                <w:b/>
                <w:bCs/>
              </w:rPr>
              <w:t>[ ]</w:t>
            </w:r>
            <w:r w:rsidR="004D4CBC" w:rsidRPr="004701D4">
              <w:rPr>
                <w:b/>
                <w:bCs/>
              </w:rPr>
              <w:tab/>
              <w:t xml:space="preserve">de la Organización Mundial de Sanidad Animal (OIE) </w:t>
            </w:r>
            <w:r w:rsidR="004D4CBC" w:rsidRPr="004701D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D4CBC" w:rsidRPr="004701D4">
              <w:rPr>
                <w:b/>
                <w:bCs/>
              </w:rPr>
              <w:t>:</w:t>
            </w:r>
          </w:p>
          <w:p w14:paraId="20CE0388" w14:textId="693B30CD" w:rsidR="004D4CBC" w:rsidRPr="004701D4" w:rsidRDefault="004701D4" w:rsidP="004701D4">
            <w:pPr>
              <w:spacing w:after="120"/>
              <w:ind w:left="720" w:hanging="720"/>
              <w:rPr>
                <w:b/>
              </w:rPr>
            </w:pPr>
            <w:r w:rsidRPr="004701D4">
              <w:rPr>
                <w:b/>
                <w:bCs/>
              </w:rPr>
              <w:t>[ ]</w:t>
            </w:r>
            <w:r w:rsidR="004D4CBC" w:rsidRPr="004701D4">
              <w:rPr>
                <w:b/>
                <w:bCs/>
              </w:rPr>
              <w:tab/>
              <w:t xml:space="preserve">de la Convención Internacional de Protección Fitosanitaria </w:t>
            </w:r>
            <w:r w:rsidR="004D4CBC" w:rsidRPr="004701D4">
              <w:rPr>
                <w:b/>
                <w:bCs/>
                <w:i/>
                <w:iCs/>
              </w:rPr>
              <w:t>(por ejemplo, número de NIMF)</w:t>
            </w:r>
            <w:r w:rsidR="004D4CBC" w:rsidRPr="004701D4">
              <w:rPr>
                <w:b/>
                <w:bCs/>
              </w:rPr>
              <w:t>:</w:t>
            </w:r>
          </w:p>
          <w:p w14:paraId="7E7FB67B" w14:textId="655C4B9F" w:rsidR="00EA4725" w:rsidRPr="004701D4" w:rsidRDefault="00DA58CF" w:rsidP="004701D4">
            <w:pPr>
              <w:spacing w:after="120"/>
              <w:ind w:left="720" w:hanging="720"/>
              <w:rPr>
                <w:b/>
              </w:rPr>
            </w:pPr>
            <w:r w:rsidRPr="004701D4">
              <w:rPr>
                <w:b/>
              </w:rPr>
              <w:t>[X]</w:t>
            </w:r>
            <w:r w:rsidRPr="004701D4">
              <w:rPr>
                <w:b/>
              </w:rPr>
              <w:tab/>
              <w:t>Ninguna</w:t>
            </w:r>
          </w:p>
          <w:p w14:paraId="073108A9" w14:textId="77777777" w:rsidR="004D4CBC" w:rsidRPr="004701D4" w:rsidRDefault="00DA58CF" w:rsidP="004701D4">
            <w:pPr>
              <w:spacing w:after="120"/>
              <w:rPr>
                <w:b/>
              </w:rPr>
            </w:pPr>
            <w:r w:rsidRPr="004701D4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03332D6E" w14:textId="5C82BBEB" w:rsidR="00EA4725" w:rsidRPr="004701D4" w:rsidRDefault="004701D4" w:rsidP="004701D4">
            <w:pPr>
              <w:spacing w:after="120"/>
              <w:rPr>
                <w:b/>
              </w:rPr>
            </w:pPr>
            <w:r w:rsidRPr="004701D4">
              <w:rPr>
                <w:b/>
              </w:rPr>
              <w:t>[ ]</w:t>
            </w:r>
            <w:r w:rsidR="004D4CBC" w:rsidRPr="004701D4">
              <w:rPr>
                <w:b/>
              </w:rPr>
              <w:t xml:space="preserve"> S</w:t>
            </w:r>
            <w:r w:rsidRPr="004701D4">
              <w:rPr>
                <w:b/>
              </w:rPr>
              <w:t>í [ ]</w:t>
            </w:r>
            <w:r w:rsidR="004D4CBC" w:rsidRPr="004701D4">
              <w:rPr>
                <w:b/>
              </w:rPr>
              <w:t xml:space="preserve"> No</w:t>
            </w:r>
          </w:p>
          <w:p w14:paraId="5D627B2C" w14:textId="287B315B" w:rsidR="00EA4725" w:rsidRPr="004701D4" w:rsidRDefault="00DA58CF" w:rsidP="004701D4">
            <w:pPr>
              <w:spacing w:after="120"/>
            </w:pPr>
            <w:r w:rsidRPr="004701D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4701D4" w:rsidRPr="004701D4" w14:paraId="7FEB9B7A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D3D2B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44086" w14:textId="77777777" w:rsidR="00246ACD" w:rsidRPr="004701D4" w:rsidRDefault="00DA58CF" w:rsidP="004701D4">
            <w:pPr>
              <w:spacing w:before="120"/>
            </w:pPr>
            <w:r w:rsidRPr="004701D4">
              <w:rPr>
                <w:b/>
              </w:rPr>
              <w:t>Otros documentos pertinentes e idioma(s) en que están disponibles:</w:t>
            </w:r>
          </w:p>
          <w:p w14:paraId="6D027E3B" w14:textId="549EA84E" w:rsidR="00246ACD" w:rsidRPr="004701D4" w:rsidRDefault="00DA58CF" w:rsidP="004701D4">
            <w:r w:rsidRPr="004701D4">
              <w:rPr>
                <w:i/>
                <w:iCs/>
              </w:rPr>
              <w:t xml:space="preserve">Banda de </w:t>
            </w:r>
            <w:r w:rsidRPr="004701D4">
              <w:t>Lupinus Albus</w:t>
            </w:r>
            <w:r w:rsidRPr="004701D4">
              <w:rPr>
                <w:i/>
                <w:iCs/>
              </w:rPr>
              <w:t xml:space="preserve"> Doce (BLAD)</w:t>
            </w:r>
            <w:r w:rsidR="004701D4" w:rsidRPr="004701D4">
              <w:rPr>
                <w:i/>
                <w:iCs/>
              </w:rPr>
              <w:t>; P</w:t>
            </w:r>
            <w:r w:rsidRPr="004701D4">
              <w:rPr>
                <w:i/>
                <w:iCs/>
              </w:rPr>
              <w:t>roposal To Revoke Exemption and Establish Pesticide Tolerances</w:t>
            </w:r>
            <w:r w:rsidRPr="004701D4">
              <w:t>:</w:t>
            </w:r>
          </w:p>
          <w:p w14:paraId="13B06A33" w14:textId="33E4C51A" w:rsidR="00EA4725" w:rsidRPr="004701D4" w:rsidRDefault="002C5EAE" w:rsidP="004701D4">
            <w:pPr>
              <w:spacing w:after="120"/>
              <w:rPr>
                <w:rStyle w:val="Hipervnculo"/>
              </w:rPr>
            </w:pPr>
            <w:hyperlink r:id="rId9" w:history="1">
              <w:r w:rsidR="004701D4" w:rsidRPr="004701D4">
                <w:rPr>
                  <w:rStyle w:val="Hipervnculo"/>
                </w:rPr>
                <w:t>https://www.govinfo.gov/content/pkg/FR-2020-02-11/html/2020-02665.htm</w:t>
              </w:r>
            </w:hyperlink>
          </w:p>
          <w:p w14:paraId="71E6D641" w14:textId="78F9939F" w:rsidR="00B5412B" w:rsidRPr="004701D4" w:rsidRDefault="00DA58CF" w:rsidP="004701D4">
            <w:pPr>
              <w:spacing w:before="120" w:after="120"/>
            </w:pPr>
            <w:r w:rsidRPr="004701D4">
              <w:rPr>
                <w:i/>
                <w:iCs/>
              </w:rPr>
              <w:t>Banda de Lupinus albus doce (BLAD)</w:t>
            </w:r>
            <w:r w:rsidR="004701D4" w:rsidRPr="004701D4">
              <w:rPr>
                <w:i/>
                <w:iCs/>
              </w:rPr>
              <w:t>; E</w:t>
            </w:r>
            <w:r w:rsidRPr="004701D4">
              <w:rPr>
                <w:i/>
                <w:iCs/>
              </w:rPr>
              <w:t>xemption From the Requirement of a Tolerance:</w:t>
            </w:r>
            <w:r w:rsidRPr="004701D4">
              <w:t xml:space="preserve"> </w:t>
            </w:r>
            <w:hyperlink r:id="rId10" w:history="1">
              <w:r w:rsidR="004701D4" w:rsidRPr="004701D4">
                <w:rPr>
                  <w:rStyle w:val="Hipervnculo"/>
                </w:rPr>
                <w:t>ttps://www.govinfo.gov/content/pkg/FR-2013-03-22/html/2013-06683.htm</w:t>
              </w:r>
            </w:hyperlink>
          </w:p>
          <w:p w14:paraId="09E9E6C4" w14:textId="77777777" w:rsidR="00246ACD" w:rsidRPr="004701D4" w:rsidRDefault="00DA58CF" w:rsidP="004701D4">
            <w:pPr>
              <w:spacing w:before="120"/>
            </w:pPr>
            <w:r w:rsidRPr="004701D4">
              <w:rPr>
                <w:i/>
                <w:iCs/>
              </w:rPr>
              <w:t>Receipt of a Pesticide Petition Filed for Residues of Pesticide Chemicals in or on Various Commodities:</w:t>
            </w:r>
          </w:p>
          <w:p w14:paraId="12C8B52E" w14:textId="2448971D" w:rsidR="00246ACD" w:rsidRPr="004701D4" w:rsidRDefault="002C5EAE" w:rsidP="004701D4">
            <w:pPr>
              <w:rPr>
                <w:rStyle w:val="Hipervnculo"/>
              </w:rPr>
            </w:pPr>
            <w:hyperlink r:id="rId11" w:history="1">
              <w:r w:rsidR="004701D4" w:rsidRPr="004701D4">
                <w:rPr>
                  <w:rStyle w:val="Hipervnculo"/>
                </w:rPr>
                <w:t>https://www.govinfo.gov/content/pkg/FR-2012-03-14/html/2012-6056.htm</w:t>
              </w:r>
            </w:hyperlink>
          </w:p>
          <w:p w14:paraId="5506C620" w14:textId="46ED259C" w:rsidR="00B5412B" w:rsidRPr="004701D4" w:rsidRDefault="00DA58CF" w:rsidP="004701D4">
            <w:pPr>
              <w:spacing w:after="120"/>
            </w:pPr>
            <w:r w:rsidRPr="004701D4">
              <w:t>(disponible en inglés)</w:t>
            </w:r>
          </w:p>
        </w:tc>
      </w:tr>
      <w:tr w:rsidR="004701D4" w:rsidRPr="004701D4" w14:paraId="5DDD0239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8A011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172AF" w14:textId="449F8C42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  <w:bCs/>
              </w:rPr>
              <w:t xml:space="preserve">Fecha propuesta de adopción </w:t>
            </w:r>
            <w:r w:rsidRPr="004701D4">
              <w:rPr>
                <w:b/>
                <w:bCs/>
                <w:i/>
                <w:iCs/>
              </w:rPr>
              <w:t>(día/mes/año)</w:t>
            </w:r>
            <w:r w:rsidR="004701D4" w:rsidRPr="004701D4">
              <w:rPr>
                <w:b/>
                <w:bCs/>
              </w:rPr>
              <w:t xml:space="preserve">: </w:t>
            </w:r>
            <w:r w:rsidR="004701D4" w:rsidRPr="004701D4">
              <w:t>N</w:t>
            </w:r>
            <w:r w:rsidRPr="004701D4">
              <w:t>o se ha determinado.</w:t>
            </w:r>
          </w:p>
          <w:p w14:paraId="60F97A7D" w14:textId="25538DBD" w:rsidR="00EA4725" w:rsidRPr="004701D4" w:rsidRDefault="00DA58CF" w:rsidP="004701D4">
            <w:pPr>
              <w:spacing w:after="120"/>
            </w:pPr>
            <w:r w:rsidRPr="004701D4">
              <w:rPr>
                <w:b/>
                <w:bCs/>
              </w:rPr>
              <w:t xml:space="preserve">Fecha propuesta de publicación </w:t>
            </w:r>
            <w:r w:rsidRPr="004701D4">
              <w:rPr>
                <w:b/>
                <w:bCs/>
                <w:i/>
                <w:iCs/>
              </w:rPr>
              <w:t>(día/mes/año)</w:t>
            </w:r>
            <w:r w:rsidR="004701D4" w:rsidRPr="004701D4">
              <w:rPr>
                <w:b/>
                <w:bCs/>
              </w:rPr>
              <w:t xml:space="preserve">: </w:t>
            </w:r>
            <w:r w:rsidR="004701D4" w:rsidRPr="004701D4">
              <w:t>N</w:t>
            </w:r>
            <w:r w:rsidRPr="004701D4">
              <w:t>o se ha determinado.</w:t>
            </w:r>
          </w:p>
        </w:tc>
      </w:tr>
      <w:tr w:rsidR="004701D4" w:rsidRPr="004701D4" w14:paraId="7CE6CDDC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B255E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546C2" w14:textId="4B4BD7B3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Fecha propuesta de entrada en vigor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rPr>
                <w:b/>
                <w:bCs/>
              </w:rPr>
              <w:t>[ ]</w:t>
            </w:r>
            <w:r w:rsidRPr="004701D4">
              <w:rPr>
                <w:b/>
                <w:bCs/>
              </w:rPr>
              <w:t xml:space="preserve"> Seis meses a partir de la fecha de publicación, y/o </w:t>
            </w:r>
            <w:r w:rsidRPr="004701D4">
              <w:rPr>
                <w:b/>
                <w:bCs/>
                <w:i/>
                <w:iCs/>
              </w:rPr>
              <w:t>(día/mes/año)</w:t>
            </w:r>
            <w:r w:rsidR="004701D4" w:rsidRPr="004701D4">
              <w:rPr>
                <w:b/>
                <w:bCs/>
              </w:rPr>
              <w:t xml:space="preserve">: </w:t>
            </w:r>
            <w:r w:rsidR="004701D4" w:rsidRPr="004701D4">
              <w:t>N</w:t>
            </w:r>
            <w:r w:rsidRPr="004701D4">
              <w:t>o se ha determinado.</w:t>
            </w:r>
          </w:p>
          <w:p w14:paraId="7D3888D8" w14:textId="6394083B" w:rsidR="00EA4725" w:rsidRPr="004701D4" w:rsidRDefault="004701D4" w:rsidP="004701D4">
            <w:pPr>
              <w:spacing w:after="120"/>
              <w:ind w:left="607" w:hanging="607"/>
              <w:rPr>
                <w:b/>
              </w:rPr>
            </w:pPr>
            <w:r w:rsidRPr="004701D4">
              <w:rPr>
                <w:b/>
              </w:rPr>
              <w:t>[ ]</w:t>
            </w:r>
            <w:r w:rsidR="004D4CBC" w:rsidRPr="004701D4">
              <w:rPr>
                <w:b/>
              </w:rPr>
              <w:tab/>
              <w:t>Medida de facilitación del comercio</w:t>
            </w:r>
          </w:p>
        </w:tc>
      </w:tr>
      <w:tr w:rsidR="004701D4" w:rsidRPr="004701D4" w14:paraId="5E1670D4" w14:textId="77777777" w:rsidTr="004701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479D1" w14:textId="77777777" w:rsidR="00EA4725" w:rsidRPr="004701D4" w:rsidRDefault="00DA58CF" w:rsidP="004701D4">
            <w:pPr>
              <w:spacing w:before="120" w:after="120"/>
              <w:jc w:val="left"/>
            </w:pPr>
            <w:r w:rsidRPr="004701D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21B5F" w14:textId="0A84B962" w:rsidR="00EA4725" w:rsidRPr="004701D4" w:rsidRDefault="00DA58CF" w:rsidP="004701D4">
            <w:pPr>
              <w:spacing w:before="120" w:after="120"/>
            </w:pPr>
            <w:r w:rsidRPr="004701D4">
              <w:rPr>
                <w:b/>
              </w:rPr>
              <w:t>Fecha límite para la presentación de observaciones</w:t>
            </w:r>
            <w:r w:rsidR="004701D4" w:rsidRPr="004701D4">
              <w:rPr>
                <w:b/>
              </w:rPr>
              <w:t xml:space="preserve">: </w:t>
            </w:r>
            <w:r w:rsidR="004701D4" w:rsidRPr="004701D4">
              <w:rPr>
                <w:b/>
                <w:bCs/>
              </w:rPr>
              <w:t>[ ]</w:t>
            </w:r>
            <w:r w:rsidRPr="004701D4">
              <w:rPr>
                <w:b/>
                <w:bCs/>
              </w:rPr>
              <w:t xml:space="preserve"> Sesenta días a partir de la fecha de distribución de la notificación y/o </w:t>
            </w:r>
            <w:r w:rsidRPr="004701D4">
              <w:rPr>
                <w:b/>
                <w:bCs/>
                <w:i/>
                <w:iCs/>
              </w:rPr>
              <w:t>(día/mes/año)</w:t>
            </w:r>
            <w:r w:rsidR="004701D4" w:rsidRPr="004701D4">
              <w:rPr>
                <w:b/>
                <w:bCs/>
              </w:rPr>
              <w:t xml:space="preserve">: </w:t>
            </w:r>
            <w:r w:rsidR="004701D4" w:rsidRPr="004701D4">
              <w:t>1</w:t>
            </w:r>
            <w:r w:rsidRPr="004701D4">
              <w:t xml:space="preserve">2 de julio </w:t>
            </w:r>
            <w:r w:rsidR="004701D4" w:rsidRPr="004701D4">
              <w:t>de 2020</w:t>
            </w:r>
          </w:p>
          <w:p w14:paraId="4F88C67B" w14:textId="34ECB04E" w:rsidR="004D4CBC" w:rsidRPr="004701D4" w:rsidRDefault="00DA58CF" w:rsidP="004701D4">
            <w:pPr>
              <w:spacing w:after="120"/>
            </w:pPr>
            <w:r w:rsidRPr="004701D4">
              <w:rPr>
                <w:b/>
              </w:rPr>
              <w:t>Organismo o autoridad encargado de tramitar las observaciones</w:t>
            </w:r>
            <w:r w:rsidR="004701D4" w:rsidRPr="004701D4">
              <w:rPr>
                <w:b/>
              </w:rPr>
              <w:t>: [ ]</w:t>
            </w:r>
            <w:r w:rsidRPr="004701D4">
              <w:rPr>
                <w:b/>
              </w:rPr>
              <w:t xml:space="preserve"> Organismo nacional encargado de la notificación,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Servicio nacional de información</w:t>
            </w:r>
            <w:r w:rsidR="004701D4" w:rsidRPr="004701D4">
              <w:rPr>
                <w:b/>
              </w:rPr>
              <w:t>. D</w:t>
            </w:r>
            <w:r w:rsidRPr="004701D4">
              <w:rPr>
                <w:b/>
              </w:rPr>
              <w:t>irección, número de fax y dirección de correo electrónico (en su caso) de otra institución:</w:t>
            </w:r>
          </w:p>
          <w:p w14:paraId="2C0F32A3" w14:textId="30761A0B" w:rsidR="00B5412B" w:rsidRPr="004701D4" w:rsidRDefault="004701D4" w:rsidP="004701D4">
            <w:pPr>
              <w:spacing w:after="120"/>
            </w:pPr>
            <w:r w:rsidRPr="004701D4">
              <w:t>Michael L. G</w:t>
            </w:r>
            <w:r w:rsidR="004D4CBC" w:rsidRPr="004701D4">
              <w:t xml:space="preserve">oodis, P.E., </w:t>
            </w:r>
            <w:r w:rsidR="004D4CBC" w:rsidRPr="004701D4">
              <w:rPr>
                <w:i/>
                <w:iCs/>
              </w:rPr>
              <w:t>Director</w:t>
            </w:r>
            <w:r w:rsidR="004D4CBC" w:rsidRPr="004701D4">
              <w:t xml:space="preserve"> (Director), </w:t>
            </w:r>
            <w:r w:rsidR="004D4CBC" w:rsidRPr="004701D4">
              <w:rPr>
                <w:i/>
                <w:iCs/>
              </w:rPr>
              <w:t>Registration Division</w:t>
            </w:r>
            <w:r w:rsidR="004D4CBC" w:rsidRPr="004701D4">
              <w:t xml:space="preserve"> (7505P) (División de Registro), </w:t>
            </w:r>
            <w:r w:rsidR="004D4CBC" w:rsidRPr="004701D4">
              <w:rPr>
                <w:i/>
                <w:iCs/>
              </w:rPr>
              <w:t>Office of Pesticide Programs</w:t>
            </w:r>
            <w:r w:rsidR="004D4CBC" w:rsidRPr="004701D4">
              <w:t xml:space="preserve"> (Oficina de Programas sobre Plaguicidas), </w:t>
            </w:r>
            <w:r w:rsidR="004D4CBC" w:rsidRPr="004701D4">
              <w:rPr>
                <w:i/>
                <w:iCs/>
              </w:rPr>
              <w:t>Environmental Protection Agency</w:t>
            </w:r>
            <w:r w:rsidR="004D4CBC" w:rsidRPr="004701D4">
              <w:t xml:space="preserve"> (Agencia de Protección Ambiental), 1200 Pennsylvania Ave</w:t>
            </w:r>
            <w:r w:rsidRPr="004701D4">
              <w:t>. N</w:t>
            </w:r>
            <w:r w:rsidR="004D4CBC" w:rsidRPr="004701D4">
              <w:t>W., Washington D.C. 20460-0001</w:t>
            </w:r>
            <w:r w:rsidRPr="004701D4">
              <w:t>; t</w:t>
            </w:r>
            <w:r w:rsidR="004D4CBC" w:rsidRPr="004701D4">
              <w:t>eléfono principal</w:t>
            </w:r>
            <w:r w:rsidRPr="004701D4">
              <w:t>: (</w:t>
            </w:r>
            <w:r w:rsidR="004D4CBC" w:rsidRPr="004701D4">
              <w:t>703) 305-7090</w:t>
            </w:r>
            <w:r w:rsidRPr="004701D4">
              <w:t>; c</w:t>
            </w:r>
            <w:r w:rsidR="004D4CBC" w:rsidRPr="004701D4">
              <w:t xml:space="preserve">orreo electrónico: </w:t>
            </w:r>
            <w:hyperlink r:id="rId12" w:history="1">
              <w:r w:rsidRPr="004701D4">
                <w:rPr>
                  <w:rStyle w:val="Hipervnculo"/>
                </w:rPr>
                <w:t>RDFRNotices@epa.gov</w:t>
              </w:r>
            </w:hyperlink>
            <w:r w:rsidR="004D4CBC" w:rsidRPr="004701D4">
              <w:t>.</w:t>
            </w:r>
          </w:p>
        </w:tc>
      </w:tr>
      <w:tr w:rsidR="00B5412B" w:rsidRPr="004701D4" w14:paraId="7F7A1E3E" w14:textId="77777777" w:rsidTr="004701D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DF35826" w14:textId="77777777" w:rsidR="00EA4725" w:rsidRPr="004701D4" w:rsidRDefault="00DA58CF" w:rsidP="004701D4">
            <w:pPr>
              <w:keepNext/>
              <w:keepLines/>
              <w:spacing w:before="120" w:after="120"/>
              <w:jc w:val="left"/>
            </w:pPr>
            <w:r w:rsidRPr="004701D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63DB90" w14:textId="35B4832D" w:rsidR="004D4CBC" w:rsidRPr="004701D4" w:rsidRDefault="00DA58CF" w:rsidP="004701D4">
            <w:pPr>
              <w:keepNext/>
              <w:keepLines/>
              <w:spacing w:before="120" w:after="120"/>
              <w:rPr>
                <w:b/>
              </w:rPr>
            </w:pPr>
            <w:r w:rsidRPr="004701D4">
              <w:rPr>
                <w:b/>
              </w:rPr>
              <w:t>Texto(s) disponible(s) en</w:t>
            </w:r>
            <w:r w:rsidR="004701D4" w:rsidRPr="004701D4">
              <w:rPr>
                <w:b/>
              </w:rPr>
              <w:t>: [ ]</w:t>
            </w:r>
            <w:r w:rsidRPr="004701D4">
              <w:rPr>
                <w:b/>
              </w:rPr>
              <w:t xml:space="preserve"> Organismo nacional encargado de la notificación, </w:t>
            </w:r>
            <w:r w:rsidR="004701D4" w:rsidRPr="004701D4">
              <w:rPr>
                <w:b/>
              </w:rPr>
              <w:t>[ ]</w:t>
            </w:r>
            <w:r w:rsidRPr="004701D4">
              <w:rPr>
                <w:b/>
              </w:rPr>
              <w:t xml:space="preserve"> Servicio nacional de información</w:t>
            </w:r>
            <w:r w:rsidR="004701D4" w:rsidRPr="004701D4">
              <w:rPr>
                <w:b/>
              </w:rPr>
              <w:t>. D</w:t>
            </w:r>
            <w:r w:rsidRPr="004701D4">
              <w:rPr>
                <w:b/>
              </w:rPr>
              <w:t>irección, número de fax y dirección de correo electrónico (en su caso) de otra institución:</w:t>
            </w:r>
          </w:p>
          <w:p w14:paraId="01957045" w14:textId="1381A86E" w:rsidR="00EA4725" w:rsidRPr="004701D4" w:rsidRDefault="002C5EAE" w:rsidP="004701D4">
            <w:pPr>
              <w:keepNext/>
              <w:keepLines/>
              <w:spacing w:after="120"/>
              <w:rPr>
                <w:rStyle w:val="Hipervnculo"/>
              </w:rPr>
            </w:pPr>
            <w:hyperlink r:id="rId13" w:tgtFrame="_blank" w:history="1">
              <w:r w:rsidR="004701D4" w:rsidRPr="004701D4">
                <w:rPr>
                  <w:rStyle w:val="Hipervnculo"/>
                </w:rPr>
                <w:t>https://www.govinfo.gov/content/pkg/FR-2020-04-21/html/2020-08192.htm</w:t>
              </w:r>
            </w:hyperlink>
          </w:p>
          <w:p w14:paraId="5D00B705" w14:textId="54BFAD85" w:rsidR="00EA4725" w:rsidRPr="004701D4" w:rsidRDefault="00DA58CF" w:rsidP="004701D4">
            <w:pPr>
              <w:keepNext/>
              <w:keepLines/>
              <w:spacing w:after="120"/>
              <w:rPr>
                <w:bCs/>
              </w:rPr>
            </w:pPr>
            <w:r w:rsidRPr="004701D4">
              <w:rPr>
                <w:i/>
                <w:iCs/>
              </w:rPr>
              <w:t>United States SPS National Notification Authority</w:t>
            </w:r>
            <w:r w:rsidRPr="004701D4">
              <w:t xml:space="preserve"> (Organismo de los Estados Unidos encargado de notificaciones MSF), </w:t>
            </w:r>
            <w:r w:rsidRPr="004701D4">
              <w:rPr>
                <w:i/>
                <w:iCs/>
              </w:rPr>
              <w:t>USDA Foreign Agricultural Service</w:t>
            </w:r>
            <w:r w:rsidRPr="004701D4">
              <w:t xml:space="preserve"> (Servicio Exterior de Agricultura, Departamento de Agricultura de los Estados Unidos), </w:t>
            </w:r>
            <w:r w:rsidRPr="004701D4">
              <w:rPr>
                <w:i/>
                <w:iCs/>
              </w:rPr>
              <w:t xml:space="preserve">International Regulations and Standards Division </w:t>
            </w:r>
            <w:r w:rsidRPr="004701D4">
              <w:t>(IRSD) (División de Normas y Reglamentos Internacionales), Stop 1014, Washington D.C. 20250</w:t>
            </w:r>
            <w:r w:rsidR="004701D4" w:rsidRPr="004701D4">
              <w:t>; T</w:t>
            </w:r>
            <w:r w:rsidRPr="004701D4">
              <w:t>eléfono</w:t>
            </w:r>
            <w:r w:rsidR="004701D4" w:rsidRPr="004701D4">
              <w:t>: +</w:t>
            </w:r>
            <w:r w:rsidRPr="004701D4">
              <w:t>(1 202) 720 1301</w:t>
            </w:r>
            <w:r w:rsidR="004701D4" w:rsidRPr="004701D4">
              <w:t>; F</w:t>
            </w:r>
            <w:r w:rsidRPr="004701D4">
              <w:t>ax</w:t>
            </w:r>
            <w:r w:rsidR="004701D4" w:rsidRPr="004701D4">
              <w:t>: +</w:t>
            </w:r>
            <w:r w:rsidRPr="004701D4">
              <w:t>(1 202) 720 0433</w:t>
            </w:r>
            <w:r w:rsidR="004701D4" w:rsidRPr="004701D4">
              <w:t>; c</w:t>
            </w:r>
            <w:r w:rsidRPr="004701D4">
              <w:t xml:space="preserve">orreo electrónico: </w:t>
            </w:r>
            <w:hyperlink r:id="rId14" w:history="1">
              <w:r w:rsidR="004701D4" w:rsidRPr="004701D4">
                <w:rPr>
                  <w:rStyle w:val="Hipervnculo"/>
                </w:rPr>
                <w:t>us.spsenquirypoint@fas.usda.gov</w:t>
              </w:r>
            </w:hyperlink>
          </w:p>
        </w:tc>
      </w:tr>
      <w:bookmarkEnd w:id="8"/>
    </w:tbl>
    <w:p w14:paraId="0AE73D9E" w14:textId="77777777" w:rsidR="007141CF" w:rsidRPr="004701D4" w:rsidRDefault="007141CF" w:rsidP="004701D4"/>
    <w:sectPr w:rsidR="007141CF" w:rsidRPr="004701D4" w:rsidSect="004701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747A" w14:textId="77777777" w:rsidR="00215481" w:rsidRPr="004701D4" w:rsidRDefault="00DA58CF">
      <w:bookmarkStart w:id="4" w:name="_Hlk40347158"/>
      <w:bookmarkStart w:id="5" w:name="_Hlk40347159"/>
      <w:r w:rsidRPr="004701D4">
        <w:separator/>
      </w:r>
      <w:bookmarkEnd w:id="4"/>
      <w:bookmarkEnd w:id="5"/>
    </w:p>
  </w:endnote>
  <w:endnote w:type="continuationSeparator" w:id="0">
    <w:p w14:paraId="278D8198" w14:textId="77777777" w:rsidR="00215481" w:rsidRPr="004701D4" w:rsidRDefault="00DA58CF">
      <w:bookmarkStart w:id="6" w:name="_Hlk40347160"/>
      <w:bookmarkStart w:id="7" w:name="_Hlk40347161"/>
      <w:r w:rsidRPr="004701D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5AA6" w14:textId="00F29243" w:rsidR="00EA4725" w:rsidRPr="004701D4" w:rsidRDefault="004701D4" w:rsidP="004701D4">
    <w:pPr>
      <w:pStyle w:val="Piedepgina"/>
    </w:pPr>
    <w:bookmarkStart w:id="13" w:name="_Hlk40347146"/>
    <w:bookmarkStart w:id="14" w:name="_Hlk40347147"/>
    <w:r w:rsidRPr="004701D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C29D" w14:textId="3B75B130" w:rsidR="00EA4725" w:rsidRPr="004701D4" w:rsidRDefault="004701D4" w:rsidP="004701D4">
    <w:pPr>
      <w:pStyle w:val="Piedepgina"/>
    </w:pPr>
    <w:bookmarkStart w:id="15" w:name="_Hlk40347148"/>
    <w:bookmarkStart w:id="16" w:name="_Hlk40347149"/>
    <w:r w:rsidRPr="004701D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CA18" w14:textId="0D612A1B" w:rsidR="00C863EB" w:rsidRPr="004701D4" w:rsidRDefault="004701D4" w:rsidP="004701D4">
    <w:pPr>
      <w:pStyle w:val="Piedepgina"/>
    </w:pPr>
    <w:bookmarkStart w:id="20" w:name="_Hlk40347152"/>
    <w:bookmarkStart w:id="21" w:name="_Hlk40347153"/>
    <w:r w:rsidRPr="004701D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8B12" w14:textId="77777777" w:rsidR="00215481" w:rsidRPr="004701D4" w:rsidRDefault="00DA58CF">
      <w:bookmarkStart w:id="0" w:name="_Hlk40347154"/>
      <w:bookmarkStart w:id="1" w:name="_Hlk40347155"/>
      <w:r w:rsidRPr="004701D4">
        <w:separator/>
      </w:r>
      <w:bookmarkEnd w:id="0"/>
      <w:bookmarkEnd w:id="1"/>
    </w:p>
  </w:footnote>
  <w:footnote w:type="continuationSeparator" w:id="0">
    <w:p w14:paraId="319CCC00" w14:textId="77777777" w:rsidR="00215481" w:rsidRPr="004701D4" w:rsidRDefault="00DA58CF">
      <w:bookmarkStart w:id="2" w:name="_Hlk40347156"/>
      <w:bookmarkStart w:id="3" w:name="_Hlk40347157"/>
      <w:r w:rsidRPr="004701D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8D70" w14:textId="77777777" w:rsidR="004701D4" w:rsidRPr="004701D4" w:rsidRDefault="004701D4" w:rsidP="004701D4">
    <w:pPr>
      <w:pStyle w:val="Encabezado"/>
      <w:spacing w:after="240"/>
      <w:jc w:val="center"/>
    </w:pPr>
    <w:bookmarkStart w:id="9" w:name="_Hlk40347142"/>
    <w:bookmarkStart w:id="10" w:name="_Hlk40347143"/>
    <w:r w:rsidRPr="004701D4">
      <w:t>G/SPS/N/USA/3168</w:t>
    </w:r>
  </w:p>
  <w:p w14:paraId="3526EE69" w14:textId="77777777" w:rsidR="004701D4" w:rsidRPr="004701D4" w:rsidRDefault="004701D4" w:rsidP="004701D4">
    <w:pPr>
      <w:pStyle w:val="Encabezado"/>
      <w:pBdr>
        <w:bottom w:val="single" w:sz="4" w:space="1" w:color="auto"/>
      </w:pBdr>
      <w:jc w:val="center"/>
    </w:pPr>
    <w:r w:rsidRPr="004701D4">
      <w:t xml:space="preserve">- </w:t>
    </w:r>
    <w:r w:rsidRPr="004701D4">
      <w:fldChar w:fldCharType="begin"/>
    </w:r>
    <w:r w:rsidRPr="004701D4">
      <w:instrText xml:space="preserve"> PAGE  \* Arabic  \* MERGEFORMAT </w:instrText>
    </w:r>
    <w:r w:rsidRPr="004701D4">
      <w:fldChar w:fldCharType="separate"/>
    </w:r>
    <w:r w:rsidRPr="004701D4">
      <w:t>1</w:t>
    </w:r>
    <w:r w:rsidRPr="004701D4">
      <w:fldChar w:fldCharType="end"/>
    </w:r>
    <w:r w:rsidRPr="004701D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E57E" w14:textId="77777777" w:rsidR="004701D4" w:rsidRPr="004701D4" w:rsidRDefault="004701D4" w:rsidP="004701D4">
    <w:pPr>
      <w:pStyle w:val="Encabezado"/>
      <w:spacing w:after="240"/>
      <w:jc w:val="center"/>
    </w:pPr>
    <w:bookmarkStart w:id="11" w:name="_Hlk40347144"/>
    <w:bookmarkStart w:id="12" w:name="_Hlk40347145"/>
    <w:r w:rsidRPr="004701D4">
      <w:t>G/SPS/N/USA/3168</w:t>
    </w:r>
  </w:p>
  <w:p w14:paraId="51FEEB0A" w14:textId="77777777" w:rsidR="004701D4" w:rsidRPr="004701D4" w:rsidRDefault="004701D4" w:rsidP="004701D4">
    <w:pPr>
      <w:pStyle w:val="Encabezado"/>
      <w:pBdr>
        <w:bottom w:val="single" w:sz="4" w:space="1" w:color="auto"/>
      </w:pBdr>
      <w:jc w:val="center"/>
    </w:pPr>
    <w:r w:rsidRPr="004701D4">
      <w:t xml:space="preserve">- </w:t>
    </w:r>
    <w:r w:rsidRPr="004701D4">
      <w:fldChar w:fldCharType="begin"/>
    </w:r>
    <w:r w:rsidRPr="004701D4">
      <w:instrText xml:space="preserve"> PAGE  \* Arabic  \* MERGEFORMAT </w:instrText>
    </w:r>
    <w:r w:rsidRPr="004701D4">
      <w:fldChar w:fldCharType="separate"/>
    </w:r>
    <w:r w:rsidRPr="004701D4">
      <w:t>1</w:t>
    </w:r>
    <w:r w:rsidRPr="004701D4">
      <w:fldChar w:fldCharType="end"/>
    </w:r>
    <w:r w:rsidRPr="004701D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701D4" w:rsidRPr="004701D4" w14:paraId="61588D17" w14:textId="77777777" w:rsidTr="004701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6433DA" w14:textId="77777777" w:rsidR="004701D4" w:rsidRPr="004701D4" w:rsidRDefault="004701D4" w:rsidP="004701D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0347150"/>
          <w:bookmarkStart w:id="18" w:name="_Hlk4034715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25F5EF" w14:textId="77777777" w:rsidR="004701D4" w:rsidRPr="004701D4" w:rsidRDefault="004701D4" w:rsidP="004701D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01D4" w:rsidRPr="004701D4" w14:paraId="36839331" w14:textId="77777777" w:rsidTr="004701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D299F32" w14:textId="3B871B90" w:rsidR="004701D4" w:rsidRPr="004701D4" w:rsidRDefault="004701D4" w:rsidP="004701D4">
          <w:pPr>
            <w:jc w:val="left"/>
            <w:rPr>
              <w:rFonts w:eastAsia="Verdana" w:cs="Verdana"/>
              <w:szCs w:val="18"/>
            </w:rPr>
          </w:pPr>
          <w:r w:rsidRPr="004701D4">
            <w:rPr>
              <w:rFonts w:eastAsia="Verdana" w:cs="Verdana"/>
              <w:noProof/>
              <w:szCs w:val="18"/>
            </w:rPr>
            <w:drawing>
              <wp:inline distT="0" distB="0" distL="0" distR="0" wp14:anchorId="4939422C" wp14:editId="7D1B7C7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CD13F5" w14:textId="77777777" w:rsidR="004701D4" w:rsidRPr="004701D4" w:rsidRDefault="004701D4" w:rsidP="004701D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01D4" w:rsidRPr="004701D4" w14:paraId="3735ACFB" w14:textId="77777777" w:rsidTr="004701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B29BEF" w14:textId="77777777" w:rsidR="004701D4" w:rsidRPr="004701D4" w:rsidRDefault="004701D4" w:rsidP="004701D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151790" w14:textId="2BA7DA6F" w:rsidR="004701D4" w:rsidRPr="004701D4" w:rsidRDefault="004701D4" w:rsidP="004701D4">
          <w:pPr>
            <w:jc w:val="right"/>
            <w:rPr>
              <w:rFonts w:eastAsia="Verdana" w:cs="Verdana"/>
              <w:b/>
              <w:szCs w:val="18"/>
            </w:rPr>
          </w:pPr>
          <w:r w:rsidRPr="004701D4">
            <w:rPr>
              <w:b/>
              <w:szCs w:val="18"/>
            </w:rPr>
            <w:t>G/SPS/N/USA/3168</w:t>
          </w:r>
        </w:p>
      </w:tc>
    </w:tr>
    <w:tr w:rsidR="004701D4" w:rsidRPr="004701D4" w14:paraId="366FD51F" w14:textId="77777777" w:rsidTr="004701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39DF78" w14:textId="77777777" w:rsidR="004701D4" w:rsidRPr="004701D4" w:rsidRDefault="004701D4" w:rsidP="004701D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3EC09B" w14:textId="2CC76FFD" w:rsidR="004701D4" w:rsidRPr="004701D4" w:rsidRDefault="004701D4" w:rsidP="004701D4">
          <w:pPr>
            <w:jc w:val="right"/>
            <w:rPr>
              <w:rFonts w:eastAsia="Verdana" w:cs="Verdana"/>
              <w:szCs w:val="18"/>
            </w:rPr>
          </w:pPr>
          <w:r w:rsidRPr="004701D4">
            <w:rPr>
              <w:rFonts w:eastAsia="Verdana" w:cs="Verdana"/>
              <w:szCs w:val="18"/>
            </w:rPr>
            <w:t>8 de mayo de 2020</w:t>
          </w:r>
        </w:p>
      </w:tc>
    </w:tr>
    <w:tr w:rsidR="004701D4" w:rsidRPr="004701D4" w14:paraId="124C2322" w14:textId="77777777" w:rsidTr="004701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4FE5CB" w14:textId="0D510477" w:rsidR="004701D4" w:rsidRPr="004701D4" w:rsidRDefault="004701D4" w:rsidP="004701D4">
          <w:pPr>
            <w:jc w:val="left"/>
            <w:rPr>
              <w:rFonts w:eastAsia="Verdana" w:cs="Verdana"/>
              <w:b/>
              <w:szCs w:val="18"/>
            </w:rPr>
          </w:pPr>
          <w:r w:rsidRPr="004701D4">
            <w:rPr>
              <w:rFonts w:eastAsia="Verdana" w:cs="Verdana"/>
              <w:color w:val="FF0000"/>
              <w:szCs w:val="18"/>
            </w:rPr>
            <w:t>(20</w:t>
          </w:r>
          <w:r w:rsidRPr="004701D4">
            <w:rPr>
              <w:rFonts w:eastAsia="Verdana" w:cs="Verdana"/>
              <w:color w:val="FF0000"/>
              <w:szCs w:val="18"/>
            </w:rPr>
            <w:noBreakHyphen/>
          </w:r>
          <w:r w:rsidR="002C5EAE">
            <w:rPr>
              <w:rFonts w:eastAsia="Verdana" w:cs="Verdana"/>
              <w:color w:val="FF0000"/>
              <w:szCs w:val="18"/>
            </w:rPr>
            <w:t>3504</w:t>
          </w:r>
          <w:bookmarkStart w:id="19" w:name="_GoBack"/>
          <w:bookmarkEnd w:id="19"/>
          <w:r w:rsidRPr="004701D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2F8D4A" w14:textId="79F5D093" w:rsidR="004701D4" w:rsidRPr="004701D4" w:rsidRDefault="004701D4" w:rsidP="004701D4">
          <w:pPr>
            <w:jc w:val="right"/>
            <w:rPr>
              <w:rFonts w:eastAsia="Verdana" w:cs="Verdana"/>
              <w:szCs w:val="18"/>
            </w:rPr>
          </w:pPr>
          <w:r w:rsidRPr="004701D4">
            <w:rPr>
              <w:rFonts w:eastAsia="Verdana" w:cs="Verdana"/>
              <w:szCs w:val="18"/>
            </w:rPr>
            <w:t xml:space="preserve">Página: </w:t>
          </w:r>
          <w:r w:rsidRPr="004701D4">
            <w:rPr>
              <w:rFonts w:eastAsia="Verdana" w:cs="Verdana"/>
              <w:szCs w:val="18"/>
            </w:rPr>
            <w:fldChar w:fldCharType="begin"/>
          </w:r>
          <w:r w:rsidRPr="004701D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01D4">
            <w:rPr>
              <w:rFonts w:eastAsia="Verdana" w:cs="Verdana"/>
              <w:szCs w:val="18"/>
            </w:rPr>
            <w:fldChar w:fldCharType="separate"/>
          </w:r>
          <w:r w:rsidRPr="004701D4">
            <w:rPr>
              <w:rFonts w:eastAsia="Verdana" w:cs="Verdana"/>
              <w:szCs w:val="18"/>
            </w:rPr>
            <w:t>1</w:t>
          </w:r>
          <w:r w:rsidRPr="004701D4">
            <w:rPr>
              <w:rFonts w:eastAsia="Verdana" w:cs="Verdana"/>
              <w:szCs w:val="18"/>
            </w:rPr>
            <w:fldChar w:fldCharType="end"/>
          </w:r>
          <w:r w:rsidRPr="004701D4">
            <w:rPr>
              <w:rFonts w:eastAsia="Verdana" w:cs="Verdana"/>
              <w:szCs w:val="18"/>
            </w:rPr>
            <w:t>/</w:t>
          </w:r>
          <w:r w:rsidRPr="004701D4">
            <w:rPr>
              <w:rFonts w:eastAsia="Verdana" w:cs="Verdana"/>
              <w:szCs w:val="18"/>
            </w:rPr>
            <w:fldChar w:fldCharType="begin"/>
          </w:r>
          <w:r w:rsidRPr="004701D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01D4">
            <w:rPr>
              <w:rFonts w:eastAsia="Verdana" w:cs="Verdana"/>
              <w:szCs w:val="18"/>
            </w:rPr>
            <w:fldChar w:fldCharType="separate"/>
          </w:r>
          <w:r w:rsidRPr="004701D4">
            <w:rPr>
              <w:rFonts w:eastAsia="Verdana" w:cs="Verdana"/>
              <w:szCs w:val="18"/>
            </w:rPr>
            <w:t>1</w:t>
          </w:r>
          <w:r w:rsidRPr="004701D4">
            <w:rPr>
              <w:rFonts w:eastAsia="Verdana" w:cs="Verdana"/>
              <w:szCs w:val="18"/>
            </w:rPr>
            <w:fldChar w:fldCharType="end"/>
          </w:r>
        </w:p>
      </w:tc>
    </w:tr>
    <w:tr w:rsidR="004701D4" w:rsidRPr="004701D4" w14:paraId="1F82025F" w14:textId="77777777" w:rsidTr="004701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EC7B43" w14:textId="7B98A475" w:rsidR="004701D4" w:rsidRPr="004701D4" w:rsidRDefault="004701D4" w:rsidP="004701D4">
          <w:pPr>
            <w:jc w:val="left"/>
            <w:rPr>
              <w:rFonts w:eastAsia="Verdana" w:cs="Verdana"/>
              <w:szCs w:val="18"/>
            </w:rPr>
          </w:pPr>
          <w:r w:rsidRPr="004701D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417DC0" w14:textId="22824669" w:rsidR="004701D4" w:rsidRPr="004701D4" w:rsidRDefault="004701D4" w:rsidP="004701D4">
          <w:pPr>
            <w:jc w:val="right"/>
            <w:rPr>
              <w:rFonts w:eastAsia="Verdana" w:cs="Verdana"/>
              <w:bCs/>
              <w:szCs w:val="18"/>
            </w:rPr>
          </w:pPr>
          <w:r w:rsidRPr="004701D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611A2A9D" w14:textId="77777777" w:rsidR="00ED54E0" w:rsidRPr="004701D4" w:rsidRDefault="00ED54E0" w:rsidP="00470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1F03B5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74568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D201A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E8C4ECE"/>
    <w:numStyleLink w:val="LegalHeadings"/>
  </w:abstractNum>
  <w:abstractNum w:abstractNumId="12" w15:restartNumberingAfterBreak="0">
    <w:nsid w:val="57551E12"/>
    <w:multiLevelType w:val="multilevel"/>
    <w:tmpl w:val="1E8C4E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70A7"/>
    <w:rsid w:val="00182B84"/>
    <w:rsid w:val="001E291F"/>
    <w:rsid w:val="001E596A"/>
    <w:rsid w:val="00215481"/>
    <w:rsid w:val="00233408"/>
    <w:rsid w:val="00246ACD"/>
    <w:rsid w:val="0027067B"/>
    <w:rsid w:val="00272C98"/>
    <w:rsid w:val="002A67C2"/>
    <w:rsid w:val="002C2634"/>
    <w:rsid w:val="002C5EAE"/>
    <w:rsid w:val="00334D8B"/>
    <w:rsid w:val="0035602E"/>
    <w:rsid w:val="003572B4"/>
    <w:rsid w:val="003774C0"/>
    <w:rsid w:val="003817C7"/>
    <w:rsid w:val="00395125"/>
    <w:rsid w:val="003E2958"/>
    <w:rsid w:val="00422B6F"/>
    <w:rsid w:val="00423377"/>
    <w:rsid w:val="00441372"/>
    <w:rsid w:val="00467032"/>
    <w:rsid w:val="0046754A"/>
    <w:rsid w:val="004701D4"/>
    <w:rsid w:val="004B39D5"/>
    <w:rsid w:val="004D4CB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276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412B"/>
    <w:rsid w:val="00B56EDC"/>
    <w:rsid w:val="00B673B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8CF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1D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701D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701D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701D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701D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701D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701D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701D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701D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701D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4701D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4701D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4701D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4701D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4701D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4701D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4701D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4701D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4701D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4701D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4701D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701D4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4701D4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4701D4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4701D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701D4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701D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701D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701D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701D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701D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701D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01D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01D4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4701D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701D4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4701D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701D4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4701D4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701D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701D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01D4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4701D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701D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4701D4"/>
    <w:pPr>
      <w:ind w:left="567" w:right="567" w:firstLine="0"/>
    </w:pPr>
  </w:style>
  <w:style w:type="character" w:styleId="Refdenotaalpie">
    <w:name w:val="footnote reference"/>
    <w:uiPriority w:val="5"/>
    <w:rsid w:val="004701D4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4701D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701D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701D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01D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01D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01D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01D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701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701D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701D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1D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4701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4701D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701D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01D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01D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4701D4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701D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701D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01D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701D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01D4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4701D4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4701D4"/>
  </w:style>
  <w:style w:type="paragraph" w:styleId="Textodebloque">
    <w:name w:val="Block Text"/>
    <w:basedOn w:val="Normal"/>
    <w:uiPriority w:val="99"/>
    <w:semiHidden/>
    <w:unhideWhenUsed/>
    <w:rsid w:val="004701D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701D4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01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701D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701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701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701D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4701D4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4701D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701D4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4701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01D4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70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701D4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701D4"/>
  </w:style>
  <w:style w:type="character" w:customStyle="1" w:styleId="FechaCar">
    <w:name w:val="Fecha Car"/>
    <w:basedOn w:val="Fuentedeprrafopredeter"/>
    <w:link w:val="Fecha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01D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01D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701D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4701D4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4701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701D4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4701D4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4701D4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701D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701D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4701D4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4701D4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4701D4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4701D4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01D4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01D4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4701D4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4701D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4701D4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4701D4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701D4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701D4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701D4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701D4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701D4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701D4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701D4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701D4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701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4701D4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701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4701D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4701D4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4701D4"/>
    <w:rPr>
      <w:lang w:val="es-ES"/>
    </w:rPr>
  </w:style>
  <w:style w:type="paragraph" w:styleId="Lista">
    <w:name w:val="List"/>
    <w:basedOn w:val="Normal"/>
    <w:uiPriority w:val="99"/>
    <w:semiHidden/>
    <w:unhideWhenUsed/>
    <w:rsid w:val="004701D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701D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701D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701D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701D4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701D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701D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701D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701D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701D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701D4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701D4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701D4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701D4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701D4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70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701D4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70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701D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4701D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01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701D4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701D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701D4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701D4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4701D4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701D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4701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4701D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701D4"/>
  </w:style>
  <w:style w:type="character" w:customStyle="1" w:styleId="SaludoCar">
    <w:name w:val="Saludo Car"/>
    <w:basedOn w:val="Fuentedeprrafopredeter"/>
    <w:link w:val="Saludo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701D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701D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4701D4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4701D4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4701D4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4701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701D4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246ACD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D4C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D4C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D4C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D4C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D4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D4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D4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D4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D4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D4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D4C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D4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D4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D4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D4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D4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D4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4D4CBC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D4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D4C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D4C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D4C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D4C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D4C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D4C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D4C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D4C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D4C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D4C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D4C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D4C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D4C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D4C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D4C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D4C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D4C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D4C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4D4CBC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4D4C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D4C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D4C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D4C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D4C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4D4CBC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4D4CBC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4D4CBC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4D4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21/html/2020-08192.htm" TargetMode="External"/><Relationship Id="rId13" Type="http://schemas.openxmlformats.org/officeDocument/2006/relationships/hyperlink" Target="https://www.govinfo.gov/content/pkg/FR-2020-04-21/html/2020-08192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DFRNotices@ep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12-03-14/html/2012-6056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info.gov/content/pkg/FR-2013-03-22/html/2013-06683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11/html/2020-02665.htm" TargetMode="External"/><Relationship Id="rId14" Type="http://schemas.openxmlformats.org/officeDocument/2006/relationships/hyperlink" Target="mailto:us.spsenquirypoint@fas.usda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708</Words>
  <Characters>4317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2020-05-13T13:04:00Z</dcterms:created>
  <dcterms:modified xsi:type="dcterms:W3CDTF">2020-05-14T10:52:00Z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8471d6ac-6304-4b77-af2f-7cc79f93a459</vt:lpwstr>
  </property>
  <property fmtid="{D5CDD505-2E9C-101B-9397-08002B2CF9AE}" pid="3" name="WTOCLASSIFICATION">
    <vt:lpwstr>WTO OFFICIAL</vt:lpwstr>
  </property>
</Properties>
</file>