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4AB0" w14:textId="606A6C4B" w:rsidR="00EA4725" w:rsidRPr="00181D5E" w:rsidRDefault="00181D5E" w:rsidP="00181D5E">
      <w:pPr>
        <w:pStyle w:val="Title"/>
        <w:rPr>
          <w:caps w:val="0"/>
          <w:kern w:val="0"/>
        </w:rPr>
      </w:pPr>
      <w:bookmarkStart w:id="8" w:name="_Hlk42615049"/>
      <w:r w:rsidRPr="00181D5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81D5E" w:rsidRPr="00181D5E" w14:paraId="6577DFB8" w14:textId="77777777" w:rsidTr="00181D5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33F2225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80DC7FA" w14:textId="6960245C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Miembro que notifica</w:t>
            </w:r>
            <w:r w:rsidR="00181D5E" w:rsidRPr="00181D5E">
              <w:rPr>
                <w:b/>
              </w:rPr>
              <w:t xml:space="preserve">: </w:t>
            </w:r>
            <w:r w:rsidR="00181D5E" w:rsidRPr="00181D5E">
              <w:rPr>
                <w:u w:val="single"/>
              </w:rPr>
              <w:t>E</w:t>
            </w:r>
            <w:r w:rsidRPr="00181D5E">
              <w:rPr>
                <w:u w:val="single"/>
              </w:rPr>
              <w:t>STADOS UNIDOS DE AMÉRICA</w:t>
            </w:r>
          </w:p>
          <w:p w14:paraId="13BD6FD4" w14:textId="221C6FF4" w:rsidR="00EA4725" w:rsidRPr="00181D5E" w:rsidRDefault="00794603" w:rsidP="00181D5E">
            <w:pPr>
              <w:spacing w:after="120"/>
            </w:pPr>
            <w:r w:rsidRPr="00181D5E">
              <w:rPr>
                <w:b/>
                <w:bCs/>
              </w:rPr>
              <w:t>Si procede, nombre del gobierno local de que se trate:</w:t>
            </w:r>
          </w:p>
        </w:tc>
      </w:tr>
      <w:tr w:rsidR="00181D5E" w:rsidRPr="00181D5E" w14:paraId="03D53BD0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E8F87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50749" w14:textId="1F93FEB7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Organismo responsable</w:t>
            </w:r>
            <w:r w:rsidR="00181D5E" w:rsidRPr="00181D5E">
              <w:rPr>
                <w:b/>
              </w:rPr>
              <w:t xml:space="preserve">: </w:t>
            </w:r>
            <w:proofErr w:type="spellStart"/>
            <w:r w:rsidR="00181D5E" w:rsidRPr="00181D5E">
              <w:rPr>
                <w:i/>
                <w:iCs/>
              </w:rPr>
              <w:t>E</w:t>
            </w:r>
            <w:r w:rsidRPr="00181D5E">
              <w:rPr>
                <w:i/>
                <w:iCs/>
              </w:rPr>
              <w:t>nvironmental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Protection</w:t>
            </w:r>
            <w:proofErr w:type="spellEnd"/>
            <w:r w:rsidRPr="00181D5E">
              <w:rPr>
                <w:i/>
                <w:iCs/>
              </w:rPr>
              <w:t xml:space="preserve"> Agency</w:t>
            </w:r>
            <w:r w:rsidRPr="00181D5E">
              <w:t xml:space="preserve"> (EPA) (Agencia de Protección Ambiental)</w:t>
            </w:r>
          </w:p>
        </w:tc>
      </w:tr>
      <w:tr w:rsidR="00181D5E" w:rsidRPr="00181D5E" w14:paraId="5A34F141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44832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27164" w14:textId="1F9E540E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Productos abarcados (número de la(s) partida(s) arancelaria(s) según se especifica en las listas nacionales depositadas en la OMC</w:t>
            </w:r>
            <w:r w:rsidR="00181D5E" w:rsidRPr="00181D5E">
              <w:rPr>
                <w:b/>
              </w:rPr>
              <w:t>; d</w:t>
            </w:r>
            <w:r w:rsidRPr="00181D5E">
              <w:rPr>
                <w:b/>
              </w:rPr>
              <w:t>eberá indicarse además, cuando proceda, el número de partida de la ICS)</w:t>
            </w:r>
            <w:r w:rsidR="00181D5E" w:rsidRPr="00181D5E">
              <w:rPr>
                <w:b/>
              </w:rPr>
              <w:t xml:space="preserve">: </w:t>
            </w:r>
            <w:r w:rsidR="00181D5E" w:rsidRPr="00181D5E">
              <w:t>d</w:t>
            </w:r>
            <w:r w:rsidRPr="00181D5E">
              <w:t>iversos productos.</w:t>
            </w:r>
          </w:p>
        </w:tc>
      </w:tr>
      <w:tr w:rsidR="00181D5E" w:rsidRPr="00181D5E" w14:paraId="3B19D198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8220E" w14:textId="77777777" w:rsidR="00EA4725" w:rsidRPr="00181D5E" w:rsidRDefault="00794603" w:rsidP="00181D5E">
            <w:pPr>
              <w:spacing w:before="120" w:after="120"/>
              <w:jc w:val="left"/>
              <w:rPr>
                <w:b/>
              </w:rPr>
            </w:pPr>
            <w:r w:rsidRPr="00181D5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F4BF4" w14:textId="77777777" w:rsidR="00EA4725" w:rsidRPr="00181D5E" w:rsidRDefault="00794603" w:rsidP="00181D5E">
            <w:pPr>
              <w:spacing w:before="120" w:after="120"/>
              <w:rPr>
                <w:b/>
                <w:bCs/>
              </w:rPr>
            </w:pPr>
            <w:r w:rsidRPr="00181D5E">
              <w:rPr>
                <w:b/>
              </w:rPr>
              <w:t>Regiones o países que podrían verse afectados, en la medida en que sea procedente o factible:</w:t>
            </w:r>
          </w:p>
          <w:p w14:paraId="3305ED14" w14:textId="77777777" w:rsidR="00B23C53" w:rsidRPr="00181D5E" w:rsidRDefault="00794603" w:rsidP="00181D5E">
            <w:pPr>
              <w:spacing w:after="120"/>
              <w:ind w:left="607" w:hanging="607"/>
              <w:rPr>
                <w:b/>
              </w:rPr>
            </w:pPr>
            <w:r w:rsidRPr="00181D5E">
              <w:rPr>
                <w:b/>
              </w:rPr>
              <w:t>[X]</w:t>
            </w:r>
            <w:r w:rsidRPr="00181D5E">
              <w:rPr>
                <w:b/>
              </w:rPr>
              <w:tab/>
              <w:t>Todos los interlocutores comerciales</w:t>
            </w:r>
          </w:p>
          <w:p w14:paraId="71328B60" w14:textId="10D24B3D" w:rsidR="00EA4725" w:rsidRPr="00181D5E" w:rsidRDefault="00181D5E" w:rsidP="00181D5E">
            <w:pPr>
              <w:spacing w:after="120"/>
              <w:ind w:left="607" w:hanging="607"/>
              <w:rPr>
                <w:b/>
              </w:rPr>
            </w:pPr>
            <w:r w:rsidRPr="00181D5E">
              <w:rPr>
                <w:b/>
                <w:bCs/>
              </w:rPr>
              <w:t>[ ]</w:t>
            </w:r>
            <w:r w:rsidR="00B23C53" w:rsidRPr="00181D5E">
              <w:rPr>
                <w:b/>
                <w:bCs/>
              </w:rPr>
              <w:tab/>
              <w:t>Regiones o países específicos:</w:t>
            </w:r>
          </w:p>
        </w:tc>
      </w:tr>
      <w:tr w:rsidR="00181D5E" w:rsidRPr="00181D5E" w14:paraId="47FF280D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A8776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BB281" w14:textId="607EC01D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Título del documento notificado</w:t>
            </w:r>
            <w:r w:rsidR="00181D5E" w:rsidRPr="00181D5E">
              <w:rPr>
                <w:b/>
              </w:rPr>
              <w:t xml:space="preserve">: </w:t>
            </w:r>
            <w:proofErr w:type="spellStart"/>
            <w:r w:rsidR="00181D5E" w:rsidRPr="00181D5E">
              <w:rPr>
                <w:i/>
                <w:iCs/>
              </w:rPr>
              <w:t>R</w:t>
            </w:r>
            <w:r w:rsidRPr="00181D5E">
              <w:rPr>
                <w:i/>
                <w:iCs/>
              </w:rPr>
              <w:t>eceipt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of</w:t>
            </w:r>
            <w:proofErr w:type="spellEnd"/>
            <w:r w:rsidRPr="00181D5E">
              <w:rPr>
                <w:i/>
                <w:iCs/>
              </w:rPr>
              <w:t xml:space="preserve"> a </w:t>
            </w:r>
            <w:proofErr w:type="spellStart"/>
            <w:r w:rsidRPr="00181D5E">
              <w:rPr>
                <w:i/>
                <w:iCs/>
              </w:rPr>
              <w:t>Pesticide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Petition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Filed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for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Residues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of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Pesticide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Chemicals</w:t>
            </w:r>
            <w:proofErr w:type="spellEnd"/>
            <w:r w:rsidRPr="00181D5E">
              <w:rPr>
                <w:i/>
                <w:iCs/>
              </w:rPr>
              <w:t xml:space="preserve"> in </w:t>
            </w:r>
            <w:proofErr w:type="spellStart"/>
            <w:r w:rsidRPr="00181D5E">
              <w:rPr>
                <w:i/>
                <w:iCs/>
              </w:rPr>
              <w:t>or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on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Various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Commodities</w:t>
            </w:r>
            <w:proofErr w:type="spellEnd"/>
            <w:r w:rsidR="00181D5E" w:rsidRPr="00181D5E">
              <w:rPr>
                <w:i/>
                <w:iCs/>
              </w:rPr>
              <w:t xml:space="preserve">. </w:t>
            </w:r>
            <w:proofErr w:type="spellStart"/>
            <w:r w:rsidR="00181D5E" w:rsidRPr="00181D5E">
              <w:rPr>
                <w:i/>
                <w:iCs/>
              </w:rPr>
              <w:t>N</w:t>
            </w:r>
            <w:r w:rsidRPr="00181D5E">
              <w:rPr>
                <w:i/>
                <w:iCs/>
              </w:rPr>
              <w:t>otice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of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filing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of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petition</w:t>
            </w:r>
            <w:proofErr w:type="spellEnd"/>
            <w:r w:rsidRPr="00181D5E">
              <w:rPr>
                <w:i/>
                <w:iCs/>
              </w:rPr>
              <w:t xml:space="preserve"> and </w:t>
            </w:r>
            <w:proofErr w:type="spellStart"/>
            <w:r w:rsidRPr="00181D5E">
              <w:rPr>
                <w:i/>
                <w:iCs/>
              </w:rPr>
              <w:t>request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for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comment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r w:rsidRPr="00181D5E">
              <w:t>(Recepción de una solicitud relativa a los residuos de plaguicidas químicos en el interior o en la superficie de diversos productos</w:t>
            </w:r>
            <w:r w:rsidR="00181D5E" w:rsidRPr="00181D5E">
              <w:t>. A</w:t>
            </w:r>
            <w:r w:rsidRPr="00181D5E">
              <w:t>viso de recepción de solicitud e invitación a presentar observaciones)</w:t>
            </w:r>
            <w:r w:rsidR="00181D5E" w:rsidRPr="00181D5E">
              <w:t xml:space="preserve">. </w:t>
            </w:r>
            <w:r w:rsidR="00181D5E" w:rsidRPr="00181D5E">
              <w:rPr>
                <w:b/>
              </w:rPr>
              <w:t>I</w:t>
            </w:r>
            <w:r w:rsidRPr="00181D5E">
              <w:rPr>
                <w:b/>
              </w:rPr>
              <w:t>dioma(s)</w:t>
            </w:r>
            <w:r w:rsidR="00181D5E" w:rsidRPr="00181D5E">
              <w:rPr>
                <w:b/>
              </w:rPr>
              <w:t xml:space="preserve">: </w:t>
            </w:r>
            <w:r w:rsidR="00181D5E" w:rsidRPr="00181D5E">
              <w:t>i</w:t>
            </w:r>
            <w:r w:rsidRPr="00181D5E">
              <w:t>nglés</w:t>
            </w:r>
            <w:r w:rsidR="00181D5E" w:rsidRPr="00181D5E">
              <w:t xml:space="preserve">. </w:t>
            </w:r>
            <w:r w:rsidR="00181D5E" w:rsidRPr="00181D5E">
              <w:rPr>
                <w:b/>
              </w:rPr>
              <w:t>N</w:t>
            </w:r>
            <w:r w:rsidRPr="00181D5E">
              <w:rPr>
                <w:b/>
              </w:rPr>
              <w:t>úmero de páginas</w:t>
            </w:r>
            <w:r w:rsidR="00181D5E" w:rsidRPr="00181D5E">
              <w:rPr>
                <w:b/>
              </w:rPr>
              <w:t xml:space="preserve">: </w:t>
            </w:r>
            <w:r w:rsidR="00181D5E" w:rsidRPr="00181D5E">
              <w:t>3</w:t>
            </w:r>
            <w:r w:rsidRPr="00181D5E">
              <w:t>.</w:t>
            </w:r>
          </w:p>
          <w:p w14:paraId="157BC347" w14:textId="4A2B8322" w:rsidR="00EA4725" w:rsidRPr="00181D5E" w:rsidRDefault="0087340B" w:rsidP="00181D5E">
            <w:pPr>
              <w:spacing w:after="120"/>
              <w:rPr>
                <w:rStyle w:val="Hyperlink"/>
              </w:rPr>
            </w:pPr>
            <w:hyperlink r:id="rId8" w:tgtFrame="_blank" w:history="1">
              <w:r w:rsidR="00181D5E" w:rsidRPr="00181D5E">
                <w:rPr>
                  <w:rStyle w:val="Hyperlink"/>
                </w:rPr>
                <w:t>https://www.govinfo.gov/content/pkg/FR-2020-05-29/html/2020-11636.htm</w:t>
              </w:r>
            </w:hyperlink>
          </w:p>
        </w:tc>
      </w:tr>
      <w:tr w:rsidR="00181D5E" w:rsidRPr="00181D5E" w14:paraId="67700A1E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04979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F7D1F" w14:textId="017A6D44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Descripción del contenido</w:t>
            </w:r>
            <w:r w:rsidR="00181D5E" w:rsidRPr="00181D5E">
              <w:rPr>
                <w:b/>
              </w:rPr>
              <w:t xml:space="preserve">: </w:t>
            </w:r>
            <w:r w:rsidR="00181D5E" w:rsidRPr="00181D5E">
              <w:t>E</w:t>
            </w:r>
            <w:r w:rsidRPr="00181D5E">
              <w:t>n el documento notificado la EPA anuncia que ha recibido una solicitud inicial de establecimiento o de modificación de reglamentos relativos a la presencia de residuos de plaguicidas químicos en el interior o en la superficie de diversos productos.</w:t>
            </w:r>
          </w:p>
        </w:tc>
      </w:tr>
      <w:tr w:rsidR="00181D5E" w:rsidRPr="00181D5E" w14:paraId="2775502A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10467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2C5A6" w14:textId="5A32D38D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Objetivo y razón de ser</w:t>
            </w:r>
            <w:r w:rsidR="00181D5E" w:rsidRPr="00181D5E">
              <w:rPr>
                <w:b/>
              </w:rPr>
              <w:t>: [</w:t>
            </w:r>
            <w:r w:rsidRPr="00181D5E">
              <w:rPr>
                <w:b/>
              </w:rPr>
              <w:t xml:space="preserve">X] inocuidad de los alimentos, </w:t>
            </w:r>
            <w:r w:rsidR="00181D5E" w:rsidRPr="00181D5E">
              <w:rPr>
                <w:b/>
              </w:rPr>
              <w:t>[ ]</w:t>
            </w:r>
            <w:r w:rsidRPr="00181D5E">
              <w:rPr>
                <w:b/>
              </w:rPr>
              <w:t xml:space="preserve"> sanidad animal, </w:t>
            </w:r>
            <w:r w:rsidR="00181D5E" w:rsidRPr="00181D5E">
              <w:rPr>
                <w:b/>
              </w:rPr>
              <w:t xml:space="preserve">[ ] </w:t>
            </w:r>
            <w:r w:rsidRPr="00181D5E">
              <w:rPr>
                <w:b/>
              </w:rPr>
              <w:t xml:space="preserve">preservación de los vegetales, </w:t>
            </w:r>
            <w:r w:rsidR="00181D5E" w:rsidRPr="00181D5E">
              <w:rPr>
                <w:b/>
              </w:rPr>
              <w:t>[ ]</w:t>
            </w:r>
            <w:r w:rsidRPr="00181D5E">
              <w:rPr>
                <w:b/>
              </w:rPr>
              <w:t xml:space="preserve"> protección de la salud humana contra las enfermedades o plagas animales o vegetales, </w:t>
            </w:r>
            <w:r w:rsidR="00181D5E" w:rsidRPr="00181D5E">
              <w:rPr>
                <w:b/>
              </w:rPr>
              <w:t>[ ]</w:t>
            </w:r>
            <w:r w:rsidRPr="00181D5E">
              <w:rPr>
                <w:b/>
              </w:rPr>
              <w:t xml:space="preserve"> protección del territorio contra otros daños causados por plagas.</w:t>
            </w:r>
          </w:p>
        </w:tc>
      </w:tr>
      <w:tr w:rsidR="00181D5E" w:rsidRPr="00181D5E" w14:paraId="3581472B" w14:textId="77777777" w:rsidTr="0087340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13372" w14:textId="77777777" w:rsidR="00EA4725" w:rsidRPr="00181D5E" w:rsidRDefault="00794603" w:rsidP="00181D5E">
            <w:pPr>
              <w:spacing w:before="120" w:after="120"/>
              <w:jc w:val="left"/>
              <w:rPr>
                <w:b/>
              </w:rPr>
            </w:pPr>
            <w:r w:rsidRPr="00181D5E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F949A" w14:textId="6126A4CF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¿Existe una norma internacional pertinente</w:t>
            </w:r>
            <w:r w:rsidR="00181D5E" w:rsidRPr="00181D5E">
              <w:rPr>
                <w:b/>
              </w:rPr>
              <w:t>? D</w:t>
            </w:r>
            <w:r w:rsidRPr="00181D5E">
              <w:rPr>
                <w:b/>
              </w:rPr>
              <w:t>e ser así, indíquese la norma:</w:t>
            </w:r>
          </w:p>
          <w:p w14:paraId="583B9FF3" w14:textId="4A0F86AD" w:rsidR="00B23C53" w:rsidRPr="00181D5E" w:rsidRDefault="00181D5E" w:rsidP="00181D5E">
            <w:pPr>
              <w:spacing w:after="120"/>
              <w:ind w:left="720" w:hanging="720"/>
            </w:pPr>
            <w:r w:rsidRPr="00181D5E">
              <w:rPr>
                <w:b/>
                <w:bCs/>
              </w:rPr>
              <w:t>[ ]</w:t>
            </w:r>
            <w:r w:rsidR="00B23C53" w:rsidRPr="00181D5E">
              <w:rPr>
                <w:b/>
                <w:bCs/>
              </w:rPr>
              <w:tab/>
              <w:t xml:space="preserve">de la Comisión del Codex Alimentarius </w:t>
            </w:r>
            <w:r w:rsidR="00B23C53" w:rsidRPr="00181D5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23C53" w:rsidRPr="00181D5E">
              <w:rPr>
                <w:b/>
                <w:bCs/>
              </w:rPr>
              <w:t>:</w:t>
            </w:r>
          </w:p>
          <w:p w14:paraId="2F888CDA" w14:textId="523D78E6" w:rsidR="00B23C53" w:rsidRPr="00181D5E" w:rsidRDefault="00181D5E" w:rsidP="00181D5E">
            <w:pPr>
              <w:spacing w:after="120"/>
              <w:ind w:left="720" w:hanging="720"/>
              <w:rPr>
                <w:b/>
              </w:rPr>
            </w:pPr>
            <w:r w:rsidRPr="00181D5E">
              <w:rPr>
                <w:b/>
                <w:bCs/>
              </w:rPr>
              <w:t>[ ]</w:t>
            </w:r>
            <w:r w:rsidR="00B23C53" w:rsidRPr="00181D5E">
              <w:rPr>
                <w:b/>
                <w:bCs/>
              </w:rPr>
              <w:tab/>
              <w:t xml:space="preserve">de la Organización Mundial de Sanidad Animal (OIE) </w:t>
            </w:r>
            <w:r w:rsidR="00B23C53" w:rsidRPr="00181D5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23C53" w:rsidRPr="00181D5E">
              <w:rPr>
                <w:b/>
                <w:bCs/>
              </w:rPr>
              <w:t>:</w:t>
            </w:r>
          </w:p>
          <w:p w14:paraId="51DF7255" w14:textId="7DFC900C" w:rsidR="00B23C53" w:rsidRPr="00181D5E" w:rsidRDefault="00181D5E" w:rsidP="00181D5E">
            <w:pPr>
              <w:spacing w:after="120"/>
              <w:ind w:left="720" w:hanging="720"/>
              <w:rPr>
                <w:b/>
              </w:rPr>
            </w:pPr>
            <w:r w:rsidRPr="00181D5E">
              <w:rPr>
                <w:b/>
                <w:bCs/>
              </w:rPr>
              <w:t>[ ]</w:t>
            </w:r>
            <w:r w:rsidR="00B23C53" w:rsidRPr="00181D5E">
              <w:rPr>
                <w:b/>
                <w:bCs/>
              </w:rPr>
              <w:tab/>
              <w:t xml:space="preserve">de la Convención Internacional de Protección Fitosanitaria </w:t>
            </w:r>
            <w:r w:rsidR="00B23C53" w:rsidRPr="00181D5E">
              <w:rPr>
                <w:b/>
                <w:bCs/>
                <w:i/>
                <w:iCs/>
              </w:rPr>
              <w:t>(por ejemplo, número de NIMF)</w:t>
            </w:r>
            <w:r w:rsidR="00B23C53" w:rsidRPr="00181D5E">
              <w:rPr>
                <w:b/>
                <w:bCs/>
              </w:rPr>
              <w:t>:</w:t>
            </w:r>
          </w:p>
          <w:p w14:paraId="0FFCB936" w14:textId="4D585C72" w:rsidR="00EA4725" w:rsidRPr="00181D5E" w:rsidRDefault="00794603" w:rsidP="00181D5E">
            <w:pPr>
              <w:spacing w:after="120"/>
              <w:ind w:left="720" w:hanging="720"/>
              <w:rPr>
                <w:b/>
              </w:rPr>
            </w:pPr>
            <w:r w:rsidRPr="00181D5E">
              <w:rPr>
                <w:b/>
              </w:rPr>
              <w:t>[X]</w:t>
            </w:r>
            <w:r w:rsidRPr="00181D5E">
              <w:rPr>
                <w:b/>
              </w:rPr>
              <w:tab/>
              <w:t>Ninguna</w:t>
            </w:r>
          </w:p>
          <w:p w14:paraId="29384A53" w14:textId="77777777" w:rsidR="00B23C53" w:rsidRPr="00181D5E" w:rsidRDefault="00794603" w:rsidP="00181D5E">
            <w:pPr>
              <w:spacing w:after="120"/>
              <w:rPr>
                <w:b/>
              </w:rPr>
            </w:pPr>
            <w:r w:rsidRPr="00181D5E">
              <w:rPr>
                <w:b/>
              </w:rPr>
              <w:t>¿Se ajusta la reglam</w:t>
            </w:r>
            <w:bookmarkStart w:id="9" w:name="_GoBack"/>
            <w:bookmarkEnd w:id="9"/>
            <w:r w:rsidRPr="00181D5E">
              <w:rPr>
                <w:b/>
              </w:rPr>
              <w:t>entación que se propone a la norma internacional pertinente?</w:t>
            </w:r>
          </w:p>
          <w:p w14:paraId="31636326" w14:textId="5C206EA9" w:rsidR="00EA4725" w:rsidRPr="00181D5E" w:rsidRDefault="00181D5E" w:rsidP="00181D5E">
            <w:pPr>
              <w:spacing w:after="120"/>
              <w:rPr>
                <w:b/>
              </w:rPr>
            </w:pPr>
            <w:r w:rsidRPr="00181D5E">
              <w:rPr>
                <w:b/>
              </w:rPr>
              <w:t>[ ]</w:t>
            </w:r>
            <w:r w:rsidR="00B23C53" w:rsidRPr="00181D5E">
              <w:rPr>
                <w:b/>
              </w:rPr>
              <w:t xml:space="preserve"> S</w:t>
            </w:r>
            <w:r w:rsidRPr="00181D5E">
              <w:rPr>
                <w:b/>
              </w:rPr>
              <w:t>í [ ]</w:t>
            </w:r>
            <w:r w:rsidR="00B23C53" w:rsidRPr="00181D5E">
              <w:rPr>
                <w:b/>
              </w:rPr>
              <w:t xml:space="preserve"> No</w:t>
            </w:r>
          </w:p>
          <w:p w14:paraId="4CDF81BE" w14:textId="0AB732DF" w:rsidR="00EA4725" w:rsidRPr="00181D5E" w:rsidRDefault="00794603" w:rsidP="00181D5E">
            <w:pPr>
              <w:spacing w:after="120"/>
            </w:pPr>
            <w:r w:rsidRPr="00181D5E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181D5E" w:rsidRPr="00181D5E" w14:paraId="1FF441FB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3FABD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6EE64" w14:textId="4917EBF9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Otros documentos pertinentes e idioma(s) en que están disponibles:</w:t>
            </w:r>
          </w:p>
        </w:tc>
      </w:tr>
      <w:tr w:rsidR="00181D5E" w:rsidRPr="00181D5E" w14:paraId="1EDC407E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3F0E1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CD881" w14:textId="38388931" w:rsidR="00EA4725" w:rsidRPr="00181D5E" w:rsidRDefault="00794603" w:rsidP="00181D5E">
            <w:pPr>
              <w:keepNext/>
              <w:keepLines/>
              <w:spacing w:before="120" w:after="120"/>
            </w:pPr>
            <w:r w:rsidRPr="00181D5E">
              <w:rPr>
                <w:b/>
                <w:bCs/>
              </w:rPr>
              <w:t xml:space="preserve">Fecha propuesta de adopción </w:t>
            </w:r>
            <w:r w:rsidRPr="00181D5E">
              <w:rPr>
                <w:b/>
                <w:bCs/>
                <w:i/>
                <w:iCs/>
              </w:rPr>
              <w:t>(día/mes/año)</w:t>
            </w:r>
            <w:r w:rsidR="00181D5E" w:rsidRPr="00181D5E">
              <w:rPr>
                <w:b/>
                <w:bCs/>
              </w:rPr>
              <w:t xml:space="preserve">: </w:t>
            </w:r>
            <w:r w:rsidR="00181D5E" w:rsidRPr="00181D5E">
              <w:t>N</w:t>
            </w:r>
            <w:r w:rsidRPr="00181D5E">
              <w:t>o se ha determinado.</w:t>
            </w:r>
          </w:p>
          <w:p w14:paraId="5C5AB4F0" w14:textId="2E7EB1C8" w:rsidR="00EA4725" w:rsidRPr="00181D5E" w:rsidRDefault="00794603" w:rsidP="00181D5E">
            <w:pPr>
              <w:keepNext/>
              <w:keepLines/>
              <w:spacing w:after="120"/>
            </w:pPr>
            <w:r w:rsidRPr="00181D5E">
              <w:rPr>
                <w:b/>
                <w:bCs/>
              </w:rPr>
              <w:t xml:space="preserve">Fecha propuesta de publicación </w:t>
            </w:r>
            <w:r w:rsidRPr="00181D5E">
              <w:rPr>
                <w:b/>
                <w:bCs/>
                <w:i/>
                <w:iCs/>
              </w:rPr>
              <w:t>(día/mes/año)</w:t>
            </w:r>
            <w:r w:rsidR="00181D5E" w:rsidRPr="00181D5E">
              <w:rPr>
                <w:b/>
                <w:bCs/>
              </w:rPr>
              <w:t xml:space="preserve">: </w:t>
            </w:r>
            <w:r w:rsidR="00181D5E" w:rsidRPr="00181D5E">
              <w:t>N</w:t>
            </w:r>
            <w:r w:rsidRPr="00181D5E">
              <w:t>o se ha determinado.</w:t>
            </w:r>
          </w:p>
        </w:tc>
      </w:tr>
      <w:tr w:rsidR="00181D5E" w:rsidRPr="00181D5E" w14:paraId="2DF238E0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2EB6F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EA3A4" w14:textId="7F61F785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Fecha propuesta de entrada en vigor</w:t>
            </w:r>
            <w:r w:rsidR="00181D5E" w:rsidRPr="00181D5E">
              <w:rPr>
                <w:b/>
              </w:rPr>
              <w:t xml:space="preserve">: </w:t>
            </w:r>
            <w:r w:rsidR="00181D5E" w:rsidRPr="00181D5E">
              <w:rPr>
                <w:b/>
                <w:bCs/>
              </w:rPr>
              <w:t>[ ]</w:t>
            </w:r>
            <w:r w:rsidRPr="00181D5E">
              <w:rPr>
                <w:b/>
                <w:bCs/>
              </w:rPr>
              <w:t xml:space="preserve"> Seis meses a partir de la fecha de publicación, y/o </w:t>
            </w:r>
            <w:r w:rsidRPr="00181D5E">
              <w:rPr>
                <w:b/>
                <w:bCs/>
                <w:i/>
                <w:iCs/>
              </w:rPr>
              <w:t>(día/mes/año)</w:t>
            </w:r>
            <w:r w:rsidR="00181D5E" w:rsidRPr="00181D5E">
              <w:rPr>
                <w:b/>
                <w:bCs/>
              </w:rPr>
              <w:t xml:space="preserve">: </w:t>
            </w:r>
            <w:r w:rsidR="00181D5E" w:rsidRPr="00181D5E">
              <w:t>N</w:t>
            </w:r>
            <w:r w:rsidRPr="00181D5E">
              <w:t>o se ha determinado.</w:t>
            </w:r>
          </w:p>
          <w:p w14:paraId="7B48ABC2" w14:textId="79A8855F" w:rsidR="00EA4725" w:rsidRPr="00181D5E" w:rsidRDefault="00181D5E" w:rsidP="00181D5E">
            <w:pPr>
              <w:spacing w:after="120"/>
              <w:ind w:left="607" w:hanging="607"/>
              <w:rPr>
                <w:b/>
              </w:rPr>
            </w:pPr>
            <w:r w:rsidRPr="00181D5E">
              <w:rPr>
                <w:b/>
              </w:rPr>
              <w:t>[ ]</w:t>
            </w:r>
            <w:r w:rsidR="00B23C53" w:rsidRPr="00181D5E">
              <w:rPr>
                <w:b/>
              </w:rPr>
              <w:tab/>
              <w:t>Medida de facilitación del comercio</w:t>
            </w:r>
          </w:p>
        </w:tc>
      </w:tr>
      <w:tr w:rsidR="00181D5E" w:rsidRPr="00181D5E" w14:paraId="624DA97A" w14:textId="77777777" w:rsidTr="00181D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CA58B" w14:textId="77777777" w:rsidR="00EA4725" w:rsidRPr="00181D5E" w:rsidRDefault="00794603" w:rsidP="00181D5E">
            <w:pPr>
              <w:spacing w:before="120" w:after="120"/>
              <w:jc w:val="left"/>
            </w:pPr>
            <w:r w:rsidRPr="00181D5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799DE" w14:textId="02098283" w:rsidR="00EA4725" w:rsidRPr="00181D5E" w:rsidRDefault="00794603" w:rsidP="00181D5E">
            <w:pPr>
              <w:spacing w:before="120" w:after="120"/>
            </w:pPr>
            <w:r w:rsidRPr="00181D5E">
              <w:rPr>
                <w:b/>
              </w:rPr>
              <w:t>Fecha límite para la presentación de observaciones</w:t>
            </w:r>
            <w:r w:rsidR="00181D5E" w:rsidRPr="00181D5E">
              <w:rPr>
                <w:b/>
              </w:rPr>
              <w:t xml:space="preserve">: </w:t>
            </w:r>
            <w:r w:rsidR="00181D5E" w:rsidRPr="00181D5E">
              <w:rPr>
                <w:b/>
                <w:bCs/>
              </w:rPr>
              <w:t>[ ]</w:t>
            </w:r>
            <w:r w:rsidRPr="00181D5E">
              <w:rPr>
                <w:b/>
                <w:bCs/>
              </w:rPr>
              <w:t xml:space="preserve"> Sesenta días a partir de la fecha de distribución de la notificación y/o </w:t>
            </w:r>
            <w:r w:rsidRPr="00181D5E">
              <w:rPr>
                <w:b/>
                <w:bCs/>
                <w:i/>
                <w:iCs/>
              </w:rPr>
              <w:t>(día/mes/año)</w:t>
            </w:r>
            <w:r w:rsidR="00181D5E" w:rsidRPr="00181D5E">
              <w:rPr>
                <w:b/>
                <w:bCs/>
              </w:rPr>
              <w:t xml:space="preserve">: </w:t>
            </w:r>
            <w:r w:rsidR="00181D5E" w:rsidRPr="00181D5E">
              <w:t>2</w:t>
            </w:r>
            <w:r w:rsidRPr="00181D5E">
              <w:t xml:space="preserve">9 de mayo </w:t>
            </w:r>
            <w:r w:rsidR="00181D5E" w:rsidRPr="00181D5E">
              <w:t>de 2020</w:t>
            </w:r>
          </w:p>
          <w:p w14:paraId="6E83F150" w14:textId="7DEF9290" w:rsidR="00B23C53" w:rsidRPr="00181D5E" w:rsidRDefault="00794603" w:rsidP="00181D5E">
            <w:pPr>
              <w:spacing w:after="120"/>
            </w:pPr>
            <w:r w:rsidRPr="00181D5E">
              <w:rPr>
                <w:b/>
              </w:rPr>
              <w:t>Organismo o autoridad encargado de tramitar las observaciones</w:t>
            </w:r>
            <w:r w:rsidR="00181D5E" w:rsidRPr="00181D5E">
              <w:rPr>
                <w:b/>
              </w:rPr>
              <w:t>: [ ]</w:t>
            </w:r>
            <w:r w:rsidRPr="00181D5E">
              <w:rPr>
                <w:b/>
              </w:rPr>
              <w:t xml:space="preserve"> Organismo nacional encargado de la notificación, </w:t>
            </w:r>
            <w:r w:rsidR="00181D5E" w:rsidRPr="00181D5E">
              <w:rPr>
                <w:b/>
              </w:rPr>
              <w:t>[ ]</w:t>
            </w:r>
            <w:r w:rsidRPr="00181D5E">
              <w:rPr>
                <w:b/>
              </w:rPr>
              <w:t xml:space="preserve"> Servicio nacional de información</w:t>
            </w:r>
            <w:r w:rsidR="00181D5E" w:rsidRPr="00181D5E">
              <w:rPr>
                <w:b/>
              </w:rPr>
              <w:t>. D</w:t>
            </w:r>
            <w:r w:rsidRPr="00181D5E">
              <w:rPr>
                <w:b/>
              </w:rPr>
              <w:t>irección, número de fax y dirección de correo electrónico (en su caso) de otra institución:</w:t>
            </w:r>
          </w:p>
          <w:p w14:paraId="7168F360" w14:textId="5D2F06C8" w:rsidR="00371D0B" w:rsidRPr="00181D5E" w:rsidRDefault="00794603" w:rsidP="00181D5E">
            <w:pPr>
              <w:spacing w:after="120"/>
            </w:pPr>
            <w:r w:rsidRPr="00181D5E">
              <w:t xml:space="preserve">Michael </w:t>
            </w:r>
            <w:proofErr w:type="spellStart"/>
            <w:r w:rsidRPr="00181D5E">
              <w:t>Goodis</w:t>
            </w:r>
            <w:proofErr w:type="spellEnd"/>
            <w:r w:rsidRPr="00181D5E">
              <w:t xml:space="preserve">, </w:t>
            </w:r>
            <w:proofErr w:type="spellStart"/>
            <w:r w:rsidRPr="00181D5E">
              <w:rPr>
                <w:i/>
                <w:iCs/>
              </w:rPr>
              <w:t>Registration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Division</w:t>
            </w:r>
            <w:proofErr w:type="spellEnd"/>
            <w:r w:rsidRPr="00181D5E">
              <w:t xml:space="preserve"> (RD) (División de Registro) (7505P)</w:t>
            </w:r>
            <w:r w:rsidR="00181D5E" w:rsidRPr="00181D5E">
              <w:t>; t</w:t>
            </w:r>
            <w:r w:rsidRPr="00181D5E">
              <w:t>eléfono principal</w:t>
            </w:r>
            <w:r w:rsidR="00181D5E" w:rsidRPr="00181D5E">
              <w:t>: (</w:t>
            </w:r>
            <w:r w:rsidRPr="00181D5E">
              <w:t>703) 305-7090</w:t>
            </w:r>
            <w:r w:rsidR="00181D5E" w:rsidRPr="00181D5E">
              <w:t>; c</w:t>
            </w:r>
            <w:r w:rsidRPr="00181D5E">
              <w:t xml:space="preserve">orreo electrónico: </w:t>
            </w:r>
            <w:hyperlink r:id="rId9" w:history="1">
              <w:r w:rsidR="00181D5E" w:rsidRPr="00181D5E">
                <w:rPr>
                  <w:rStyle w:val="Hyperlink"/>
                </w:rPr>
                <w:t>RDFRNotices@epa.gov</w:t>
              </w:r>
            </w:hyperlink>
          </w:p>
        </w:tc>
      </w:tr>
      <w:tr w:rsidR="00371D0B" w:rsidRPr="00181D5E" w14:paraId="592FD9A3" w14:textId="77777777" w:rsidTr="00181D5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86B940C" w14:textId="77777777" w:rsidR="00EA4725" w:rsidRPr="00181D5E" w:rsidRDefault="00794603" w:rsidP="00181D5E">
            <w:pPr>
              <w:keepNext/>
              <w:keepLines/>
              <w:spacing w:before="120" w:after="120"/>
              <w:jc w:val="left"/>
            </w:pPr>
            <w:r w:rsidRPr="00181D5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6F7DDFD" w14:textId="21AFB827" w:rsidR="00B23C53" w:rsidRPr="00181D5E" w:rsidRDefault="00794603" w:rsidP="00181D5E">
            <w:pPr>
              <w:keepNext/>
              <w:keepLines/>
              <w:spacing w:before="120" w:after="120"/>
              <w:rPr>
                <w:b/>
              </w:rPr>
            </w:pPr>
            <w:r w:rsidRPr="00181D5E">
              <w:rPr>
                <w:b/>
              </w:rPr>
              <w:t>Texto(s) disponible(s) en</w:t>
            </w:r>
            <w:r w:rsidR="00181D5E" w:rsidRPr="00181D5E">
              <w:rPr>
                <w:b/>
              </w:rPr>
              <w:t>: [ ]</w:t>
            </w:r>
            <w:r w:rsidRPr="00181D5E">
              <w:rPr>
                <w:b/>
              </w:rPr>
              <w:t xml:space="preserve"> Organismo nacional encargado de la notificación, </w:t>
            </w:r>
            <w:r w:rsidR="00181D5E" w:rsidRPr="00181D5E">
              <w:rPr>
                <w:b/>
              </w:rPr>
              <w:t>[ ]</w:t>
            </w:r>
            <w:r w:rsidRPr="00181D5E">
              <w:rPr>
                <w:b/>
              </w:rPr>
              <w:t xml:space="preserve"> Servicio nacional de información</w:t>
            </w:r>
            <w:r w:rsidR="00181D5E" w:rsidRPr="00181D5E">
              <w:rPr>
                <w:b/>
              </w:rPr>
              <w:t>. D</w:t>
            </w:r>
            <w:r w:rsidRPr="00181D5E">
              <w:rPr>
                <w:b/>
              </w:rPr>
              <w:t>irección, número de fax y dirección de correo electrónico (en su caso) de otra institución:</w:t>
            </w:r>
          </w:p>
          <w:p w14:paraId="7AF39D83" w14:textId="17F43DC1" w:rsidR="001D5859" w:rsidRPr="00181D5E" w:rsidRDefault="0087340B" w:rsidP="00181D5E">
            <w:pPr>
              <w:keepNext/>
              <w:keepLines/>
              <w:spacing w:after="120"/>
              <w:rPr>
                <w:rStyle w:val="Hyperlink"/>
              </w:rPr>
            </w:pPr>
            <w:hyperlink r:id="rId10" w:history="1">
              <w:r w:rsidR="00181D5E" w:rsidRPr="00181D5E">
                <w:rPr>
                  <w:rStyle w:val="Hyperlink"/>
                </w:rPr>
                <w:t>https://www.govinfo.gov/content/pkg/FR-2020-05-29/html/2020-11636.htm</w:t>
              </w:r>
            </w:hyperlink>
          </w:p>
          <w:p w14:paraId="1BEFCA47" w14:textId="7112771A" w:rsidR="00EA4725" w:rsidRPr="00181D5E" w:rsidRDefault="00794603" w:rsidP="00181D5E">
            <w:pPr>
              <w:keepNext/>
              <w:keepLines/>
              <w:spacing w:after="120"/>
              <w:rPr>
                <w:bCs/>
              </w:rPr>
            </w:pPr>
            <w:proofErr w:type="spellStart"/>
            <w:r w:rsidRPr="00181D5E">
              <w:rPr>
                <w:i/>
                <w:iCs/>
              </w:rPr>
              <w:t>United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States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SPS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National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Notification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Authority</w:t>
            </w:r>
            <w:proofErr w:type="spellEnd"/>
            <w:r w:rsidRPr="00181D5E">
              <w:t xml:space="preserve"> (Organismo de los Estados Unidos encargado de notificaciones MSF), </w:t>
            </w:r>
            <w:proofErr w:type="spellStart"/>
            <w:r w:rsidRPr="00181D5E">
              <w:rPr>
                <w:i/>
                <w:iCs/>
              </w:rPr>
              <w:t>USDA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Foreign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Agricultural</w:t>
            </w:r>
            <w:proofErr w:type="spellEnd"/>
            <w:r w:rsidRPr="00181D5E">
              <w:rPr>
                <w:i/>
                <w:iCs/>
              </w:rPr>
              <w:t xml:space="preserve"> Service</w:t>
            </w:r>
            <w:r w:rsidRPr="00181D5E">
              <w:t xml:space="preserve"> (Servicio Exterior de Agricultura, Departamento de Agricultura de los Estados Unidos), </w:t>
            </w:r>
            <w:r w:rsidRPr="00181D5E">
              <w:rPr>
                <w:i/>
                <w:iCs/>
              </w:rPr>
              <w:t xml:space="preserve">International </w:t>
            </w:r>
            <w:proofErr w:type="spellStart"/>
            <w:r w:rsidRPr="00181D5E">
              <w:rPr>
                <w:i/>
                <w:iCs/>
              </w:rPr>
              <w:t>Regulations</w:t>
            </w:r>
            <w:proofErr w:type="spellEnd"/>
            <w:r w:rsidRPr="00181D5E">
              <w:rPr>
                <w:i/>
                <w:iCs/>
              </w:rPr>
              <w:t xml:space="preserve"> and </w:t>
            </w:r>
            <w:proofErr w:type="spellStart"/>
            <w:r w:rsidRPr="00181D5E">
              <w:rPr>
                <w:i/>
                <w:iCs/>
              </w:rPr>
              <w:t>Standards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proofErr w:type="spellStart"/>
            <w:r w:rsidRPr="00181D5E">
              <w:rPr>
                <w:i/>
                <w:iCs/>
              </w:rPr>
              <w:t>Division</w:t>
            </w:r>
            <w:proofErr w:type="spellEnd"/>
            <w:r w:rsidRPr="00181D5E">
              <w:rPr>
                <w:i/>
                <w:iCs/>
              </w:rPr>
              <w:t xml:space="preserve"> </w:t>
            </w:r>
            <w:r w:rsidRPr="00181D5E">
              <w:t>(</w:t>
            </w:r>
            <w:proofErr w:type="spellStart"/>
            <w:r w:rsidRPr="00181D5E">
              <w:t>IRSD</w:t>
            </w:r>
            <w:proofErr w:type="spellEnd"/>
            <w:r w:rsidRPr="00181D5E">
              <w:t>) (División de Normas y Reglamentos Internacionales), Stop 1014, Washington D.C. 20250</w:t>
            </w:r>
            <w:r w:rsidR="00181D5E" w:rsidRPr="00181D5E">
              <w:t>; T</w:t>
            </w:r>
            <w:r w:rsidRPr="00181D5E">
              <w:t>eléfono</w:t>
            </w:r>
            <w:r w:rsidR="00181D5E" w:rsidRPr="00181D5E">
              <w:t>: +</w:t>
            </w:r>
            <w:r w:rsidRPr="00181D5E">
              <w:t>(1 202) 720 1301</w:t>
            </w:r>
            <w:r w:rsidR="00181D5E" w:rsidRPr="00181D5E">
              <w:t>; F</w:t>
            </w:r>
            <w:r w:rsidRPr="00181D5E">
              <w:t>ax</w:t>
            </w:r>
            <w:r w:rsidR="00181D5E" w:rsidRPr="00181D5E">
              <w:t>: +</w:t>
            </w:r>
            <w:r w:rsidRPr="00181D5E">
              <w:t>(1 202) 720 0433</w:t>
            </w:r>
            <w:r w:rsidR="00181D5E" w:rsidRPr="00181D5E">
              <w:t>; c</w:t>
            </w:r>
            <w:r w:rsidRPr="00181D5E">
              <w:t xml:space="preserve">orreo electrónico: </w:t>
            </w:r>
            <w:hyperlink r:id="rId11" w:history="1">
              <w:r w:rsidR="00181D5E" w:rsidRPr="00181D5E">
                <w:rPr>
                  <w:rStyle w:val="Hyperlink"/>
                </w:rPr>
                <w:t>us.spsenquirypoint@fas.usda.gov</w:t>
              </w:r>
            </w:hyperlink>
          </w:p>
        </w:tc>
      </w:tr>
      <w:bookmarkEnd w:id="8"/>
    </w:tbl>
    <w:p w14:paraId="1BBD25DF" w14:textId="77777777" w:rsidR="007141CF" w:rsidRPr="00181D5E" w:rsidRDefault="007141CF" w:rsidP="00181D5E"/>
    <w:sectPr w:rsidR="007141CF" w:rsidRPr="00181D5E" w:rsidSect="00181D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72B6" w14:textId="77777777" w:rsidR="00B720AD" w:rsidRPr="00181D5E" w:rsidRDefault="00B720AD">
      <w:bookmarkStart w:id="4" w:name="_Hlk42615066"/>
      <w:bookmarkStart w:id="5" w:name="_Hlk42615067"/>
      <w:r w:rsidRPr="00181D5E">
        <w:separator/>
      </w:r>
      <w:bookmarkEnd w:id="4"/>
      <w:bookmarkEnd w:id="5"/>
    </w:p>
  </w:endnote>
  <w:endnote w:type="continuationSeparator" w:id="0">
    <w:p w14:paraId="2A21497C" w14:textId="77777777" w:rsidR="00B720AD" w:rsidRPr="00181D5E" w:rsidRDefault="00B720AD">
      <w:bookmarkStart w:id="6" w:name="_Hlk42615068"/>
      <w:bookmarkStart w:id="7" w:name="_Hlk42615069"/>
      <w:r w:rsidRPr="00181D5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94C" w14:textId="26B4CD71" w:rsidR="00B720AD" w:rsidRPr="00181D5E" w:rsidRDefault="00181D5E" w:rsidP="00181D5E">
    <w:pPr>
      <w:pStyle w:val="Footer"/>
    </w:pPr>
    <w:bookmarkStart w:id="14" w:name="_Hlk42615054"/>
    <w:bookmarkStart w:id="15" w:name="_Hlk42615055"/>
    <w:r w:rsidRPr="00181D5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6614" w14:textId="5D661155" w:rsidR="00B720AD" w:rsidRPr="00181D5E" w:rsidRDefault="00181D5E" w:rsidP="00181D5E">
    <w:pPr>
      <w:pStyle w:val="Footer"/>
    </w:pPr>
    <w:bookmarkStart w:id="16" w:name="_Hlk42615056"/>
    <w:bookmarkStart w:id="17" w:name="_Hlk42615057"/>
    <w:r w:rsidRPr="00181D5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35AF" w14:textId="2105FD63" w:rsidR="00B720AD" w:rsidRPr="00181D5E" w:rsidRDefault="00181D5E" w:rsidP="00181D5E">
    <w:pPr>
      <w:pStyle w:val="Footer"/>
    </w:pPr>
    <w:bookmarkStart w:id="20" w:name="_Hlk42615060"/>
    <w:bookmarkStart w:id="21" w:name="_Hlk42615061"/>
    <w:r w:rsidRPr="00181D5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A5D1" w14:textId="77777777" w:rsidR="00B720AD" w:rsidRPr="00181D5E" w:rsidRDefault="00B720AD">
      <w:bookmarkStart w:id="0" w:name="_Hlk42615062"/>
      <w:bookmarkStart w:id="1" w:name="_Hlk42615063"/>
      <w:r w:rsidRPr="00181D5E">
        <w:separator/>
      </w:r>
      <w:bookmarkEnd w:id="0"/>
      <w:bookmarkEnd w:id="1"/>
    </w:p>
  </w:footnote>
  <w:footnote w:type="continuationSeparator" w:id="0">
    <w:p w14:paraId="1660C270" w14:textId="77777777" w:rsidR="00B720AD" w:rsidRPr="00181D5E" w:rsidRDefault="00B720AD">
      <w:bookmarkStart w:id="2" w:name="_Hlk42615064"/>
      <w:bookmarkStart w:id="3" w:name="_Hlk42615065"/>
      <w:r w:rsidRPr="00181D5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6711" w14:textId="77777777" w:rsidR="00181D5E" w:rsidRPr="00181D5E" w:rsidRDefault="00181D5E" w:rsidP="00181D5E">
    <w:pPr>
      <w:pStyle w:val="Header"/>
      <w:spacing w:after="240"/>
      <w:jc w:val="center"/>
    </w:pPr>
    <w:bookmarkStart w:id="10" w:name="_Hlk42615050"/>
    <w:bookmarkStart w:id="11" w:name="_Hlk42615051"/>
    <w:r w:rsidRPr="00181D5E">
      <w:t>G/</w:t>
    </w:r>
    <w:proofErr w:type="spellStart"/>
    <w:r w:rsidRPr="00181D5E">
      <w:t>SPS</w:t>
    </w:r>
    <w:proofErr w:type="spellEnd"/>
    <w:r w:rsidRPr="00181D5E">
      <w:t>/N/USA/3177</w:t>
    </w:r>
  </w:p>
  <w:p w14:paraId="17A7DE81" w14:textId="77777777" w:rsidR="00181D5E" w:rsidRPr="00181D5E" w:rsidRDefault="00181D5E" w:rsidP="00181D5E">
    <w:pPr>
      <w:pStyle w:val="Header"/>
      <w:pBdr>
        <w:bottom w:val="single" w:sz="4" w:space="1" w:color="auto"/>
      </w:pBdr>
      <w:jc w:val="center"/>
    </w:pPr>
    <w:r w:rsidRPr="00181D5E">
      <w:t xml:space="preserve">- </w:t>
    </w:r>
    <w:r w:rsidRPr="00181D5E">
      <w:fldChar w:fldCharType="begin"/>
    </w:r>
    <w:r w:rsidRPr="00181D5E">
      <w:instrText xml:space="preserve"> PAGE  \* Arabic  \* MERGEFORMAT </w:instrText>
    </w:r>
    <w:r w:rsidRPr="00181D5E">
      <w:fldChar w:fldCharType="separate"/>
    </w:r>
    <w:r w:rsidRPr="00181D5E">
      <w:t>1</w:t>
    </w:r>
    <w:r w:rsidRPr="00181D5E">
      <w:fldChar w:fldCharType="end"/>
    </w:r>
    <w:r w:rsidRPr="00181D5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2FBE" w14:textId="77777777" w:rsidR="00181D5E" w:rsidRPr="00181D5E" w:rsidRDefault="00181D5E" w:rsidP="00181D5E">
    <w:pPr>
      <w:pStyle w:val="Header"/>
      <w:spacing w:after="240"/>
      <w:jc w:val="center"/>
    </w:pPr>
    <w:bookmarkStart w:id="12" w:name="_Hlk42615052"/>
    <w:bookmarkStart w:id="13" w:name="_Hlk42615053"/>
    <w:r w:rsidRPr="00181D5E">
      <w:t>G/</w:t>
    </w:r>
    <w:proofErr w:type="spellStart"/>
    <w:r w:rsidRPr="00181D5E">
      <w:t>SPS</w:t>
    </w:r>
    <w:proofErr w:type="spellEnd"/>
    <w:r w:rsidRPr="00181D5E">
      <w:t>/N/USA/3177</w:t>
    </w:r>
  </w:p>
  <w:p w14:paraId="53F46AE2" w14:textId="77777777" w:rsidR="00181D5E" w:rsidRPr="00181D5E" w:rsidRDefault="00181D5E" w:rsidP="00181D5E">
    <w:pPr>
      <w:pStyle w:val="Header"/>
      <w:pBdr>
        <w:bottom w:val="single" w:sz="4" w:space="1" w:color="auto"/>
      </w:pBdr>
      <w:jc w:val="center"/>
    </w:pPr>
    <w:r w:rsidRPr="00181D5E">
      <w:t xml:space="preserve">- </w:t>
    </w:r>
    <w:r w:rsidRPr="00181D5E">
      <w:fldChar w:fldCharType="begin"/>
    </w:r>
    <w:r w:rsidRPr="00181D5E">
      <w:instrText xml:space="preserve"> PAGE  \* Arabic  \* MERGEFORMAT </w:instrText>
    </w:r>
    <w:r w:rsidRPr="00181D5E">
      <w:fldChar w:fldCharType="separate"/>
    </w:r>
    <w:r w:rsidRPr="00181D5E">
      <w:t>1</w:t>
    </w:r>
    <w:r w:rsidRPr="00181D5E">
      <w:fldChar w:fldCharType="end"/>
    </w:r>
    <w:r w:rsidRPr="00181D5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81D5E" w:rsidRPr="00181D5E" w14:paraId="0577BE71" w14:textId="77777777" w:rsidTr="00181D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1CE5EF" w14:textId="77777777" w:rsidR="00181D5E" w:rsidRPr="00181D5E" w:rsidRDefault="00181D5E" w:rsidP="00181D5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2615058"/>
          <w:bookmarkStart w:id="19" w:name="_Hlk4261505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ADD958" w14:textId="77777777" w:rsidR="00181D5E" w:rsidRPr="00181D5E" w:rsidRDefault="00181D5E" w:rsidP="00181D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81D5E" w:rsidRPr="00181D5E" w14:paraId="62DE1255" w14:textId="77777777" w:rsidTr="00181D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D1B4BE" w14:textId="5890AC65" w:rsidR="00181D5E" w:rsidRPr="00181D5E" w:rsidRDefault="00181D5E" w:rsidP="00181D5E">
          <w:pPr>
            <w:jc w:val="left"/>
            <w:rPr>
              <w:rFonts w:eastAsia="Verdana" w:cs="Verdana"/>
              <w:szCs w:val="18"/>
            </w:rPr>
          </w:pPr>
          <w:r w:rsidRPr="00181D5E">
            <w:rPr>
              <w:rFonts w:eastAsia="Verdana" w:cs="Verdana"/>
              <w:noProof/>
              <w:szCs w:val="18"/>
            </w:rPr>
            <w:drawing>
              <wp:inline distT="0" distB="0" distL="0" distR="0" wp14:anchorId="413280EC" wp14:editId="636B5ED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0FB6A1" w14:textId="77777777" w:rsidR="00181D5E" w:rsidRPr="00181D5E" w:rsidRDefault="00181D5E" w:rsidP="00181D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1D5E" w:rsidRPr="00181D5E" w14:paraId="3CE84518" w14:textId="77777777" w:rsidTr="00181D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C722A88" w14:textId="77777777" w:rsidR="00181D5E" w:rsidRPr="00181D5E" w:rsidRDefault="00181D5E" w:rsidP="00181D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D69393" w14:textId="5082EE68" w:rsidR="00181D5E" w:rsidRPr="00181D5E" w:rsidRDefault="00181D5E" w:rsidP="00181D5E">
          <w:pPr>
            <w:jc w:val="right"/>
            <w:rPr>
              <w:rFonts w:eastAsia="Verdana" w:cs="Verdana"/>
              <w:b/>
              <w:szCs w:val="18"/>
            </w:rPr>
          </w:pPr>
          <w:r w:rsidRPr="00181D5E">
            <w:rPr>
              <w:b/>
              <w:szCs w:val="18"/>
            </w:rPr>
            <w:t>G/</w:t>
          </w:r>
          <w:proofErr w:type="spellStart"/>
          <w:r w:rsidRPr="00181D5E">
            <w:rPr>
              <w:b/>
              <w:szCs w:val="18"/>
            </w:rPr>
            <w:t>SPS</w:t>
          </w:r>
          <w:proofErr w:type="spellEnd"/>
          <w:r w:rsidRPr="00181D5E">
            <w:rPr>
              <w:b/>
              <w:szCs w:val="18"/>
            </w:rPr>
            <w:t>/N/USA/3177</w:t>
          </w:r>
        </w:p>
      </w:tc>
    </w:tr>
    <w:tr w:rsidR="00181D5E" w:rsidRPr="00181D5E" w14:paraId="67BBEC4B" w14:textId="77777777" w:rsidTr="00181D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5AF89A1" w14:textId="77777777" w:rsidR="00181D5E" w:rsidRPr="00181D5E" w:rsidRDefault="00181D5E" w:rsidP="00181D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3FAC26" w14:textId="759BCE37" w:rsidR="00181D5E" w:rsidRPr="00181D5E" w:rsidRDefault="00181D5E" w:rsidP="00181D5E">
          <w:pPr>
            <w:jc w:val="right"/>
            <w:rPr>
              <w:rFonts w:eastAsia="Verdana" w:cs="Verdana"/>
              <w:szCs w:val="18"/>
            </w:rPr>
          </w:pPr>
          <w:r w:rsidRPr="00181D5E">
            <w:rPr>
              <w:rFonts w:eastAsia="Verdana" w:cs="Verdana"/>
              <w:szCs w:val="18"/>
            </w:rPr>
            <w:t>3 de junio de 2020</w:t>
          </w:r>
        </w:p>
      </w:tc>
    </w:tr>
    <w:tr w:rsidR="00181D5E" w:rsidRPr="00181D5E" w14:paraId="1802EFD1" w14:textId="77777777" w:rsidTr="00181D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64E5D2" w14:textId="505EF787" w:rsidR="00181D5E" w:rsidRPr="00181D5E" w:rsidRDefault="00181D5E" w:rsidP="00181D5E">
          <w:pPr>
            <w:jc w:val="left"/>
            <w:rPr>
              <w:rFonts w:eastAsia="Verdana" w:cs="Verdana"/>
              <w:b/>
              <w:szCs w:val="18"/>
            </w:rPr>
          </w:pPr>
          <w:r w:rsidRPr="00181D5E">
            <w:rPr>
              <w:rFonts w:eastAsia="Verdana" w:cs="Verdana"/>
              <w:color w:val="FF0000"/>
              <w:szCs w:val="18"/>
            </w:rPr>
            <w:t>(20</w:t>
          </w:r>
          <w:r w:rsidRPr="00181D5E">
            <w:rPr>
              <w:rFonts w:eastAsia="Verdana" w:cs="Verdana"/>
              <w:color w:val="FF0000"/>
              <w:szCs w:val="18"/>
            </w:rPr>
            <w:noBreakHyphen/>
          </w:r>
          <w:r w:rsidR="0087340B">
            <w:rPr>
              <w:rFonts w:eastAsia="Verdana" w:cs="Verdana"/>
              <w:color w:val="FF0000"/>
              <w:szCs w:val="18"/>
            </w:rPr>
            <w:t>3967</w:t>
          </w:r>
          <w:r w:rsidRPr="00181D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D16455" w14:textId="104BAC36" w:rsidR="00181D5E" w:rsidRPr="00181D5E" w:rsidRDefault="00181D5E" w:rsidP="00181D5E">
          <w:pPr>
            <w:jc w:val="right"/>
            <w:rPr>
              <w:rFonts w:eastAsia="Verdana" w:cs="Verdana"/>
              <w:szCs w:val="18"/>
            </w:rPr>
          </w:pPr>
          <w:r w:rsidRPr="00181D5E">
            <w:rPr>
              <w:rFonts w:eastAsia="Verdana" w:cs="Verdana"/>
              <w:szCs w:val="18"/>
            </w:rPr>
            <w:t xml:space="preserve">Página: </w:t>
          </w:r>
          <w:r w:rsidRPr="00181D5E">
            <w:rPr>
              <w:rFonts w:eastAsia="Verdana" w:cs="Verdana"/>
              <w:szCs w:val="18"/>
            </w:rPr>
            <w:fldChar w:fldCharType="begin"/>
          </w:r>
          <w:r w:rsidRPr="00181D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81D5E">
            <w:rPr>
              <w:rFonts w:eastAsia="Verdana" w:cs="Verdana"/>
              <w:szCs w:val="18"/>
            </w:rPr>
            <w:fldChar w:fldCharType="separate"/>
          </w:r>
          <w:r w:rsidRPr="00181D5E">
            <w:rPr>
              <w:rFonts w:eastAsia="Verdana" w:cs="Verdana"/>
              <w:szCs w:val="18"/>
            </w:rPr>
            <w:t>1</w:t>
          </w:r>
          <w:r w:rsidRPr="00181D5E">
            <w:rPr>
              <w:rFonts w:eastAsia="Verdana" w:cs="Verdana"/>
              <w:szCs w:val="18"/>
            </w:rPr>
            <w:fldChar w:fldCharType="end"/>
          </w:r>
          <w:r w:rsidRPr="00181D5E">
            <w:rPr>
              <w:rFonts w:eastAsia="Verdana" w:cs="Verdana"/>
              <w:szCs w:val="18"/>
            </w:rPr>
            <w:t>/</w:t>
          </w:r>
          <w:r w:rsidRPr="00181D5E">
            <w:rPr>
              <w:rFonts w:eastAsia="Verdana" w:cs="Verdana"/>
              <w:szCs w:val="18"/>
            </w:rPr>
            <w:fldChar w:fldCharType="begin"/>
          </w:r>
          <w:r w:rsidRPr="00181D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81D5E">
            <w:rPr>
              <w:rFonts w:eastAsia="Verdana" w:cs="Verdana"/>
              <w:szCs w:val="18"/>
            </w:rPr>
            <w:fldChar w:fldCharType="separate"/>
          </w:r>
          <w:r w:rsidRPr="00181D5E">
            <w:rPr>
              <w:rFonts w:eastAsia="Verdana" w:cs="Verdana"/>
              <w:szCs w:val="18"/>
            </w:rPr>
            <w:t>2</w:t>
          </w:r>
          <w:r w:rsidRPr="00181D5E">
            <w:rPr>
              <w:rFonts w:eastAsia="Verdana" w:cs="Verdana"/>
              <w:szCs w:val="18"/>
            </w:rPr>
            <w:fldChar w:fldCharType="end"/>
          </w:r>
        </w:p>
      </w:tc>
    </w:tr>
    <w:tr w:rsidR="00181D5E" w:rsidRPr="00181D5E" w14:paraId="0B88DEFC" w14:textId="77777777" w:rsidTr="00181D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B6DDB9" w14:textId="1FEF67FB" w:rsidR="00181D5E" w:rsidRPr="00181D5E" w:rsidRDefault="00181D5E" w:rsidP="00181D5E">
          <w:pPr>
            <w:jc w:val="left"/>
            <w:rPr>
              <w:rFonts w:eastAsia="Verdana" w:cs="Verdana"/>
              <w:szCs w:val="18"/>
            </w:rPr>
          </w:pPr>
          <w:r w:rsidRPr="00181D5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964CFE8" w14:textId="2921B007" w:rsidR="00181D5E" w:rsidRPr="00181D5E" w:rsidRDefault="00181D5E" w:rsidP="00181D5E">
          <w:pPr>
            <w:jc w:val="right"/>
            <w:rPr>
              <w:rFonts w:eastAsia="Verdana" w:cs="Verdana"/>
              <w:bCs/>
              <w:szCs w:val="18"/>
            </w:rPr>
          </w:pPr>
          <w:r w:rsidRPr="00181D5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4F9CEBF" w14:textId="77777777" w:rsidR="00B720AD" w:rsidRPr="00181D5E" w:rsidRDefault="00B720AD" w:rsidP="00181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BEC7F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32A41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AB6EA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BEE0E6C"/>
    <w:numStyleLink w:val="LegalHeadings"/>
  </w:abstractNum>
  <w:abstractNum w:abstractNumId="12" w15:restartNumberingAfterBreak="0">
    <w:nsid w:val="57551E12"/>
    <w:multiLevelType w:val="multilevel"/>
    <w:tmpl w:val="0BEE0E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0AF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1BDC"/>
    <w:rsid w:val="001277F1"/>
    <w:rsid w:val="00127BB0"/>
    <w:rsid w:val="0013337F"/>
    <w:rsid w:val="001511D9"/>
    <w:rsid w:val="00157B94"/>
    <w:rsid w:val="00181D5E"/>
    <w:rsid w:val="00182B84"/>
    <w:rsid w:val="001D585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1D0B"/>
    <w:rsid w:val="003817C7"/>
    <w:rsid w:val="00395125"/>
    <w:rsid w:val="003C345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460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40B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3C53"/>
    <w:rsid w:val="00B367FB"/>
    <w:rsid w:val="00B52738"/>
    <w:rsid w:val="00B56EDC"/>
    <w:rsid w:val="00B720A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22EB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366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2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D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1D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1D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1D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1D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1D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1D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1D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1D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1D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1D5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81D5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81D5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81D5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81D5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81D5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81D5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81D5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81D5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81D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1D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81D5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81D5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81D5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1D5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81D5E"/>
    <w:pPr>
      <w:numPr>
        <w:numId w:val="6"/>
      </w:numPr>
    </w:pPr>
  </w:style>
  <w:style w:type="paragraph" w:styleId="ListBullet">
    <w:name w:val="List Bullet"/>
    <w:basedOn w:val="Normal"/>
    <w:uiPriority w:val="1"/>
    <w:rsid w:val="00181D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1D5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1D5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1D5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1D5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81D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1D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1D5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81D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1D5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1D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1D5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81D5E"/>
    <w:rPr>
      <w:szCs w:val="20"/>
    </w:rPr>
  </w:style>
  <w:style w:type="character" w:customStyle="1" w:styleId="EndnoteTextChar">
    <w:name w:val="Endnote Text Char"/>
    <w:link w:val="EndnoteText"/>
    <w:uiPriority w:val="49"/>
    <w:rsid w:val="00181D5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81D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1D5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81D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1D5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81D5E"/>
    <w:pPr>
      <w:ind w:left="567" w:right="567" w:firstLine="0"/>
    </w:pPr>
  </w:style>
  <w:style w:type="character" w:styleId="FootnoteReference">
    <w:name w:val="footnote reference"/>
    <w:uiPriority w:val="5"/>
    <w:rsid w:val="00181D5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1D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1D5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81D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1D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1D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1D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1D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1D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1D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1D5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5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81D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1D5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81D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1D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1D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1D5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1D5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1D5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1D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81D5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1D5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1D5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1D5E"/>
  </w:style>
  <w:style w:type="paragraph" w:styleId="BlockText">
    <w:name w:val="Block Text"/>
    <w:basedOn w:val="Normal"/>
    <w:uiPriority w:val="99"/>
    <w:semiHidden/>
    <w:unhideWhenUsed/>
    <w:rsid w:val="00181D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1D5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1D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1D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1D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1D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1D5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81D5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1D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1D5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1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D5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1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1D5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1D5E"/>
  </w:style>
  <w:style w:type="character" w:customStyle="1" w:styleId="DateChar">
    <w:name w:val="Date Char"/>
    <w:basedOn w:val="DefaultParagraphFont"/>
    <w:link w:val="Date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1D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D5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1D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81D5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1D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1D5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1D5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1D5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1D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1D5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81D5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1D5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1D5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1D5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D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D5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81D5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1D5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1D5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1D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1D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1D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1D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1D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1D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1D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1D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1D5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1D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1D5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1D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1D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81D5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1D5E"/>
    <w:rPr>
      <w:lang w:val="es-ES"/>
    </w:rPr>
  </w:style>
  <w:style w:type="paragraph" w:styleId="List">
    <w:name w:val="List"/>
    <w:basedOn w:val="Normal"/>
    <w:uiPriority w:val="99"/>
    <w:semiHidden/>
    <w:unhideWhenUsed/>
    <w:rsid w:val="00181D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1D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1D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1D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1D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1D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1D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1D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1D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1D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1D5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1D5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1D5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1D5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1D5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1D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1D5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1D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1D5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81D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1D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1D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1D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1D5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1D5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1D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D5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81D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81D5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1D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1D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1D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81D5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1D5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1D5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81D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81D5E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1D5859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B23C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3C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3C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3C5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3C5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3C5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3C5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3C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3C5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3C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3C5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3C5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3C5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3C5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3C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3C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3C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3C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3C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3C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3C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3C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3C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3C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3C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3C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3C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3C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3C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3C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3C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3C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3C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3C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3C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23C5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23C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3C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3C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3C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3C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3C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3C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3C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3C5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3C5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3C5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3C5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3C5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3C5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3C5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3C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3C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3C5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3C5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3C5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3C5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3C5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3C5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3C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3C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3C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3C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3C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3C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3C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3C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3C5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3C5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3C5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3C5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3C5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3C5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23C5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23C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3C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3C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3C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3C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23C53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B23C53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B23C53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B23C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5-29/html/2020-11636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5-29/html/2020-11636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648</Words>
  <Characters>3753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7</cp:revision>
  <dcterms:created xsi:type="dcterms:W3CDTF">2020-06-03T13:35:00Z</dcterms:created>
  <dcterms:modified xsi:type="dcterms:W3CDTF">2020-06-10T06:33:00Z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75fc2341-4e59-462f-a95c-4c5721be459a</vt:lpwstr>
  </property>
  <property fmtid="{D5CDD505-2E9C-101B-9397-08002B2CF9AE}" pid="3" name="WTOCLASSIFICATION">
    <vt:lpwstr>WTO OFFICIAL</vt:lpwstr>
  </property>
</Properties>
</file>