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16276" w14:textId="3F635FE9" w:rsidR="00EA4725" w:rsidRPr="00BB70EF" w:rsidRDefault="00BB70EF" w:rsidP="00BB70EF">
      <w:pPr>
        <w:pStyle w:val="Titre"/>
        <w:rPr>
          <w:caps w:val="0"/>
          <w:kern w:val="0"/>
        </w:rPr>
      </w:pPr>
      <w:bookmarkStart w:id="16" w:name="_Hlk33090977"/>
      <w:r w:rsidRPr="00BB70E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B70EF" w:rsidRPr="00BB70EF" w14:paraId="58118D0B" w14:textId="77777777" w:rsidTr="00BB70E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3BB155F" w14:textId="77777777" w:rsidR="00EA4725" w:rsidRPr="00BB70EF" w:rsidRDefault="00B02D78" w:rsidP="00BB70EF">
            <w:pPr>
              <w:spacing w:before="120" w:after="120"/>
              <w:jc w:val="left"/>
            </w:pPr>
            <w:r w:rsidRPr="00BB70E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B2FA273" w14:textId="22CB03C9" w:rsidR="00EA4725" w:rsidRPr="00BB70EF" w:rsidRDefault="00B02D78" w:rsidP="00BB70EF">
            <w:pPr>
              <w:spacing w:before="120" w:after="120"/>
            </w:pPr>
            <w:r w:rsidRPr="00BB70EF">
              <w:rPr>
                <w:b/>
              </w:rPr>
              <w:t>Miembro que notifica</w:t>
            </w:r>
            <w:r w:rsidR="00BB70EF" w:rsidRPr="00BB70EF">
              <w:rPr>
                <w:b/>
              </w:rPr>
              <w:t xml:space="preserve">: </w:t>
            </w:r>
            <w:proofErr w:type="spellStart"/>
            <w:r w:rsidR="00BB70EF" w:rsidRPr="00BB70EF">
              <w:rPr>
                <w:u w:val="single"/>
              </w:rPr>
              <w:t>V</w:t>
            </w:r>
            <w:r w:rsidRPr="00BB70EF">
              <w:rPr>
                <w:u w:val="single"/>
              </w:rPr>
              <w:t>IET</w:t>
            </w:r>
            <w:proofErr w:type="spellEnd"/>
            <w:r w:rsidRPr="00BB70EF">
              <w:rPr>
                <w:u w:val="single"/>
              </w:rPr>
              <w:t xml:space="preserve"> </w:t>
            </w:r>
            <w:proofErr w:type="spellStart"/>
            <w:r w:rsidRPr="00BB70EF">
              <w:rPr>
                <w:u w:val="single"/>
              </w:rPr>
              <w:t>NAM</w:t>
            </w:r>
            <w:proofErr w:type="spellEnd"/>
          </w:p>
          <w:p w14:paraId="5D77CD73" w14:textId="75D70EF1" w:rsidR="00EA4725" w:rsidRPr="00BB70EF" w:rsidRDefault="00B02D78" w:rsidP="00BB70EF">
            <w:pPr>
              <w:spacing w:after="120"/>
            </w:pPr>
            <w:r w:rsidRPr="00BB70EF">
              <w:rPr>
                <w:b/>
                <w:bCs/>
              </w:rPr>
              <w:t>Si procede, nombre del gobierno local de que se trate:</w:t>
            </w:r>
          </w:p>
        </w:tc>
      </w:tr>
      <w:tr w:rsidR="00BB70EF" w:rsidRPr="00BB70EF" w14:paraId="74E7E06D" w14:textId="77777777" w:rsidTr="00BB70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CB7CA" w14:textId="77777777" w:rsidR="00EA4725" w:rsidRPr="00BB70EF" w:rsidRDefault="00B02D78" w:rsidP="00BB70EF">
            <w:pPr>
              <w:spacing w:before="120" w:after="120"/>
              <w:jc w:val="left"/>
            </w:pPr>
            <w:r w:rsidRPr="00BB70E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37D39" w14:textId="59650CD0" w:rsidR="00EA4725" w:rsidRPr="00BB70EF" w:rsidRDefault="00B02D78" w:rsidP="00BB70EF">
            <w:pPr>
              <w:spacing w:before="120" w:after="120"/>
            </w:pPr>
            <w:r w:rsidRPr="00BB70EF">
              <w:rPr>
                <w:b/>
              </w:rPr>
              <w:t>Organismo responsable</w:t>
            </w:r>
            <w:r w:rsidR="00BB70EF" w:rsidRPr="00BB70EF">
              <w:rPr>
                <w:b/>
              </w:rPr>
              <w:t xml:space="preserve">: </w:t>
            </w:r>
            <w:r w:rsidR="00BB70EF" w:rsidRPr="00BB70EF">
              <w:rPr>
                <w:i/>
                <w:iCs/>
              </w:rPr>
              <w:t>V</w:t>
            </w:r>
            <w:r w:rsidRPr="00BB70EF">
              <w:rPr>
                <w:i/>
                <w:iCs/>
              </w:rPr>
              <w:t xml:space="preserve">ietnam </w:t>
            </w:r>
            <w:proofErr w:type="spellStart"/>
            <w:r w:rsidRPr="00BB70EF">
              <w:rPr>
                <w:i/>
                <w:iCs/>
              </w:rPr>
              <w:t>Food</w:t>
            </w:r>
            <w:proofErr w:type="spellEnd"/>
            <w:r w:rsidRPr="00BB70EF">
              <w:rPr>
                <w:i/>
                <w:iCs/>
              </w:rPr>
              <w:t xml:space="preserve"> Administration</w:t>
            </w:r>
            <w:r w:rsidRPr="00BB70EF">
              <w:t xml:space="preserve"> (Administración de Productos Alimenticios de </w:t>
            </w:r>
            <w:proofErr w:type="spellStart"/>
            <w:r w:rsidRPr="00BB70EF">
              <w:t>Viet</w:t>
            </w:r>
            <w:proofErr w:type="spellEnd"/>
            <w:r w:rsidRPr="00BB70EF">
              <w:t xml:space="preserve"> </w:t>
            </w:r>
            <w:proofErr w:type="spellStart"/>
            <w:r w:rsidRPr="00BB70EF">
              <w:t>Nam</w:t>
            </w:r>
            <w:proofErr w:type="spellEnd"/>
            <w:r w:rsidRPr="00BB70EF">
              <w:t xml:space="preserve">), </w:t>
            </w:r>
            <w:proofErr w:type="spellStart"/>
            <w:r w:rsidRPr="00BB70EF">
              <w:rPr>
                <w:i/>
                <w:iCs/>
              </w:rPr>
              <w:t>Ministry</w:t>
            </w:r>
            <w:proofErr w:type="spellEnd"/>
            <w:r w:rsidRPr="00BB70EF">
              <w:rPr>
                <w:i/>
                <w:iCs/>
              </w:rPr>
              <w:t xml:space="preserve"> </w:t>
            </w:r>
            <w:proofErr w:type="spellStart"/>
            <w:r w:rsidRPr="00BB70EF">
              <w:rPr>
                <w:i/>
                <w:iCs/>
              </w:rPr>
              <w:t>of</w:t>
            </w:r>
            <w:proofErr w:type="spellEnd"/>
            <w:r w:rsidRPr="00BB70EF">
              <w:rPr>
                <w:i/>
                <w:iCs/>
              </w:rPr>
              <w:t xml:space="preserve"> </w:t>
            </w:r>
            <w:proofErr w:type="spellStart"/>
            <w:r w:rsidRPr="00BB70EF">
              <w:rPr>
                <w:i/>
                <w:iCs/>
              </w:rPr>
              <w:t>Health</w:t>
            </w:r>
            <w:proofErr w:type="spellEnd"/>
            <w:r w:rsidRPr="00BB70EF">
              <w:t xml:space="preserve"> (Ministerio de Salud)</w:t>
            </w:r>
          </w:p>
        </w:tc>
      </w:tr>
      <w:tr w:rsidR="00BB70EF" w:rsidRPr="00BB70EF" w14:paraId="70D2523F" w14:textId="77777777" w:rsidTr="00BB70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9A4F0" w14:textId="77777777" w:rsidR="00EA4725" w:rsidRPr="00BB70EF" w:rsidRDefault="00B02D78" w:rsidP="00BB70EF">
            <w:pPr>
              <w:spacing w:before="120" w:after="120"/>
              <w:jc w:val="left"/>
            </w:pPr>
            <w:r w:rsidRPr="00BB70E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98864" w14:textId="501DF50A" w:rsidR="00EA4725" w:rsidRPr="00BB70EF" w:rsidRDefault="00B02D78" w:rsidP="00BB70EF">
            <w:pPr>
              <w:spacing w:before="120" w:after="120"/>
            </w:pPr>
            <w:r w:rsidRPr="00BB70EF">
              <w:rPr>
                <w:b/>
              </w:rPr>
              <w:t>Productos abarcados (número de la(s) partida(s) arancelaria(s) según se especifica en las listas nacionales depositadas en la OMC</w:t>
            </w:r>
            <w:r w:rsidR="00BB70EF" w:rsidRPr="00BB70EF">
              <w:rPr>
                <w:b/>
              </w:rPr>
              <w:t>; d</w:t>
            </w:r>
            <w:r w:rsidRPr="00BB70EF">
              <w:rPr>
                <w:b/>
              </w:rPr>
              <w:t>eberá indicarse además, cuando proceda, el número de partida de la ICS)</w:t>
            </w:r>
            <w:r w:rsidR="00BB70EF" w:rsidRPr="00BB70EF">
              <w:rPr>
                <w:b/>
              </w:rPr>
              <w:t xml:space="preserve">: </w:t>
            </w:r>
            <w:r w:rsidR="00BB70EF" w:rsidRPr="00BB70EF">
              <w:t>A</w:t>
            </w:r>
            <w:r w:rsidRPr="00BB70EF">
              <w:t>ditivos alimentarios</w:t>
            </w:r>
            <w:r w:rsidR="00BB70EF" w:rsidRPr="00BB70EF">
              <w:t>: c</w:t>
            </w:r>
            <w:r w:rsidRPr="00BB70EF">
              <w:t xml:space="preserve">iclamato de calcio, ciclamato de sodio, sacarina de calcio, sacarina de potasio, sacarina de sodio, sucralosa, </w:t>
            </w:r>
            <w:proofErr w:type="spellStart"/>
            <w:r w:rsidRPr="00BB70EF">
              <w:t>alitamo</w:t>
            </w:r>
            <w:proofErr w:type="spellEnd"/>
            <w:r w:rsidRPr="00BB70EF">
              <w:t>, aspartamo-</w:t>
            </w:r>
            <w:proofErr w:type="spellStart"/>
            <w:r w:rsidRPr="00BB70EF">
              <w:t>acesulfamo</w:t>
            </w:r>
            <w:proofErr w:type="spellEnd"/>
            <w:r w:rsidRPr="00BB70EF">
              <w:t xml:space="preserve">, jarabe de </w:t>
            </w:r>
            <w:proofErr w:type="spellStart"/>
            <w:r w:rsidRPr="00BB70EF">
              <w:t>poliglicitol</w:t>
            </w:r>
            <w:proofErr w:type="spellEnd"/>
            <w:r w:rsidRPr="00BB70EF">
              <w:t xml:space="preserve"> y jarabe de sorbitol.</w:t>
            </w:r>
          </w:p>
        </w:tc>
      </w:tr>
      <w:tr w:rsidR="00BB70EF" w:rsidRPr="00BB70EF" w14:paraId="3387C226" w14:textId="77777777" w:rsidTr="00BB70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A26A2" w14:textId="77777777" w:rsidR="00EA4725" w:rsidRPr="00BB70EF" w:rsidRDefault="00B02D78" w:rsidP="00BB70EF">
            <w:pPr>
              <w:spacing w:before="120" w:after="120"/>
              <w:jc w:val="left"/>
              <w:rPr>
                <w:b/>
              </w:rPr>
            </w:pPr>
            <w:r w:rsidRPr="00BB70E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8F67C" w14:textId="77777777" w:rsidR="00EA4725" w:rsidRPr="00BB70EF" w:rsidRDefault="00B02D78" w:rsidP="00BB70EF">
            <w:pPr>
              <w:spacing w:before="120" w:after="120"/>
              <w:rPr>
                <w:b/>
                <w:bCs/>
              </w:rPr>
            </w:pPr>
            <w:r w:rsidRPr="00BB70EF">
              <w:rPr>
                <w:b/>
              </w:rPr>
              <w:t>Regiones o países que podrían verse afectados, en la medida en que sea procedente o factible:</w:t>
            </w:r>
          </w:p>
          <w:p w14:paraId="5522B43F" w14:textId="77777777" w:rsidR="00365F33" w:rsidRPr="00BB70EF" w:rsidRDefault="00B02D78" w:rsidP="00BB70EF">
            <w:pPr>
              <w:spacing w:after="120"/>
              <w:ind w:left="607" w:hanging="607"/>
              <w:rPr>
                <w:b/>
              </w:rPr>
            </w:pPr>
            <w:r w:rsidRPr="00BB70EF">
              <w:rPr>
                <w:b/>
              </w:rPr>
              <w:t>[X]</w:t>
            </w:r>
            <w:r w:rsidRPr="00BB70EF">
              <w:rPr>
                <w:b/>
              </w:rPr>
              <w:tab/>
              <w:t>Todos los interlocutores comerciales</w:t>
            </w:r>
          </w:p>
          <w:p w14:paraId="02CAA77B" w14:textId="065E5402" w:rsidR="00EA4725" w:rsidRPr="00BB70EF" w:rsidRDefault="00BB70EF" w:rsidP="00BB70EF">
            <w:pPr>
              <w:spacing w:after="120"/>
              <w:ind w:left="607" w:hanging="607"/>
              <w:rPr>
                <w:b/>
              </w:rPr>
            </w:pPr>
            <w:r w:rsidRPr="00BB70EF">
              <w:rPr>
                <w:b/>
                <w:bCs/>
              </w:rPr>
              <w:t>[ ]</w:t>
            </w:r>
            <w:r w:rsidR="00365F33" w:rsidRPr="00BB70EF">
              <w:rPr>
                <w:b/>
                <w:bCs/>
              </w:rPr>
              <w:tab/>
              <w:t>Regiones o países específicos:</w:t>
            </w:r>
          </w:p>
        </w:tc>
      </w:tr>
      <w:tr w:rsidR="00BB70EF" w:rsidRPr="00BB70EF" w14:paraId="112E7E93" w14:textId="77777777" w:rsidTr="00BB70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FF0F3" w14:textId="77777777" w:rsidR="00EA4725" w:rsidRPr="00BB70EF" w:rsidRDefault="00B02D78" w:rsidP="00BB70EF">
            <w:pPr>
              <w:spacing w:before="120" w:after="120"/>
              <w:jc w:val="left"/>
            </w:pPr>
            <w:r w:rsidRPr="00BB70E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B8D55" w14:textId="6087076F" w:rsidR="00EA4725" w:rsidRPr="00BB70EF" w:rsidRDefault="00B02D78" w:rsidP="00BB70EF">
            <w:pPr>
              <w:spacing w:before="120" w:after="120"/>
            </w:pPr>
            <w:r w:rsidRPr="00BB70EF">
              <w:rPr>
                <w:b/>
              </w:rPr>
              <w:t>Título del documento notificado</w:t>
            </w:r>
            <w:r w:rsidR="00BB70EF" w:rsidRPr="00BB70EF">
              <w:rPr>
                <w:b/>
              </w:rPr>
              <w:t xml:space="preserve">: </w:t>
            </w:r>
            <w:r w:rsidR="00BB70EF" w:rsidRPr="00BB70EF">
              <w:rPr>
                <w:i/>
                <w:iCs/>
              </w:rPr>
              <w:t>D</w:t>
            </w:r>
            <w:r w:rsidRPr="00BB70EF">
              <w:rPr>
                <w:i/>
                <w:iCs/>
              </w:rPr>
              <w:t xml:space="preserve">raft </w:t>
            </w:r>
            <w:proofErr w:type="spellStart"/>
            <w:r w:rsidRPr="00BB70EF">
              <w:rPr>
                <w:i/>
                <w:iCs/>
              </w:rPr>
              <w:t>national</w:t>
            </w:r>
            <w:proofErr w:type="spellEnd"/>
            <w:r w:rsidRPr="00BB70EF">
              <w:rPr>
                <w:i/>
                <w:iCs/>
              </w:rPr>
              <w:t xml:space="preserve"> </w:t>
            </w:r>
            <w:proofErr w:type="spellStart"/>
            <w:r w:rsidRPr="00BB70EF">
              <w:rPr>
                <w:i/>
                <w:iCs/>
              </w:rPr>
              <w:t>technical</w:t>
            </w:r>
            <w:proofErr w:type="spellEnd"/>
            <w:r w:rsidRPr="00BB70EF">
              <w:rPr>
                <w:i/>
                <w:iCs/>
              </w:rPr>
              <w:t xml:space="preserve"> </w:t>
            </w:r>
            <w:proofErr w:type="spellStart"/>
            <w:r w:rsidRPr="00BB70EF">
              <w:rPr>
                <w:i/>
                <w:iCs/>
              </w:rPr>
              <w:t>regulations</w:t>
            </w:r>
            <w:proofErr w:type="spellEnd"/>
            <w:r w:rsidRPr="00BB70EF">
              <w:rPr>
                <w:i/>
                <w:iCs/>
              </w:rPr>
              <w:t xml:space="preserve"> </w:t>
            </w:r>
            <w:proofErr w:type="spellStart"/>
            <w:r w:rsidRPr="00BB70EF">
              <w:rPr>
                <w:i/>
                <w:iCs/>
              </w:rPr>
              <w:t>on</w:t>
            </w:r>
            <w:proofErr w:type="spellEnd"/>
            <w:r w:rsidRPr="00BB70EF">
              <w:rPr>
                <w:i/>
                <w:iCs/>
              </w:rPr>
              <w:t xml:space="preserve"> </w:t>
            </w:r>
            <w:proofErr w:type="spellStart"/>
            <w:r w:rsidRPr="00BB70EF">
              <w:rPr>
                <w:i/>
                <w:iCs/>
              </w:rPr>
              <w:t>sweeteners</w:t>
            </w:r>
            <w:proofErr w:type="spellEnd"/>
            <w:r w:rsidRPr="00BB70EF">
              <w:t xml:space="preserve"> (Proyecto de Reglamento Técnico Nacional sobre los edulcorantes)</w:t>
            </w:r>
            <w:r w:rsidR="00BB70EF" w:rsidRPr="00BB70EF">
              <w:t xml:space="preserve">. </w:t>
            </w:r>
            <w:r w:rsidR="00BB70EF" w:rsidRPr="00BB70EF">
              <w:rPr>
                <w:b/>
              </w:rPr>
              <w:t>I</w:t>
            </w:r>
            <w:r w:rsidRPr="00BB70EF">
              <w:rPr>
                <w:b/>
              </w:rPr>
              <w:t>dioma(s)</w:t>
            </w:r>
            <w:r w:rsidR="00BB70EF" w:rsidRPr="00BB70EF">
              <w:rPr>
                <w:b/>
              </w:rPr>
              <w:t xml:space="preserve">: </w:t>
            </w:r>
            <w:r w:rsidR="00BB70EF" w:rsidRPr="00BB70EF">
              <w:t>V</w:t>
            </w:r>
            <w:r w:rsidRPr="00BB70EF">
              <w:t>ietnamita</w:t>
            </w:r>
            <w:r w:rsidR="00BB70EF" w:rsidRPr="00BB70EF">
              <w:t xml:space="preserve">. </w:t>
            </w:r>
            <w:r w:rsidR="00BB70EF" w:rsidRPr="00BB70EF">
              <w:rPr>
                <w:b/>
              </w:rPr>
              <w:t>N</w:t>
            </w:r>
            <w:r w:rsidRPr="00BB70EF">
              <w:rPr>
                <w:b/>
              </w:rPr>
              <w:t>úmero de páginas</w:t>
            </w:r>
            <w:r w:rsidR="00BB70EF" w:rsidRPr="00BB70EF">
              <w:rPr>
                <w:b/>
              </w:rPr>
              <w:t xml:space="preserve">: </w:t>
            </w:r>
            <w:r w:rsidR="00BB70EF" w:rsidRPr="00BB70EF">
              <w:t>9</w:t>
            </w:r>
            <w:r w:rsidRPr="00BB70EF">
              <w:t>7.</w:t>
            </w:r>
          </w:p>
          <w:p w14:paraId="33A9B917" w14:textId="5AFE295E" w:rsidR="00EA4725" w:rsidRPr="00BB70EF" w:rsidRDefault="00042463" w:rsidP="00BB70EF">
            <w:pPr>
              <w:spacing w:after="120"/>
              <w:rPr>
                <w:rStyle w:val="Lienhypertexte"/>
              </w:rPr>
            </w:pPr>
            <w:hyperlink r:id="rId8" w:history="1">
              <w:r w:rsidR="00BB70EF" w:rsidRPr="00BB70EF">
                <w:rPr>
                  <w:rStyle w:val="Lienhypertexte"/>
                </w:rPr>
                <w:t>http://www.spsvietnam.gov.vn/en/gspsnvnm110</w:t>
              </w:r>
            </w:hyperlink>
          </w:p>
        </w:tc>
      </w:tr>
      <w:tr w:rsidR="00BB70EF" w:rsidRPr="00BB70EF" w14:paraId="648974AD" w14:textId="77777777" w:rsidTr="00BB70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A915D" w14:textId="77777777" w:rsidR="00EA4725" w:rsidRPr="00BB70EF" w:rsidRDefault="00B02D78" w:rsidP="00BB70EF">
            <w:pPr>
              <w:spacing w:before="120" w:after="120"/>
              <w:jc w:val="left"/>
            </w:pPr>
            <w:r w:rsidRPr="00BB70E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39328" w14:textId="77777777" w:rsidR="00B02D78" w:rsidRPr="00BB70EF" w:rsidRDefault="00B02D78" w:rsidP="00BB70EF">
            <w:pPr>
              <w:spacing w:before="120"/>
            </w:pPr>
            <w:r w:rsidRPr="00BB70EF">
              <w:rPr>
                <w:b/>
              </w:rPr>
              <w:t>Descripción del contenido:</w:t>
            </w:r>
          </w:p>
          <w:p w14:paraId="73676CF5" w14:textId="2F62B9FB" w:rsidR="00EA4725" w:rsidRPr="00BB70EF" w:rsidRDefault="00B02D78" w:rsidP="00BB70EF">
            <w:pPr>
              <w:pStyle w:val="Paragraphedeliste"/>
              <w:numPr>
                <w:ilvl w:val="0"/>
                <w:numId w:val="16"/>
              </w:numPr>
              <w:ind w:left="436" w:hanging="436"/>
            </w:pPr>
            <w:r w:rsidRPr="00BB70EF">
              <w:t xml:space="preserve">El Proyecto notificado estipula los requisitos técnicos y de gestión relativos a la calidad, la higiene y la inocuidad del ciclamato de calcio, el ciclamato de sodio, la sacarina de calcio, la sacarina de potasio, la sacarina de sodio, la sucralosa, el </w:t>
            </w:r>
            <w:proofErr w:type="spellStart"/>
            <w:r w:rsidRPr="00BB70EF">
              <w:t>alitamo</w:t>
            </w:r>
            <w:proofErr w:type="spellEnd"/>
            <w:r w:rsidRPr="00BB70EF">
              <w:t>, el aspartamo-</w:t>
            </w:r>
            <w:proofErr w:type="spellStart"/>
            <w:r w:rsidRPr="00BB70EF">
              <w:t>acesulfamo</w:t>
            </w:r>
            <w:proofErr w:type="spellEnd"/>
            <w:r w:rsidRPr="00BB70EF">
              <w:t xml:space="preserve">, el jarabe de </w:t>
            </w:r>
            <w:proofErr w:type="spellStart"/>
            <w:r w:rsidRPr="00BB70EF">
              <w:t>poliglicitol</w:t>
            </w:r>
            <w:proofErr w:type="spellEnd"/>
            <w:r w:rsidRPr="00BB70EF">
              <w:t xml:space="preserve"> y el jarabe de sorbitol.</w:t>
            </w:r>
          </w:p>
          <w:p w14:paraId="61CBDA7A" w14:textId="310494A1" w:rsidR="001429E8" w:rsidRPr="00BB70EF" w:rsidRDefault="00B02D78" w:rsidP="00BB70EF">
            <w:pPr>
              <w:pStyle w:val="Paragraphedeliste"/>
              <w:numPr>
                <w:ilvl w:val="0"/>
                <w:numId w:val="16"/>
              </w:numPr>
              <w:spacing w:after="120"/>
              <w:ind w:left="436" w:hanging="436"/>
            </w:pPr>
            <w:r w:rsidRPr="00BB70EF">
              <w:t xml:space="preserve">El Proyecto notificado es aplicable a las empresas y las personas que producen, comercializan e importan dichos edulcorantes para su distribución en </w:t>
            </w:r>
            <w:proofErr w:type="spellStart"/>
            <w:r w:rsidRPr="00BB70EF">
              <w:t>Viet</w:t>
            </w:r>
            <w:proofErr w:type="spellEnd"/>
            <w:r w:rsidRPr="00BB70EF">
              <w:t xml:space="preserve"> </w:t>
            </w:r>
            <w:proofErr w:type="spellStart"/>
            <w:r w:rsidRPr="00BB70EF">
              <w:t>Nam</w:t>
            </w:r>
            <w:proofErr w:type="spellEnd"/>
            <w:r w:rsidRPr="00BB70EF">
              <w:t>, así como a las agencias, las empresas y las personas pertinentes.</w:t>
            </w:r>
          </w:p>
        </w:tc>
      </w:tr>
      <w:tr w:rsidR="00BB70EF" w:rsidRPr="00BB70EF" w14:paraId="77C6E066" w14:textId="77777777" w:rsidTr="00BB70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E0271" w14:textId="77777777" w:rsidR="00EA4725" w:rsidRPr="00BB70EF" w:rsidRDefault="00B02D78" w:rsidP="00BB70EF">
            <w:pPr>
              <w:spacing w:before="120" w:after="120"/>
              <w:jc w:val="left"/>
            </w:pPr>
            <w:r w:rsidRPr="00BB70E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06A9D" w14:textId="4D202B2D" w:rsidR="00EA4725" w:rsidRPr="00BB70EF" w:rsidRDefault="00B02D78" w:rsidP="00BB70EF">
            <w:pPr>
              <w:spacing w:before="120" w:after="120"/>
            </w:pPr>
            <w:r w:rsidRPr="00BB70EF">
              <w:rPr>
                <w:b/>
              </w:rPr>
              <w:t>Objetivo y razón de ser</w:t>
            </w:r>
            <w:r w:rsidR="00BB70EF" w:rsidRPr="00BB70EF">
              <w:rPr>
                <w:b/>
              </w:rPr>
              <w:t>: [</w:t>
            </w:r>
            <w:r w:rsidRPr="00BB70EF">
              <w:rPr>
                <w:b/>
              </w:rPr>
              <w:t xml:space="preserve">X] inocuidad de los alimentos, </w:t>
            </w:r>
            <w:r w:rsidR="00BB70EF" w:rsidRPr="00BB70EF">
              <w:rPr>
                <w:b/>
              </w:rPr>
              <w:t>[ ]</w:t>
            </w:r>
            <w:r w:rsidRPr="00BB70EF">
              <w:rPr>
                <w:b/>
              </w:rPr>
              <w:t xml:space="preserve"> sanidad animal, </w:t>
            </w:r>
            <w:r w:rsidR="00BB70EF" w:rsidRPr="00BB70EF">
              <w:rPr>
                <w:b/>
              </w:rPr>
              <w:t>[ ]</w:t>
            </w:r>
            <w:r w:rsidRPr="00BB70EF">
              <w:rPr>
                <w:b/>
              </w:rPr>
              <w:t xml:space="preserve"> preservación de los vegetales, </w:t>
            </w:r>
            <w:r w:rsidR="00BB70EF" w:rsidRPr="00BB70EF">
              <w:rPr>
                <w:b/>
              </w:rPr>
              <w:t>[ ]</w:t>
            </w:r>
            <w:r w:rsidRPr="00BB70EF">
              <w:rPr>
                <w:b/>
              </w:rPr>
              <w:t xml:space="preserve"> protección de la salud humana contra las enfermedades o plagas animales o vegetales, </w:t>
            </w:r>
            <w:r w:rsidR="00BB70EF" w:rsidRPr="00BB70EF">
              <w:rPr>
                <w:b/>
              </w:rPr>
              <w:t>[ ]</w:t>
            </w:r>
            <w:r w:rsidRPr="00BB70EF">
              <w:rPr>
                <w:b/>
              </w:rPr>
              <w:t xml:space="preserve"> protección del territorio contra otros daños causados por plagas.</w:t>
            </w:r>
          </w:p>
        </w:tc>
      </w:tr>
      <w:tr w:rsidR="00BB70EF" w:rsidRPr="00BB70EF" w14:paraId="2652452E" w14:textId="77777777" w:rsidTr="00BB70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BA151" w14:textId="77777777" w:rsidR="00EA4725" w:rsidRPr="00BB70EF" w:rsidRDefault="00B02D78" w:rsidP="00BB70EF">
            <w:pPr>
              <w:spacing w:before="120" w:after="120"/>
              <w:jc w:val="left"/>
              <w:rPr>
                <w:b/>
              </w:rPr>
            </w:pPr>
            <w:r w:rsidRPr="00BB70E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8686F" w14:textId="018D7A59" w:rsidR="00EA4725" w:rsidRPr="00BB70EF" w:rsidRDefault="00B02D78" w:rsidP="00BB70EF">
            <w:pPr>
              <w:spacing w:before="120" w:after="120"/>
            </w:pPr>
            <w:r w:rsidRPr="00BB70EF">
              <w:rPr>
                <w:b/>
              </w:rPr>
              <w:t>¿Existe una norma internacional pertinente</w:t>
            </w:r>
            <w:r w:rsidR="00BB70EF" w:rsidRPr="00BB70EF">
              <w:rPr>
                <w:b/>
              </w:rPr>
              <w:t>? D</w:t>
            </w:r>
            <w:r w:rsidRPr="00BB70EF">
              <w:rPr>
                <w:b/>
              </w:rPr>
              <w:t>e ser así, indíquese la norma:</w:t>
            </w:r>
          </w:p>
          <w:p w14:paraId="201B3328" w14:textId="3C27C518" w:rsidR="00EA4725" w:rsidRPr="00BB70EF" w:rsidRDefault="00B02D78" w:rsidP="00BB70EF">
            <w:pPr>
              <w:spacing w:after="120"/>
              <w:ind w:left="720" w:hanging="720"/>
            </w:pPr>
            <w:r w:rsidRPr="00BB70EF">
              <w:rPr>
                <w:b/>
                <w:bCs/>
              </w:rPr>
              <w:t>[X]</w:t>
            </w:r>
            <w:r w:rsidRPr="00BB70E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BB70EF">
              <w:rPr>
                <w:b/>
                <w:bCs/>
              </w:rPr>
              <w:t>Alimentarius</w:t>
            </w:r>
            <w:proofErr w:type="spellEnd"/>
            <w:r w:rsidRPr="00BB70EF">
              <w:rPr>
                <w:b/>
                <w:bCs/>
              </w:rPr>
              <w:t xml:space="preserve"> </w:t>
            </w:r>
            <w:r w:rsidRPr="00BB70E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BB70EF" w:rsidRPr="00BB70EF">
              <w:rPr>
                <w:b/>
                <w:bCs/>
              </w:rPr>
              <w:t xml:space="preserve">: </w:t>
            </w:r>
            <w:r w:rsidR="00BB70EF" w:rsidRPr="00BB70EF">
              <w:t>N</w:t>
            </w:r>
            <w:r w:rsidRPr="00BB70EF">
              <w:t>orma CAC/</w:t>
            </w:r>
            <w:proofErr w:type="spellStart"/>
            <w:r w:rsidRPr="00BB70EF">
              <w:t>M</w:t>
            </w:r>
            <w:r w:rsidR="00BB70EF" w:rsidRPr="00BB70EF">
              <w:t>ISC</w:t>
            </w:r>
            <w:proofErr w:type="spellEnd"/>
            <w:r w:rsidR="00BB70EF" w:rsidRPr="00BB70EF">
              <w:t xml:space="preserve"> 6</w:t>
            </w:r>
            <w:r w:rsidRPr="00BB70EF">
              <w:t>-2015.</w:t>
            </w:r>
          </w:p>
          <w:p w14:paraId="473E5BA4" w14:textId="727BE496" w:rsidR="00365F33" w:rsidRPr="00BB70EF" w:rsidRDefault="00BB70EF" w:rsidP="00BB70EF">
            <w:pPr>
              <w:spacing w:after="120"/>
              <w:ind w:left="720" w:hanging="720"/>
              <w:rPr>
                <w:b/>
              </w:rPr>
            </w:pPr>
            <w:r w:rsidRPr="00BB70EF">
              <w:rPr>
                <w:b/>
                <w:bCs/>
              </w:rPr>
              <w:t>[ ]</w:t>
            </w:r>
            <w:r w:rsidR="00365F33" w:rsidRPr="00BB70EF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365F33" w:rsidRPr="00BB70EF">
              <w:rPr>
                <w:b/>
                <w:bCs/>
              </w:rPr>
              <w:t>OIE</w:t>
            </w:r>
            <w:proofErr w:type="spellEnd"/>
            <w:r w:rsidR="00365F33" w:rsidRPr="00BB70EF">
              <w:rPr>
                <w:b/>
                <w:bCs/>
              </w:rPr>
              <w:t xml:space="preserve">) </w:t>
            </w:r>
            <w:r w:rsidR="00365F33" w:rsidRPr="00BB70E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365F33" w:rsidRPr="00BB70EF">
              <w:rPr>
                <w:b/>
                <w:bCs/>
              </w:rPr>
              <w:t>:</w:t>
            </w:r>
          </w:p>
          <w:p w14:paraId="3D2E0E71" w14:textId="2F652F92" w:rsidR="00365F33" w:rsidRPr="00BB70EF" w:rsidRDefault="00BB70EF" w:rsidP="00BB70EF">
            <w:pPr>
              <w:spacing w:after="120"/>
              <w:ind w:left="720" w:hanging="720"/>
              <w:rPr>
                <w:b/>
              </w:rPr>
            </w:pPr>
            <w:r w:rsidRPr="00BB70EF">
              <w:rPr>
                <w:b/>
                <w:bCs/>
              </w:rPr>
              <w:lastRenderedPageBreak/>
              <w:t>[ ]</w:t>
            </w:r>
            <w:r w:rsidR="00365F33" w:rsidRPr="00BB70EF">
              <w:rPr>
                <w:b/>
                <w:bCs/>
              </w:rPr>
              <w:tab/>
              <w:t xml:space="preserve">de la Convención Internacional de Protección Fitosanitaria </w:t>
            </w:r>
            <w:r w:rsidR="00365F33" w:rsidRPr="00BB70EF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365F33" w:rsidRPr="00BB70EF">
              <w:rPr>
                <w:b/>
                <w:bCs/>
                <w:i/>
                <w:iCs/>
              </w:rPr>
              <w:t>NIMF</w:t>
            </w:r>
            <w:proofErr w:type="spellEnd"/>
            <w:r w:rsidR="00365F33" w:rsidRPr="00BB70EF">
              <w:rPr>
                <w:b/>
                <w:bCs/>
                <w:i/>
                <w:iCs/>
              </w:rPr>
              <w:t>)</w:t>
            </w:r>
            <w:r w:rsidR="00365F33" w:rsidRPr="00BB70EF">
              <w:rPr>
                <w:b/>
                <w:bCs/>
              </w:rPr>
              <w:t>:</w:t>
            </w:r>
          </w:p>
          <w:p w14:paraId="7DE94264" w14:textId="17FD7464" w:rsidR="00EA4725" w:rsidRPr="00BB70EF" w:rsidRDefault="00BB70EF" w:rsidP="00BB70EF">
            <w:pPr>
              <w:spacing w:after="120"/>
              <w:ind w:left="720" w:hanging="720"/>
              <w:rPr>
                <w:b/>
              </w:rPr>
            </w:pPr>
            <w:r w:rsidRPr="00BB70EF">
              <w:rPr>
                <w:b/>
              </w:rPr>
              <w:t>[ ]</w:t>
            </w:r>
            <w:r w:rsidR="00365F33" w:rsidRPr="00BB70EF">
              <w:rPr>
                <w:b/>
              </w:rPr>
              <w:tab/>
              <w:t>Ninguna</w:t>
            </w:r>
          </w:p>
          <w:p w14:paraId="67615194" w14:textId="77777777" w:rsidR="00365F33" w:rsidRPr="00BB70EF" w:rsidRDefault="00B02D78" w:rsidP="00042463">
            <w:pPr>
              <w:keepNext/>
              <w:keepLines/>
              <w:spacing w:before="120" w:after="120"/>
              <w:rPr>
                <w:b/>
              </w:rPr>
            </w:pPr>
            <w:r w:rsidRPr="00BB70EF">
              <w:rPr>
                <w:b/>
              </w:rPr>
              <w:t>¿Se ajusta l</w:t>
            </w:r>
            <w:bookmarkStart w:id="17" w:name="_GoBack"/>
            <w:bookmarkEnd w:id="17"/>
            <w:r w:rsidRPr="00BB70EF">
              <w:rPr>
                <w:b/>
              </w:rPr>
              <w:t>a reglamentación que se propone a la norma internacional pertinente?</w:t>
            </w:r>
          </w:p>
          <w:p w14:paraId="68879420" w14:textId="10627CD0" w:rsidR="00EA4725" w:rsidRPr="00BB70EF" w:rsidRDefault="00B02D78" w:rsidP="00BB70EF">
            <w:pPr>
              <w:keepNext/>
              <w:keepLines/>
              <w:spacing w:after="120"/>
              <w:rPr>
                <w:b/>
              </w:rPr>
            </w:pPr>
            <w:r w:rsidRPr="00BB70EF">
              <w:rPr>
                <w:b/>
              </w:rPr>
              <w:t>[X] S</w:t>
            </w:r>
            <w:r w:rsidR="00BB70EF" w:rsidRPr="00BB70EF">
              <w:rPr>
                <w:b/>
              </w:rPr>
              <w:t>í [ ]</w:t>
            </w:r>
            <w:r w:rsidRPr="00BB70EF">
              <w:rPr>
                <w:b/>
              </w:rPr>
              <w:t xml:space="preserve"> No</w:t>
            </w:r>
          </w:p>
          <w:p w14:paraId="344A6D5D" w14:textId="6AC96FD0" w:rsidR="00EA4725" w:rsidRPr="00BB70EF" w:rsidRDefault="00B02D78" w:rsidP="00BB70EF">
            <w:pPr>
              <w:keepNext/>
              <w:keepLines/>
              <w:spacing w:after="120"/>
            </w:pPr>
            <w:r w:rsidRPr="00BB70EF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BB70EF" w:rsidRPr="00BB70EF" w14:paraId="2C8F090A" w14:textId="77777777" w:rsidTr="00BB70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4B89F" w14:textId="77777777" w:rsidR="00EA4725" w:rsidRPr="00BB70EF" w:rsidRDefault="00B02D78" w:rsidP="00BB70EF">
            <w:pPr>
              <w:spacing w:before="120" w:after="120"/>
              <w:jc w:val="left"/>
            </w:pPr>
            <w:r w:rsidRPr="00BB70EF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B8D78" w14:textId="6DC15FD5" w:rsidR="00EA4725" w:rsidRPr="00BB70EF" w:rsidRDefault="00B02D78" w:rsidP="00BB70EF">
            <w:pPr>
              <w:spacing w:before="120" w:after="120"/>
            </w:pPr>
            <w:r w:rsidRPr="00BB70EF">
              <w:rPr>
                <w:b/>
              </w:rPr>
              <w:t>Otros documentos pertinentes e idioma(s) en que están disponibles:</w:t>
            </w:r>
          </w:p>
        </w:tc>
      </w:tr>
      <w:tr w:rsidR="00BB70EF" w:rsidRPr="00BB70EF" w14:paraId="20112DC1" w14:textId="77777777" w:rsidTr="00BB70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A9350" w14:textId="77777777" w:rsidR="00EA4725" w:rsidRPr="00BB70EF" w:rsidRDefault="00B02D78" w:rsidP="00BB70EF">
            <w:pPr>
              <w:spacing w:before="120" w:after="120"/>
              <w:jc w:val="left"/>
            </w:pPr>
            <w:r w:rsidRPr="00BB70E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20CE6" w14:textId="163C562F" w:rsidR="00EA4725" w:rsidRPr="00BB70EF" w:rsidRDefault="00B02D78" w:rsidP="00BB70EF">
            <w:pPr>
              <w:spacing w:before="120" w:after="120"/>
            </w:pPr>
            <w:r w:rsidRPr="00BB70EF">
              <w:rPr>
                <w:b/>
                <w:bCs/>
              </w:rPr>
              <w:t xml:space="preserve">Fecha propuesta de adopción </w:t>
            </w:r>
            <w:r w:rsidRPr="00BB70EF">
              <w:rPr>
                <w:b/>
                <w:bCs/>
                <w:i/>
                <w:iCs/>
              </w:rPr>
              <w:t>(día/mes/año)</w:t>
            </w:r>
            <w:r w:rsidR="00BB70EF" w:rsidRPr="00BB70EF">
              <w:rPr>
                <w:b/>
                <w:bCs/>
              </w:rPr>
              <w:t xml:space="preserve">: </w:t>
            </w:r>
            <w:r w:rsidR="00BB70EF" w:rsidRPr="00BB70EF">
              <w:t>1</w:t>
            </w:r>
            <w:r w:rsidRPr="00BB70EF">
              <w:t xml:space="preserve">5 de diciembre </w:t>
            </w:r>
            <w:r w:rsidR="00BB70EF" w:rsidRPr="00BB70EF">
              <w:t>de 2020</w:t>
            </w:r>
          </w:p>
          <w:p w14:paraId="2445AD2C" w14:textId="0C08EBC2" w:rsidR="00EA4725" w:rsidRPr="00BB70EF" w:rsidRDefault="00B02D78" w:rsidP="00BB70EF">
            <w:pPr>
              <w:spacing w:after="120"/>
            </w:pPr>
            <w:r w:rsidRPr="00BB70EF">
              <w:rPr>
                <w:b/>
                <w:bCs/>
              </w:rPr>
              <w:t xml:space="preserve">Fecha propuesta de publicación </w:t>
            </w:r>
            <w:r w:rsidRPr="00BB70EF">
              <w:rPr>
                <w:b/>
                <w:bCs/>
                <w:i/>
                <w:iCs/>
              </w:rPr>
              <w:t>(día/mes/año)</w:t>
            </w:r>
            <w:r w:rsidR="00BB70EF" w:rsidRPr="00BB70EF">
              <w:rPr>
                <w:b/>
                <w:bCs/>
              </w:rPr>
              <w:t xml:space="preserve">: </w:t>
            </w:r>
            <w:r w:rsidR="00BB70EF" w:rsidRPr="00BB70EF">
              <w:t>1</w:t>
            </w:r>
            <w:r w:rsidRPr="00BB70EF">
              <w:t xml:space="preserve">5 de diciembre </w:t>
            </w:r>
            <w:r w:rsidR="00BB70EF" w:rsidRPr="00BB70EF">
              <w:t>de 2020</w:t>
            </w:r>
          </w:p>
        </w:tc>
      </w:tr>
      <w:tr w:rsidR="00BB70EF" w:rsidRPr="00BB70EF" w14:paraId="43A6DECA" w14:textId="77777777" w:rsidTr="00BB70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50481" w14:textId="77777777" w:rsidR="00EA4725" w:rsidRPr="00BB70EF" w:rsidRDefault="00B02D78" w:rsidP="00BB70EF">
            <w:pPr>
              <w:spacing w:before="120" w:after="120"/>
              <w:jc w:val="left"/>
            </w:pPr>
            <w:r w:rsidRPr="00BB70E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99AF8" w14:textId="51437F68" w:rsidR="00365F33" w:rsidRPr="00BB70EF" w:rsidRDefault="00B02D78" w:rsidP="00BB70EF">
            <w:pPr>
              <w:spacing w:before="120" w:after="120"/>
            </w:pPr>
            <w:r w:rsidRPr="00BB70EF">
              <w:rPr>
                <w:b/>
              </w:rPr>
              <w:t>Fecha propuesta de entrada en vigor</w:t>
            </w:r>
            <w:r w:rsidR="00BB70EF" w:rsidRPr="00BB70EF">
              <w:rPr>
                <w:b/>
              </w:rPr>
              <w:t>: [</w:t>
            </w:r>
            <w:r w:rsidRPr="00BB70EF">
              <w:rPr>
                <w:b/>
              </w:rPr>
              <w:t xml:space="preserve">X] Seis meses a partir de la fecha de publicación, y/o </w:t>
            </w:r>
            <w:r w:rsidRPr="00BB70EF">
              <w:rPr>
                <w:b/>
                <w:i/>
              </w:rPr>
              <w:t>(día/mes/año)</w:t>
            </w:r>
            <w:r w:rsidRPr="00BB70EF">
              <w:rPr>
                <w:b/>
              </w:rPr>
              <w:t>:</w:t>
            </w:r>
          </w:p>
          <w:p w14:paraId="0937FB0D" w14:textId="0A9FB05E" w:rsidR="00EA4725" w:rsidRPr="00BB70EF" w:rsidRDefault="00BB70EF" w:rsidP="00BB70EF">
            <w:pPr>
              <w:spacing w:after="120"/>
              <w:ind w:left="607" w:hanging="607"/>
              <w:rPr>
                <w:b/>
              </w:rPr>
            </w:pPr>
            <w:r w:rsidRPr="00BB70EF">
              <w:rPr>
                <w:b/>
              </w:rPr>
              <w:t>[ ]</w:t>
            </w:r>
            <w:r w:rsidR="00365F33" w:rsidRPr="00BB70EF">
              <w:rPr>
                <w:b/>
              </w:rPr>
              <w:tab/>
              <w:t>Medida de facilitación del comercio</w:t>
            </w:r>
          </w:p>
        </w:tc>
      </w:tr>
      <w:tr w:rsidR="00BB70EF" w:rsidRPr="00042463" w14:paraId="68D84472" w14:textId="77777777" w:rsidTr="00BB70E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DC6A5" w14:textId="77777777" w:rsidR="00EA4725" w:rsidRPr="00BB70EF" w:rsidRDefault="00B02D78" w:rsidP="00BB70EF">
            <w:pPr>
              <w:spacing w:before="120" w:after="120"/>
              <w:jc w:val="left"/>
            </w:pPr>
            <w:r w:rsidRPr="00BB70E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A8AEC" w14:textId="356E60AB" w:rsidR="00EA4725" w:rsidRPr="00BB70EF" w:rsidRDefault="00B02D78" w:rsidP="00BB70EF">
            <w:pPr>
              <w:spacing w:before="120" w:after="120"/>
            </w:pPr>
            <w:r w:rsidRPr="00BB70EF">
              <w:rPr>
                <w:b/>
              </w:rPr>
              <w:t>Fecha límite para la presentación de observaciones</w:t>
            </w:r>
            <w:r w:rsidR="00BB70EF" w:rsidRPr="00BB70EF">
              <w:rPr>
                <w:b/>
              </w:rPr>
              <w:t>: [</w:t>
            </w:r>
            <w:r w:rsidRPr="00BB70EF">
              <w:rPr>
                <w:b/>
              </w:rPr>
              <w:t>X]</w:t>
            </w:r>
            <w:r w:rsidR="00BB70EF" w:rsidRPr="00BB70EF">
              <w:rPr>
                <w:b/>
              </w:rPr>
              <w:t xml:space="preserve"> </w:t>
            </w:r>
            <w:r w:rsidRPr="00BB70EF">
              <w:rPr>
                <w:b/>
              </w:rPr>
              <w:t xml:space="preserve">Sesenta días a partir de la fecha de distribución de la notificación y/o </w:t>
            </w:r>
            <w:r w:rsidRPr="00BB70EF">
              <w:rPr>
                <w:b/>
                <w:i/>
              </w:rPr>
              <w:t>(día/mes/año)</w:t>
            </w:r>
            <w:r w:rsidR="00BB70EF" w:rsidRPr="00BB70EF">
              <w:rPr>
                <w:b/>
              </w:rPr>
              <w:t xml:space="preserve">: </w:t>
            </w:r>
            <w:r w:rsidR="00BB70EF" w:rsidRPr="00BB70EF">
              <w:t>1</w:t>
            </w:r>
            <w:r w:rsidRPr="00BB70EF">
              <w:t xml:space="preserve">7 de abril </w:t>
            </w:r>
            <w:r w:rsidR="00BB70EF" w:rsidRPr="00BB70EF">
              <w:t>de 2020</w:t>
            </w:r>
          </w:p>
          <w:p w14:paraId="1DEE6A53" w14:textId="512AD805" w:rsidR="00365F33" w:rsidRPr="00BB70EF" w:rsidRDefault="00B02D78" w:rsidP="00BB70EF">
            <w:pPr>
              <w:spacing w:after="120"/>
            </w:pPr>
            <w:r w:rsidRPr="00BB70EF">
              <w:rPr>
                <w:b/>
              </w:rPr>
              <w:t>Organismo o autoridad encargado de tramitar las observaciones</w:t>
            </w:r>
            <w:r w:rsidR="00BB70EF" w:rsidRPr="00BB70EF">
              <w:rPr>
                <w:b/>
              </w:rPr>
              <w:t>: [</w:t>
            </w:r>
            <w:r w:rsidRPr="00BB70EF">
              <w:rPr>
                <w:b/>
              </w:rPr>
              <w:t>X] Organismo nacional encargado de la notificación, [X] Servicio nacional de información</w:t>
            </w:r>
            <w:r w:rsidR="00BB70EF" w:rsidRPr="00BB70EF">
              <w:rPr>
                <w:b/>
              </w:rPr>
              <w:t>. D</w:t>
            </w:r>
            <w:r w:rsidRPr="00BB70EF">
              <w:rPr>
                <w:b/>
              </w:rPr>
              <w:t>irección, número de fax y dirección de correo electrónico (en su caso) de otra institución:</w:t>
            </w:r>
          </w:p>
          <w:p w14:paraId="539E7170" w14:textId="36CE2857" w:rsidR="001429E8" w:rsidRPr="00042463" w:rsidRDefault="00B02D78" w:rsidP="00BB70EF">
            <w:pPr>
              <w:rPr>
                <w:lang w:val="en-GB"/>
              </w:rPr>
            </w:pPr>
            <w:r w:rsidRPr="00042463">
              <w:rPr>
                <w:i/>
                <w:iCs/>
                <w:lang w:val="en-GB"/>
              </w:rPr>
              <w:t>Vietnam Food Administration</w:t>
            </w:r>
            <w:r w:rsidRPr="00042463">
              <w:rPr>
                <w:lang w:val="en-GB"/>
              </w:rPr>
              <w:t xml:space="preserve"> (Administración de Productos Alimenticios de Viet Nam), </w:t>
            </w:r>
            <w:r w:rsidRPr="00042463">
              <w:rPr>
                <w:i/>
                <w:iCs/>
                <w:lang w:val="en-GB"/>
              </w:rPr>
              <w:t>Ministry of Health</w:t>
            </w:r>
            <w:r w:rsidRPr="00042463">
              <w:rPr>
                <w:lang w:val="en-GB"/>
              </w:rPr>
              <w:t xml:space="preserve"> (Ministerio de Salud)</w:t>
            </w:r>
          </w:p>
          <w:p w14:paraId="0072A724" w14:textId="77777777" w:rsidR="001429E8" w:rsidRPr="00042463" w:rsidRDefault="00B02D78" w:rsidP="00BB70EF">
            <w:pPr>
              <w:rPr>
                <w:lang w:val="en-GB"/>
              </w:rPr>
            </w:pPr>
            <w:r w:rsidRPr="00042463">
              <w:rPr>
                <w:lang w:val="en-GB"/>
              </w:rPr>
              <w:t>138A Giang Vo street, Ba Dinh district, Hanoi (Vietnam)</w:t>
            </w:r>
          </w:p>
          <w:p w14:paraId="4982AE33" w14:textId="106ABCBC" w:rsidR="001429E8" w:rsidRPr="00BB70EF" w:rsidRDefault="00B02D78" w:rsidP="00BB70EF">
            <w:r w:rsidRPr="00BB70EF">
              <w:t>Teléfono</w:t>
            </w:r>
            <w:r w:rsidR="00BB70EF" w:rsidRPr="00BB70EF">
              <w:t>: +</w:t>
            </w:r>
            <w:r w:rsidRPr="00BB70EF">
              <w:t>(844) 3846 4489</w:t>
            </w:r>
          </w:p>
          <w:p w14:paraId="3561B51E" w14:textId="568CEE27" w:rsidR="001429E8" w:rsidRPr="00BB70EF" w:rsidRDefault="00B02D78" w:rsidP="00BB70EF">
            <w:r w:rsidRPr="00BB70EF">
              <w:t>Fax</w:t>
            </w:r>
            <w:r w:rsidR="00BB70EF" w:rsidRPr="00BB70EF">
              <w:t>: +</w:t>
            </w:r>
            <w:r w:rsidRPr="00BB70EF">
              <w:t>(844) 3846 3739</w:t>
            </w:r>
          </w:p>
          <w:p w14:paraId="006E15FF" w14:textId="02990CAD" w:rsidR="001429E8" w:rsidRPr="00BB70EF" w:rsidRDefault="00365F33" w:rsidP="00BB70EF">
            <w:r w:rsidRPr="00BB70EF">
              <w:t>Correo electrónico</w:t>
            </w:r>
            <w:r w:rsidR="00BB70EF" w:rsidRPr="00BB70EF">
              <w:t>: p</w:t>
            </w:r>
            <w:r w:rsidRPr="00BB70EF">
              <w:t>hongtckn@gmail.com</w:t>
            </w:r>
          </w:p>
          <w:p w14:paraId="1A4E7FCD" w14:textId="30D4887F" w:rsidR="001429E8" w:rsidRPr="00042463" w:rsidRDefault="00B02D78" w:rsidP="00BB70EF">
            <w:pPr>
              <w:rPr>
                <w:lang w:val="en-GB"/>
              </w:rPr>
            </w:pPr>
            <w:r w:rsidRPr="00042463">
              <w:rPr>
                <w:lang w:val="en-GB"/>
              </w:rPr>
              <w:t xml:space="preserve">Sitio web: </w:t>
            </w:r>
            <w:r w:rsidR="00042463">
              <w:fldChar w:fldCharType="begin"/>
            </w:r>
            <w:r w:rsidR="00042463" w:rsidRPr="00042463">
              <w:rPr>
                <w:lang w:val="en-GB"/>
              </w:rPr>
              <w:instrText xml:space="preserve"> HYPERLINK "http://www.vfa.gov.vn/" \t "_blank" </w:instrText>
            </w:r>
            <w:r w:rsidR="00042463">
              <w:fldChar w:fldCharType="separate"/>
            </w:r>
            <w:r w:rsidR="00BB70EF" w:rsidRPr="00042463">
              <w:rPr>
                <w:rStyle w:val="Lienhypertexte"/>
                <w:lang w:val="en-GB"/>
              </w:rPr>
              <w:t>http://www.vfa.gov.vn</w:t>
            </w:r>
            <w:r w:rsidR="00042463">
              <w:rPr>
                <w:rStyle w:val="Lienhypertexte"/>
              </w:rPr>
              <w:fldChar w:fldCharType="end"/>
            </w:r>
          </w:p>
          <w:p w14:paraId="50899CBC" w14:textId="48E64E5F" w:rsidR="001429E8" w:rsidRPr="00042463" w:rsidRDefault="001429E8" w:rsidP="00BB70EF">
            <w:pPr>
              <w:rPr>
                <w:lang w:val="en-GB"/>
              </w:rPr>
            </w:pPr>
          </w:p>
          <w:p w14:paraId="4A4EC5A8" w14:textId="77777777" w:rsidR="001429E8" w:rsidRPr="00042463" w:rsidRDefault="00B02D78" w:rsidP="00BB70EF">
            <w:pPr>
              <w:rPr>
                <w:lang w:val="en-GB"/>
              </w:rPr>
            </w:pPr>
            <w:r w:rsidRPr="00042463">
              <w:rPr>
                <w:lang w:val="en-GB"/>
              </w:rPr>
              <w:t>Vietnam SPS Notification Authority and Enquiry Point (Organismo de notificación y Servicio de información MSF)</w:t>
            </w:r>
          </w:p>
          <w:p w14:paraId="4B0188A9" w14:textId="77777777" w:rsidR="001429E8" w:rsidRPr="00042463" w:rsidRDefault="00B02D78" w:rsidP="00BB70EF">
            <w:pPr>
              <w:rPr>
                <w:lang w:val="en-GB"/>
              </w:rPr>
            </w:pPr>
            <w:r w:rsidRPr="00042463">
              <w:rPr>
                <w:lang w:val="en-GB"/>
              </w:rPr>
              <w:t>2 Ngoc Ha Street, Hanói (Viet Nam)</w:t>
            </w:r>
          </w:p>
          <w:p w14:paraId="14E491F1" w14:textId="111FEE2B" w:rsidR="001429E8" w:rsidRPr="00BB70EF" w:rsidRDefault="00B02D78" w:rsidP="00BB70EF">
            <w:r w:rsidRPr="00BB70EF">
              <w:t>Teléfono</w:t>
            </w:r>
            <w:r w:rsidR="00BB70EF" w:rsidRPr="00BB70EF">
              <w:t>: +</w:t>
            </w:r>
            <w:r w:rsidRPr="00BB70EF">
              <w:t>(844) 3734 4764</w:t>
            </w:r>
          </w:p>
          <w:p w14:paraId="1FBF7629" w14:textId="4BA9E5CC" w:rsidR="001429E8" w:rsidRPr="00BB70EF" w:rsidRDefault="00B02D78" w:rsidP="00BB70EF">
            <w:r w:rsidRPr="00BB70EF">
              <w:t>Fax</w:t>
            </w:r>
            <w:r w:rsidR="00BB70EF" w:rsidRPr="00BB70EF">
              <w:t>: +</w:t>
            </w:r>
            <w:r w:rsidRPr="00BB70EF">
              <w:t>(844) 3734 9019</w:t>
            </w:r>
          </w:p>
          <w:p w14:paraId="0F24D1CC" w14:textId="32EBB088" w:rsidR="001429E8" w:rsidRPr="00BB70EF" w:rsidRDefault="00365F33" w:rsidP="00BB70EF">
            <w:r w:rsidRPr="00BB70EF">
              <w:t>Correo electrónico</w:t>
            </w:r>
            <w:r w:rsidR="00BB70EF" w:rsidRPr="00BB70EF">
              <w:t>: s</w:t>
            </w:r>
            <w:r w:rsidRPr="00BB70EF">
              <w:t>psvietnam@mard.gov.vn</w:t>
            </w:r>
          </w:p>
          <w:p w14:paraId="12913CDA" w14:textId="6E86B146" w:rsidR="001429E8" w:rsidRPr="00042463" w:rsidRDefault="00B02D78" w:rsidP="00BB70EF">
            <w:pPr>
              <w:spacing w:after="120"/>
              <w:rPr>
                <w:lang w:val="en-GB"/>
              </w:rPr>
            </w:pPr>
            <w:r w:rsidRPr="00042463">
              <w:rPr>
                <w:lang w:val="en-GB"/>
              </w:rPr>
              <w:t xml:space="preserve">Sitio web: </w:t>
            </w:r>
            <w:r w:rsidR="00042463">
              <w:fldChar w:fldCharType="begin"/>
            </w:r>
            <w:r w:rsidR="00042463" w:rsidRPr="00042463">
              <w:rPr>
                <w:lang w:val="en-GB"/>
              </w:rPr>
              <w:instrText xml:space="preserve"> HYPERLINK "http://www.spsviet</w:instrText>
            </w:r>
            <w:r w:rsidR="00042463" w:rsidRPr="00042463">
              <w:rPr>
                <w:lang w:val="en-GB"/>
              </w:rPr>
              <w:instrText xml:space="preserve">nam.gov.vn/" \t "_blank" </w:instrText>
            </w:r>
            <w:r w:rsidR="00042463">
              <w:fldChar w:fldCharType="separate"/>
            </w:r>
            <w:r w:rsidR="00BB70EF" w:rsidRPr="00042463">
              <w:rPr>
                <w:rStyle w:val="Lienhypertexte"/>
                <w:lang w:val="en-GB"/>
              </w:rPr>
              <w:t>http://www.spsvietnam.gov.vn</w:t>
            </w:r>
            <w:r w:rsidR="00042463">
              <w:rPr>
                <w:rStyle w:val="Lienhypertexte"/>
              </w:rPr>
              <w:fldChar w:fldCharType="end"/>
            </w:r>
          </w:p>
        </w:tc>
      </w:tr>
      <w:tr w:rsidR="001429E8" w:rsidRPr="00042463" w14:paraId="1160E593" w14:textId="77777777" w:rsidTr="00BB70E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BC6ADAB" w14:textId="77777777" w:rsidR="00EA4725" w:rsidRPr="00BB70EF" w:rsidRDefault="00B02D78" w:rsidP="00BB70EF">
            <w:pPr>
              <w:keepNext/>
              <w:keepLines/>
              <w:spacing w:before="120" w:after="120"/>
              <w:jc w:val="left"/>
            </w:pPr>
            <w:r w:rsidRPr="00BB70E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543B1C9" w14:textId="0F314293" w:rsidR="00365F33" w:rsidRPr="00BB70EF" w:rsidRDefault="00B02D78" w:rsidP="00BB70EF">
            <w:pPr>
              <w:keepNext/>
              <w:keepLines/>
              <w:spacing w:before="120" w:after="120"/>
              <w:rPr>
                <w:b/>
              </w:rPr>
            </w:pPr>
            <w:r w:rsidRPr="00BB70EF">
              <w:rPr>
                <w:b/>
              </w:rPr>
              <w:t>Texto(s) disponible(s) en</w:t>
            </w:r>
            <w:r w:rsidR="00BB70EF" w:rsidRPr="00BB70EF">
              <w:rPr>
                <w:b/>
              </w:rPr>
              <w:t>: [</w:t>
            </w:r>
            <w:r w:rsidRPr="00BB70EF">
              <w:rPr>
                <w:b/>
              </w:rPr>
              <w:t>X] Organismo nacional encargado de la notificación, [X] Servicio nacional de información</w:t>
            </w:r>
            <w:r w:rsidR="00BB70EF" w:rsidRPr="00BB70EF">
              <w:rPr>
                <w:b/>
              </w:rPr>
              <w:t>. D</w:t>
            </w:r>
            <w:r w:rsidRPr="00BB70EF">
              <w:rPr>
                <w:b/>
              </w:rPr>
              <w:t>irección, número de fax y dirección de correo electrónico (en su caso) de otra institución:</w:t>
            </w:r>
          </w:p>
          <w:p w14:paraId="6E0C36B5" w14:textId="4947DF05" w:rsidR="00EA4725" w:rsidRPr="00BB70EF" w:rsidRDefault="00B02D78" w:rsidP="00BB70EF">
            <w:pPr>
              <w:keepNext/>
              <w:keepLines/>
              <w:rPr>
                <w:bCs/>
              </w:rPr>
            </w:pPr>
            <w:r w:rsidRPr="00BB70EF">
              <w:t xml:space="preserve">Vietnam </w:t>
            </w:r>
            <w:proofErr w:type="spellStart"/>
            <w:r w:rsidRPr="00BB70EF">
              <w:t>SPS</w:t>
            </w:r>
            <w:proofErr w:type="spellEnd"/>
            <w:r w:rsidRPr="00BB70EF">
              <w:t xml:space="preserve"> </w:t>
            </w:r>
            <w:proofErr w:type="spellStart"/>
            <w:r w:rsidRPr="00BB70EF">
              <w:t>Notification</w:t>
            </w:r>
            <w:proofErr w:type="spellEnd"/>
            <w:r w:rsidRPr="00BB70EF">
              <w:t xml:space="preserve"> </w:t>
            </w:r>
            <w:proofErr w:type="spellStart"/>
            <w:r w:rsidRPr="00BB70EF">
              <w:t>Authority</w:t>
            </w:r>
            <w:proofErr w:type="spellEnd"/>
            <w:r w:rsidRPr="00BB70EF">
              <w:t xml:space="preserve"> and </w:t>
            </w:r>
            <w:proofErr w:type="spellStart"/>
            <w:r w:rsidRPr="00BB70EF">
              <w:t>Enquiry</w:t>
            </w:r>
            <w:proofErr w:type="spellEnd"/>
            <w:r w:rsidRPr="00BB70EF">
              <w:t xml:space="preserve"> Point (Organismo de notificación y Servicio de información MSF)</w:t>
            </w:r>
          </w:p>
          <w:p w14:paraId="659BC00D" w14:textId="77777777" w:rsidR="00EA4725" w:rsidRPr="00BB70EF" w:rsidRDefault="00B02D78" w:rsidP="00BB70EF">
            <w:pPr>
              <w:keepNext/>
              <w:keepLines/>
              <w:rPr>
                <w:bCs/>
              </w:rPr>
            </w:pPr>
            <w:r w:rsidRPr="00BB70EF">
              <w:t xml:space="preserve">2 </w:t>
            </w:r>
            <w:proofErr w:type="spellStart"/>
            <w:r w:rsidRPr="00BB70EF">
              <w:t>Ngoc</w:t>
            </w:r>
            <w:proofErr w:type="spellEnd"/>
            <w:r w:rsidRPr="00BB70EF">
              <w:t xml:space="preserve"> Ha Street, Hanói (</w:t>
            </w:r>
            <w:proofErr w:type="spellStart"/>
            <w:r w:rsidRPr="00BB70EF">
              <w:t>Viet</w:t>
            </w:r>
            <w:proofErr w:type="spellEnd"/>
            <w:r w:rsidRPr="00BB70EF">
              <w:t xml:space="preserve"> </w:t>
            </w:r>
            <w:proofErr w:type="spellStart"/>
            <w:r w:rsidRPr="00BB70EF">
              <w:t>Nam</w:t>
            </w:r>
            <w:proofErr w:type="spellEnd"/>
            <w:r w:rsidRPr="00BB70EF">
              <w:t>)</w:t>
            </w:r>
          </w:p>
          <w:p w14:paraId="2323AE22" w14:textId="0940FAC8" w:rsidR="00EA4725" w:rsidRPr="00BB70EF" w:rsidRDefault="00B02D78" w:rsidP="00BB70EF">
            <w:pPr>
              <w:keepNext/>
              <w:keepLines/>
              <w:rPr>
                <w:bCs/>
              </w:rPr>
            </w:pPr>
            <w:r w:rsidRPr="00BB70EF">
              <w:t>Teléfono</w:t>
            </w:r>
            <w:r w:rsidR="00BB70EF" w:rsidRPr="00BB70EF">
              <w:t>: +</w:t>
            </w:r>
            <w:r w:rsidRPr="00BB70EF">
              <w:t>(844) 3734 4764</w:t>
            </w:r>
          </w:p>
          <w:p w14:paraId="2ADC080C" w14:textId="6BA0AED5" w:rsidR="00EA4725" w:rsidRPr="00BB70EF" w:rsidRDefault="00B02D78" w:rsidP="00BB70EF">
            <w:pPr>
              <w:keepNext/>
              <w:keepLines/>
              <w:rPr>
                <w:bCs/>
              </w:rPr>
            </w:pPr>
            <w:r w:rsidRPr="00BB70EF">
              <w:t>Fax</w:t>
            </w:r>
            <w:r w:rsidR="00BB70EF" w:rsidRPr="00BB70EF">
              <w:t>: +</w:t>
            </w:r>
            <w:r w:rsidRPr="00BB70EF">
              <w:t>(844) 3734 9019</w:t>
            </w:r>
          </w:p>
          <w:p w14:paraId="562D88F4" w14:textId="7406EFB8" w:rsidR="00EA4725" w:rsidRPr="00BB70EF" w:rsidRDefault="00365F33" w:rsidP="00BB70EF">
            <w:pPr>
              <w:keepNext/>
              <w:keepLines/>
              <w:rPr>
                <w:bCs/>
              </w:rPr>
            </w:pPr>
            <w:r w:rsidRPr="00BB70EF">
              <w:t>Correo electrónico</w:t>
            </w:r>
            <w:r w:rsidR="00BB70EF" w:rsidRPr="00BB70EF">
              <w:t>: s</w:t>
            </w:r>
            <w:r w:rsidRPr="00BB70EF">
              <w:t>psvietnam@mard.gov.vn</w:t>
            </w:r>
          </w:p>
          <w:p w14:paraId="2BEBD541" w14:textId="1A0B7569" w:rsidR="00EA4725" w:rsidRPr="00042463" w:rsidRDefault="00B02D78" w:rsidP="00BB70EF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042463">
              <w:rPr>
                <w:lang w:val="en-GB"/>
              </w:rPr>
              <w:t xml:space="preserve">Sitio web: </w:t>
            </w:r>
            <w:hyperlink r:id="rId9" w:tgtFrame="_blank" w:history="1">
              <w:r w:rsidR="00BB70EF" w:rsidRPr="00042463">
                <w:rPr>
                  <w:rStyle w:val="Lienhypertexte"/>
                  <w:lang w:val="en-GB"/>
                </w:rPr>
                <w:t>http://www.spsvietnam.gov.vn</w:t>
              </w:r>
            </w:hyperlink>
          </w:p>
        </w:tc>
      </w:tr>
      <w:bookmarkEnd w:id="16"/>
    </w:tbl>
    <w:p w14:paraId="4D53EC67" w14:textId="77777777" w:rsidR="007141CF" w:rsidRPr="00042463" w:rsidRDefault="007141CF" w:rsidP="00BB70EF">
      <w:pPr>
        <w:rPr>
          <w:lang w:val="en-GB"/>
        </w:rPr>
      </w:pPr>
    </w:p>
    <w:sectPr w:rsidR="007141CF" w:rsidRPr="00042463" w:rsidSect="00BB7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E20B" w14:textId="77777777" w:rsidR="0075390D" w:rsidRPr="00BB70EF" w:rsidRDefault="00B02D78">
      <w:bookmarkStart w:id="8" w:name="_Hlk33090994"/>
      <w:bookmarkStart w:id="9" w:name="_Hlk33090995"/>
      <w:bookmarkStart w:id="10" w:name="_Hlk33091525"/>
      <w:bookmarkStart w:id="11" w:name="_Hlk33091526"/>
      <w:r w:rsidRPr="00BB70EF">
        <w:separator/>
      </w:r>
      <w:bookmarkEnd w:id="8"/>
      <w:bookmarkEnd w:id="9"/>
      <w:bookmarkEnd w:id="10"/>
      <w:bookmarkEnd w:id="11"/>
    </w:p>
  </w:endnote>
  <w:endnote w:type="continuationSeparator" w:id="0">
    <w:p w14:paraId="5033DDEB" w14:textId="77777777" w:rsidR="0075390D" w:rsidRPr="00BB70EF" w:rsidRDefault="00B02D78">
      <w:bookmarkStart w:id="12" w:name="_Hlk33090996"/>
      <w:bookmarkStart w:id="13" w:name="_Hlk33090997"/>
      <w:bookmarkStart w:id="14" w:name="_Hlk33091527"/>
      <w:bookmarkStart w:id="15" w:name="_Hlk33091528"/>
      <w:r w:rsidRPr="00BB70EF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CE51" w14:textId="30691B72" w:rsidR="00EA4725" w:rsidRPr="00BB70EF" w:rsidRDefault="00BB70EF" w:rsidP="00BB70EF">
    <w:pPr>
      <w:pStyle w:val="Pieddepage"/>
    </w:pPr>
    <w:bookmarkStart w:id="26" w:name="_Hlk33090982"/>
    <w:bookmarkStart w:id="27" w:name="_Hlk33090983"/>
    <w:bookmarkStart w:id="28" w:name="_Hlk33091513"/>
    <w:bookmarkStart w:id="29" w:name="_Hlk33091514"/>
    <w:r w:rsidRPr="00BB70EF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25F5" w14:textId="36B94B5B" w:rsidR="00EA4725" w:rsidRPr="00BB70EF" w:rsidRDefault="00BB70EF" w:rsidP="00BB70EF">
    <w:pPr>
      <w:pStyle w:val="Pieddepage"/>
    </w:pPr>
    <w:bookmarkStart w:id="30" w:name="_Hlk33090984"/>
    <w:bookmarkStart w:id="31" w:name="_Hlk33090985"/>
    <w:bookmarkStart w:id="32" w:name="_Hlk33091515"/>
    <w:bookmarkStart w:id="33" w:name="_Hlk33091516"/>
    <w:r w:rsidRPr="00BB70EF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1C73" w14:textId="1C338B2B" w:rsidR="00C863EB" w:rsidRPr="00BB70EF" w:rsidRDefault="00BB70EF" w:rsidP="00BB70EF">
    <w:pPr>
      <w:pStyle w:val="Pieddepage"/>
    </w:pPr>
    <w:bookmarkStart w:id="38" w:name="_Hlk33090988"/>
    <w:bookmarkStart w:id="39" w:name="_Hlk33090989"/>
    <w:bookmarkStart w:id="40" w:name="_Hlk33091519"/>
    <w:bookmarkStart w:id="41" w:name="_Hlk33091520"/>
    <w:r w:rsidRPr="00BB70EF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C2C4" w14:textId="77777777" w:rsidR="0075390D" w:rsidRPr="00BB70EF" w:rsidRDefault="00B02D78">
      <w:bookmarkStart w:id="0" w:name="_Hlk33090990"/>
      <w:bookmarkStart w:id="1" w:name="_Hlk33090991"/>
      <w:bookmarkStart w:id="2" w:name="_Hlk33091521"/>
      <w:bookmarkStart w:id="3" w:name="_Hlk33091522"/>
      <w:r w:rsidRPr="00BB70EF">
        <w:separator/>
      </w:r>
      <w:bookmarkEnd w:id="0"/>
      <w:bookmarkEnd w:id="1"/>
      <w:bookmarkEnd w:id="2"/>
      <w:bookmarkEnd w:id="3"/>
    </w:p>
  </w:footnote>
  <w:footnote w:type="continuationSeparator" w:id="0">
    <w:p w14:paraId="38C54BF9" w14:textId="77777777" w:rsidR="0075390D" w:rsidRPr="00BB70EF" w:rsidRDefault="00B02D78">
      <w:bookmarkStart w:id="4" w:name="_Hlk33090992"/>
      <w:bookmarkStart w:id="5" w:name="_Hlk33090993"/>
      <w:bookmarkStart w:id="6" w:name="_Hlk33091523"/>
      <w:bookmarkStart w:id="7" w:name="_Hlk33091524"/>
      <w:r w:rsidRPr="00BB70EF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8123" w14:textId="77777777" w:rsidR="00BB70EF" w:rsidRPr="00BB70EF" w:rsidRDefault="00BB70EF" w:rsidP="00BB70EF">
    <w:pPr>
      <w:pStyle w:val="En-tte"/>
      <w:spacing w:after="240"/>
      <w:jc w:val="center"/>
    </w:pPr>
    <w:bookmarkStart w:id="18" w:name="_Hlk33090978"/>
    <w:bookmarkStart w:id="19" w:name="_Hlk33090979"/>
    <w:bookmarkStart w:id="20" w:name="_Hlk33091509"/>
    <w:bookmarkStart w:id="21" w:name="_Hlk33091510"/>
    <w:r w:rsidRPr="00BB70EF">
      <w:t>G/</w:t>
    </w:r>
    <w:proofErr w:type="spellStart"/>
    <w:r w:rsidRPr="00BB70EF">
      <w:t>SPS</w:t>
    </w:r>
    <w:proofErr w:type="spellEnd"/>
    <w:r w:rsidRPr="00BB70EF">
      <w:t>/N/</w:t>
    </w:r>
    <w:proofErr w:type="spellStart"/>
    <w:r w:rsidRPr="00BB70EF">
      <w:t>VNM</w:t>
    </w:r>
    <w:proofErr w:type="spellEnd"/>
    <w:r w:rsidRPr="00BB70EF">
      <w:t>/109</w:t>
    </w:r>
  </w:p>
  <w:p w14:paraId="04C2E260" w14:textId="77777777" w:rsidR="00BB70EF" w:rsidRPr="00BB70EF" w:rsidRDefault="00BB70EF" w:rsidP="00BB70EF">
    <w:pPr>
      <w:pStyle w:val="En-tte"/>
      <w:pBdr>
        <w:bottom w:val="single" w:sz="4" w:space="1" w:color="auto"/>
      </w:pBdr>
      <w:jc w:val="center"/>
    </w:pPr>
    <w:r w:rsidRPr="00BB70EF">
      <w:t xml:space="preserve">- </w:t>
    </w:r>
    <w:r w:rsidRPr="00BB70EF">
      <w:fldChar w:fldCharType="begin"/>
    </w:r>
    <w:r w:rsidRPr="00BB70EF">
      <w:instrText xml:space="preserve"> PAGE  \* Arabic  \* MERGEFORMAT </w:instrText>
    </w:r>
    <w:r w:rsidRPr="00BB70EF">
      <w:fldChar w:fldCharType="separate"/>
    </w:r>
    <w:r w:rsidRPr="00BB70EF">
      <w:t>1</w:t>
    </w:r>
    <w:r w:rsidRPr="00BB70EF">
      <w:fldChar w:fldCharType="end"/>
    </w:r>
    <w:r w:rsidRPr="00BB70EF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1B5AF" w14:textId="77777777" w:rsidR="00BB70EF" w:rsidRPr="00BB70EF" w:rsidRDefault="00BB70EF" w:rsidP="00BB70EF">
    <w:pPr>
      <w:pStyle w:val="En-tte"/>
      <w:spacing w:after="240"/>
      <w:jc w:val="center"/>
    </w:pPr>
    <w:bookmarkStart w:id="22" w:name="_Hlk33090980"/>
    <w:bookmarkStart w:id="23" w:name="_Hlk33090981"/>
    <w:bookmarkStart w:id="24" w:name="_Hlk33091511"/>
    <w:bookmarkStart w:id="25" w:name="_Hlk33091512"/>
    <w:r w:rsidRPr="00BB70EF">
      <w:t>G/</w:t>
    </w:r>
    <w:proofErr w:type="spellStart"/>
    <w:r w:rsidRPr="00BB70EF">
      <w:t>SPS</w:t>
    </w:r>
    <w:proofErr w:type="spellEnd"/>
    <w:r w:rsidRPr="00BB70EF">
      <w:t>/N/</w:t>
    </w:r>
    <w:proofErr w:type="spellStart"/>
    <w:r w:rsidRPr="00BB70EF">
      <w:t>VNM</w:t>
    </w:r>
    <w:proofErr w:type="spellEnd"/>
    <w:r w:rsidRPr="00BB70EF">
      <w:t>/109</w:t>
    </w:r>
  </w:p>
  <w:p w14:paraId="37C3DA8F" w14:textId="77777777" w:rsidR="00BB70EF" w:rsidRPr="00BB70EF" w:rsidRDefault="00BB70EF" w:rsidP="00BB70EF">
    <w:pPr>
      <w:pStyle w:val="En-tte"/>
      <w:pBdr>
        <w:bottom w:val="single" w:sz="4" w:space="1" w:color="auto"/>
      </w:pBdr>
      <w:jc w:val="center"/>
    </w:pPr>
    <w:r w:rsidRPr="00BB70EF">
      <w:t xml:space="preserve">- </w:t>
    </w:r>
    <w:r w:rsidRPr="00BB70EF">
      <w:fldChar w:fldCharType="begin"/>
    </w:r>
    <w:r w:rsidRPr="00BB70EF">
      <w:instrText xml:space="preserve"> PAGE  \* Arabic  \* MERGEFORMAT </w:instrText>
    </w:r>
    <w:r w:rsidRPr="00BB70EF">
      <w:fldChar w:fldCharType="separate"/>
    </w:r>
    <w:r w:rsidRPr="00BB70EF">
      <w:t>1</w:t>
    </w:r>
    <w:r w:rsidRPr="00BB70EF">
      <w:fldChar w:fldCharType="end"/>
    </w:r>
    <w:r w:rsidRPr="00BB70EF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B70EF" w:rsidRPr="00BB70EF" w14:paraId="2EB07AEB" w14:textId="77777777" w:rsidTr="00BB70E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2F1609" w14:textId="77777777" w:rsidR="00BB70EF" w:rsidRPr="00BB70EF" w:rsidRDefault="00BB70EF" w:rsidP="00BB70E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33090986"/>
          <w:bookmarkStart w:id="35" w:name="_Hlk33090987"/>
          <w:bookmarkStart w:id="36" w:name="_Hlk33091517"/>
          <w:bookmarkStart w:id="37" w:name="_Hlk3309151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6D505A" w14:textId="77777777" w:rsidR="00BB70EF" w:rsidRPr="00BB70EF" w:rsidRDefault="00BB70EF" w:rsidP="00BB70E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B70EF" w:rsidRPr="00BB70EF" w14:paraId="7FBA7B6D" w14:textId="77777777" w:rsidTr="00BB70E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3684444" w14:textId="0AEC54F0" w:rsidR="00BB70EF" w:rsidRPr="00BB70EF" w:rsidRDefault="00BB70EF" w:rsidP="00BB70EF">
          <w:pPr>
            <w:jc w:val="left"/>
            <w:rPr>
              <w:rFonts w:eastAsia="Verdana" w:cs="Verdana"/>
              <w:szCs w:val="18"/>
            </w:rPr>
          </w:pPr>
          <w:r w:rsidRPr="00BB70EF">
            <w:rPr>
              <w:rFonts w:eastAsia="Verdana" w:cs="Verdana"/>
              <w:noProof/>
              <w:szCs w:val="18"/>
            </w:rPr>
            <w:drawing>
              <wp:inline distT="0" distB="0" distL="0" distR="0" wp14:anchorId="2783425F" wp14:editId="3F341E21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20FB5B4" w14:textId="77777777" w:rsidR="00BB70EF" w:rsidRPr="00BB70EF" w:rsidRDefault="00BB70EF" w:rsidP="00BB70E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B70EF" w:rsidRPr="00BB70EF" w14:paraId="45986582" w14:textId="77777777" w:rsidTr="00BB70E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01DF7EA" w14:textId="77777777" w:rsidR="00BB70EF" w:rsidRPr="00BB70EF" w:rsidRDefault="00BB70EF" w:rsidP="00BB70E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8BC9478" w14:textId="7D03959D" w:rsidR="00BB70EF" w:rsidRPr="00BB70EF" w:rsidRDefault="00BB70EF" w:rsidP="00BB70EF">
          <w:pPr>
            <w:jc w:val="right"/>
            <w:rPr>
              <w:rFonts w:eastAsia="Verdana" w:cs="Verdana"/>
              <w:b/>
              <w:szCs w:val="18"/>
            </w:rPr>
          </w:pPr>
          <w:r w:rsidRPr="00BB70EF">
            <w:rPr>
              <w:b/>
              <w:szCs w:val="18"/>
            </w:rPr>
            <w:t>G/</w:t>
          </w:r>
          <w:proofErr w:type="spellStart"/>
          <w:r w:rsidRPr="00BB70EF">
            <w:rPr>
              <w:b/>
              <w:szCs w:val="18"/>
            </w:rPr>
            <w:t>SPS</w:t>
          </w:r>
          <w:proofErr w:type="spellEnd"/>
          <w:r w:rsidRPr="00BB70EF">
            <w:rPr>
              <w:b/>
              <w:szCs w:val="18"/>
            </w:rPr>
            <w:t>/N/</w:t>
          </w:r>
          <w:proofErr w:type="spellStart"/>
          <w:r w:rsidRPr="00BB70EF">
            <w:rPr>
              <w:b/>
              <w:szCs w:val="18"/>
            </w:rPr>
            <w:t>VNM</w:t>
          </w:r>
          <w:proofErr w:type="spellEnd"/>
          <w:r w:rsidRPr="00BB70EF">
            <w:rPr>
              <w:b/>
              <w:szCs w:val="18"/>
            </w:rPr>
            <w:t>/109</w:t>
          </w:r>
        </w:p>
      </w:tc>
    </w:tr>
    <w:tr w:rsidR="00BB70EF" w:rsidRPr="00BB70EF" w14:paraId="26EED641" w14:textId="77777777" w:rsidTr="00BB70E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27B029F" w14:textId="77777777" w:rsidR="00BB70EF" w:rsidRPr="00BB70EF" w:rsidRDefault="00BB70EF" w:rsidP="00BB70E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2051CC" w14:textId="176D3D2E" w:rsidR="00BB70EF" w:rsidRPr="00BB70EF" w:rsidRDefault="00BB70EF" w:rsidP="00BB70EF">
          <w:pPr>
            <w:jc w:val="right"/>
            <w:rPr>
              <w:rFonts w:eastAsia="Verdana" w:cs="Verdana"/>
              <w:szCs w:val="18"/>
            </w:rPr>
          </w:pPr>
          <w:r w:rsidRPr="00BB70EF">
            <w:rPr>
              <w:rFonts w:eastAsia="Verdana" w:cs="Verdana"/>
              <w:szCs w:val="18"/>
            </w:rPr>
            <w:t>17 de febrero de 2020</w:t>
          </w:r>
        </w:p>
      </w:tc>
    </w:tr>
    <w:tr w:rsidR="00BB70EF" w:rsidRPr="00BB70EF" w14:paraId="2E54057B" w14:textId="77777777" w:rsidTr="00BB70E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9E4F9C" w14:textId="5FD367F7" w:rsidR="00BB70EF" w:rsidRPr="00BB70EF" w:rsidRDefault="00BB70EF" w:rsidP="00BB70EF">
          <w:pPr>
            <w:jc w:val="left"/>
            <w:rPr>
              <w:rFonts w:eastAsia="Verdana" w:cs="Verdana"/>
              <w:b/>
              <w:szCs w:val="18"/>
            </w:rPr>
          </w:pPr>
          <w:r w:rsidRPr="00BB70EF">
            <w:rPr>
              <w:rFonts w:eastAsia="Verdana" w:cs="Verdana"/>
              <w:color w:val="FF0000"/>
              <w:szCs w:val="18"/>
            </w:rPr>
            <w:t>(20</w:t>
          </w:r>
          <w:r w:rsidRPr="00BB70EF">
            <w:rPr>
              <w:rFonts w:eastAsia="Verdana" w:cs="Verdana"/>
              <w:color w:val="FF0000"/>
              <w:szCs w:val="18"/>
            </w:rPr>
            <w:noBreakHyphen/>
          </w:r>
          <w:r w:rsidR="00042463">
            <w:rPr>
              <w:rFonts w:eastAsia="Verdana" w:cs="Verdana"/>
              <w:color w:val="FF0000"/>
              <w:szCs w:val="18"/>
            </w:rPr>
            <w:t>1201</w:t>
          </w:r>
          <w:r w:rsidRPr="00BB70E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60DEE6" w14:textId="7F158E49" w:rsidR="00BB70EF" w:rsidRPr="00BB70EF" w:rsidRDefault="00BB70EF" w:rsidP="00BB70EF">
          <w:pPr>
            <w:jc w:val="right"/>
            <w:rPr>
              <w:rFonts w:eastAsia="Verdana" w:cs="Verdana"/>
              <w:szCs w:val="18"/>
            </w:rPr>
          </w:pPr>
          <w:r w:rsidRPr="00BB70EF">
            <w:rPr>
              <w:rFonts w:eastAsia="Verdana" w:cs="Verdana"/>
              <w:szCs w:val="18"/>
            </w:rPr>
            <w:t xml:space="preserve">Página: </w:t>
          </w:r>
          <w:r w:rsidRPr="00BB70EF">
            <w:rPr>
              <w:rFonts w:eastAsia="Verdana" w:cs="Verdana"/>
              <w:szCs w:val="18"/>
            </w:rPr>
            <w:fldChar w:fldCharType="begin"/>
          </w:r>
          <w:r w:rsidRPr="00BB70E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B70EF">
            <w:rPr>
              <w:rFonts w:eastAsia="Verdana" w:cs="Verdana"/>
              <w:szCs w:val="18"/>
            </w:rPr>
            <w:fldChar w:fldCharType="separate"/>
          </w:r>
          <w:r w:rsidRPr="00BB70EF">
            <w:rPr>
              <w:rFonts w:eastAsia="Verdana" w:cs="Verdana"/>
              <w:szCs w:val="18"/>
            </w:rPr>
            <w:t>1</w:t>
          </w:r>
          <w:r w:rsidRPr="00BB70EF">
            <w:rPr>
              <w:rFonts w:eastAsia="Verdana" w:cs="Verdana"/>
              <w:szCs w:val="18"/>
            </w:rPr>
            <w:fldChar w:fldCharType="end"/>
          </w:r>
          <w:r w:rsidRPr="00BB70EF">
            <w:rPr>
              <w:rFonts w:eastAsia="Verdana" w:cs="Verdana"/>
              <w:szCs w:val="18"/>
            </w:rPr>
            <w:t>/</w:t>
          </w:r>
          <w:r w:rsidRPr="00BB70EF">
            <w:rPr>
              <w:rFonts w:eastAsia="Verdana" w:cs="Verdana"/>
              <w:szCs w:val="18"/>
            </w:rPr>
            <w:fldChar w:fldCharType="begin"/>
          </w:r>
          <w:r w:rsidRPr="00BB70E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B70EF">
            <w:rPr>
              <w:rFonts w:eastAsia="Verdana" w:cs="Verdana"/>
              <w:szCs w:val="18"/>
            </w:rPr>
            <w:fldChar w:fldCharType="separate"/>
          </w:r>
          <w:r w:rsidRPr="00BB70EF">
            <w:rPr>
              <w:rFonts w:eastAsia="Verdana" w:cs="Verdana"/>
              <w:szCs w:val="18"/>
            </w:rPr>
            <w:t>1</w:t>
          </w:r>
          <w:r w:rsidRPr="00BB70EF">
            <w:rPr>
              <w:rFonts w:eastAsia="Verdana" w:cs="Verdana"/>
              <w:szCs w:val="18"/>
            </w:rPr>
            <w:fldChar w:fldCharType="end"/>
          </w:r>
        </w:p>
      </w:tc>
    </w:tr>
    <w:tr w:rsidR="00BB70EF" w:rsidRPr="00BB70EF" w14:paraId="6761DEB1" w14:textId="77777777" w:rsidTr="00BB70E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63170C" w14:textId="11E9EB34" w:rsidR="00BB70EF" w:rsidRPr="00BB70EF" w:rsidRDefault="00BB70EF" w:rsidP="00BB70EF">
          <w:pPr>
            <w:jc w:val="left"/>
            <w:rPr>
              <w:rFonts w:eastAsia="Verdana" w:cs="Verdana"/>
              <w:szCs w:val="18"/>
            </w:rPr>
          </w:pPr>
          <w:r w:rsidRPr="00BB70E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C781F9F" w14:textId="4D74A22B" w:rsidR="00BB70EF" w:rsidRPr="00BB70EF" w:rsidRDefault="00BB70EF" w:rsidP="00BB70EF">
          <w:pPr>
            <w:jc w:val="right"/>
            <w:rPr>
              <w:rFonts w:eastAsia="Verdana" w:cs="Verdana"/>
              <w:bCs/>
              <w:szCs w:val="18"/>
            </w:rPr>
          </w:pPr>
          <w:r w:rsidRPr="00BB70EF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14:paraId="60501BDF" w14:textId="77777777" w:rsidR="00ED54E0" w:rsidRPr="00BB70EF" w:rsidRDefault="00ED54E0" w:rsidP="00BB7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468423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DF2A22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2011CC"/>
    <w:multiLevelType w:val="hybridMultilevel"/>
    <w:tmpl w:val="0726ABC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91256"/>
    <w:multiLevelType w:val="hybridMultilevel"/>
    <w:tmpl w:val="AD2E2D94"/>
    <w:lvl w:ilvl="0" w:tplc="003404D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850494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8499FC"/>
    <w:numStyleLink w:val="LegalHeadings"/>
  </w:abstractNum>
  <w:abstractNum w:abstractNumId="14" w15:restartNumberingAfterBreak="0">
    <w:nsid w:val="57551E12"/>
    <w:multiLevelType w:val="multilevel"/>
    <w:tmpl w:val="568499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2463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29E8"/>
    <w:rsid w:val="00157B94"/>
    <w:rsid w:val="00182B84"/>
    <w:rsid w:val="001E291F"/>
    <w:rsid w:val="001E596A"/>
    <w:rsid w:val="00233408"/>
    <w:rsid w:val="00264491"/>
    <w:rsid w:val="0027067B"/>
    <w:rsid w:val="00272C98"/>
    <w:rsid w:val="002A67C2"/>
    <w:rsid w:val="002C2634"/>
    <w:rsid w:val="00334D8B"/>
    <w:rsid w:val="0035602E"/>
    <w:rsid w:val="003572B4"/>
    <w:rsid w:val="00365F33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0B51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390D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1CF6"/>
    <w:rsid w:val="00903AB0"/>
    <w:rsid w:val="009A2161"/>
    <w:rsid w:val="009A5C45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2D78"/>
    <w:rsid w:val="00B230EC"/>
    <w:rsid w:val="00B367FB"/>
    <w:rsid w:val="00B52738"/>
    <w:rsid w:val="00B56EDC"/>
    <w:rsid w:val="00B94A75"/>
    <w:rsid w:val="00BB1F84"/>
    <w:rsid w:val="00BB70EF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54D0"/>
    <w:rsid w:val="00D52A9D"/>
    <w:rsid w:val="00D55AAD"/>
    <w:rsid w:val="00D66911"/>
    <w:rsid w:val="00D747AE"/>
    <w:rsid w:val="00D76A9E"/>
    <w:rsid w:val="00D9226C"/>
    <w:rsid w:val="00DA20BD"/>
    <w:rsid w:val="00DA59CC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9C79C2"/>
  <w15:docId w15:val="{D1EAD7AC-81C5-4FB3-B4AB-6A8AC1A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70E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B70E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B70E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B70E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B70E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B70E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B70E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B70E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B70E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B70E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B70E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BB70E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BB70E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BB70E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BB70E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BB70E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BB70E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BB70E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BB70E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B70E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B70E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BB70E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B70E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B70E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B70E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B70E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B70E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B70EF"/>
    <w:pPr>
      <w:numPr>
        <w:numId w:val="6"/>
      </w:numPr>
    </w:pPr>
  </w:style>
  <w:style w:type="paragraph" w:styleId="Listepuces">
    <w:name w:val="List Bullet"/>
    <w:basedOn w:val="Normal"/>
    <w:uiPriority w:val="1"/>
    <w:rsid w:val="00BB70E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B70E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B70E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B70E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B70E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B70E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B70E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B70E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B70E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B70E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B70E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B70E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B70EF"/>
    <w:rPr>
      <w:szCs w:val="20"/>
    </w:rPr>
  </w:style>
  <w:style w:type="character" w:customStyle="1" w:styleId="NotedefinCar">
    <w:name w:val="Note de fin Car"/>
    <w:link w:val="Notedefin"/>
    <w:uiPriority w:val="49"/>
    <w:rsid w:val="00BB70E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B70E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B70E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B70E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B70E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B70EF"/>
    <w:pPr>
      <w:ind w:left="567" w:right="567" w:firstLine="0"/>
    </w:pPr>
  </w:style>
  <w:style w:type="character" w:styleId="Appelnotedebasdep">
    <w:name w:val="footnote reference"/>
    <w:uiPriority w:val="5"/>
    <w:rsid w:val="00BB70E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B70E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B70E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B70E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B70E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B70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B70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B70E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B70E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B70E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B70E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B70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B70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B70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B70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B70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B70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B70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B70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B70E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B70E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B70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0E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B70E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B70E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B70E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B70E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B70E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B70E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B70E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B70E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B70E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B70E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B70E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B70E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B70EF"/>
  </w:style>
  <w:style w:type="paragraph" w:styleId="Normalcentr">
    <w:name w:val="Block Text"/>
    <w:basedOn w:val="Normal"/>
    <w:uiPriority w:val="99"/>
    <w:semiHidden/>
    <w:unhideWhenUsed/>
    <w:rsid w:val="00BB70E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B70E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B70E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B70E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B70E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B70E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B70E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B70E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B70E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B70E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B70E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BB70E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B70E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B70E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B70E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B70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70EF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B70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B70E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B70EF"/>
  </w:style>
  <w:style w:type="character" w:customStyle="1" w:styleId="DateCar">
    <w:name w:val="Date Car"/>
    <w:basedOn w:val="Policepardfaut"/>
    <w:link w:val="Date"/>
    <w:uiPriority w:val="99"/>
    <w:semiHidden/>
    <w:rsid w:val="00BB70E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B70E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B70E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B70E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B70E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BB70E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B70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B70E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B70E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B70E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B70E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B70E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BB70E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B70E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B70E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B70E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70E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70EF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BB70E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B70E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B70E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B70E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B70E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B70E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B70E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B70E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B70E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B70E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B70E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B70E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B70E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B70E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B70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B70E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BB70E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B70EF"/>
    <w:rPr>
      <w:lang w:val="es-ES"/>
    </w:rPr>
  </w:style>
  <w:style w:type="paragraph" w:styleId="Liste">
    <w:name w:val="List"/>
    <w:basedOn w:val="Normal"/>
    <w:uiPriority w:val="99"/>
    <w:semiHidden/>
    <w:unhideWhenUsed/>
    <w:rsid w:val="00BB70E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B70E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B70E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B70E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B70E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B70E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B70E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B70E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B70E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B70E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B70E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B70E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B70E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B70E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B70E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B70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B70EF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B70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B70E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BB70E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70E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B70E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B70E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B70E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BB70E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B70E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B70E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B70E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B70E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B70E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B70EF"/>
  </w:style>
  <w:style w:type="character" w:customStyle="1" w:styleId="SalutationsCar">
    <w:name w:val="Salutations Car"/>
    <w:basedOn w:val="Policepardfaut"/>
    <w:link w:val="Salutations"/>
    <w:uiPriority w:val="99"/>
    <w:semiHidden/>
    <w:rsid w:val="00BB70E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B70E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B70E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BB70EF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BB70EF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BB70E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B70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B70EF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365F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65F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65F3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65F3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65F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65F3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65F3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65F3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65F3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65F3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65F3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65F3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65F3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65F3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65F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65F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65F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65F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65F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65F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65F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65F3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65F3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65F3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65F3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65F3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65F3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65F3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65F3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65F3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65F3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65F3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65F3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65F3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65F3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365F33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365F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65F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65F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65F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65F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65F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65F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365F3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65F3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65F3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65F3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65F3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65F3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65F3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65F3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65F3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65F3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65F3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65F3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65F3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65F3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65F3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65F3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65F3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65F3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65F3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65F3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65F3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65F3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65F3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65F3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65F3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65F3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65F3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65F3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65F3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65F3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365F33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365F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365F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365F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65F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65F3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365F33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365F33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365F33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365F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365F3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vietnam.gov.vn/en/gspsnvnm11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svietnam.gov.vn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6</cp:revision>
  <dcterms:created xsi:type="dcterms:W3CDTF">2020-02-19T17:16:00Z</dcterms:created>
  <dcterms:modified xsi:type="dcterms:W3CDTF">2020-02-20T11:54:00Z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9d4fdda8-58b0-4a71-8cf6-1f4a76535fff</vt:lpwstr>
  </property>
  <property fmtid="{D5CDD505-2E9C-101B-9397-08002B2CF9AE}" pid="3" name="WTOCLASSIFICATION">
    <vt:lpwstr>WTO OFFICIAL</vt:lpwstr>
  </property>
</Properties>
</file>