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E3D09" w14:textId="789F224B" w:rsidR="00EA4725" w:rsidRPr="0031158B" w:rsidRDefault="0031158B" w:rsidP="0031158B">
      <w:pPr>
        <w:pStyle w:val="Title"/>
        <w:rPr>
          <w:caps w:val="0"/>
          <w:kern w:val="0"/>
        </w:rPr>
      </w:pPr>
      <w:bookmarkStart w:id="8" w:name="_Hlk36019876"/>
      <w:bookmarkStart w:id="9" w:name="_GoBack"/>
      <w:bookmarkEnd w:id="9"/>
      <w:r w:rsidRPr="0031158B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31158B" w:rsidRPr="0031158B" w14:paraId="0E8CD340" w14:textId="77777777" w:rsidTr="0031158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36877D6" w14:textId="77777777" w:rsidR="00EA4725" w:rsidRPr="0031158B" w:rsidRDefault="00D40FD2" w:rsidP="0031158B">
            <w:pPr>
              <w:spacing w:before="120" w:after="120"/>
              <w:jc w:val="left"/>
            </w:pPr>
            <w:r w:rsidRPr="0031158B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9C9FFFD" w14:textId="5E4C4D61" w:rsidR="00EA4725" w:rsidRPr="0031158B" w:rsidRDefault="00D40FD2" w:rsidP="0031158B">
            <w:pPr>
              <w:spacing w:before="120" w:after="120"/>
            </w:pPr>
            <w:r w:rsidRPr="0031158B">
              <w:rPr>
                <w:b/>
              </w:rPr>
              <w:t>Miembro que notifica</w:t>
            </w:r>
            <w:r w:rsidR="0031158B" w:rsidRPr="0031158B">
              <w:rPr>
                <w:b/>
              </w:rPr>
              <w:t xml:space="preserve">: </w:t>
            </w:r>
            <w:proofErr w:type="spellStart"/>
            <w:r w:rsidR="0031158B" w:rsidRPr="0031158B">
              <w:rPr>
                <w:u w:val="single"/>
              </w:rPr>
              <w:t>V</w:t>
            </w:r>
            <w:r w:rsidRPr="0031158B">
              <w:rPr>
                <w:u w:val="single"/>
              </w:rPr>
              <w:t>IET</w:t>
            </w:r>
            <w:proofErr w:type="spellEnd"/>
            <w:r w:rsidRPr="0031158B">
              <w:rPr>
                <w:u w:val="single"/>
              </w:rPr>
              <w:t xml:space="preserve"> </w:t>
            </w:r>
            <w:proofErr w:type="spellStart"/>
            <w:r w:rsidRPr="0031158B">
              <w:rPr>
                <w:u w:val="single"/>
              </w:rPr>
              <w:t>NAM</w:t>
            </w:r>
            <w:proofErr w:type="spellEnd"/>
          </w:p>
          <w:p w14:paraId="556E9667" w14:textId="44D54E48" w:rsidR="00EA4725" w:rsidRPr="0031158B" w:rsidRDefault="00D40FD2" w:rsidP="0031158B">
            <w:pPr>
              <w:spacing w:after="120"/>
            </w:pPr>
            <w:r w:rsidRPr="0031158B">
              <w:rPr>
                <w:b/>
                <w:bCs/>
              </w:rPr>
              <w:t>Si procede, nombre del gobierno local de que se trate:</w:t>
            </w:r>
          </w:p>
        </w:tc>
      </w:tr>
      <w:tr w:rsidR="0031158B" w:rsidRPr="0031158B" w14:paraId="7DB0D054" w14:textId="77777777" w:rsidTr="0031158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90EBF5" w14:textId="77777777" w:rsidR="00EA4725" w:rsidRPr="0031158B" w:rsidRDefault="00D40FD2" w:rsidP="0031158B">
            <w:pPr>
              <w:spacing w:before="120" w:after="120"/>
              <w:jc w:val="left"/>
            </w:pPr>
            <w:r w:rsidRPr="0031158B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B8E834" w14:textId="468BF032" w:rsidR="00EA4725" w:rsidRPr="0031158B" w:rsidRDefault="00D40FD2" w:rsidP="0031158B">
            <w:pPr>
              <w:spacing w:before="120" w:after="120"/>
            </w:pPr>
            <w:r w:rsidRPr="0031158B">
              <w:rPr>
                <w:b/>
              </w:rPr>
              <w:t>Organismo responsable</w:t>
            </w:r>
            <w:r w:rsidR="0031158B" w:rsidRPr="0031158B">
              <w:rPr>
                <w:b/>
              </w:rPr>
              <w:t xml:space="preserve">: </w:t>
            </w:r>
            <w:proofErr w:type="spellStart"/>
            <w:r w:rsidR="0031158B" w:rsidRPr="0031158B">
              <w:rPr>
                <w:i/>
                <w:iCs/>
              </w:rPr>
              <w:t>P</w:t>
            </w:r>
            <w:r w:rsidRPr="0031158B">
              <w:rPr>
                <w:i/>
                <w:iCs/>
              </w:rPr>
              <w:t>lant</w:t>
            </w:r>
            <w:proofErr w:type="spellEnd"/>
            <w:r w:rsidRPr="0031158B">
              <w:rPr>
                <w:i/>
                <w:iCs/>
              </w:rPr>
              <w:t xml:space="preserve"> </w:t>
            </w:r>
            <w:proofErr w:type="spellStart"/>
            <w:r w:rsidRPr="0031158B">
              <w:rPr>
                <w:i/>
                <w:iCs/>
              </w:rPr>
              <w:t>Protection</w:t>
            </w:r>
            <w:proofErr w:type="spellEnd"/>
            <w:r w:rsidRPr="0031158B">
              <w:rPr>
                <w:i/>
                <w:iCs/>
              </w:rPr>
              <w:t xml:space="preserve"> </w:t>
            </w:r>
            <w:proofErr w:type="spellStart"/>
            <w:r w:rsidRPr="0031158B">
              <w:rPr>
                <w:i/>
                <w:iCs/>
              </w:rPr>
              <w:t>Department</w:t>
            </w:r>
            <w:proofErr w:type="spellEnd"/>
            <w:r w:rsidRPr="0031158B">
              <w:t xml:space="preserve"> (Departamento de Protección Fitosanitaria), </w:t>
            </w:r>
            <w:proofErr w:type="spellStart"/>
            <w:r w:rsidRPr="0031158B">
              <w:rPr>
                <w:i/>
                <w:iCs/>
              </w:rPr>
              <w:t>Ministry</w:t>
            </w:r>
            <w:proofErr w:type="spellEnd"/>
            <w:r w:rsidRPr="0031158B">
              <w:rPr>
                <w:i/>
                <w:iCs/>
              </w:rPr>
              <w:t xml:space="preserve"> </w:t>
            </w:r>
            <w:proofErr w:type="spellStart"/>
            <w:r w:rsidRPr="0031158B">
              <w:rPr>
                <w:i/>
                <w:iCs/>
              </w:rPr>
              <w:t>of</w:t>
            </w:r>
            <w:proofErr w:type="spellEnd"/>
            <w:r w:rsidRPr="0031158B">
              <w:rPr>
                <w:i/>
                <w:iCs/>
              </w:rPr>
              <w:t xml:space="preserve"> </w:t>
            </w:r>
            <w:proofErr w:type="spellStart"/>
            <w:r w:rsidRPr="0031158B">
              <w:rPr>
                <w:i/>
                <w:iCs/>
              </w:rPr>
              <w:t>Agriculture</w:t>
            </w:r>
            <w:proofErr w:type="spellEnd"/>
            <w:r w:rsidRPr="0031158B">
              <w:rPr>
                <w:i/>
                <w:iCs/>
              </w:rPr>
              <w:t xml:space="preserve"> and Rural </w:t>
            </w:r>
            <w:proofErr w:type="spellStart"/>
            <w:r w:rsidRPr="0031158B">
              <w:rPr>
                <w:i/>
                <w:iCs/>
              </w:rPr>
              <w:t>Development</w:t>
            </w:r>
            <w:proofErr w:type="spellEnd"/>
            <w:r w:rsidRPr="0031158B">
              <w:t xml:space="preserve"> (Ministerio de Agricultura y Desarrollo Rural)</w:t>
            </w:r>
          </w:p>
        </w:tc>
      </w:tr>
      <w:tr w:rsidR="0031158B" w:rsidRPr="0031158B" w14:paraId="03BD1648" w14:textId="77777777" w:rsidTr="0031158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3524A0" w14:textId="77777777" w:rsidR="00EA4725" w:rsidRPr="0031158B" w:rsidRDefault="00D40FD2" w:rsidP="0031158B">
            <w:pPr>
              <w:spacing w:before="120" w:after="120"/>
              <w:jc w:val="left"/>
            </w:pPr>
            <w:r w:rsidRPr="0031158B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CAB637" w14:textId="4897AFA2" w:rsidR="00EA4725" w:rsidRPr="0031158B" w:rsidRDefault="00D40FD2" w:rsidP="0031158B">
            <w:pPr>
              <w:spacing w:before="120" w:after="120"/>
            </w:pPr>
            <w:r w:rsidRPr="0031158B">
              <w:rPr>
                <w:b/>
              </w:rPr>
              <w:t>Productos abarcados (número de la(s) partida(s) arancelaria(s) según se especifica en las listas nacionales depositadas en la OMC</w:t>
            </w:r>
            <w:r w:rsidR="0031158B" w:rsidRPr="0031158B">
              <w:rPr>
                <w:b/>
              </w:rPr>
              <w:t>; d</w:t>
            </w:r>
            <w:r w:rsidRPr="0031158B">
              <w:rPr>
                <w:b/>
              </w:rPr>
              <w:t xml:space="preserve">eberá </w:t>
            </w:r>
            <w:proofErr w:type="gramStart"/>
            <w:r w:rsidRPr="0031158B">
              <w:rPr>
                <w:b/>
              </w:rPr>
              <w:t>indicarse</w:t>
            </w:r>
            <w:proofErr w:type="gramEnd"/>
            <w:r w:rsidRPr="0031158B">
              <w:rPr>
                <w:b/>
              </w:rPr>
              <w:t xml:space="preserve"> además, cuando proceda, el número de partida de la ICS)</w:t>
            </w:r>
            <w:r w:rsidR="0031158B" w:rsidRPr="0031158B">
              <w:rPr>
                <w:b/>
              </w:rPr>
              <w:t xml:space="preserve">: </w:t>
            </w:r>
            <w:r w:rsidR="0031158B" w:rsidRPr="0031158B">
              <w:t>P</w:t>
            </w:r>
            <w:r w:rsidRPr="0031158B">
              <w:t>roductos vegetales.</w:t>
            </w:r>
          </w:p>
        </w:tc>
      </w:tr>
      <w:tr w:rsidR="0031158B" w:rsidRPr="0031158B" w14:paraId="107F3F18" w14:textId="77777777" w:rsidTr="0031158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0C786A" w14:textId="77777777" w:rsidR="00EA4725" w:rsidRPr="0031158B" w:rsidRDefault="00D40FD2" w:rsidP="0031158B">
            <w:pPr>
              <w:spacing w:before="120" w:after="120"/>
              <w:jc w:val="left"/>
              <w:rPr>
                <w:b/>
              </w:rPr>
            </w:pPr>
            <w:r w:rsidRPr="0031158B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742D15" w14:textId="77777777" w:rsidR="00EA4725" w:rsidRPr="0031158B" w:rsidRDefault="00D40FD2" w:rsidP="0031158B">
            <w:pPr>
              <w:spacing w:before="120" w:after="120"/>
              <w:rPr>
                <w:b/>
                <w:bCs/>
              </w:rPr>
            </w:pPr>
            <w:r w:rsidRPr="0031158B">
              <w:rPr>
                <w:b/>
              </w:rPr>
              <w:t>Regiones o países que podrían verse afectados, en la medida en que sea procedente o factible:</w:t>
            </w:r>
          </w:p>
          <w:p w14:paraId="1F80A01F" w14:textId="77777777" w:rsidR="00771EE4" w:rsidRPr="0031158B" w:rsidRDefault="00D40FD2" w:rsidP="0031158B">
            <w:pPr>
              <w:spacing w:after="120"/>
              <w:ind w:left="607" w:hanging="607"/>
              <w:rPr>
                <w:b/>
              </w:rPr>
            </w:pPr>
            <w:r w:rsidRPr="0031158B">
              <w:rPr>
                <w:b/>
              </w:rPr>
              <w:t>[X]</w:t>
            </w:r>
            <w:r w:rsidRPr="0031158B">
              <w:rPr>
                <w:b/>
              </w:rPr>
              <w:tab/>
              <w:t>Todos los interlocutores comerciales</w:t>
            </w:r>
          </w:p>
          <w:p w14:paraId="2FB6BD0C" w14:textId="6C543654" w:rsidR="00EA4725" w:rsidRPr="0031158B" w:rsidRDefault="0031158B" w:rsidP="0031158B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31158B">
              <w:rPr>
                <w:b/>
                <w:bCs/>
              </w:rPr>
              <w:t>[ ]</w:t>
            </w:r>
            <w:proofErr w:type="gramEnd"/>
            <w:r w:rsidR="00771EE4" w:rsidRPr="0031158B">
              <w:rPr>
                <w:b/>
                <w:bCs/>
              </w:rPr>
              <w:tab/>
              <w:t>Regiones o países específicos:</w:t>
            </w:r>
          </w:p>
        </w:tc>
      </w:tr>
      <w:tr w:rsidR="0031158B" w:rsidRPr="0031158B" w14:paraId="07F25BBF" w14:textId="77777777" w:rsidTr="0031158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A42500" w14:textId="77777777" w:rsidR="00EA4725" w:rsidRPr="0031158B" w:rsidRDefault="00D40FD2" w:rsidP="0031158B">
            <w:pPr>
              <w:spacing w:before="120" w:after="120"/>
              <w:jc w:val="left"/>
            </w:pPr>
            <w:r w:rsidRPr="0031158B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2C746D" w14:textId="219474ED" w:rsidR="00EA4725" w:rsidRPr="0031158B" w:rsidRDefault="00D40FD2" w:rsidP="0031158B">
            <w:pPr>
              <w:spacing w:before="120"/>
            </w:pPr>
            <w:r w:rsidRPr="0031158B">
              <w:rPr>
                <w:b/>
              </w:rPr>
              <w:t>Título del documento notificado</w:t>
            </w:r>
            <w:r w:rsidR="0031158B" w:rsidRPr="0031158B">
              <w:rPr>
                <w:b/>
              </w:rPr>
              <w:t xml:space="preserve">: </w:t>
            </w:r>
            <w:r w:rsidR="0031158B" w:rsidRPr="0031158B">
              <w:t>D</w:t>
            </w:r>
            <w:r w:rsidRPr="0031158B">
              <w:t xml:space="preserve">raft Circular </w:t>
            </w:r>
            <w:proofErr w:type="spellStart"/>
            <w:r w:rsidRPr="0031158B">
              <w:t>for</w:t>
            </w:r>
            <w:proofErr w:type="spellEnd"/>
            <w:r w:rsidRPr="0031158B">
              <w:t xml:space="preserve"> </w:t>
            </w:r>
            <w:proofErr w:type="spellStart"/>
            <w:r w:rsidRPr="0031158B">
              <w:t>publishing</w:t>
            </w:r>
            <w:proofErr w:type="spellEnd"/>
            <w:r w:rsidRPr="0031158B">
              <w:t xml:space="preserve"> </w:t>
            </w:r>
            <w:proofErr w:type="spellStart"/>
            <w:r w:rsidRPr="0031158B">
              <w:t>National</w:t>
            </w:r>
            <w:proofErr w:type="spellEnd"/>
            <w:r w:rsidRPr="0031158B">
              <w:t xml:space="preserve"> </w:t>
            </w:r>
            <w:proofErr w:type="spellStart"/>
            <w:r w:rsidRPr="0031158B">
              <w:t>technical</w:t>
            </w:r>
            <w:proofErr w:type="spellEnd"/>
            <w:r w:rsidRPr="0031158B">
              <w:t xml:space="preserve"> </w:t>
            </w:r>
            <w:proofErr w:type="spellStart"/>
            <w:r w:rsidRPr="0031158B">
              <w:t>regulation</w:t>
            </w:r>
            <w:proofErr w:type="spellEnd"/>
            <w:r w:rsidRPr="0031158B">
              <w:t xml:space="preserve"> </w:t>
            </w:r>
            <w:proofErr w:type="spellStart"/>
            <w:r w:rsidRPr="0031158B">
              <w:t>on</w:t>
            </w:r>
            <w:proofErr w:type="spellEnd"/>
            <w:r w:rsidRPr="0031158B">
              <w:t xml:space="preserve"> </w:t>
            </w:r>
            <w:proofErr w:type="spellStart"/>
            <w:r w:rsidRPr="0031158B">
              <w:t>phytosanitary</w:t>
            </w:r>
            <w:proofErr w:type="spellEnd"/>
            <w:r w:rsidRPr="0031158B">
              <w:t xml:space="preserve"> </w:t>
            </w:r>
            <w:proofErr w:type="spellStart"/>
            <w:r w:rsidRPr="0031158B">
              <w:t>requirements</w:t>
            </w:r>
            <w:proofErr w:type="spellEnd"/>
            <w:r w:rsidRPr="0031158B">
              <w:t xml:space="preserve"> </w:t>
            </w:r>
            <w:proofErr w:type="spellStart"/>
            <w:r w:rsidRPr="0031158B">
              <w:t>for</w:t>
            </w:r>
            <w:proofErr w:type="spellEnd"/>
            <w:r w:rsidRPr="0031158B">
              <w:t xml:space="preserve"> </w:t>
            </w:r>
            <w:proofErr w:type="spellStart"/>
            <w:r w:rsidRPr="0031158B">
              <w:t>imported</w:t>
            </w:r>
            <w:proofErr w:type="spellEnd"/>
            <w:r w:rsidRPr="0031158B">
              <w:t xml:space="preserve"> </w:t>
            </w:r>
            <w:proofErr w:type="spellStart"/>
            <w:r w:rsidRPr="0031158B">
              <w:t>regulated</w:t>
            </w:r>
            <w:proofErr w:type="spellEnd"/>
            <w:r w:rsidRPr="0031158B">
              <w:t xml:space="preserve"> </w:t>
            </w:r>
            <w:proofErr w:type="spellStart"/>
            <w:r w:rsidRPr="0031158B">
              <w:t>articles</w:t>
            </w:r>
            <w:proofErr w:type="spellEnd"/>
            <w:r w:rsidRPr="0031158B">
              <w:t xml:space="preserve"> (Proyecto de Circular para la publicación de un reglamento técnico nacional sobre requisitos fitosanitarios para artículos reglamentados importados</w:t>
            </w:r>
            <w:r w:rsidR="0031158B" w:rsidRPr="0031158B">
              <w:t xml:space="preserve">. </w:t>
            </w:r>
            <w:r w:rsidR="0031158B" w:rsidRPr="0031158B">
              <w:rPr>
                <w:b/>
              </w:rPr>
              <w:t>I</w:t>
            </w:r>
            <w:r w:rsidRPr="0031158B">
              <w:rPr>
                <w:b/>
              </w:rPr>
              <w:t>dioma(s)</w:t>
            </w:r>
            <w:r w:rsidR="0031158B" w:rsidRPr="0031158B">
              <w:rPr>
                <w:b/>
              </w:rPr>
              <w:t xml:space="preserve">: </w:t>
            </w:r>
            <w:proofErr w:type="gramStart"/>
            <w:r w:rsidR="0031158B" w:rsidRPr="0031158B">
              <w:t>V</w:t>
            </w:r>
            <w:r w:rsidRPr="0031158B">
              <w:t>ietnamita</w:t>
            </w:r>
            <w:proofErr w:type="gramEnd"/>
            <w:r w:rsidR="0031158B" w:rsidRPr="0031158B">
              <w:t xml:space="preserve">. </w:t>
            </w:r>
            <w:r w:rsidR="0031158B" w:rsidRPr="0031158B">
              <w:rPr>
                <w:b/>
              </w:rPr>
              <w:t>N</w:t>
            </w:r>
            <w:r w:rsidRPr="0031158B">
              <w:rPr>
                <w:b/>
              </w:rPr>
              <w:t>úmero de páginas</w:t>
            </w:r>
            <w:r w:rsidR="0031158B" w:rsidRPr="0031158B">
              <w:rPr>
                <w:b/>
              </w:rPr>
              <w:t xml:space="preserve">: </w:t>
            </w:r>
            <w:r w:rsidR="0031158B" w:rsidRPr="0031158B">
              <w:t>2</w:t>
            </w:r>
            <w:r w:rsidRPr="0031158B">
              <w:t xml:space="preserve"> páginas (Proyecto de Circular) y 18 páginas (Proyecto de Reglamento técnico nacional).</w:t>
            </w:r>
          </w:p>
          <w:p w14:paraId="047B4428" w14:textId="6A083796" w:rsidR="00EA4725" w:rsidRPr="0031158B" w:rsidRDefault="00F006A2" w:rsidP="0031158B">
            <w:pPr>
              <w:spacing w:after="120"/>
              <w:rPr>
                <w:rStyle w:val="Hyperlink"/>
              </w:rPr>
            </w:pPr>
            <w:hyperlink r:id="rId8" w:tgtFrame="_blank" w:history="1">
              <w:r w:rsidR="0031158B" w:rsidRPr="0031158B">
                <w:rPr>
                  <w:rStyle w:val="Hyperlink"/>
                </w:rPr>
                <w:t>http://sps.mard.gov.vn/en/gspsnvnm112-1</w:t>
              </w:r>
            </w:hyperlink>
          </w:p>
        </w:tc>
      </w:tr>
      <w:tr w:rsidR="0031158B" w:rsidRPr="0031158B" w14:paraId="4569DDDC" w14:textId="77777777" w:rsidTr="0031158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B65E1D" w14:textId="77777777" w:rsidR="00EA4725" w:rsidRPr="0031158B" w:rsidRDefault="00D40FD2" w:rsidP="0031158B">
            <w:pPr>
              <w:spacing w:before="120" w:after="120"/>
              <w:jc w:val="left"/>
            </w:pPr>
            <w:r w:rsidRPr="0031158B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45736D" w14:textId="78BC460A" w:rsidR="00EA4725" w:rsidRPr="0031158B" w:rsidRDefault="00D40FD2" w:rsidP="0031158B">
            <w:pPr>
              <w:spacing w:before="120" w:after="120"/>
            </w:pPr>
            <w:r w:rsidRPr="0031158B">
              <w:rPr>
                <w:b/>
              </w:rPr>
              <w:t>Descripción del contenido</w:t>
            </w:r>
            <w:r w:rsidR="0031158B" w:rsidRPr="0031158B">
              <w:rPr>
                <w:b/>
              </w:rPr>
              <w:t xml:space="preserve">: </w:t>
            </w:r>
            <w:r w:rsidR="0031158B" w:rsidRPr="0031158B">
              <w:t>P</w:t>
            </w:r>
            <w:r w:rsidRPr="0031158B">
              <w:t>ara la publicación de un reglamento técnico nacional sobre requisitos fitosanitarios para artículos reglamentados importados.</w:t>
            </w:r>
          </w:p>
        </w:tc>
      </w:tr>
      <w:tr w:rsidR="0031158B" w:rsidRPr="0031158B" w14:paraId="1E4FC948" w14:textId="77777777" w:rsidTr="0031158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7122C8" w14:textId="77777777" w:rsidR="00EA4725" w:rsidRPr="0031158B" w:rsidRDefault="00D40FD2" w:rsidP="0031158B">
            <w:pPr>
              <w:spacing w:before="120" w:after="120"/>
              <w:jc w:val="left"/>
            </w:pPr>
            <w:r w:rsidRPr="0031158B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500EAC" w14:textId="35881A55" w:rsidR="00EA4725" w:rsidRPr="0031158B" w:rsidRDefault="00D40FD2" w:rsidP="0031158B">
            <w:pPr>
              <w:spacing w:before="120" w:after="120"/>
            </w:pPr>
            <w:r w:rsidRPr="0031158B">
              <w:rPr>
                <w:b/>
              </w:rPr>
              <w:t>Objetivo y razón de ser</w:t>
            </w:r>
            <w:r w:rsidR="0031158B" w:rsidRPr="0031158B">
              <w:rPr>
                <w:b/>
              </w:rPr>
              <w:t xml:space="preserve">: </w:t>
            </w:r>
            <w:proofErr w:type="gramStart"/>
            <w:r w:rsidR="0031158B" w:rsidRPr="0031158B">
              <w:rPr>
                <w:b/>
              </w:rPr>
              <w:t>[ ]</w:t>
            </w:r>
            <w:proofErr w:type="gramEnd"/>
            <w:r w:rsidRPr="0031158B">
              <w:rPr>
                <w:b/>
              </w:rPr>
              <w:t xml:space="preserve"> inocuidad de los alimentos, </w:t>
            </w:r>
            <w:r w:rsidR="0031158B" w:rsidRPr="0031158B">
              <w:rPr>
                <w:b/>
              </w:rPr>
              <w:t>[ ]</w:t>
            </w:r>
            <w:r w:rsidRPr="0031158B">
              <w:rPr>
                <w:b/>
              </w:rPr>
              <w:t xml:space="preserve"> sanidad animal, </w:t>
            </w:r>
            <w:r w:rsidR="0031158B" w:rsidRPr="0031158B">
              <w:rPr>
                <w:b/>
              </w:rPr>
              <w:t>[ ]</w:t>
            </w:r>
            <w:r w:rsidRPr="0031158B">
              <w:rPr>
                <w:b/>
              </w:rPr>
              <w:t xml:space="preserve"> preservación de los vegetales, </w:t>
            </w:r>
            <w:r w:rsidR="0031158B" w:rsidRPr="0031158B">
              <w:rPr>
                <w:b/>
              </w:rPr>
              <w:t>[ ]</w:t>
            </w:r>
            <w:r w:rsidRPr="0031158B">
              <w:rPr>
                <w:b/>
              </w:rPr>
              <w:t xml:space="preserve"> protección de la salud humana contra las enfermedades o plagas animales o vegetales, [X] protección del territorio contra otros daños causados por plagas.</w:t>
            </w:r>
          </w:p>
        </w:tc>
      </w:tr>
      <w:tr w:rsidR="0031158B" w:rsidRPr="0031158B" w14:paraId="4DD2962B" w14:textId="77777777" w:rsidTr="0031158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E99F1A" w14:textId="77777777" w:rsidR="00EA4725" w:rsidRPr="0031158B" w:rsidRDefault="00D40FD2" w:rsidP="0031158B">
            <w:pPr>
              <w:spacing w:before="120" w:after="120"/>
              <w:jc w:val="left"/>
              <w:rPr>
                <w:b/>
              </w:rPr>
            </w:pPr>
            <w:r w:rsidRPr="0031158B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89A162" w14:textId="0BE4884C" w:rsidR="00EA4725" w:rsidRPr="0031158B" w:rsidRDefault="00D40FD2" w:rsidP="0031158B">
            <w:pPr>
              <w:spacing w:before="120" w:after="120"/>
            </w:pPr>
            <w:r w:rsidRPr="0031158B">
              <w:rPr>
                <w:b/>
              </w:rPr>
              <w:t>¿Existe una norma internacional pertinente</w:t>
            </w:r>
            <w:r w:rsidR="0031158B" w:rsidRPr="0031158B">
              <w:rPr>
                <w:b/>
              </w:rPr>
              <w:t>? D</w:t>
            </w:r>
            <w:r w:rsidRPr="0031158B">
              <w:rPr>
                <w:b/>
              </w:rPr>
              <w:t>e ser así, indíquese la norma:</w:t>
            </w:r>
          </w:p>
          <w:p w14:paraId="54D31FE3" w14:textId="25F7ACD9" w:rsidR="00771EE4" w:rsidRPr="0031158B" w:rsidRDefault="0031158B" w:rsidP="0031158B">
            <w:pPr>
              <w:spacing w:after="120"/>
              <w:ind w:left="720" w:hanging="720"/>
            </w:pPr>
            <w:proofErr w:type="gramStart"/>
            <w:r w:rsidRPr="0031158B">
              <w:rPr>
                <w:b/>
                <w:bCs/>
              </w:rPr>
              <w:t>[ ]</w:t>
            </w:r>
            <w:proofErr w:type="gramEnd"/>
            <w:r w:rsidR="00771EE4" w:rsidRPr="0031158B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771EE4" w:rsidRPr="0031158B">
              <w:rPr>
                <w:b/>
                <w:bCs/>
              </w:rPr>
              <w:t>Alimentarius</w:t>
            </w:r>
            <w:proofErr w:type="spellEnd"/>
            <w:r w:rsidR="00771EE4" w:rsidRPr="0031158B">
              <w:rPr>
                <w:b/>
                <w:bCs/>
              </w:rPr>
              <w:t xml:space="preserve"> </w:t>
            </w:r>
            <w:r w:rsidR="00771EE4" w:rsidRPr="0031158B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771EE4" w:rsidRPr="0031158B">
              <w:rPr>
                <w:b/>
                <w:bCs/>
              </w:rPr>
              <w:t>:</w:t>
            </w:r>
          </w:p>
          <w:p w14:paraId="3DAFD01D" w14:textId="3321D481" w:rsidR="00771EE4" w:rsidRPr="0031158B" w:rsidRDefault="0031158B" w:rsidP="0031158B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31158B">
              <w:rPr>
                <w:b/>
                <w:bCs/>
              </w:rPr>
              <w:t>[ ]</w:t>
            </w:r>
            <w:proofErr w:type="gramEnd"/>
            <w:r w:rsidR="00771EE4" w:rsidRPr="0031158B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771EE4" w:rsidRPr="0031158B">
              <w:rPr>
                <w:b/>
                <w:bCs/>
              </w:rPr>
              <w:t>OIE</w:t>
            </w:r>
            <w:proofErr w:type="spellEnd"/>
            <w:r w:rsidR="00771EE4" w:rsidRPr="0031158B">
              <w:rPr>
                <w:b/>
                <w:bCs/>
              </w:rPr>
              <w:t xml:space="preserve">) </w:t>
            </w:r>
            <w:r w:rsidR="00771EE4" w:rsidRPr="0031158B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771EE4" w:rsidRPr="0031158B">
              <w:rPr>
                <w:b/>
                <w:bCs/>
              </w:rPr>
              <w:t>:</w:t>
            </w:r>
          </w:p>
          <w:p w14:paraId="0B5C1F4F" w14:textId="7EA04B78" w:rsidR="00D40FD2" w:rsidRPr="0031158B" w:rsidRDefault="00D40FD2" w:rsidP="0031158B">
            <w:pPr>
              <w:ind w:left="720" w:hanging="720"/>
            </w:pPr>
            <w:r w:rsidRPr="0031158B">
              <w:rPr>
                <w:b/>
                <w:bCs/>
              </w:rPr>
              <w:t>[X]</w:t>
            </w:r>
            <w:r w:rsidRPr="0031158B">
              <w:rPr>
                <w:b/>
                <w:bCs/>
              </w:rPr>
              <w:tab/>
              <w:t xml:space="preserve">de la Convención Internacional de Protección Fitosanitaria </w:t>
            </w:r>
            <w:r w:rsidRPr="0031158B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Pr="0031158B">
              <w:rPr>
                <w:b/>
                <w:bCs/>
                <w:i/>
                <w:iCs/>
              </w:rPr>
              <w:t>NIMF</w:t>
            </w:r>
            <w:proofErr w:type="spellEnd"/>
            <w:r w:rsidRPr="0031158B">
              <w:rPr>
                <w:b/>
                <w:bCs/>
                <w:i/>
                <w:iCs/>
              </w:rPr>
              <w:t>)</w:t>
            </w:r>
            <w:r w:rsidRPr="0031158B">
              <w:rPr>
                <w:b/>
                <w:bCs/>
              </w:rPr>
              <w:t>:</w:t>
            </w:r>
          </w:p>
          <w:p w14:paraId="6013A6F4" w14:textId="5B463150" w:rsidR="00EA4725" w:rsidRPr="0031158B" w:rsidRDefault="00D40FD2" w:rsidP="0031158B">
            <w:pPr>
              <w:spacing w:after="120"/>
              <w:ind w:left="720" w:firstLine="1"/>
              <w:rPr>
                <w:b/>
              </w:rPr>
            </w:pPr>
            <w:proofErr w:type="spellStart"/>
            <w:r w:rsidRPr="0031158B">
              <w:t>NIMF</w:t>
            </w:r>
            <w:proofErr w:type="spellEnd"/>
            <w:r w:rsidRPr="0031158B">
              <w:t xml:space="preserve"> </w:t>
            </w:r>
            <w:proofErr w:type="spellStart"/>
            <w:r w:rsidRPr="0031158B">
              <w:t>Nº</w:t>
            </w:r>
            <w:proofErr w:type="spellEnd"/>
            <w:r w:rsidRPr="0031158B">
              <w:t xml:space="preserve"> 23</w:t>
            </w:r>
            <w:r w:rsidR="0031158B" w:rsidRPr="0031158B">
              <w:t>: A</w:t>
            </w:r>
            <w:r w:rsidRPr="0031158B">
              <w:t>doptada en 2009</w:t>
            </w:r>
            <w:r w:rsidR="0031158B" w:rsidRPr="0031158B">
              <w:t>; p</w:t>
            </w:r>
            <w:r w:rsidRPr="0031158B">
              <w:t>ublicada en 2016.</w:t>
            </w:r>
          </w:p>
          <w:p w14:paraId="6CF8CDD5" w14:textId="0558D0BE" w:rsidR="00EA4725" w:rsidRPr="0031158B" w:rsidRDefault="0031158B" w:rsidP="0031158B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31158B">
              <w:rPr>
                <w:b/>
              </w:rPr>
              <w:t>[ ]</w:t>
            </w:r>
            <w:proofErr w:type="gramEnd"/>
            <w:r w:rsidR="00771EE4" w:rsidRPr="0031158B">
              <w:rPr>
                <w:b/>
              </w:rPr>
              <w:tab/>
              <w:t>Ninguna</w:t>
            </w:r>
          </w:p>
          <w:p w14:paraId="2D425834" w14:textId="77777777" w:rsidR="00771EE4" w:rsidRPr="0031158B" w:rsidRDefault="00D40FD2" w:rsidP="0031158B">
            <w:pPr>
              <w:spacing w:after="120"/>
              <w:rPr>
                <w:b/>
              </w:rPr>
            </w:pPr>
            <w:r w:rsidRPr="0031158B">
              <w:rPr>
                <w:b/>
              </w:rPr>
              <w:lastRenderedPageBreak/>
              <w:t>¿Se ajusta la reglamentación que se propone a la norma internacional pertinente?</w:t>
            </w:r>
          </w:p>
          <w:p w14:paraId="5479175C" w14:textId="09C5CDBA" w:rsidR="00EA4725" w:rsidRPr="0031158B" w:rsidRDefault="00D40FD2" w:rsidP="0031158B">
            <w:pPr>
              <w:spacing w:after="120"/>
              <w:rPr>
                <w:b/>
              </w:rPr>
            </w:pPr>
            <w:r w:rsidRPr="0031158B">
              <w:rPr>
                <w:b/>
              </w:rPr>
              <w:t>[X] S</w:t>
            </w:r>
            <w:r w:rsidR="0031158B" w:rsidRPr="0031158B">
              <w:rPr>
                <w:b/>
              </w:rPr>
              <w:t xml:space="preserve">í </w:t>
            </w:r>
            <w:proofErr w:type="gramStart"/>
            <w:r w:rsidR="0031158B" w:rsidRPr="0031158B">
              <w:rPr>
                <w:b/>
              </w:rPr>
              <w:t>[ ]</w:t>
            </w:r>
            <w:proofErr w:type="gramEnd"/>
            <w:r w:rsidRPr="0031158B">
              <w:rPr>
                <w:b/>
              </w:rPr>
              <w:t xml:space="preserve"> No</w:t>
            </w:r>
          </w:p>
          <w:p w14:paraId="448217A9" w14:textId="0E108650" w:rsidR="00EA4725" w:rsidRPr="0031158B" w:rsidRDefault="00D40FD2" w:rsidP="0031158B">
            <w:pPr>
              <w:spacing w:after="120"/>
            </w:pPr>
            <w:r w:rsidRPr="0031158B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31158B" w:rsidRPr="0031158B" w14:paraId="549F0A7C" w14:textId="77777777" w:rsidTr="0031158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D7DF6B" w14:textId="77777777" w:rsidR="00EA4725" w:rsidRPr="0031158B" w:rsidRDefault="00D40FD2" w:rsidP="0031158B">
            <w:pPr>
              <w:spacing w:before="120" w:after="120"/>
              <w:jc w:val="left"/>
            </w:pPr>
            <w:r w:rsidRPr="0031158B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2BFA5" w14:textId="3563BF80" w:rsidR="00EA4725" w:rsidRPr="0031158B" w:rsidRDefault="00D40FD2" w:rsidP="0031158B">
            <w:pPr>
              <w:spacing w:before="120" w:after="120"/>
            </w:pPr>
            <w:r w:rsidRPr="0031158B">
              <w:rPr>
                <w:b/>
              </w:rPr>
              <w:t>Otros documentos pertinentes e idioma(s) en que están disponibles</w:t>
            </w:r>
            <w:r w:rsidR="0031158B" w:rsidRPr="0031158B">
              <w:rPr>
                <w:b/>
              </w:rPr>
              <w:t xml:space="preserve">: </w:t>
            </w:r>
            <w:r w:rsidR="0031158B" w:rsidRPr="0031158B">
              <w:t>L</w:t>
            </w:r>
            <w:r w:rsidRPr="0031158B">
              <w:t>ey de Protección Fitosanitaria y Cuarentena Vegetal (disponible en vietnamita).</w:t>
            </w:r>
          </w:p>
        </w:tc>
      </w:tr>
      <w:tr w:rsidR="0031158B" w:rsidRPr="0031158B" w14:paraId="77A38219" w14:textId="77777777" w:rsidTr="0031158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622650" w14:textId="77777777" w:rsidR="00EA4725" w:rsidRPr="0031158B" w:rsidRDefault="00D40FD2" w:rsidP="0031158B">
            <w:pPr>
              <w:spacing w:before="120" w:after="120"/>
              <w:jc w:val="left"/>
            </w:pPr>
            <w:r w:rsidRPr="0031158B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64C126" w14:textId="27DD27AB" w:rsidR="00EA4725" w:rsidRPr="0031158B" w:rsidRDefault="00D40FD2" w:rsidP="0031158B">
            <w:pPr>
              <w:spacing w:before="120" w:after="120"/>
            </w:pPr>
            <w:r w:rsidRPr="0031158B">
              <w:rPr>
                <w:b/>
                <w:bCs/>
              </w:rPr>
              <w:t xml:space="preserve">Fecha propuesta de adopción </w:t>
            </w:r>
            <w:r w:rsidRPr="0031158B">
              <w:rPr>
                <w:b/>
                <w:bCs/>
                <w:i/>
                <w:iCs/>
              </w:rPr>
              <w:t>(día/mes/año)</w:t>
            </w:r>
            <w:r w:rsidR="0031158B" w:rsidRPr="0031158B">
              <w:rPr>
                <w:b/>
                <w:bCs/>
              </w:rPr>
              <w:t xml:space="preserve">: </w:t>
            </w:r>
            <w:r w:rsidR="0031158B" w:rsidRPr="0031158B">
              <w:t>2</w:t>
            </w:r>
            <w:r w:rsidRPr="0031158B">
              <w:t xml:space="preserve">8 de mayo </w:t>
            </w:r>
            <w:r w:rsidR="0031158B" w:rsidRPr="0031158B">
              <w:t>de 2020</w:t>
            </w:r>
          </w:p>
          <w:p w14:paraId="5852B2D5" w14:textId="580954A0" w:rsidR="00EA4725" w:rsidRPr="0031158B" w:rsidRDefault="00D40FD2" w:rsidP="0031158B">
            <w:pPr>
              <w:spacing w:after="120"/>
            </w:pPr>
            <w:r w:rsidRPr="0031158B">
              <w:rPr>
                <w:b/>
                <w:bCs/>
              </w:rPr>
              <w:t xml:space="preserve">Fecha propuesta de publicación </w:t>
            </w:r>
            <w:r w:rsidRPr="0031158B">
              <w:rPr>
                <w:b/>
                <w:bCs/>
                <w:i/>
                <w:iCs/>
              </w:rPr>
              <w:t>(día/mes/año)</w:t>
            </w:r>
            <w:r w:rsidR="0031158B" w:rsidRPr="0031158B">
              <w:rPr>
                <w:b/>
                <w:bCs/>
              </w:rPr>
              <w:t xml:space="preserve">: </w:t>
            </w:r>
            <w:r w:rsidR="0031158B" w:rsidRPr="0031158B">
              <w:t>m</w:t>
            </w:r>
            <w:r w:rsidRPr="0031158B">
              <w:t xml:space="preserve">arzo </w:t>
            </w:r>
            <w:r w:rsidR="0031158B" w:rsidRPr="0031158B">
              <w:t>de 2020</w:t>
            </w:r>
          </w:p>
        </w:tc>
      </w:tr>
      <w:tr w:rsidR="0031158B" w:rsidRPr="0031158B" w14:paraId="34627830" w14:textId="77777777" w:rsidTr="0031158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C2E86D" w14:textId="77777777" w:rsidR="00EA4725" w:rsidRPr="0031158B" w:rsidRDefault="00D40FD2" w:rsidP="0031158B">
            <w:pPr>
              <w:spacing w:before="120" w:after="120"/>
              <w:jc w:val="left"/>
            </w:pPr>
            <w:r w:rsidRPr="0031158B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5B7471" w14:textId="7DB4C978" w:rsidR="00EA4725" w:rsidRPr="0031158B" w:rsidRDefault="00D40FD2" w:rsidP="0031158B">
            <w:pPr>
              <w:spacing w:before="120" w:after="120"/>
            </w:pPr>
            <w:r w:rsidRPr="0031158B">
              <w:rPr>
                <w:b/>
              </w:rPr>
              <w:t>Fecha propuesta de entrada en vigor</w:t>
            </w:r>
            <w:r w:rsidR="0031158B" w:rsidRPr="0031158B">
              <w:rPr>
                <w:b/>
              </w:rPr>
              <w:t xml:space="preserve">: </w:t>
            </w:r>
            <w:proofErr w:type="gramStart"/>
            <w:r w:rsidR="0031158B" w:rsidRPr="0031158B">
              <w:rPr>
                <w:b/>
                <w:bCs/>
              </w:rPr>
              <w:t>[ ]</w:t>
            </w:r>
            <w:proofErr w:type="gramEnd"/>
            <w:r w:rsidRPr="0031158B">
              <w:rPr>
                <w:b/>
                <w:bCs/>
              </w:rPr>
              <w:t xml:space="preserve"> Seis meses a partir de la fecha de publicación, y/o </w:t>
            </w:r>
            <w:r w:rsidRPr="0031158B">
              <w:rPr>
                <w:b/>
                <w:bCs/>
                <w:i/>
                <w:iCs/>
              </w:rPr>
              <w:t>(día/mes/año)</w:t>
            </w:r>
            <w:r w:rsidR="0031158B" w:rsidRPr="0031158B">
              <w:rPr>
                <w:b/>
                <w:bCs/>
              </w:rPr>
              <w:t xml:space="preserve">: </w:t>
            </w:r>
            <w:r w:rsidR="0031158B" w:rsidRPr="0031158B">
              <w:t>2</w:t>
            </w:r>
            <w:r w:rsidRPr="0031158B">
              <w:t xml:space="preserve">8 de mayo </w:t>
            </w:r>
            <w:r w:rsidR="0031158B" w:rsidRPr="0031158B">
              <w:t>de 2020</w:t>
            </w:r>
          </w:p>
          <w:p w14:paraId="658EDA88" w14:textId="2E64C21F" w:rsidR="00EA4725" w:rsidRPr="0031158B" w:rsidRDefault="0031158B" w:rsidP="0031158B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31158B">
              <w:rPr>
                <w:b/>
              </w:rPr>
              <w:t>[ ]</w:t>
            </w:r>
            <w:proofErr w:type="gramEnd"/>
            <w:r w:rsidR="00771EE4" w:rsidRPr="0031158B">
              <w:rPr>
                <w:b/>
              </w:rPr>
              <w:tab/>
              <w:t>Medida de facilitación del comercio</w:t>
            </w:r>
          </w:p>
        </w:tc>
      </w:tr>
      <w:tr w:rsidR="0031158B" w:rsidRPr="0031158B" w14:paraId="3D46E1DC" w14:textId="77777777" w:rsidTr="0031158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A988AD" w14:textId="77777777" w:rsidR="00EA4725" w:rsidRPr="0031158B" w:rsidRDefault="00D40FD2" w:rsidP="0031158B">
            <w:pPr>
              <w:spacing w:before="120" w:after="120"/>
              <w:jc w:val="left"/>
            </w:pPr>
            <w:r w:rsidRPr="0031158B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ED3A60" w14:textId="1ABC3121" w:rsidR="00EA4725" w:rsidRPr="0031158B" w:rsidRDefault="00D40FD2" w:rsidP="0031158B">
            <w:pPr>
              <w:spacing w:before="120" w:after="120"/>
            </w:pPr>
            <w:r w:rsidRPr="0031158B">
              <w:rPr>
                <w:b/>
              </w:rPr>
              <w:t>Fecha límite para la presentación de observaciones</w:t>
            </w:r>
            <w:r w:rsidR="0031158B" w:rsidRPr="0031158B">
              <w:rPr>
                <w:b/>
              </w:rPr>
              <w:t>: [</w:t>
            </w:r>
            <w:r w:rsidRPr="0031158B">
              <w:rPr>
                <w:b/>
              </w:rPr>
              <w:t>X]</w:t>
            </w:r>
            <w:r w:rsidR="0031158B" w:rsidRPr="0031158B">
              <w:rPr>
                <w:b/>
              </w:rPr>
              <w:t xml:space="preserve"> </w:t>
            </w:r>
            <w:r w:rsidRPr="0031158B">
              <w:rPr>
                <w:b/>
              </w:rPr>
              <w:t xml:space="preserve">Sesenta días a partir de la fecha de distribución de la notificación y/o </w:t>
            </w:r>
            <w:r w:rsidRPr="0031158B">
              <w:rPr>
                <w:b/>
                <w:i/>
              </w:rPr>
              <w:t>(día/mes/año)</w:t>
            </w:r>
            <w:r w:rsidR="0031158B" w:rsidRPr="0031158B">
              <w:rPr>
                <w:b/>
              </w:rPr>
              <w:t xml:space="preserve">: </w:t>
            </w:r>
            <w:r w:rsidR="0031158B" w:rsidRPr="0031158B">
              <w:t>1</w:t>
            </w:r>
            <w:r w:rsidRPr="0031158B">
              <w:t xml:space="preserve">7 de mayo </w:t>
            </w:r>
            <w:r w:rsidR="0031158B" w:rsidRPr="0031158B">
              <w:t>de 2020</w:t>
            </w:r>
          </w:p>
          <w:p w14:paraId="1079136C" w14:textId="0064CE23" w:rsidR="00771EE4" w:rsidRPr="0031158B" w:rsidRDefault="00D40FD2" w:rsidP="0031158B">
            <w:pPr>
              <w:spacing w:after="120"/>
            </w:pPr>
            <w:r w:rsidRPr="0031158B">
              <w:rPr>
                <w:b/>
              </w:rPr>
              <w:t>Organismo o autoridad encargado de tramitar las observaciones</w:t>
            </w:r>
            <w:r w:rsidR="0031158B" w:rsidRPr="0031158B">
              <w:rPr>
                <w:b/>
              </w:rPr>
              <w:t>: [</w:t>
            </w:r>
            <w:r w:rsidRPr="0031158B">
              <w:rPr>
                <w:b/>
              </w:rPr>
              <w:t>X] Organismo nacional encargado de la notificación, [X] Servicio nacional de información</w:t>
            </w:r>
            <w:r w:rsidR="0031158B" w:rsidRPr="0031158B">
              <w:rPr>
                <w:b/>
              </w:rPr>
              <w:t>. D</w:t>
            </w:r>
            <w:r w:rsidRPr="0031158B">
              <w:rPr>
                <w:b/>
              </w:rPr>
              <w:t>irección, número de fax y dirección de correo electrónico (en su caso) de otra institución:</w:t>
            </w:r>
          </w:p>
          <w:p w14:paraId="75BEAC00" w14:textId="2E65BFBA" w:rsidR="00740CE7" w:rsidRPr="0031158B" w:rsidRDefault="00D40FD2" w:rsidP="0031158B">
            <w:proofErr w:type="spellStart"/>
            <w:r w:rsidRPr="0031158B">
              <w:rPr>
                <w:i/>
                <w:iCs/>
              </w:rPr>
              <w:t>Viet</w:t>
            </w:r>
            <w:proofErr w:type="spellEnd"/>
            <w:r w:rsidRPr="0031158B">
              <w:rPr>
                <w:i/>
                <w:iCs/>
              </w:rPr>
              <w:t xml:space="preserve"> </w:t>
            </w:r>
            <w:proofErr w:type="spellStart"/>
            <w:r w:rsidRPr="0031158B">
              <w:rPr>
                <w:i/>
                <w:iCs/>
              </w:rPr>
              <w:t>Nam</w:t>
            </w:r>
            <w:proofErr w:type="spellEnd"/>
            <w:r w:rsidRPr="0031158B">
              <w:rPr>
                <w:i/>
                <w:iCs/>
              </w:rPr>
              <w:t xml:space="preserve"> </w:t>
            </w:r>
            <w:proofErr w:type="spellStart"/>
            <w:r w:rsidRPr="0031158B">
              <w:rPr>
                <w:i/>
                <w:iCs/>
              </w:rPr>
              <w:t>Sanitary</w:t>
            </w:r>
            <w:proofErr w:type="spellEnd"/>
            <w:r w:rsidRPr="0031158B">
              <w:rPr>
                <w:i/>
                <w:iCs/>
              </w:rPr>
              <w:t xml:space="preserve"> and </w:t>
            </w:r>
            <w:proofErr w:type="spellStart"/>
            <w:r w:rsidRPr="0031158B">
              <w:rPr>
                <w:i/>
                <w:iCs/>
              </w:rPr>
              <w:t>Phytosanitary</w:t>
            </w:r>
            <w:proofErr w:type="spellEnd"/>
            <w:r w:rsidRPr="0031158B">
              <w:rPr>
                <w:i/>
                <w:iCs/>
              </w:rPr>
              <w:t xml:space="preserve"> </w:t>
            </w:r>
            <w:proofErr w:type="spellStart"/>
            <w:r w:rsidRPr="0031158B">
              <w:rPr>
                <w:i/>
                <w:iCs/>
              </w:rPr>
              <w:t>Notification</w:t>
            </w:r>
            <w:proofErr w:type="spellEnd"/>
            <w:r w:rsidRPr="0031158B">
              <w:rPr>
                <w:i/>
                <w:iCs/>
              </w:rPr>
              <w:t xml:space="preserve"> </w:t>
            </w:r>
            <w:proofErr w:type="spellStart"/>
            <w:r w:rsidRPr="0031158B">
              <w:rPr>
                <w:i/>
                <w:iCs/>
              </w:rPr>
              <w:t>Authorities</w:t>
            </w:r>
            <w:proofErr w:type="spellEnd"/>
            <w:r w:rsidRPr="0031158B">
              <w:rPr>
                <w:i/>
                <w:iCs/>
              </w:rPr>
              <w:t xml:space="preserve"> and </w:t>
            </w:r>
            <w:proofErr w:type="spellStart"/>
            <w:r w:rsidRPr="0031158B">
              <w:rPr>
                <w:i/>
                <w:iCs/>
              </w:rPr>
              <w:t>Enquiry</w:t>
            </w:r>
            <w:proofErr w:type="spellEnd"/>
            <w:r w:rsidRPr="0031158B">
              <w:rPr>
                <w:i/>
                <w:iCs/>
              </w:rPr>
              <w:t xml:space="preserve"> Point</w:t>
            </w:r>
            <w:r w:rsidRPr="0031158B">
              <w:t xml:space="preserve"> (Organismo encargado de la notificación MSF y Servicio de información de </w:t>
            </w:r>
            <w:proofErr w:type="spellStart"/>
            <w:r w:rsidRPr="0031158B">
              <w:t>Viet</w:t>
            </w:r>
            <w:proofErr w:type="spellEnd"/>
            <w:r w:rsidRPr="0031158B">
              <w:t xml:space="preserve"> </w:t>
            </w:r>
            <w:proofErr w:type="spellStart"/>
            <w:r w:rsidRPr="0031158B">
              <w:t>Nam</w:t>
            </w:r>
            <w:proofErr w:type="spellEnd"/>
            <w:r w:rsidRPr="0031158B">
              <w:t>)</w:t>
            </w:r>
          </w:p>
          <w:p w14:paraId="2ED984AC" w14:textId="60A38788" w:rsidR="00740CE7" w:rsidRPr="0031158B" w:rsidRDefault="00771EE4" w:rsidP="0031158B">
            <w:r w:rsidRPr="0031158B">
              <w:t xml:space="preserve">No. 10 Nguyen </w:t>
            </w:r>
            <w:proofErr w:type="spellStart"/>
            <w:r w:rsidRPr="0031158B">
              <w:t>Cong</w:t>
            </w:r>
            <w:proofErr w:type="spellEnd"/>
            <w:r w:rsidRPr="0031158B">
              <w:t xml:space="preserve"> </w:t>
            </w:r>
            <w:proofErr w:type="spellStart"/>
            <w:r w:rsidRPr="0031158B">
              <w:t>Hoan</w:t>
            </w:r>
            <w:proofErr w:type="spellEnd"/>
            <w:r w:rsidRPr="0031158B">
              <w:t xml:space="preserve">, Ba </w:t>
            </w:r>
            <w:proofErr w:type="spellStart"/>
            <w:r w:rsidRPr="0031158B">
              <w:t>Dinh</w:t>
            </w:r>
            <w:proofErr w:type="spellEnd"/>
            <w:r w:rsidRPr="0031158B">
              <w:t xml:space="preserve">, Ha </w:t>
            </w:r>
            <w:proofErr w:type="spellStart"/>
            <w:r w:rsidRPr="0031158B">
              <w:t>Noi</w:t>
            </w:r>
            <w:proofErr w:type="spellEnd"/>
            <w:r w:rsidRPr="0031158B">
              <w:t xml:space="preserve"> (</w:t>
            </w:r>
            <w:proofErr w:type="spellStart"/>
            <w:r w:rsidRPr="0031158B">
              <w:t>Viet</w:t>
            </w:r>
            <w:proofErr w:type="spellEnd"/>
            <w:r w:rsidRPr="0031158B">
              <w:t xml:space="preserve"> </w:t>
            </w:r>
            <w:proofErr w:type="spellStart"/>
            <w:r w:rsidRPr="0031158B">
              <w:t>Nam</w:t>
            </w:r>
            <w:proofErr w:type="spellEnd"/>
            <w:r w:rsidRPr="0031158B">
              <w:t>)</w:t>
            </w:r>
          </w:p>
          <w:p w14:paraId="69C379F2" w14:textId="6410837C" w:rsidR="00740CE7" w:rsidRPr="0031158B" w:rsidRDefault="00D40FD2" w:rsidP="0031158B">
            <w:r w:rsidRPr="0031158B">
              <w:t>Teléfono</w:t>
            </w:r>
            <w:r w:rsidR="0031158B" w:rsidRPr="0031158B">
              <w:t>: +</w:t>
            </w:r>
            <w:r w:rsidRPr="0031158B">
              <w:t>(844) 3734 4764</w:t>
            </w:r>
          </w:p>
          <w:p w14:paraId="0B2A335A" w14:textId="26D17FB1" w:rsidR="00740CE7" w:rsidRPr="0031158B" w:rsidRDefault="00D40FD2" w:rsidP="0031158B">
            <w:r w:rsidRPr="0031158B">
              <w:t>Fax</w:t>
            </w:r>
            <w:r w:rsidR="0031158B" w:rsidRPr="0031158B">
              <w:t>: +</w:t>
            </w:r>
            <w:r w:rsidRPr="0031158B">
              <w:t>(844) 3734 49019</w:t>
            </w:r>
          </w:p>
          <w:p w14:paraId="11823952" w14:textId="658C1089" w:rsidR="00771EE4" w:rsidRPr="0031158B" w:rsidRDefault="00771EE4" w:rsidP="0031158B">
            <w:r w:rsidRPr="0031158B">
              <w:t xml:space="preserve">Correo electrónico: </w:t>
            </w:r>
            <w:hyperlink r:id="rId9" w:history="1">
              <w:r w:rsidR="0031158B" w:rsidRPr="0031158B">
                <w:rPr>
                  <w:rStyle w:val="Hyperlink"/>
                </w:rPr>
                <w:t>spsvietnam@mard.gov.vn</w:t>
              </w:r>
            </w:hyperlink>
          </w:p>
          <w:p w14:paraId="4E5AB1D9" w14:textId="6894EF11" w:rsidR="00740CE7" w:rsidRPr="0031158B" w:rsidRDefault="00D40FD2" w:rsidP="0031158B">
            <w:r w:rsidRPr="0031158B">
              <w:t xml:space="preserve">Sitio web: </w:t>
            </w:r>
            <w:hyperlink r:id="rId10" w:tgtFrame="_blank" w:history="1">
              <w:r w:rsidR="0031158B" w:rsidRPr="0031158B">
                <w:rPr>
                  <w:rStyle w:val="Hyperlink"/>
                </w:rPr>
                <w:t>http://www.spsvietnam.gov.vn</w:t>
              </w:r>
            </w:hyperlink>
          </w:p>
          <w:p w14:paraId="63BCDF04" w14:textId="77777777" w:rsidR="00D40FD2" w:rsidRPr="0031158B" w:rsidRDefault="00D40FD2" w:rsidP="0031158B"/>
          <w:p w14:paraId="0865A994" w14:textId="77777777" w:rsidR="00740CE7" w:rsidRPr="0031158B" w:rsidRDefault="00D40FD2" w:rsidP="0031158B">
            <w:proofErr w:type="spellStart"/>
            <w:r w:rsidRPr="0031158B">
              <w:rPr>
                <w:i/>
                <w:iCs/>
              </w:rPr>
              <w:t>Plant</w:t>
            </w:r>
            <w:proofErr w:type="spellEnd"/>
            <w:r w:rsidRPr="0031158B">
              <w:rPr>
                <w:i/>
                <w:iCs/>
              </w:rPr>
              <w:t xml:space="preserve"> </w:t>
            </w:r>
            <w:proofErr w:type="spellStart"/>
            <w:r w:rsidRPr="0031158B">
              <w:rPr>
                <w:i/>
                <w:iCs/>
              </w:rPr>
              <w:t>Protection</w:t>
            </w:r>
            <w:proofErr w:type="spellEnd"/>
            <w:r w:rsidRPr="0031158B">
              <w:rPr>
                <w:i/>
                <w:iCs/>
              </w:rPr>
              <w:t xml:space="preserve"> </w:t>
            </w:r>
            <w:proofErr w:type="spellStart"/>
            <w:r w:rsidRPr="0031158B">
              <w:rPr>
                <w:i/>
                <w:iCs/>
              </w:rPr>
              <w:t>Department</w:t>
            </w:r>
            <w:proofErr w:type="spellEnd"/>
            <w:r w:rsidRPr="0031158B">
              <w:t xml:space="preserve"> (Departamento de Protección Fitosanitaria)</w:t>
            </w:r>
          </w:p>
          <w:p w14:paraId="3F273AC7" w14:textId="77777777" w:rsidR="00740CE7" w:rsidRPr="0031158B" w:rsidRDefault="00D40FD2" w:rsidP="0031158B">
            <w:r w:rsidRPr="0031158B">
              <w:t xml:space="preserve">149 Ho </w:t>
            </w:r>
            <w:proofErr w:type="spellStart"/>
            <w:r w:rsidRPr="0031158B">
              <w:t>Dac</w:t>
            </w:r>
            <w:proofErr w:type="spellEnd"/>
            <w:r w:rsidRPr="0031158B">
              <w:t xml:space="preserve"> Di, Dong Da, Ha </w:t>
            </w:r>
            <w:proofErr w:type="spellStart"/>
            <w:r w:rsidRPr="0031158B">
              <w:t>Noi</w:t>
            </w:r>
            <w:proofErr w:type="spellEnd"/>
            <w:r w:rsidRPr="0031158B">
              <w:t xml:space="preserve"> (</w:t>
            </w:r>
            <w:proofErr w:type="spellStart"/>
            <w:r w:rsidRPr="0031158B">
              <w:t>Viet</w:t>
            </w:r>
            <w:proofErr w:type="spellEnd"/>
            <w:r w:rsidRPr="0031158B">
              <w:t xml:space="preserve"> </w:t>
            </w:r>
            <w:proofErr w:type="spellStart"/>
            <w:r w:rsidRPr="0031158B">
              <w:t>Nam</w:t>
            </w:r>
            <w:proofErr w:type="spellEnd"/>
            <w:r w:rsidRPr="0031158B">
              <w:t>)</w:t>
            </w:r>
          </w:p>
          <w:p w14:paraId="5F06BDFB" w14:textId="185EBF79" w:rsidR="00740CE7" w:rsidRPr="0031158B" w:rsidRDefault="00D40FD2" w:rsidP="0031158B">
            <w:r w:rsidRPr="0031158B">
              <w:t>Teléfono</w:t>
            </w:r>
            <w:r w:rsidR="0031158B" w:rsidRPr="0031158B">
              <w:t>: +</w:t>
            </w:r>
            <w:r w:rsidRPr="0031158B">
              <w:t>(844) 3851 8192</w:t>
            </w:r>
          </w:p>
          <w:p w14:paraId="20B33049" w14:textId="3BD86A1E" w:rsidR="00740CE7" w:rsidRPr="0031158B" w:rsidRDefault="00D40FD2" w:rsidP="0031158B">
            <w:r w:rsidRPr="0031158B">
              <w:t>Fax</w:t>
            </w:r>
            <w:r w:rsidR="0031158B" w:rsidRPr="0031158B">
              <w:t>: +</w:t>
            </w:r>
            <w:r w:rsidRPr="0031158B">
              <w:t>(844) 3533 0043</w:t>
            </w:r>
          </w:p>
          <w:p w14:paraId="15501BCA" w14:textId="717EC9D0" w:rsidR="00740CE7" w:rsidRPr="0031158B" w:rsidRDefault="00D40FD2" w:rsidP="0031158B">
            <w:pPr>
              <w:spacing w:after="120"/>
            </w:pPr>
            <w:r w:rsidRPr="0031158B">
              <w:t xml:space="preserve">Correo electrónico: </w:t>
            </w:r>
            <w:hyperlink r:id="rId11" w:history="1">
              <w:r w:rsidR="0031158B" w:rsidRPr="0031158B">
                <w:rPr>
                  <w:rStyle w:val="Hyperlink"/>
                </w:rPr>
                <w:t>kdtv.bvtv@mard.gov.vn</w:t>
              </w:r>
            </w:hyperlink>
          </w:p>
        </w:tc>
      </w:tr>
      <w:tr w:rsidR="00740CE7" w:rsidRPr="0031158B" w14:paraId="32BAB411" w14:textId="77777777" w:rsidTr="0031158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35387B7" w14:textId="77777777" w:rsidR="00EA4725" w:rsidRPr="0031158B" w:rsidRDefault="00D40FD2" w:rsidP="0031158B">
            <w:pPr>
              <w:keepNext/>
              <w:keepLines/>
              <w:spacing w:before="120" w:after="120"/>
              <w:jc w:val="left"/>
            </w:pPr>
            <w:r w:rsidRPr="0031158B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B8F0BF6" w14:textId="1E609C6E" w:rsidR="00771EE4" w:rsidRPr="0031158B" w:rsidRDefault="00D40FD2" w:rsidP="0031158B">
            <w:pPr>
              <w:keepNext/>
              <w:keepLines/>
              <w:spacing w:before="120" w:after="120"/>
              <w:rPr>
                <w:b/>
              </w:rPr>
            </w:pPr>
            <w:r w:rsidRPr="0031158B">
              <w:rPr>
                <w:b/>
              </w:rPr>
              <w:t>Texto(s) disponible(s) en</w:t>
            </w:r>
            <w:r w:rsidR="0031158B" w:rsidRPr="0031158B">
              <w:rPr>
                <w:b/>
              </w:rPr>
              <w:t>: [</w:t>
            </w:r>
            <w:r w:rsidRPr="0031158B">
              <w:rPr>
                <w:b/>
              </w:rPr>
              <w:t>X] Organismo nacional encargado de la notificación, [X] Servicio nacional de información</w:t>
            </w:r>
            <w:r w:rsidR="0031158B" w:rsidRPr="0031158B">
              <w:rPr>
                <w:b/>
              </w:rPr>
              <w:t>. D</w:t>
            </w:r>
            <w:r w:rsidRPr="0031158B">
              <w:rPr>
                <w:b/>
              </w:rPr>
              <w:t>irección, número de fax y dirección de correo electrónico (en su caso) de otra institución:</w:t>
            </w:r>
          </w:p>
          <w:p w14:paraId="5777B941" w14:textId="16C70171" w:rsidR="00EA4725" w:rsidRPr="0031158B" w:rsidRDefault="00D40FD2" w:rsidP="0031158B">
            <w:pPr>
              <w:keepNext/>
              <w:keepLines/>
              <w:rPr>
                <w:bCs/>
              </w:rPr>
            </w:pPr>
            <w:proofErr w:type="spellStart"/>
            <w:r w:rsidRPr="0031158B">
              <w:rPr>
                <w:i/>
                <w:iCs/>
              </w:rPr>
              <w:t>Viet</w:t>
            </w:r>
            <w:proofErr w:type="spellEnd"/>
            <w:r w:rsidRPr="0031158B">
              <w:rPr>
                <w:i/>
                <w:iCs/>
              </w:rPr>
              <w:t xml:space="preserve"> </w:t>
            </w:r>
            <w:proofErr w:type="spellStart"/>
            <w:r w:rsidRPr="0031158B">
              <w:rPr>
                <w:i/>
                <w:iCs/>
              </w:rPr>
              <w:t>Nam</w:t>
            </w:r>
            <w:proofErr w:type="spellEnd"/>
            <w:r w:rsidRPr="0031158B">
              <w:rPr>
                <w:i/>
                <w:iCs/>
              </w:rPr>
              <w:t xml:space="preserve"> </w:t>
            </w:r>
            <w:proofErr w:type="spellStart"/>
            <w:r w:rsidRPr="0031158B">
              <w:rPr>
                <w:i/>
                <w:iCs/>
              </w:rPr>
              <w:t>Sanitary</w:t>
            </w:r>
            <w:proofErr w:type="spellEnd"/>
            <w:r w:rsidRPr="0031158B">
              <w:rPr>
                <w:i/>
                <w:iCs/>
              </w:rPr>
              <w:t xml:space="preserve"> and </w:t>
            </w:r>
            <w:proofErr w:type="spellStart"/>
            <w:r w:rsidRPr="0031158B">
              <w:rPr>
                <w:i/>
                <w:iCs/>
              </w:rPr>
              <w:t>Phytosanitary</w:t>
            </w:r>
            <w:proofErr w:type="spellEnd"/>
            <w:r w:rsidRPr="0031158B">
              <w:rPr>
                <w:i/>
                <w:iCs/>
              </w:rPr>
              <w:t xml:space="preserve"> </w:t>
            </w:r>
            <w:proofErr w:type="spellStart"/>
            <w:r w:rsidRPr="0031158B">
              <w:rPr>
                <w:i/>
                <w:iCs/>
              </w:rPr>
              <w:t>Notification</w:t>
            </w:r>
            <w:proofErr w:type="spellEnd"/>
            <w:r w:rsidRPr="0031158B">
              <w:rPr>
                <w:i/>
                <w:iCs/>
              </w:rPr>
              <w:t xml:space="preserve"> </w:t>
            </w:r>
            <w:proofErr w:type="spellStart"/>
            <w:r w:rsidRPr="0031158B">
              <w:rPr>
                <w:i/>
                <w:iCs/>
              </w:rPr>
              <w:t>Authorities</w:t>
            </w:r>
            <w:proofErr w:type="spellEnd"/>
            <w:r w:rsidRPr="0031158B">
              <w:rPr>
                <w:i/>
                <w:iCs/>
              </w:rPr>
              <w:t xml:space="preserve"> and </w:t>
            </w:r>
            <w:proofErr w:type="spellStart"/>
            <w:r w:rsidRPr="0031158B">
              <w:rPr>
                <w:i/>
                <w:iCs/>
              </w:rPr>
              <w:t>Enquiry</w:t>
            </w:r>
            <w:proofErr w:type="spellEnd"/>
            <w:r w:rsidRPr="0031158B">
              <w:rPr>
                <w:i/>
                <w:iCs/>
              </w:rPr>
              <w:t xml:space="preserve"> Point</w:t>
            </w:r>
            <w:r w:rsidRPr="0031158B">
              <w:t xml:space="preserve"> (Organismo encargado de la notificación MSF y Servicio de información de </w:t>
            </w:r>
            <w:proofErr w:type="spellStart"/>
            <w:r w:rsidRPr="0031158B">
              <w:t>Viet</w:t>
            </w:r>
            <w:proofErr w:type="spellEnd"/>
            <w:r w:rsidRPr="0031158B">
              <w:t xml:space="preserve"> </w:t>
            </w:r>
            <w:proofErr w:type="spellStart"/>
            <w:r w:rsidRPr="0031158B">
              <w:t>Nam</w:t>
            </w:r>
            <w:proofErr w:type="spellEnd"/>
            <w:r w:rsidRPr="0031158B">
              <w:t>)</w:t>
            </w:r>
          </w:p>
          <w:p w14:paraId="270AEA5A" w14:textId="16AC2B0D" w:rsidR="00EA4725" w:rsidRPr="0031158B" w:rsidRDefault="00771EE4" w:rsidP="0031158B">
            <w:pPr>
              <w:keepNext/>
              <w:keepLines/>
              <w:rPr>
                <w:bCs/>
              </w:rPr>
            </w:pPr>
            <w:r w:rsidRPr="0031158B">
              <w:t xml:space="preserve">No. 10 Nguyen </w:t>
            </w:r>
            <w:proofErr w:type="spellStart"/>
            <w:r w:rsidRPr="0031158B">
              <w:t>Cong</w:t>
            </w:r>
            <w:proofErr w:type="spellEnd"/>
            <w:r w:rsidRPr="0031158B">
              <w:t xml:space="preserve"> </w:t>
            </w:r>
            <w:proofErr w:type="spellStart"/>
            <w:r w:rsidRPr="0031158B">
              <w:t>Hoan</w:t>
            </w:r>
            <w:proofErr w:type="spellEnd"/>
            <w:r w:rsidRPr="0031158B">
              <w:t xml:space="preserve">, Ba </w:t>
            </w:r>
            <w:proofErr w:type="spellStart"/>
            <w:r w:rsidRPr="0031158B">
              <w:t>Dinh</w:t>
            </w:r>
            <w:proofErr w:type="spellEnd"/>
            <w:r w:rsidRPr="0031158B">
              <w:t xml:space="preserve">, Ha </w:t>
            </w:r>
            <w:proofErr w:type="spellStart"/>
            <w:r w:rsidRPr="0031158B">
              <w:t>Noi</w:t>
            </w:r>
            <w:proofErr w:type="spellEnd"/>
            <w:r w:rsidRPr="0031158B">
              <w:t xml:space="preserve"> (</w:t>
            </w:r>
            <w:proofErr w:type="spellStart"/>
            <w:r w:rsidRPr="0031158B">
              <w:t>Viet</w:t>
            </w:r>
            <w:proofErr w:type="spellEnd"/>
            <w:r w:rsidRPr="0031158B">
              <w:t xml:space="preserve"> </w:t>
            </w:r>
            <w:proofErr w:type="spellStart"/>
            <w:r w:rsidRPr="0031158B">
              <w:t>Nam</w:t>
            </w:r>
            <w:proofErr w:type="spellEnd"/>
            <w:r w:rsidRPr="0031158B">
              <w:t>)</w:t>
            </w:r>
          </w:p>
          <w:p w14:paraId="68CD3C36" w14:textId="156542E9" w:rsidR="00EA4725" w:rsidRPr="0031158B" w:rsidRDefault="00D40FD2" w:rsidP="0031158B">
            <w:pPr>
              <w:keepNext/>
              <w:keepLines/>
              <w:rPr>
                <w:bCs/>
              </w:rPr>
            </w:pPr>
            <w:r w:rsidRPr="0031158B">
              <w:t>Teléfono</w:t>
            </w:r>
            <w:r w:rsidR="0031158B" w:rsidRPr="0031158B">
              <w:t>: +</w:t>
            </w:r>
            <w:r w:rsidRPr="0031158B">
              <w:t>(844) 3734 4764</w:t>
            </w:r>
          </w:p>
          <w:p w14:paraId="248BC254" w14:textId="56427C6D" w:rsidR="00EA4725" w:rsidRPr="0031158B" w:rsidRDefault="00D40FD2" w:rsidP="0031158B">
            <w:pPr>
              <w:keepNext/>
              <w:keepLines/>
              <w:rPr>
                <w:bCs/>
              </w:rPr>
            </w:pPr>
            <w:r w:rsidRPr="0031158B">
              <w:t>Fax</w:t>
            </w:r>
            <w:r w:rsidR="0031158B" w:rsidRPr="0031158B">
              <w:t>: +</w:t>
            </w:r>
            <w:r w:rsidRPr="0031158B">
              <w:t>(844) 3734 49019</w:t>
            </w:r>
          </w:p>
          <w:p w14:paraId="3B5AB2E6" w14:textId="42FC7F54" w:rsidR="00771EE4" w:rsidRPr="0031158B" w:rsidRDefault="00771EE4" w:rsidP="0031158B">
            <w:pPr>
              <w:keepNext/>
              <w:keepLines/>
              <w:rPr>
                <w:bCs/>
              </w:rPr>
            </w:pPr>
            <w:r w:rsidRPr="0031158B">
              <w:t xml:space="preserve">Correo electrónico: </w:t>
            </w:r>
            <w:hyperlink r:id="rId12" w:history="1">
              <w:r w:rsidR="0031158B" w:rsidRPr="0031158B">
                <w:rPr>
                  <w:rStyle w:val="Hyperlink"/>
                </w:rPr>
                <w:t>spsvietnam@mard.gov.vn</w:t>
              </w:r>
            </w:hyperlink>
          </w:p>
          <w:p w14:paraId="559791A1" w14:textId="4C657D38" w:rsidR="00EA4725" w:rsidRPr="0031158B" w:rsidRDefault="00D40FD2" w:rsidP="0031158B">
            <w:pPr>
              <w:keepNext/>
              <w:keepLines/>
              <w:spacing w:after="120"/>
              <w:rPr>
                <w:bCs/>
              </w:rPr>
            </w:pPr>
            <w:r w:rsidRPr="0031158B">
              <w:t xml:space="preserve">Sitio web: </w:t>
            </w:r>
            <w:hyperlink r:id="rId13" w:tgtFrame="_blank" w:history="1">
              <w:r w:rsidR="0031158B" w:rsidRPr="0031158B">
                <w:rPr>
                  <w:rStyle w:val="Hyperlink"/>
                </w:rPr>
                <w:t>http://www.spsvietnam.gov.vn</w:t>
              </w:r>
            </w:hyperlink>
          </w:p>
        </w:tc>
      </w:tr>
      <w:bookmarkEnd w:id="8"/>
    </w:tbl>
    <w:p w14:paraId="3F9ABD34" w14:textId="77777777" w:rsidR="007141CF" w:rsidRPr="0031158B" w:rsidRDefault="007141CF" w:rsidP="0031158B"/>
    <w:sectPr w:rsidR="007141CF" w:rsidRPr="0031158B" w:rsidSect="0031158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D39B4" w14:textId="77777777" w:rsidR="00771EE4" w:rsidRPr="0031158B" w:rsidRDefault="00771EE4">
      <w:bookmarkStart w:id="4" w:name="_Hlk36019893"/>
      <w:bookmarkStart w:id="5" w:name="_Hlk36019894"/>
      <w:r w:rsidRPr="0031158B">
        <w:separator/>
      </w:r>
      <w:bookmarkEnd w:id="4"/>
      <w:bookmarkEnd w:id="5"/>
    </w:p>
  </w:endnote>
  <w:endnote w:type="continuationSeparator" w:id="0">
    <w:p w14:paraId="588179E2" w14:textId="77777777" w:rsidR="00771EE4" w:rsidRPr="0031158B" w:rsidRDefault="00771EE4">
      <w:bookmarkStart w:id="6" w:name="_Hlk36019895"/>
      <w:bookmarkStart w:id="7" w:name="_Hlk36019896"/>
      <w:r w:rsidRPr="0031158B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0F1AB" w14:textId="321A1A4D" w:rsidR="00771EE4" w:rsidRPr="0031158B" w:rsidRDefault="0031158B" w:rsidP="0031158B">
    <w:pPr>
      <w:pStyle w:val="Footer"/>
    </w:pPr>
    <w:bookmarkStart w:id="14" w:name="_Hlk36019881"/>
    <w:bookmarkStart w:id="15" w:name="_Hlk36019882"/>
    <w:r w:rsidRPr="0031158B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F0D0" w14:textId="69057D66" w:rsidR="00771EE4" w:rsidRPr="0031158B" w:rsidRDefault="0031158B" w:rsidP="0031158B">
    <w:pPr>
      <w:pStyle w:val="Footer"/>
    </w:pPr>
    <w:bookmarkStart w:id="16" w:name="_Hlk36019883"/>
    <w:bookmarkStart w:id="17" w:name="_Hlk36019884"/>
    <w:r w:rsidRPr="0031158B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A9644" w14:textId="6B3611E2" w:rsidR="00771EE4" w:rsidRPr="0031158B" w:rsidRDefault="0031158B" w:rsidP="0031158B">
    <w:pPr>
      <w:pStyle w:val="Footer"/>
    </w:pPr>
    <w:bookmarkStart w:id="20" w:name="_Hlk36019887"/>
    <w:bookmarkStart w:id="21" w:name="_Hlk36019888"/>
    <w:r w:rsidRPr="0031158B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9433E" w14:textId="77777777" w:rsidR="00771EE4" w:rsidRPr="0031158B" w:rsidRDefault="00771EE4">
      <w:bookmarkStart w:id="0" w:name="_Hlk36019889"/>
      <w:bookmarkStart w:id="1" w:name="_Hlk36019890"/>
      <w:r w:rsidRPr="0031158B">
        <w:separator/>
      </w:r>
      <w:bookmarkEnd w:id="0"/>
      <w:bookmarkEnd w:id="1"/>
    </w:p>
  </w:footnote>
  <w:footnote w:type="continuationSeparator" w:id="0">
    <w:p w14:paraId="7F58BB00" w14:textId="77777777" w:rsidR="00771EE4" w:rsidRPr="0031158B" w:rsidRDefault="00771EE4">
      <w:bookmarkStart w:id="2" w:name="_Hlk36019891"/>
      <w:bookmarkStart w:id="3" w:name="_Hlk36019892"/>
      <w:r w:rsidRPr="0031158B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2AEBA" w14:textId="77777777" w:rsidR="0031158B" w:rsidRPr="0031158B" w:rsidRDefault="0031158B" w:rsidP="0031158B">
    <w:pPr>
      <w:pStyle w:val="Header"/>
      <w:spacing w:after="240"/>
      <w:jc w:val="center"/>
    </w:pPr>
    <w:bookmarkStart w:id="10" w:name="_Hlk36019877"/>
    <w:bookmarkStart w:id="11" w:name="_Hlk36019878"/>
    <w:r w:rsidRPr="0031158B">
      <w:t>G/</w:t>
    </w:r>
    <w:proofErr w:type="spellStart"/>
    <w:r w:rsidRPr="0031158B">
      <w:t>SPS</w:t>
    </w:r>
    <w:proofErr w:type="spellEnd"/>
    <w:r w:rsidRPr="0031158B">
      <w:t>/N/</w:t>
    </w:r>
    <w:proofErr w:type="spellStart"/>
    <w:r w:rsidRPr="0031158B">
      <w:t>VNM</w:t>
    </w:r>
    <w:proofErr w:type="spellEnd"/>
    <w:r w:rsidRPr="0031158B">
      <w:t>/112</w:t>
    </w:r>
  </w:p>
  <w:p w14:paraId="6405E046" w14:textId="77777777" w:rsidR="0031158B" w:rsidRPr="0031158B" w:rsidRDefault="0031158B" w:rsidP="0031158B">
    <w:pPr>
      <w:pStyle w:val="Header"/>
      <w:pBdr>
        <w:bottom w:val="single" w:sz="4" w:space="1" w:color="auto"/>
      </w:pBdr>
      <w:jc w:val="center"/>
    </w:pPr>
    <w:r w:rsidRPr="0031158B">
      <w:t xml:space="preserve">- </w:t>
    </w:r>
    <w:r w:rsidRPr="0031158B">
      <w:fldChar w:fldCharType="begin"/>
    </w:r>
    <w:r w:rsidRPr="0031158B">
      <w:instrText xml:space="preserve"> PAGE  \* Arabic  \* MERGEFORMAT </w:instrText>
    </w:r>
    <w:r w:rsidRPr="0031158B">
      <w:fldChar w:fldCharType="separate"/>
    </w:r>
    <w:r w:rsidRPr="0031158B">
      <w:t>1</w:t>
    </w:r>
    <w:r w:rsidRPr="0031158B">
      <w:fldChar w:fldCharType="end"/>
    </w:r>
    <w:r w:rsidRPr="0031158B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F34E" w14:textId="77777777" w:rsidR="0031158B" w:rsidRPr="0031158B" w:rsidRDefault="0031158B" w:rsidP="0031158B">
    <w:pPr>
      <w:pStyle w:val="Header"/>
      <w:spacing w:after="240"/>
      <w:jc w:val="center"/>
    </w:pPr>
    <w:bookmarkStart w:id="12" w:name="_Hlk36019879"/>
    <w:bookmarkStart w:id="13" w:name="_Hlk36019880"/>
    <w:r w:rsidRPr="0031158B">
      <w:t>G/</w:t>
    </w:r>
    <w:proofErr w:type="spellStart"/>
    <w:r w:rsidRPr="0031158B">
      <w:t>SPS</w:t>
    </w:r>
    <w:proofErr w:type="spellEnd"/>
    <w:r w:rsidRPr="0031158B">
      <w:t>/N/</w:t>
    </w:r>
    <w:proofErr w:type="spellStart"/>
    <w:r w:rsidRPr="0031158B">
      <w:t>VNM</w:t>
    </w:r>
    <w:proofErr w:type="spellEnd"/>
    <w:r w:rsidRPr="0031158B">
      <w:t>/112</w:t>
    </w:r>
  </w:p>
  <w:p w14:paraId="29AFFF55" w14:textId="77777777" w:rsidR="0031158B" w:rsidRPr="0031158B" w:rsidRDefault="0031158B" w:rsidP="0031158B">
    <w:pPr>
      <w:pStyle w:val="Header"/>
      <w:pBdr>
        <w:bottom w:val="single" w:sz="4" w:space="1" w:color="auto"/>
      </w:pBdr>
      <w:jc w:val="center"/>
    </w:pPr>
    <w:r w:rsidRPr="0031158B">
      <w:t xml:space="preserve">- </w:t>
    </w:r>
    <w:r w:rsidRPr="0031158B">
      <w:fldChar w:fldCharType="begin"/>
    </w:r>
    <w:r w:rsidRPr="0031158B">
      <w:instrText xml:space="preserve"> PAGE  \* Arabic  \* MERGEFORMAT </w:instrText>
    </w:r>
    <w:r w:rsidRPr="0031158B">
      <w:fldChar w:fldCharType="separate"/>
    </w:r>
    <w:r w:rsidRPr="0031158B">
      <w:t>1</w:t>
    </w:r>
    <w:r w:rsidRPr="0031158B">
      <w:fldChar w:fldCharType="end"/>
    </w:r>
    <w:r w:rsidRPr="0031158B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1158B" w:rsidRPr="0031158B" w14:paraId="6C4101A9" w14:textId="77777777" w:rsidTr="0031158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254E469" w14:textId="77777777" w:rsidR="0031158B" w:rsidRPr="0031158B" w:rsidRDefault="0031158B" w:rsidP="0031158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6019885"/>
          <w:bookmarkStart w:id="19" w:name="_Hlk3601988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DCB5322" w14:textId="77777777" w:rsidR="0031158B" w:rsidRPr="0031158B" w:rsidRDefault="0031158B" w:rsidP="0031158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1158B" w:rsidRPr="0031158B" w14:paraId="52E9A1E3" w14:textId="77777777" w:rsidTr="0031158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4E9A715" w14:textId="74109CB1" w:rsidR="0031158B" w:rsidRPr="0031158B" w:rsidRDefault="0031158B" w:rsidP="0031158B">
          <w:pPr>
            <w:jc w:val="left"/>
            <w:rPr>
              <w:rFonts w:eastAsia="Verdana" w:cs="Verdana"/>
              <w:szCs w:val="18"/>
            </w:rPr>
          </w:pPr>
          <w:r w:rsidRPr="0031158B">
            <w:rPr>
              <w:rFonts w:eastAsia="Verdana" w:cs="Verdana"/>
              <w:noProof/>
              <w:szCs w:val="18"/>
            </w:rPr>
            <w:drawing>
              <wp:inline distT="0" distB="0" distL="0" distR="0" wp14:anchorId="3C581668" wp14:editId="7D982306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2BB9FAD" w14:textId="77777777" w:rsidR="0031158B" w:rsidRPr="0031158B" w:rsidRDefault="0031158B" w:rsidP="0031158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1158B" w:rsidRPr="0031158B" w14:paraId="4DA79D88" w14:textId="77777777" w:rsidTr="0031158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7F46CD6" w14:textId="77777777" w:rsidR="0031158B" w:rsidRPr="0031158B" w:rsidRDefault="0031158B" w:rsidP="0031158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70032BF" w14:textId="1C10915E" w:rsidR="0031158B" w:rsidRPr="0031158B" w:rsidRDefault="0031158B" w:rsidP="0031158B">
          <w:pPr>
            <w:jc w:val="right"/>
            <w:rPr>
              <w:rFonts w:eastAsia="Verdana" w:cs="Verdana"/>
              <w:b/>
              <w:szCs w:val="18"/>
            </w:rPr>
          </w:pPr>
          <w:r w:rsidRPr="0031158B">
            <w:rPr>
              <w:b/>
              <w:szCs w:val="18"/>
            </w:rPr>
            <w:t>G/</w:t>
          </w:r>
          <w:proofErr w:type="spellStart"/>
          <w:r w:rsidRPr="0031158B">
            <w:rPr>
              <w:b/>
              <w:szCs w:val="18"/>
            </w:rPr>
            <w:t>SPS</w:t>
          </w:r>
          <w:proofErr w:type="spellEnd"/>
          <w:r w:rsidRPr="0031158B">
            <w:rPr>
              <w:b/>
              <w:szCs w:val="18"/>
            </w:rPr>
            <w:t>/N/</w:t>
          </w:r>
          <w:proofErr w:type="spellStart"/>
          <w:r w:rsidRPr="0031158B">
            <w:rPr>
              <w:b/>
              <w:szCs w:val="18"/>
            </w:rPr>
            <w:t>VNM</w:t>
          </w:r>
          <w:proofErr w:type="spellEnd"/>
          <w:r w:rsidRPr="0031158B">
            <w:rPr>
              <w:b/>
              <w:szCs w:val="18"/>
            </w:rPr>
            <w:t>/112</w:t>
          </w:r>
        </w:p>
      </w:tc>
    </w:tr>
    <w:tr w:rsidR="0031158B" w:rsidRPr="0031158B" w14:paraId="181EEC53" w14:textId="77777777" w:rsidTr="0031158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2534392" w14:textId="77777777" w:rsidR="0031158B" w:rsidRPr="0031158B" w:rsidRDefault="0031158B" w:rsidP="0031158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F5417B9" w14:textId="1738B379" w:rsidR="0031158B" w:rsidRPr="0031158B" w:rsidRDefault="0031158B" w:rsidP="0031158B">
          <w:pPr>
            <w:jc w:val="right"/>
            <w:rPr>
              <w:rFonts w:eastAsia="Verdana" w:cs="Verdana"/>
              <w:szCs w:val="18"/>
            </w:rPr>
          </w:pPr>
          <w:r w:rsidRPr="0031158B">
            <w:rPr>
              <w:rFonts w:eastAsia="Verdana" w:cs="Verdana"/>
              <w:szCs w:val="18"/>
            </w:rPr>
            <w:t>18 de marzo de 2020</w:t>
          </w:r>
        </w:p>
      </w:tc>
    </w:tr>
    <w:tr w:rsidR="0031158B" w:rsidRPr="0031158B" w14:paraId="70CA0D51" w14:textId="77777777" w:rsidTr="0031158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5CF701" w14:textId="1F5F892F" w:rsidR="0031158B" w:rsidRPr="0031158B" w:rsidRDefault="0031158B" w:rsidP="0031158B">
          <w:pPr>
            <w:jc w:val="left"/>
            <w:rPr>
              <w:rFonts w:eastAsia="Verdana" w:cs="Verdana"/>
              <w:b/>
              <w:szCs w:val="18"/>
            </w:rPr>
          </w:pPr>
          <w:r w:rsidRPr="0031158B">
            <w:rPr>
              <w:rFonts w:eastAsia="Verdana" w:cs="Verdana"/>
              <w:color w:val="FF0000"/>
              <w:szCs w:val="18"/>
            </w:rPr>
            <w:t>(20</w:t>
          </w:r>
          <w:r w:rsidRPr="0031158B">
            <w:rPr>
              <w:rFonts w:eastAsia="Verdana" w:cs="Verdana"/>
              <w:color w:val="FF0000"/>
              <w:szCs w:val="18"/>
            </w:rPr>
            <w:noBreakHyphen/>
          </w:r>
          <w:r w:rsidR="00B50AB5">
            <w:rPr>
              <w:rFonts w:eastAsia="Verdana" w:cs="Verdana"/>
              <w:color w:val="FF0000"/>
              <w:szCs w:val="18"/>
            </w:rPr>
            <w:t>2116</w:t>
          </w:r>
          <w:r w:rsidRPr="0031158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7CCCD0" w14:textId="7A3D176D" w:rsidR="0031158B" w:rsidRPr="0031158B" w:rsidRDefault="0031158B" w:rsidP="0031158B">
          <w:pPr>
            <w:jc w:val="right"/>
            <w:rPr>
              <w:rFonts w:eastAsia="Verdana" w:cs="Verdana"/>
              <w:szCs w:val="18"/>
            </w:rPr>
          </w:pPr>
          <w:r w:rsidRPr="0031158B">
            <w:rPr>
              <w:rFonts w:eastAsia="Verdana" w:cs="Verdana"/>
              <w:szCs w:val="18"/>
            </w:rPr>
            <w:t xml:space="preserve">Página: </w:t>
          </w:r>
          <w:r w:rsidRPr="0031158B">
            <w:rPr>
              <w:rFonts w:eastAsia="Verdana" w:cs="Verdana"/>
              <w:szCs w:val="18"/>
            </w:rPr>
            <w:fldChar w:fldCharType="begin"/>
          </w:r>
          <w:r w:rsidRPr="0031158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1158B">
            <w:rPr>
              <w:rFonts w:eastAsia="Verdana" w:cs="Verdana"/>
              <w:szCs w:val="18"/>
            </w:rPr>
            <w:fldChar w:fldCharType="separate"/>
          </w:r>
          <w:r w:rsidRPr="0031158B">
            <w:rPr>
              <w:rFonts w:eastAsia="Verdana" w:cs="Verdana"/>
              <w:szCs w:val="18"/>
            </w:rPr>
            <w:t>1</w:t>
          </w:r>
          <w:r w:rsidRPr="0031158B">
            <w:rPr>
              <w:rFonts w:eastAsia="Verdana" w:cs="Verdana"/>
              <w:szCs w:val="18"/>
            </w:rPr>
            <w:fldChar w:fldCharType="end"/>
          </w:r>
          <w:r w:rsidRPr="0031158B">
            <w:rPr>
              <w:rFonts w:eastAsia="Verdana" w:cs="Verdana"/>
              <w:szCs w:val="18"/>
            </w:rPr>
            <w:t>/</w:t>
          </w:r>
          <w:r w:rsidRPr="0031158B">
            <w:rPr>
              <w:rFonts w:eastAsia="Verdana" w:cs="Verdana"/>
              <w:szCs w:val="18"/>
            </w:rPr>
            <w:fldChar w:fldCharType="begin"/>
          </w:r>
          <w:r w:rsidRPr="0031158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1158B">
            <w:rPr>
              <w:rFonts w:eastAsia="Verdana" w:cs="Verdana"/>
              <w:szCs w:val="18"/>
            </w:rPr>
            <w:fldChar w:fldCharType="separate"/>
          </w:r>
          <w:r w:rsidRPr="0031158B">
            <w:rPr>
              <w:rFonts w:eastAsia="Verdana" w:cs="Verdana"/>
              <w:szCs w:val="18"/>
            </w:rPr>
            <w:t>1</w:t>
          </w:r>
          <w:r w:rsidRPr="0031158B">
            <w:rPr>
              <w:rFonts w:eastAsia="Verdana" w:cs="Verdana"/>
              <w:szCs w:val="18"/>
            </w:rPr>
            <w:fldChar w:fldCharType="end"/>
          </w:r>
        </w:p>
      </w:tc>
    </w:tr>
    <w:tr w:rsidR="0031158B" w:rsidRPr="0031158B" w14:paraId="5C3F2403" w14:textId="77777777" w:rsidTr="0031158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6DE0C1" w14:textId="3438C0CD" w:rsidR="0031158B" w:rsidRPr="0031158B" w:rsidRDefault="0031158B" w:rsidP="0031158B">
          <w:pPr>
            <w:jc w:val="left"/>
            <w:rPr>
              <w:rFonts w:eastAsia="Verdana" w:cs="Verdana"/>
              <w:szCs w:val="18"/>
            </w:rPr>
          </w:pPr>
          <w:r w:rsidRPr="0031158B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C53F733" w14:textId="508498BC" w:rsidR="0031158B" w:rsidRPr="0031158B" w:rsidRDefault="0031158B" w:rsidP="0031158B">
          <w:pPr>
            <w:jc w:val="right"/>
            <w:rPr>
              <w:rFonts w:eastAsia="Verdana" w:cs="Verdana"/>
              <w:bCs/>
              <w:szCs w:val="18"/>
            </w:rPr>
          </w:pPr>
          <w:r w:rsidRPr="0031158B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0E744BCC" w14:textId="77777777" w:rsidR="00771EE4" w:rsidRPr="0031158B" w:rsidRDefault="00771EE4" w:rsidP="00311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A6663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04A968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C0E426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242E972"/>
    <w:numStyleLink w:val="LegalHeadings"/>
  </w:abstractNum>
  <w:abstractNum w:abstractNumId="12" w15:restartNumberingAfterBreak="0">
    <w:nsid w:val="57551E12"/>
    <w:multiLevelType w:val="multilevel"/>
    <w:tmpl w:val="0242E97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1158B"/>
    <w:rsid w:val="00334D8B"/>
    <w:rsid w:val="0035602E"/>
    <w:rsid w:val="003572B4"/>
    <w:rsid w:val="003817C7"/>
    <w:rsid w:val="00395125"/>
    <w:rsid w:val="003E2958"/>
    <w:rsid w:val="00422B6F"/>
    <w:rsid w:val="00423377"/>
    <w:rsid w:val="004273D9"/>
    <w:rsid w:val="00441372"/>
    <w:rsid w:val="00467032"/>
    <w:rsid w:val="0046754A"/>
    <w:rsid w:val="004B39D5"/>
    <w:rsid w:val="004C18E3"/>
    <w:rsid w:val="004E4B52"/>
    <w:rsid w:val="004F203A"/>
    <w:rsid w:val="005336B8"/>
    <w:rsid w:val="00547B5F"/>
    <w:rsid w:val="005A0118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0CE7"/>
    <w:rsid w:val="00745146"/>
    <w:rsid w:val="007577E3"/>
    <w:rsid w:val="00760DB3"/>
    <w:rsid w:val="00771EE4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C5281"/>
    <w:rsid w:val="00A01418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0AB5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40FD2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70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158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1158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1158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1158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1158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1158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1158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1158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1158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1158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1158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31158B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31158B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31158B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31158B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31158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31158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31158B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31158B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31158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1158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31158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1158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31158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1158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31158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1158B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31158B"/>
    <w:pPr>
      <w:numPr>
        <w:numId w:val="6"/>
      </w:numPr>
    </w:pPr>
  </w:style>
  <w:style w:type="paragraph" w:styleId="ListBullet">
    <w:name w:val="List Bullet"/>
    <w:basedOn w:val="Normal"/>
    <w:uiPriority w:val="1"/>
    <w:rsid w:val="0031158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1158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1158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1158B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1158B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1158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1158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1158B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31158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1158B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1158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1158B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31158B"/>
    <w:rPr>
      <w:szCs w:val="20"/>
    </w:rPr>
  </w:style>
  <w:style w:type="character" w:customStyle="1" w:styleId="EndnoteTextChar">
    <w:name w:val="Endnote Text Char"/>
    <w:link w:val="EndnoteText"/>
    <w:uiPriority w:val="49"/>
    <w:rsid w:val="0031158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1158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1158B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31158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1158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31158B"/>
    <w:pPr>
      <w:ind w:left="567" w:right="567" w:firstLine="0"/>
    </w:pPr>
  </w:style>
  <w:style w:type="character" w:styleId="FootnoteReference">
    <w:name w:val="footnote reference"/>
    <w:uiPriority w:val="5"/>
    <w:rsid w:val="0031158B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1158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1158B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31158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1158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1158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1158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1158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1158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1158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1158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115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115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115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115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115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115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115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115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1158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1158B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11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8B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31158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1158B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31158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1158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1158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1158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1158B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1158B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1158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1158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1158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1158B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1158B"/>
  </w:style>
  <w:style w:type="paragraph" w:styleId="BlockText">
    <w:name w:val="Block Text"/>
    <w:basedOn w:val="Normal"/>
    <w:uiPriority w:val="99"/>
    <w:semiHidden/>
    <w:unhideWhenUsed/>
    <w:rsid w:val="0031158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1158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1158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15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158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1158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1158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115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1158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158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158B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31158B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1158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1158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158B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115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58B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11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158B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1158B"/>
  </w:style>
  <w:style w:type="character" w:customStyle="1" w:styleId="DateChar">
    <w:name w:val="Date Char"/>
    <w:basedOn w:val="DefaultParagraphFont"/>
    <w:link w:val="Date"/>
    <w:uiPriority w:val="99"/>
    <w:semiHidden/>
    <w:rsid w:val="0031158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15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158B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1158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1158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31158B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1158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1158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1158B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1158B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1158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1158B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31158B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1158B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1158B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1158B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158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158B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1158B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1158B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1158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1158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1158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1158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1158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1158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1158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1158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1158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1158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1158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1158B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115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1158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31158B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31158B"/>
    <w:rPr>
      <w:lang w:val="es-ES"/>
    </w:rPr>
  </w:style>
  <w:style w:type="paragraph" w:styleId="List">
    <w:name w:val="List"/>
    <w:basedOn w:val="Normal"/>
    <w:uiPriority w:val="99"/>
    <w:semiHidden/>
    <w:unhideWhenUsed/>
    <w:rsid w:val="0031158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1158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1158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1158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1158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1158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1158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1158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1158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1158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1158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1158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1158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1158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1158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115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1158B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115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1158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31158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1158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1158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1158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1158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1158B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31158B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1158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158B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3115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1158B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1158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1158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1158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1158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31158B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31158B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31158B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31158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1158B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D40FD2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771EE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71EE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71EE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71EE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71EE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71EE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71EE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71EE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71EE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71EE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71EE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71EE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71EE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71EE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71EE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71EE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71EE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71EE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71EE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71EE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71EE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71EE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71EE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71EE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71EE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71EE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71EE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71EE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71E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71E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71E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71E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71E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71E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71E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71EE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71EE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71EE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71EE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71EE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71EE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71EE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71EE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71EE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71EE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71EE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71EE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71EE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71EE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771EE4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771E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71E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71E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71E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71E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71E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71E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71EE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71EE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71EE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71EE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71EE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71EE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71EE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71EE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71EE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71EE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71EE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71EE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71EE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71EE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71EE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71EE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71EE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71EE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71EE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71EE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71EE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71EE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71EE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71EE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71EE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71EE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71EE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71EE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71EE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71EE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71EE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71EE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71EE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71EE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71EE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71EE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71EE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71EE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71EE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71EE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71EE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71EE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771EE4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771EE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71EE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71EE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71E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71EE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771EE4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771EE4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771EE4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771EE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.mard.gov.vn/en/gspsnvnm112-1" TargetMode="External"/><Relationship Id="rId13" Type="http://schemas.openxmlformats.org/officeDocument/2006/relationships/hyperlink" Target="http://www.spsvietnam.gov.vn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svietnam@mard.gov.v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kdtv.bvtv@mard.gov.v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psvietnam.gov.vn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psvietnam@mard.gov.vn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11</TotalTime>
  <Pages>2</Pages>
  <Words>638</Words>
  <Characters>3697</Characters>
  <Application>Microsoft Office Word</Application>
  <DocSecurity>0</DocSecurity>
  <Lines>90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2020-03-24T16:27:00Z</dcterms:created>
  <dcterms:modified xsi:type="dcterms:W3CDTF">2020-03-25T11:19:00Z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e3a75917-5d63-46d7-814a-d6b8ec5f35b5</vt:lpwstr>
  </property>
  <property fmtid="{D5CDD505-2E9C-101B-9397-08002B2CF9AE}" pid="3" name="WTOCLASSIFICATION">
    <vt:lpwstr>WTO OFFICIAL</vt:lpwstr>
  </property>
</Properties>
</file>