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2061FF" w:rsidRDefault="002061FF" w:rsidP="002061FF">
      <w:pPr>
        <w:pStyle w:val="Title"/>
        <w:rPr>
          <w:caps w:val="0"/>
          <w:kern w:val="0"/>
        </w:rPr>
      </w:pPr>
      <w:bookmarkStart w:id="0" w:name="_GoBack"/>
      <w:bookmarkEnd w:id="0"/>
      <w:r w:rsidRPr="002061FF">
        <w:rPr>
          <w:caps w:val="0"/>
          <w:kern w:val="0"/>
        </w:rPr>
        <w:t>NOTIFICACIÓN</w:t>
      </w:r>
    </w:p>
    <w:p w:rsidR="00AD0FDA" w:rsidRPr="002061FF" w:rsidRDefault="00EC7086" w:rsidP="002061FF">
      <w:pPr>
        <w:pStyle w:val="Title3"/>
      </w:pPr>
      <w:proofErr w:type="spellStart"/>
      <w:r w:rsidRPr="002061FF">
        <w:t>Addendum</w:t>
      </w:r>
      <w:proofErr w:type="spellEnd"/>
    </w:p>
    <w:p w:rsidR="007141CF" w:rsidRPr="002061FF" w:rsidRDefault="00EC7086" w:rsidP="002061FF">
      <w:r w:rsidRPr="002061FF">
        <w:t xml:space="preserve">La siguiente comunicación, recibida el 4 de julio </w:t>
      </w:r>
      <w:r w:rsidR="002061FF" w:rsidRPr="002061FF">
        <w:t>de 2018</w:t>
      </w:r>
      <w:r w:rsidRPr="002061FF">
        <w:t xml:space="preserve">, se distribuye a petición de la delegación de </w:t>
      </w:r>
      <w:r w:rsidRPr="002061FF">
        <w:rPr>
          <w:u w:val="single"/>
        </w:rPr>
        <w:t>Sudáfrica</w:t>
      </w:r>
      <w:r w:rsidRPr="002061FF">
        <w:t>.</w:t>
      </w:r>
    </w:p>
    <w:p w:rsidR="00AD0FDA" w:rsidRPr="002061FF" w:rsidRDefault="00E508C4" w:rsidP="002061FF"/>
    <w:p w:rsidR="00AD0FDA" w:rsidRPr="002061FF" w:rsidRDefault="002061FF" w:rsidP="002061FF">
      <w:pPr>
        <w:jc w:val="center"/>
        <w:rPr>
          <w:b/>
        </w:rPr>
      </w:pPr>
      <w:r w:rsidRPr="002061FF">
        <w:rPr>
          <w:b/>
        </w:rPr>
        <w:t>_______________</w:t>
      </w:r>
    </w:p>
    <w:p w:rsidR="00AD0FDA" w:rsidRPr="002061FF" w:rsidRDefault="00E508C4" w:rsidP="002061FF"/>
    <w:p w:rsidR="00AD0FDA" w:rsidRPr="002061FF" w:rsidRDefault="00E508C4" w:rsidP="002061FF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AB0A1E" w:rsidRPr="002061FF" w:rsidTr="002061FF">
        <w:tc>
          <w:tcPr>
            <w:tcW w:w="9242" w:type="dxa"/>
            <w:shd w:val="clear" w:color="auto" w:fill="auto"/>
          </w:tcPr>
          <w:p w:rsidR="00AD0FDA" w:rsidRPr="002061FF" w:rsidRDefault="00EC7086" w:rsidP="002061FF">
            <w:pPr>
              <w:spacing w:before="120" w:after="120"/>
              <w:rPr>
                <w:u w:val="single"/>
              </w:rPr>
            </w:pPr>
            <w:r w:rsidRPr="002061FF">
              <w:rPr>
                <w:u w:val="single"/>
              </w:rPr>
              <w:t>Reglamento modificado sobre los niveles máximos de metales en productos alimenticios.</w:t>
            </w:r>
          </w:p>
        </w:tc>
      </w:tr>
      <w:tr w:rsidR="00AB0A1E" w:rsidRPr="002061FF" w:rsidTr="002061FF">
        <w:tc>
          <w:tcPr>
            <w:tcW w:w="9242" w:type="dxa"/>
            <w:shd w:val="clear" w:color="auto" w:fill="auto"/>
          </w:tcPr>
          <w:p w:rsidR="00AD0FDA" w:rsidRPr="002061FF" w:rsidRDefault="00EC7086" w:rsidP="002061FF">
            <w:pPr>
              <w:spacing w:before="120" w:after="240"/>
              <w:rPr>
                <w:u w:val="single"/>
              </w:rPr>
            </w:pPr>
            <w:r w:rsidRPr="002061FF">
              <w:t>El Reglamento modificado sobre los niveles máximos de metales en productos alimenticios se notificado en el documento G/</w:t>
            </w:r>
            <w:proofErr w:type="spellStart"/>
            <w:r w:rsidRPr="002061FF">
              <w:t>SPS</w:t>
            </w:r>
            <w:proofErr w:type="spellEnd"/>
            <w:r w:rsidRPr="002061FF">
              <w:t>/N/</w:t>
            </w:r>
            <w:proofErr w:type="spellStart"/>
            <w:r w:rsidRPr="002061FF">
              <w:t>ZAF</w:t>
            </w:r>
            <w:proofErr w:type="spellEnd"/>
            <w:r w:rsidRPr="002061FF">
              <w:t xml:space="preserve">/46 (de 22 de septiembre </w:t>
            </w:r>
            <w:r w:rsidR="002061FF" w:rsidRPr="002061FF">
              <w:t>de 2016</w:t>
            </w:r>
            <w:r w:rsidRPr="002061FF">
              <w:t xml:space="preserve">) se adoptó el 15 de junio </w:t>
            </w:r>
            <w:r w:rsidR="002061FF" w:rsidRPr="002061FF">
              <w:t>de 2018</w:t>
            </w:r>
            <w:r w:rsidRPr="002061FF">
              <w:t>.</w:t>
            </w:r>
          </w:p>
          <w:p w:rsidR="00AB0A1E" w:rsidRPr="002061FF" w:rsidRDefault="00E508C4" w:rsidP="002061FF">
            <w:pPr>
              <w:spacing w:after="120"/>
              <w:rPr>
                <w:rStyle w:val="Hyperlink"/>
              </w:rPr>
            </w:pPr>
            <w:hyperlink r:id="rId8" w:tgtFrame="_blank" w:history="1">
              <w:r w:rsidR="002061FF" w:rsidRPr="002061FF">
                <w:rPr>
                  <w:rStyle w:val="Hyperlink"/>
                </w:rPr>
                <w:t>https://members.wto.org/crnattachments/2018/SPS/ZAF/18_3475_00_e.pdf</w:t>
              </w:r>
            </w:hyperlink>
          </w:p>
        </w:tc>
      </w:tr>
      <w:tr w:rsidR="00AB0A1E" w:rsidRPr="002061FF" w:rsidTr="002061FF">
        <w:tc>
          <w:tcPr>
            <w:tcW w:w="9242" w:type="dxa"/>
            <w:shd w:val="clear" w:color="auto" w:fill="auto"/>
          </w:tcPr>
          <w:p w:rsidR="00AD0FDA" w:rsidRPr="002061FF" w:rsidRDefault="00EC7086" w:rsidP="002061FF">
            <w:pPr>
              <w:spacing w:before="120" w:after="120"/>
              <w:rPr>
                <w:b/>
              </w:rPr>
            </w:pPr>
            <w:r w:rsidRPr="002061FF">
              <w:rPr>
                <w:b/>
              </w:rPr>
              <w:t xml:space="preserve">Este </w:t>
            </w:r>
            <w:proofErr w:type="spellStart"/>
            <w:r w:rsidRPr="002061FF">
              <w:rPr>
                <w:b/>
              </w:rPr>
              <w:t>addendum</w:t>
            </w:r>
            <w:proofErr w:type="spellEnd"/>
            <w:r w:rsidRPr="002061FF">
              <w:rPr>
                <w:b/>
              </w:rPr>
              <w:t xml:space="preserve"> se refiere a:</w:t>
            </w:r>
          </w:p>
          <w:p w:rsidR="009C4A98" w:rsidRPr="002061FF" w:rsidRDefault="009C4A98" w:rsidP="002061FF">
            <w:pPr>
              <w:spacing w:before="120" w:after="120"/>
              <w:rPr>
                <w:b/>
              </w:rPr>
            </w:pPr>
          </w:p>
        </w:tc>
      </w:tr>
      <w:tr w:rsidR="00AB0A1E" w:rsidRPr="002061FF" w:rsidTr="002061FF">
        <w:tc>
          <w:tcPr>
            <w:tcW w:w="9242" w:type="dxa"/>
            <w:shd w:val="clear" w:color="auto" w:fill="auto"/>
          </w:tcPr>
          <w:p w:rsidR="00AD0FDA" w:rsidRPr="002061FF" w:rsidRDefault="002061FF" w:rsidP="002061FF">
            <w:pPr>
              <w:ind w:left="1440" w:hanging="873"/>
            </w:pPr>
            <w:r w:rsidRPr="002061FF">
              <w:t>[ ]</w:t>
            </w:r>
            <w:r w:rsidR="00705485" w:rsidRPr="002061FF">
              <w:tab/>
              <w:t>la modificación de la fecha límite para la presentación de observaciones</w:t>
            </w:r>
          </w:p>
        </w:tc>
      </w:tr>
      <w:tr w:rsidR="00AB0A1E" w:rsidRPr="002061FF" w:rsidTr="002061FF">
        <w:tc>
          <w:tcPr>
            <w:tcW w:w="9242" w:type="dxa"/>
            <w:shd w:val="clear" w:color="auto" w:fill="auto"/>
          </w:tcPr>
          <w:p w:rsidR="00AD0FDA" w:rsidRPr="002061FF" w:rsidRDefault="00EC7086" w:rsidP="002061FF">
            <w:pPr>
              <w:ind w:left="1440" w:hanging="873"/>
            </w:pPr>
            <w:r w:rsidRPr="002061FF">
              <w:t>[</w:t>
            </w:r>
            <w:r w:rsidRPr="002061FF">
              <w:rPr>
                <w:b/>
              </w:rPr>
              <w:t>X</w:t>
            </w:r>
            <w:r w:rsidRPr="002061FF">
              <w:t>]</w:t>
            </w:r>
            <w:r w:rsidRPr="002061FF">
              <w:tab/>
              <w:t>la notificación de la adopción, publicación o entrada en vigor del reglamento</w:t>
            </w:r>
          </w:p>
        </w:tc>
      </w:tr>
      <w:tr w:rsidR="00AB0A1E" w:rsidRPr="002061FF" w:rsidTr="002061FF">
        <w:tc>
          <w:tcPr>
            <w:tcW w:w="9242" w:type="dxa"/>
            <w:shd w:val="clear" w:color="auto" w:fill="auto"/>
          </w:tcPr>
          <w:p w:rsidR="00AD0FDA" w:rsidRPr="002061FF" w:rsidRDefault="002061FF" w:rsidP="002061FF">
            <w:pPr>
              <w:ind w:left="1440" w:hanging="873"/>
            </w:pPr>
            <w:r w:rsidRPr="002061FF">
              <w:t>[ ]</w:t>
            </w:r>
            <w:r w:rsidR="00705485" w:rsidRPr="002061FF">
              <w:tab/>
              <w:t>la modificación del contenido y/o ámbito de aplicación de un proyecto de reglamento previamente notificado</w:t>
            </w:r>
          </w:p>
        </w:tc>
      </w:tr>
      <w:tr w:rsidR="00AB0A1E" w:rsidRPr="002061FF" w:rsidTr="002061FF">
        <w:tc>
          <w:tcPr>
            <w:tcW w:w="9242" w:type="dxa"/>
            <w:shd w:val="clear" w:color="auto" w:fill="auto"/>
          </w:tcPr>
          <w:p w:rsidR="00AD0FDA" w:rsidRPr="002061FF" w:rsidRDefault="002061FF" w:rsidP="002061FF">
            <w:pPr>
              <w:ind w:left="1440" w:hanging="873"/>
            </w:pPr>
            <w:r w:rsidRPr="002061FF">
              <w:t>[ ]</w:t>
            </w:r>
            <w:r w:rsidR="00705485" w:rsidRPr="002061FF">
              <w:tab/>
              <w:t>el retiro del reglamento propuesto</w:t>
            </w:r>
          </w:p>
        </w:tc>
      </w:tr>
      <w:tr w:rsidR="00AB0A1E" w:rsidRPr="002061FF" w:rsidTr="002061FF">
        <w:tc>
          <w:tcPr>
            <w:tcW w:w="9242" w:type="dxa"/>
            <w:shd w:val="clear" w:color="auto" w:fill="auto"/>
          </w:tcPr>
          <w:p w:rsidR="00AD0FDA" w:rsidRPr="002061FF" w:rsidRDefault="002061FF" w:rsidP="002061FF">
            <w:pPr>
              <w:ind w:left="1440" w:hanging="873"/>
            </w:pPr>
            <w:r w:rsidRPr="002061FF">
              <w:t>[ ]</w:t>
            </w:r>
            <w:r w:rsidR="00705485" w:rsidRPr="002061FF">
              <w:tab/>
              <w:t>la modificación de la fecha propuesta de adopción, publicación o entrada en vigor</w:t>
            </w:r>
          </w:p>
        </w:tc>
      </w:tr>
      <w:tr w:rsidR="00AB0A1E" w:rsidRPr="002061FF" w:rsidTr="002061FF">
        <w:tc>
          <w:tcPr>
            <w:tcW w:w="9242" w:type="dxa"/>
            <w:shd w:val="clear" w:color="auto" w:fill="auto"/>
          </w:tcPr>
          <w:p w:rsidR="00AD0FDA" w:rsidRDefault="002061FF" w:rsidP="002061FF">
            <w:pPr>
              <w:ind w:left="1440" w:hanging="873"/>
            </w:pPr>
            <w:r w:rsidRPr="002061FF">
              <w:t>[ ]</w:t>
            </w:r>
            <w:r w:rsidR="00705485" w:rsidRPr="002061FF">
              <w:tab/>
              <w:t xml:space="preserve">otro aspecto: </w:t>
            </w:r>
          </w:p>
          <w:p w:rsidR="002061FF" w:rsidRPr="002061FF" w:rsidRDefault="002061FF" w:rsidP="002061FF">
            <w:pPr>
              <w:ind w:left="1440" w:hanging="873"/>
            </w:pPr>
          </w:p>
        </w:tc>
      </w:tr>
      <w:tr w:rsidR="00AB0A1E" w:rsidRPr="002061FF" w:rsidTr="002061FF">
        <w:tc>
          <w:tcPr>
            <w:tcW w:w="9242" w:type="dxa"/>
            <w:shd w:val="clear" w:color="auto" w:fill="auto"/>
          </w:tcPr>
          <w:p w:rsidR="00AD0FDA" w:rsidRPr="002061FF" w:rsidRDefault="00EC7086" w:rsidP="002061FF">
            <w:pPr>
              <w:spacing w:before="120" w:after="120"/>
              <w:rPr>
                <w:b/>
              </w:rPr>
            </w:pPr>
            <w:r w:rsidRPr="002061FF">
              <w:rPr>
                <w:b/>
              </w:rPr>
              <w:t>Plazo para la presentación de observaciones</w:t>
            </w:r>
            <w:r w:rsidR="002061FF" w:rsidRPr="002061FF">
              <w:rPr>
                <w:b/>
              </w:rPr>
              <w:t xml:space="preserve">: </w:t>
            </w:r>
            <w:r w:rsidR="002061FF" w:rsidRPr="002061FF">
              <w:rPr>
                <w:b/>
                <w:i/>
              </w:rPr>
              <w:t>(</w:t>
            </w:r>
            <w:r w:rsidRPr="002061FF">
              <w:rPr>
                <w:b/>
                <w:i/>
              </w:rPr>
              <w:t xml:space="preserve">Si el </w:t>
            </w:r>
            <w:proofErr w:type="spellStart"/>
            <w:r w:rsidRPr="002061FF">
              <w:rPr>
                <w:b/>
                <w:i/>
              </w:rPr>
              <w:t>addendum</w:t>
            </w:r>
            <w:proofErr w:type="spellEnd"/>
            <w:r w:rsidRPr="002061FF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2061FF" w:rsidRPr="002061FF">
              <w:rPr>
                <w:b/>
                <w:i/>
              </w:rPr>
              <w:t>. E</w:t>
            </w:r>
            <w:r w:rsidRPr="002061FF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2061FF">
              <w:rPr>
                <w:b/>
                <w:i/>
              </w:rPr>
              <w:t>addendum</w:t>
            </w:r>
            <w:proofErr w:type="spellEnd"/>
            <w:r w:rsidRPr="002061FF">
              <w:rPr>
                <w:b/>
                <w:i/>
              </w:rPr>
              <w:t xml:space="preserve"> podrá variar.)</w:t>
            </w:r>
          </w:p>
        </w:tc>
      </w:tr>
      <w:tr w:rsidR="00AB0A1E" w:rsidRPr="002061FF" w:rsidTr="002061FF">
        <w:tc>
          <w:tcPr>
            <w:tcW w:w="9242" w:type="dxa"/>
            <w:shd w:val="clear" w:color="auto" w:fill="auto"/>
          </w:tcPr>
          <w:p w:rsidR="00AD0FDA" w:rsidRPr="002061FF" w:rsidRDefault="002061FF" w:rsidP="002061FF">
            <w:pPr>
              <w:spacing w:before="120" w:after="120"/>
              <w:ind w:left="1440" w:hanging="873"/>
            </w:pPr>
            <w:r w:rsidRPr="002061FF">
              <w:t>[ ]</w:t>
            </w:r>
            <w:r w:rsidR="00705485" w:rsidRPr="002061FF">
              <w:tab/>
              <w:t xml:space="preserve">Sesenta días a partir de la fecha de distribución del </w:t>
            </w:r>
            <w:proofErr w:type="spellStart"/>
            <w:r w:rsidR="00705485" w:rsidRPr="002061FF">
              <w:t>addendum</w:t>
            </w:r>
            <w:proofErr w:type="spellEnd"/>
            <w:r w:rsidR="00705485" w:rsidRPr="002061FF">
              <w:t xml:space="preserve"> a la notificación y/o </w:t>
            </w:r>
            <w:r w:rsidR="00705485" w:rsidRPr="002061FF">
              <w:rPr>
                <w:i/>
              </w:rPr>
              <w:t>(día/mes/año)</w:t>
            </w:r>
            <w:r w:rsidRPr="002061FF">
              <w:t>: n</w:t>
            </w:r>
            <w:r w:rsidR="00705485" w:rsidRPr="002061FF">
              <w:t>o procede.</w:t>
            </w:r>
          </w:p>
        </w:tc>
      </w:tr>
      <w:tr w:rsidR="00AB0A1E" w:rsidRPr="002061FF" w:rsidTr="002061FF">
        <w:tc>
          <w:tcPr>
            <w:tcW w:w="9242" w:type="dxa"/>
            <w:shd w:val="clear" w:color="auto" w:fill="auto"/>
          </w:tcPr>
          <w:p w:rsidR="00AD0FDA" w:rsidRPr="002061FF" w:rsidRDefault="00EC7086" w:rsidP="002061FF">
            <w:pPr>
              <w:spacing w:before="120" w:after="120"/>
              <w:rPr>
                <w:b/>
              </w:rPr>
            </w:pPr>
            <w:r w:rsidRPr="002061FF">
              <w:rPr>
                <w:b/>
              </w:rPr>
              <w:t>Organismo o autoridad encargado de tramitar las observaciones</w:t>
            </w:r>
            <w:r w:rsidR="002061FF" w:rsidRPr="002061FF">
              <w:rPr>
                <w:b/>
              </w:rPr>
              <w:t>: [ ]</w:t>
            </w:r>
            <w:r w:rsidRPr="002061FF">
              <w:rPr>
                <w:b/>
              </w:rPr>
              <w:t xml:space="preserve"> Organismo nacional encargado de la notificación, [X] Servicio nacional de información</w:t>
            </w:r>
            <w:r w:rsidR="002061FF" w:rsidRPr="002061FF">
              <w:rPr>
                <w:b/>
              </w:rPr>
              <w:t>. D</w:t>
            </w:r>
            <w:r w:rsidRPr="002061FF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AB0A1E" w:rsidRPr="002061FF" w:rsidTr="002061FF">
        <w:tc>
          <w:tcPr>
            <w:tcW w:w="9242" w:type="dxa"/>
            <w:shd w:val="clear" w:color="auto" w:fill="auto"/>
          </w:tcPr>
          <w:p w:rsidR="00AD0FDA" w:rsidRPr="00E508C4" w:rsidRDefault="00EC7086" w:rsidP="002061FF">
            <w:pPr>
              <w:spacing w:before="120"/>
              <w:rPr>
                <w:lang w:val="en-GB"/>
              </w:rPr>
            </w:pPr>
            <w:r w:rsidRPr="00E508C4">
              <w:rPr>
                <w:lang w:val="en-GB"/>
              </w:rPr>
              <w:t>Department of Health (Departamento de Salud)</w:t>
            </w:r>
          </w:p>
          <w:p w:rsidR="00AB0A1E" w:rsidRPr="002061FF" w:rsidRDefault="00EC7086" w:rsidP="002061FF">
            <w:proofErr w:type="spellStart"/>
            <w:r w:rsidRPr="002061FF">
              <w:t>Directorate</w:t>
            </w:r>
            <w:proofErr w:type="spellEnd"/>
            <w:r w:rsidR="002061FF" w:rsidRPr="002061FF">
              <w:t xml:space="preserve">: </w:t>
            </w:r>
            <w:proofErr w:type="spellStart"/>
            <w:r w:rsidR="002061FF" w:rsidRPr="002061FF">
              <w:t>F</w:t>
            </w:r>
            <w:r w:rsidRPr="002061FF">
              <w:t>ood</w:t>
            </w:r>
            <w:proofErr w:type="spellEnd"/>
            <w:r w:rsidRPr="002061FF">
              <w:t xml:space="preserve"> Control (Dirección</w:t>
            </w:r>
            <w:r w:rsidR="002061FF" w:rsidRPr="002061FF">
              <w:t>: V</w:t>
            </w:r>
            <w:r w:rsidRPr="002061FF">
              <w:t>igilancia Alimentaria)</w:t>
            </w:r>
          </w:p>
          <w:p w:rsidR="00AB0A1E" w:rsidRPr="002061FF" w:rsidRDefault="00EC7086" w:rsidP="002061FF">
            <w:proofErr w:type="spellStart"/>
            <w:r w:rsidRPr="002061FF">
              <w:t>Private</w:t>
            </w:r>
            <w:proofErr w:type="spellEnd"/>
            <w:r w:rsidRPr="002061FF">
              <w:t xml:space="preserve"> Bag X828</w:t>
            </w:r>
          </w:p>
          <w:p w:rsidR="00AB0A1E" w:rsidRPr="002061FF" w:rsidRDefault="00EC7086" w:rsidP="002061FF">
            <w:r w:rsidRPr="002061FF">
              <w:t>Pretoria 0001</w:t>
            </w:r>
          </w:p>
          <w:p w:rsidR="00AB0A1E" w:rsidRPr="002061FF" w:rsidRDefault="00EC7086" w:rsidP="002061FF">
            <w:r w:rsidRPr="002061FF">
              <w:t>Teléfono</w:t>
            </w:r>
            <w:r w:rsidR="002061FF" w:rsidRPr="002061FF">
              <w:t>: +</w:t>
            </w:r>
            <w:r w:rsidRPr="002061FF">
              <w:t>(27 12) 395 8779</w:t>
            </w:r>
          </w:p>
          <w:p w:rsidR="00AB0A1E" w:rsidRPr="002061FF" w:rsidRDefault="00EC7086" w:rsidP="002061FF">
            <w:pPr>
              <w:ind w:firstLine="426"/>
            </w:pPr>
            <w:r w:rsidRPr="002061FF">
              <w:t>+(27 12) 395 8789</w:t>
            </w:r>
          </w:p>
          <w:p w:rsidR="00705485" w:rsidRPr="002061FF" w:rsidRDefault="00EC7086" w:rsidP="002061FF">
            <w:r w:rsidRPr="002061FF">
              <w:t>Fax</w:t>
            </w:r>
            <w:r w:rsidR="002061FF" w:rsidRPr="002061FF">
              <w:t>: +</w:t>
            </w:r>
            <w:r w:rsidRPr="002061FF">
              <w:t>(27 12) 395 8854</w:t>
            </w:r>
          </w:p>
          <w:p w:rsidR="00AB0A1E" w:rsidRPr="002061FF" w:rsidRDefault="00705485" w:rsidP="002061FF">
            <w:pPr>
              <w:spacing w:after="120"/>
            </w:pPr>
            <w:r w:rsidRPr="002061FF">
              <w:lastRenderedPageBreak/>
              <w:t xml:space="preserve">Correo electrónico: </w:t>
            </w:r>
            <w:hyperlink r:id="rId9" w:history="1">
              <w:r w:rsidR="002061FF" w:rsidRPr="002061FF">
                <w:rPr>
                  <w:rStyle w:val="Hyperlink"/>
                </w:rPr>
                <w:t>Yvonne.Tsiane@health.gov.za</w:t>
              </w:r>
            </w:hyperlink>
            <w:r w:rsidRPr="002061FF">
              <w:t xml:space="preserve"> o </w:t>
            </w:r>
            <w:hyperlink r:id="rId10" w:history="1">
              <w:r w:rsidR="002061FF" w:rsidRPr="002061FF">
                <w:rPr>
                  <w:rStyle w:val="Hyperlink"/>
                </w:rPr>
                <w:t>CACPSA@health.gov.za</w:t>
              </w:r>
            </w:hyperlink>
            <w:r w:rsidRPr="002061FF">
              <w:t xml:space="preserve"> </w:t>
            </w:r>
          </w:p>
        </w:tc>
      </w:tr>
      <w:tr w:rsidR="00AB0A1E" w:rsidRPr="002061FF" w:rsidTr="002061FF">
        <w:tc>
          <w:tcPr>
            <w:tcW w:w="9242" w:type="dxa"/>
            <w:shd w:val="clear" w:color="auto" w:fill="auto"/>
          </w:tcPr>
          <w:p w:rsidR="00AD0FDA" w:rsidRPr="002061FF" w:rsidRDefault="00EC7086" w:rsidP="002061FF">
            <w:pPr>
              <w:keepNext/>
              <w:keepLines/>
              <w:spacing w:before="120" w:after="120"/>
              <w:rPr>
                <w:b/>
              </w:rPr>
            </w:pPr>
            <w:r w:rsidRPr="002061FF">
              <w:rPr>
                <w:b/>
              </w:rPr>
              <w:lastRenderedPageBreak/>
              <w:t>Texto(s) disponible(s) en</w:t>
            </w:r>
            <w:r w:rsidR="002061FF" w:rsidRPr="002061FF">
              <w:rPr>
                <w:b/>
              </w:rPr>
              <w:t>: [ ]</w:t>
            </w:r>
            <w:r w:rsidRPr="002061FF">
              <w:rPr>
                <w:b/>
              </w:rPr>
              <w:t xml:space="preserve"> Organismo nacional encargado de la notificación, [X] Servicio nacional de información</w:t>
            </w:r>
            <w:r w:rsidR="002061FF" w:rsidRPr="002061FF">
              <w:rPr>
                <w:b/>
              </w:rPr>
              <w:t>. D</w:t>
            </w:r>
            <w:r w:rsidRPr="002061FF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AB0A1E" w:rsidRPr="002061FF" w:rsidTr="002061FF">
        <w:tc>
          <w:tcPr>
            <w:tcW w:w="9242" w:type="dxa"/>
            <w:shd w:val="clear" w:color="auto" w:fill="auto"/>
          </w:tcPr>
          <w:p w:rsidR="00AD0FDA" w:rsidRPr="00E508C4" w:rsidRDefault="00EC7086" w:rsidP="002061FF">
            <w:pPr>
              <w:spacing w:before="120"/>
              <w:rPr>
                <w:lang w:val="en-GB"/>
              </w:rPr>
            </w:pPr>
            <w:r w:rsidRPr="00E508C4">
              <w:rPr>
                <w:lang w:val="en-GB"/>
              </w:rPr>
              <w:t>Department of Health (Departamento de Salud)</w:t>
            </w:r>
          </w:p>
          <w:p w:rsidR="00AB0A1E" w:rsidRPr="002061FF" w:rsidRDefault="00EC7086" w:rsidP="002061FF">
            <w:proofErr w:type="spellStart"/>
            <w:r w:rsidRPr="002061FF">
              <w:t>Directorate</w:t>
            </w:r>
            <w:proofErr w:type="spellEnd"/>
            <w:r w:rsidR="002061FF" w:rsidRPr="002061FF">
              <w:t xml:space="preserve">: </w:t>
            </w:r>
            <w:proofErr w:type="spellStart"/>
            <w:r w:rsidR="002061FF" w:rsidRPr="002061FF">
              <w:t>F</w:t>
            </w:r>
            <w:r w:rsidRPr="002061FF">
              <w:t>ood</w:t>
            </w:r>
            <w:proofErr w:type="spellEnd"/>
            <w:r w:rsidRPr="002061FF">
              <w:t xml:space="preserve"> Control (Dirección</w:t>
            </w:r>
            <w:r w:rsidR="002061FF" w:rsidRPr="002061FF">
              <w:t>: V</w:t>
            </w:r>
            <w:r w:rsidRPr="002061FF">
              <w:t>igilancia Alimentaria)</w:t>
            </w:r>
          </w:p>
          <w:p w:rsidR="00AB0A1E" w:rsidRPr="002061FF" w:rsidRDefault="00EC7086" w:rsidP="002061FF">
            <w:proofErr w:type="spellStart"/>
            <w:r w:rsidRPr="002061FF">
              <w:t>Private</w:t>
            </w:r>
            <w:proofErr w:type="spellEnd"/>
            <w:r w:rsidRPr="002061FF">
              <w:t xml:space="preserve"> Bag X828</w:t>
            </w:r>
          </w:p>
          <w:p w:rsidR="00AB0A1E" w:rsidRPr="002061FF" w:rsidRDefault="00EC7086" w:rsidP="002061FF">
            <w:r w:rsidRPr="002061FF">
              <w:t>Pretoria 0001</w:t>
            </w:r>
          </w:p>
          <w:p w:rsidR="00AB0A1E" w:rsidRPr="002061FF" w:rsidRDefault="00EC7086" w:rsidP="002061FF">
            <w:r w:rsidRPr="002061FF">
              <w:t>Teléfono</w:t>
            </w:r>
            <w:r w:rsidR="002061FF" w:rsidRPr="002061FF">
              <w:t>: +</w:t>
            </w:r>
            <w:r w:rsidRPr="002061FF">
              <w:t>(27 12) 395 8779</w:t>
            </w:r>
          </w:p>
          <w:p w:rsidR="00AB0A1E" w:rsidRPr="002061FF" w:rsidRDefault="00EC7086" w:rsidP="002061FF">
            <w:pPr>
              <w:ind w:firstLine="426"/>
            </w:pPr>
            <w:r w:rsidRPr="002061FF">
              <w:t>+(27 12) 395 8789</w:t>
            </w:r>
          </w:p>
          <w:p w:rsidR="00705485" w:rsidRPr="002061FF" w:rsidRDefault="00EC7086" w:rsidP="002061FF">
            <w:r w:rsidRPr="002061FF">
              <w:t>Fax</w:t>
            </w:r>
            <w:r w:rsidR="002061FF" w:rsidRPr="002061FF">
              <w:t>: +</w:t>
            </w:r>
            <w:r w:rsidRPr="002061FF">
              <w:t>(27 12) 395 8854</w:t>
            </w:r>
          </w:p>
          <w:p w:rsidR="00AB0A1E" w:rsidRPr="002061FF" w:rsidRDefault="00705485" w:rsidP="002061FF">
            <w:pPr>
              <w:spacing w:after="120"/>
            </w:pPr>
            <w:r w:rsidRPr="002061FF">
              <w:t xml:space="preserve">Correo electrónico: </w:t>
            </w:r>
            <w:hyperlink r:id="rId11" w:history="1">
              <w:r w:rsidR="002061FF" w:rsidRPr="002061FF">
                <w:rPr>
                  <w:rStyle w:val="Hyperlink"/>
                </w:rPr>
                <w:t>Yvonne.Tsiane@health.gov.za</w:t>
              </w:r>
            </w:hyperlink>
            <w:r w:rsidRPr="002061FF">
              <w:t xml:space="preserve"> o </w:t>
            </w:r>
            <w:hyperlink r:id="rId12" w:history="1">
              <w:r w:rsidR="002061FF" w:rsidRPr="002061FF">
                <w:rPr>
                  <w:rStyle w:val="Hyperlink"/>
                </w:rPr>
                <w:t>CACPSA@health.gov.za</w:t>
              </w:r>
            </w:hyperlink>
            <w:r w:rsidRPr="002061FF">
              <w:t xml:space="preserve"> </w:t>
            </w:r>
          </w:p>
        </w:tc>
      </w:tr>
    </w:tbl>
    <w:p w:rsidR="00AD0FDA" w:rsidRPr="002061FF" w:rsidRDefault="00E508C4" w:rsidP="002061FF"/>
    <w:p w:rsidR="00AD0FDA" w:rsidRPr="002061FF" w:rsidRDefault="002061FF" w:rsidP="002061FF">
      <w:pPr>
        <w:jc w:val="center"/>
        <w:rPr>
          <w:b/>
        </w:rPr>
      </w:pPr>
      <w:r w:rsidRPr="002061FF">
        <w:rPr>
          <w:b/>
        </w:rPr>
        <w:t>__________</w:t>
      </w:r>
    </w:p>
    <w:sectPr w:rsidR="00AD0FDA" w:rsidRPr="002061FF" w:rsidSect="003218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52" w:rsidRPr="002061FF" w:rsidRDefault="00EC7086">
      <w:r w:rsidRPr="002061FF">
        <w:separator/>
      </w:r>
    </w:p>
  </w:endnote>
  <w:endnote w:type="continuationSeparator" w:id="0">
    <w:p w:rsidR="00A51052" w:rsidRPr="002061FF" w:rsidRDefault="00EC7086">
      <w:r w:rsidRPr="002061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2061FF" w:rsidRDefault="002061FF" w:rsidP="002061FF">
    <w:pPr>
      <w:pStyle w:val="Footer"/>
    </w:pPr>
    <w:r w:rsidRPr="002061F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2061FF" w:rsidRDefault="002061FF" w:rsidP="002061FF">
    <w:pPr>
      <w:pStyle w:val="Footer"/>
    </w:pPr>
    <w:r w:rsidRPr="002061F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2061FF" w:rsidRDefault="002061FF" w:rsidP="002061FF">
    <w:pPr>
      <w:pStyle w:val="Footer"/>
    </w:pPr>
    <w:r w:rsidRPr="002061F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52" w:rsidRPr="002061FF" w:rsidRDefault="00EC7086">
      <w:r w:rsidRPr="002061FF">
        <w:separator/>
      </w:r>
    </w:p>
  </w:footnote>
  <w:footnote w:type="continuationSeparator" w:id="0">
    <w:p w:rsidR="00A51052" w:rsidRPr="002061FF" w:rsidRDefault="00EC7086">
      <w:r w:rsidRPr="002061F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FF" w:rsidRPr="00E508C4" w:rsidRDefault="002061FF" w:rsidP="002061FF">
    <w:pPr>
      <w:pStyle w:val="Header"/>
      <w:spacing w:after="240"/>
      <w:jc w:val="center"/>
      <w:rPr>
        <w:lang w:val="en-GB"/>
      </w:rPr>
    </w:pPr>
    <w:r w:rsidRPr="00E508C4">
      <w:rPr>
        <w:lang w:val="en-GB"/>
      </w:rPr>
      <w:t>G/SPS/N/ZAF/46/Add.1</w:t>
    </w:r>
  </w:p>
  <w:p w:rsidR="002061FF" w:rsidRPr="002061FF" w:rsidRDefault="002061FF" w:rsidP="002061FF">
    <w:pPr>
      <w:pStyle w:val="Header"/>
      <w:pBdr>
        <w:bottom w:val="single" w:sz="4" w:space="1" w:color="auto"/>
      </w:pBdr>
      <w:jc w:val="center"/>
    </w:pPr>
    <w:r w:rsidRPr="002061FF">
      <w:t xml:space="preserve">- </w:t>
    </w:r>
    <w:r w:rsidRPr="002061FF">
      <w:fldChar w:fldCharType="begin"/>
    </w:r>
    <w:r w:rsidRPr="002061FF">
      <w:instrText xml:space="preserve"> PAGE  \* Arabic  \* MERGEFORMAT </w:instrText>
    </w:r>
    <w:r w:rsidRPr="002061FF">
      <w:fldChar w:fldCharType="separate"/>
    </w:r>
    <w:r w:rsidRPr="002061FF">
      <w:t>1</w:t>
    </w:r>
    <w:r w:rsidRPr="002061FF">
      <w:fldChar w:fldCharType="end"/>
    </w:r>
    <w:r w:rsidRPr="002061F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FF" w:rsidRPr="00E508C4" w:rsidRDefault="002061FF" w:rsidP="002061FF">
    <w:pPr>
      <w:pStyle w:val="Header"/>
      <w:spacing w:after="240"/>
      <w:jc w:val="center"/>
      <w:rPr>
        <w:lang w:val="en-GB"/>
      </w:rPr>
    </w:pPr>
    <w:r w:rsidRPr="00E508C4">
      <w:rPr>
        <w:lang w:val="en-GB"/>
      </w:rPr>
      <w:t>G/SPS/N/ZAF/46/Add.1</w:t>
    </w:r>
  </w:p>
  <w:p w:rsidR="002061FF" w:rsidRPr="002061FF" w:rsidRDefault="002061FF" w:rsidP="002061FF">
    <w:pPr>
      <w:pStyle w:val="Header"/>
      <w:pBdr>
        <w:bottom w:val="single" w:sz="4" w:space="1" w:color="auto"/>
      </w:pBdr>
      <w:jc w:val="center"/>
    </w:pPr>
    <w:r w:rsidRPr="002061FF">
      <w:t xml:space="preserve">- </w:t>
    </w:r>
    <w:r w:rsidRPr="002061FF">
      <w:fldChar w:fldCharType="begin"/>
    </w:r>
    <w:r w:rsidRPr="002061FF">
      <w:instrText xml:space="preserve"> PAGE  \* Arabic  \* MERGEFORMAT </w:instrText>
    </w:r>
    <w:r w:rsidRPr="002061FF">
      <w:fldChar w:fldCharType="separate"/>
    </w:r>
    <w:r w:rsidR="00E508C4">
      <w:rPr>
        <w:noProof/>
      </w:rPr>
      <w:t>2</w:t>
    </w:r>
    <w:r w:rsidRPr="002061FF">
      <w:fldChar w:fldCharType="end"/>
    </w:r>
    <w:r w:rsidRPr="002061F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061FF" w:rsidRPr="002061FF" w:rsidTr="002061F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061FF" w:rsidRPr="002061FF" w:rsidRDefault="002061FF" w:rsidP="002061F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061FF" w:rsidRPr="002061FF" w:rsidRDefault="002061FF" w:rsidP="002061F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061FF" w:rsidRPr="002061FF" w:rsidTr="002061F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061FF" w:rsidRPr="002061FF" w:rsidRDefault="002061FF" w:rsidP="002061FF">
          <w:pPr>
            <w:jc w:val="left"/>
            <w:rPr>
              <w:rFonts w:eastAsia="Verdana" w:cs="Verdana"/>
              <w:szCs w:val="18"/>
            </w:rPr>
          </w:pPr>
          <w:r w:rsidRPr="002061FF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77FA80A" wp14:editId="175E375D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061FF" w:rsidRPr="002061FF" w:rsidRDefault="002061FF" w:rsidP="002061F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061FF" w:rsidRPr="00E508C4" w:rsidTr="002061F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061FF" w:rsidRPr="002061FF" w:rsidRDefault="002061FF" w:rsidP="002061F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061FF" w:rsidRPr="00E508C4" w:rsidRDefault="002061FF" w:rsidP="002061FF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E508C4">
            <w:rPr>
              <w:b/>
              <w:szCs w:val="18"/>
              <w:lang w:val="en-GB"/>
            </w:rPr>
            <w:t>G/SPS/N/ZAF/46/Add.1</w:t>
          </w:r>
        </w:p>
      </w:tc>
    </w:tr>
    <w:tr w:rsidR="002061FF" w:rsidRPr="002061FF" w:rsidTr="002061F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061FF" w:rsidRPr="00E508C4" w:rsidRDefault="002061FF" w:rsidP="002061FF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061FF" w:rsidRPr="002061FF" w:rsidRDefault="002061FF" w:rsidP="002061FF">
          <w:pPr>
            <w:jc w:val="right"/>
            <w:rPr>
              <w:rFonts w:eastAsia="Verdana" w:cs="Verdana"/>
              <w:szCs w:val="18"/>
            </w:rPr>
          </w:pPr>
          <w:r w:rsidRPr="002061FF">
            <w:rPr>
              <w:rFonts w:eastAsia="Verdana" w:cs="Verdana"/>
              <w:szCs w:val="18"/>
            </w:rPr>
            <w:t>5 de julio de 2018</w:t>
          </w:r>
        </w:p>
      </w:tc>
    </w:tr>
    <w:tr w:rsidR="002061FF" w:rsidRPr="002061FF" w:rsidTr="002061F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061FF" w:rsidRPr="002061FF" w:rsidRDefault="002061FF" w:rsidP="002061FF">
          <w:pPr>
            <w:jc w:val="left"/>
            <w:rPr>
              <w:rFonts w:eastAsia="Verdana" w:cs="Verdana"/>
              <w:b/>
              <w:szCs w:val="18"/>
            </w:rPr>
          </w:pPr>
          <w:r w:rsidRPr="002061FF">
            <w:rPr>
              <w:rFonts w:eastAsia="Verdana" w:cs="Verdana"/>
              <w:color w:val="FF0000"/>
              <w:szCs w:val="18"/>
            </w:rPr>
            <w:t>(18</w:t>
          </w:r>
          <w:r w:rsidRPr="002061FF">
            <w:rPr>
              <w:rFonts w:eastAsia="Verdana" w:cs="Verdana"/>
              <w:color w:val="FF0000"/>
              <w:szCs w:val="18"/>
            </w:rPr>
            <w:noBreakHyphen/>
          </w:r>
          <w:r w:rsidR="00E508C4">
            <w:rPr>
              <w:rFonts w:eastAsia="Verdana" w:cs="Verdana"/>
              <w:color w:val="FF0000"/>
              <w:szCs w:val="18"/>
            </w:rPr>
            <w:t>4183</w:t>
          </w:r>
          <w:r w:rsidRPr="002061F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061FF" w:rsidRPr="002061FF" w:rsidRDefault="002061FF" w:rsidP="002061FF">
          <w:pPr>
            <w:jc w:val="right"/>
            <w:rPr>
              <w:rFonts w:eastAsia="Verdana" w:cs="Verdana"/>
              <w:szCs w:val="18"/>
            </w:rPr>
          </w:pPr>
          <w:r w:rsidRPr="002061FF">
            <w:rPr>
              <w:rFonts w:eastAsia="Verdana" w:cs="Verdana"/>
              <w:szCs w:val="18"/>
            </w:rPr>
            <w:t xml:space="preserve">Página: </w:t>
          </w:r>
          <w:r w:rsidRPr="002061FF">
            <w:rPr>
              <w:rFonts w:eastAsia="Verdana" w:cs="Verdana"/>
              <w:szCs w:val="18"/>
            </w:rPr>
            <w:fldChar w:fldCharType="begin"/>
          </w:r>
          <w:r w:rsidRPr="002061F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061FF">
            <w:rPr>
              <w:rFonts w:eastAsia="Verdana" w:cs="Verdana"/>
              <w:szCs w:val="18"/>
            </w:rPr>
            <w:fldChar w:fldCharType="separate"/>
          </w:r>
          <w:r w:rsidR="00E508C4">
            <w:rPr>
              <w:rFonts w:eastAsia="Verdana" w:cs="Verdana"/>
              <w:noProof/>
              <w:szCs w:val="18"/>
            </w:rPr>
            <w:t>1</w:t>
          </w:r>
          <w:r w:rsidRPr="002061FF">
            <w:rPr>
              <w:rFonts w:eastAsia="Verdana" w:cs="Verdana"/>
              <w:szCs w:val="18"/>
            </w:rPr>
            <w:fldChar w:fldCharType="end"/>
          </w:r>
          <w:r w:rsidRPr="002061FF">
            <w:rPr>
              <w:rFonts w:eastAsia="Verdana" w:cs="Verdana"/>
              <w:szCs w:val="18"/>
            </w:rPr>
            <w:t>/</w:t>
          </w:r>
          <w:r w:rsidRPr="002061FF">
            <w:rPr>
              <w:rFonts w:eastAsia="Verdana" w:cs="Verdana"/>
              <w:szCs w:val="18"/>
            </w:rPr>
            <w:fldChar w:fldCharType="begin"/>
          </w:r>
          <w:r w:rsidRPr="002061F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061FF">
            <w:rPr>
              <w:rFonts w:eastAsia="Verdana" w:cs="Verdana"/>
              <w:szCs w:val="18"/>
            </w:rPr>
            <w:fldChar w:fldCharType="separate"/>
          </w:r>
          <w:r w:rsidR="00E508C4">
            <w:rPr>
              <w:rFonts w:eastAsia="Verdana" w:cs="Verdana"/>
              <w:noProof/>
              <w:szCs w:val="18"/>
            </w:rPr>
            <w:t>2</w:t>
          </w:r>
          <w:r w:rsidRPr="002061FF">
            <w:rPr>
              <w:rFonts w:eastAsia="Verdana" w:cs="Verdana"/>
              <w:szCs w:val="18"/>
            </w:rPr>
            <w:fldChar w:fldCharType="end"/>
          </w:r>
        </w:p>
      </w:tc>
    </w:tr>
    <w:tr w:rsidR="002061FF" w:rsidRPr="002061FF" w:rsidTr="002061F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061FF" w:rsidRPr="002061FF" w:rsidRDefault="002061FF" w:rsidP="002061FF">
          <w:pPr>
            <w:jc w:val="left"/>
            <w:rPr>
              <w:rFonts w:eastAsia="Verdana" w:cs="Verdana"/>
              <w:szCs w:val="18"/>
            </w:rPr>
          </w:pPr>
          <w:r w:rsidRPr="002061F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061FF" w:rsidRPr="002061FF" w:rsidRDefault="002061FF" w:rsidP="002061FF">
          <w:pPr>
            <w:jc w:val="right"/>
            <w:rPr>
              <w:rFonts w:eastAsia="Verdana" w:cs="Verdana"/>
              <w:bCs/>
              <w:szCs w:val="18"/>
            </w:rPr>
          </w:pPr>
          <w:r w:rsidRPr="002061F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061FF" w:rsidRDefault="00E508C4" w:rsidP="00206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6FE20B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780FB6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C06038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E9AC69C"/>
    <w:numStyleLink w:val="LegalHeadings"/>
  </w:abstractNum>
  <w:abstractNum w:abstractNumId="12">
    <w:nsid w:val="57551E12"/>
    <w:multiLevelType w:val="multilevel"/>
    <w:tmpl w:val="4E9AC6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1E"/>
    <w:rsid w:val="002061FF"/>
    <w:rsid w:val="003218B3"/>
    <w:rsid w:val="00705485"/>
    <w:rsid w:val="009C4A98"/>
    <w:rsid w:val="00A51052"/>
    <w:rsid w:val="00AB0A1E"/>
    <w:rsid w:val="00B13547"/>
    <w:rsid w:val="00B33497"/>
    <w:rsid w:val="00E508C4"/>
    <w:rsid w:val="00EC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061F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061F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061F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061F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061F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061F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061F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061F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061F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061F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061F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061F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061F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061F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061F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061F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061F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061F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061F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061F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061F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061F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061FF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061F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061FF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061F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061F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061FF"/>
    <w:pPr>
      <w:numPr>
        <w:numId w:val="6"/>
      </w:numPr>
    </w:pPr>
  </w:style>
  <w:style w:type="paragraph" w:styleId="ListBullet">
    <w:name w:val="List Bullet"/>
    <w:basedOn w:val="Normal"/>
    <w:uiPriority w:val="1"/>
    <w:rsid w:val="002061F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061F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061F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061F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061F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061F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061F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061F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061F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061F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061F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061F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061FF"/>
    <w:rPr>
      <w:szCs w:val="20"/>
    </w:rPr>
  </w:style>
  <w:style w:type="character" w:customStyle="1" w:styleId="EndnoteTextChar">
    <w:name w:val="Endnote Text Char"/>
    <w:link w:val="EndnoteText"/>
    <w:uiPriority w:val="49"/>
    <w:rsid w:val="002061F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061F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061F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061F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061F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061FF"/>
    <w:pPr>
      <w:ind w:left="567" w:right="567" w:firstLine="0"/>
    </w:pPr>
  </w:style>
  <w:style w:type="character" w:styleId="FootnoteReference">
    <w:name w:val="footnote reference"/>
    <w:uiPriority w:val="5"/>
    <w:rsid w:val="002061F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061F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061F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061F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61F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061F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61F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61F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061F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061F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FF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061F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061F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061F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61F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61F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061F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061F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061F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061F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061F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61F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061F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061FF"/>
  </w:style>
  <w:style w:type="paragraph" w:styleId="BlockText">
    <w:name w:val="Block Text"/>
    <w:basedOn w:val="Normal"/>
    <w:uiPriority w:val="99"/>
    <w:semiHidden/>
    <w:unhideWhenUsed/>
    <w:rsid w:val="002061F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61F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61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61F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61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61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61FF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061F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061F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061F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06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61FF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6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61F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61FF"/>
  </w:style>
  <w:style w:type="character" w:customStyle="1" w:styleId="DateChar">
    <w:name w:val="Date Char"/>
    <w:basedOn w:val="DefaultParagraphFont"/>
    <w:link w:val="Date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61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61FF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61F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061F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061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61F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061F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061F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61F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61F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061F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061F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061F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061F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61F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61FF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061F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061F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061F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061F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61F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61F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61F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61F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61F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61F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61F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61F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61F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061F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061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061F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061F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061FF"/>
    <w:rPr>
      <w:lang w:val="es-ES"/>
    </w:rPr>
  </w:style>
  <w:style w:type="paragraph" w:styleId="List">
    <w:name w:val="List"/>
    <w:basedOn w:val="Normal"/>
    <w:uiPriority w:val="99"/>
    <w:semiHidden/>
    <w:unhideWhenUsed/>
    <w:rsid w:val="002061F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61F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61F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61F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61F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061F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61F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61F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61F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61F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061F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061F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061F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061F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061F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061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61FF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61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61F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061F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061F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61F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061F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061F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061F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61FF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061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061F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61F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61F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061F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061F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061F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061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061F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61F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061F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061F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061F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061F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061F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061F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061F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061F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061F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061F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061F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061F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061F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061F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061F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061F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061F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061F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061F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061F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061F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061F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061FF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061F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061FF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061F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061F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061FF"/>
    <w:pPr>
      <w:numPr>
        <w:numId w:val="6"/>
      </w:numPr>
    </w:pPr>
  </w:style>
  <w:style w:type="paragraph" w:styleId="ListBullet">
    <w:name w:val="List Bullet"/>
    <w:basedOn w:val="Normal"/>
    <w:uiPriority w:val="1"/>
    <w:rsid w:val="002061F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061F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061F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061F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061F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061F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061F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061F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061F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061F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061F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061F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061FF"/>
    <w:rPr>
      <w:szCs w:val="20"/>
    </w:rPr>
  </w:style>
  <w:style w:type="character" w:customStyle="1" w:styleId="EndnoteTextChar">
    <w:name w:val="Endnote Text Char"/>
    <w:link w:val="EndnoteText"/>
    <w:uiPriority w:val="49"/>
    <w:rsid w:val="002061F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061F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061F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061F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061F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061FF"/>
    <w:pPr>
      <w:ind w:left="567" w:right="567" w:firstLine="0"/>
    </w:pPr>
  </w:style>
  <w:style w:type="character" w:styleId="FootnoteReference">
    <w:name w:val="footnote reference"/>
    <w:uiPriority w:val="5"/>
    <w:rsid w:val="002061F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061F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061F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061F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61F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061F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61F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61F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061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061F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061F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FF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061F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061F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061F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61F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61F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061F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061F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061F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061F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061F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61F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061F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061FF"/>
  </w:style>
  <w:style w:type="paragraph" w:styleId="BlockText">
    <w:name w:val="Block Text"/>
    <w:basedOn w:val="Normal"/>
    <w:uiPriority w:val="99"/>
    <w:semiHidden/>
    <w:unhideWhenUsed/>
    <w:rsid w:val="002061F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61F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61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61F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61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61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61FF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061F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061F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061F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06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61FF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6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61F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61FF"/>
  </w:style>
  <w:style w:type="character" w:customStyle="1" w:styleId="DateChar">
    <w:name w:val="Date Char"/>
    <w:basedOn w:val="DefaultParagraphFont"/>
    <w:link w:val="Date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61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61FF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61F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061F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061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61F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061F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061F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61F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61F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061F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061F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061F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061F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61F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61FF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061F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061F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061F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061F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61F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61F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61F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61F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61F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61F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61F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61F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61F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061F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061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061F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061F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061FF"/>
    <w:rPr>
      <w:lang w:val="es-ES"/>
    </w:rPr>
  </w:style>
  <w:style w:type="paragraph" w:styleId="List">
    <w:name w:val="List"/>
    <w:basedOn w:val="Normal"/>
    <w:uiPriority w:val="99"/>
    <w:semiHidden/>
    <w:unhideWhenUsed/>
    <w:rsid w:val="002061F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61F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61F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61F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61F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061F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61F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61F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61F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61F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061F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061F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061F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061F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061F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061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61FF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61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61F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061F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061F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61F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061F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061F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061F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61FF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061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061F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61F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61F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061F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061F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061F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061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061F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61F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61FF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ZAF/18_3475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CPSA@health.gov.z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vonne.Tsiane@health.gov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CPSA@health.gov.z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vonne.Tsiane@health.gov.z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373</Words>
  <Characters>2193</Characters>
  <Application>Microsoft Office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2018-07-09T07:28:00Z</dcterms:created>
  <dcterms:modified xsi:type="dcterms:W3CDTF">2018-07-09T15:23:00Z</dcterms:modified>
</cp:coreProperties>
</file>