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FE0A47" w:rsidRDefault="00FE0A47" w:rsidP="00FE0A47">
      <w:pPr>
        <w:pStyle w:val="Title"/>
        <w:rPr>
          <w:caps w:val="0"/>
          <w:kern w:val="0"/>
        </w:rPr>
      </w:pPr>
      <w:bookmarkStart w:id="0" w:name="_GoBack"/>
      <w:bookmarkEnd w:id="0"/>
      <w:r w:rsidRPr="00FE0A47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FE0A47" w:rsidRPr="00FE0A47" w:rsidTr="00FE0A4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FE0A47" w:rsidRDefault="009B1BE6" w:rsidP="00FE0A47">
            <w:pPr>
              <w:spacing w:before="120" w:after="120"/>
              <w:jc w:val="left"/>
            </w:pPr>
            <w:r w:rsidRPr="00FE0A47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FE0A47" w:rsidRDefault="009B1BE6" w:rsidP="00FE0A47">
            <w:pPr>
              <w:spacing w:before="120" w:after="120"/>
            </w:pPr>
            <w:r w:rsidRPr="00FE0A47">
              <w:rPr>
                <w:b/>
              </w:rPr>
              <w:t>Miembro que notifica</w:t>
            </w:r>
            <w:r w:rsidR="00FE0A47" w:rsidRPr="00FE0A47">
              <w:rPr>
                <w:b/>
              </w:rPr>
              <w:t xml:space="preserve">: </w:t>
            </w:r>
            <w:r w:rsidR="00FE0A47" w:rsidRPr="00FE0A47">
              <w:rPr>
                <w:u w:val="single"/>
              </w:rPr>
              <w:t>S</w:t>
            </w:r>
            <w:r w:rsidRPr="00FE0A47">
              <w:rPr>
                <w:u w:val="single"/>
              </w:rPr>
              <w:t>UDÁFRICA</w:t>
            </w:r>
          </w:p>
          <w:p w:rsidR="00EA4725" w:rsidRPr="00FE0A47" w:rsidRDefault="009B1BE6" w:rsidP="00FE0A47">
            <w:pPr>
              <w:spacing w:after="120"/>
            </w:pPr>
            <w:r w:rsidRPr="00FE0A47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FE0A47" w:rsidRPr="00FE0A47" w:rsidTr="00FE0A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0A47" w:rsidRDefault="009B1BE6" w:rsidP="00FE0A47">
            <w:pPr>
              <w:spacing w:before="120" w:after="120"/>
              <w:jc w:val="left"/>
            </w:pPr>
            <w:r w:rsidRPr="00FE0A47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0A47" w:rsidRDefault="009B1BE6" w:rsidP="00FE0A47">
            <w:pPr>
              <w:spacing w:before="120" w:after="120"/>
            </w:pPr>
            <w:r w:rsidRPr="00FE0A47">
              <w:rPr>
                <w:b/>
              </w:rPr>
              <w:t>Organismo responsable</w:t>
            </w:r>
            <w:r w:rsidR="00FE0A47" w:rsidRPr="00FE0A47">
              <w:rPr>
                <w:b/>
              </w:rPr>
              <w:t xml:space="preserve">: </w:t>
            </w:r>
            <w:r w:rsidR="00FE0A47" w:rsidRPr="00FE0A47">
              <w:t>D</w:t>
            </w:r>
            <w:r w:rsidRPr="00FE0A47">
              <w:t>ep</w:t>
            </w:r>
            <w:r w:rsidR="00643803" w:rsidRPr="00FE0A47">
              <w:t>artamento de Salud</w:t>
            </w:r>
            <w:r w:rsidR="00FE0A47" w:rsidRPr="00FE0A47">
              <w:t>. D</w:t>
            </w:r>
            <w:r w:rsidR="00643803" w:rsidRPr="00FE0A47">
              <w:t>irección</w:t>
            </w:r>
            <w:r w:rsidR="00FE0A47" w:rsidRPr="00FE0A47">
              <w:t>: V</w:t>
            </w:r>
            <w:r w:rsidRPr="00FE0A47">
              <w:t>igilancia Alimentaria.</w:t>
            </w:r>
          </w:p>
        </w:tc>
      </w:tr>
      <w:tr w:rsidR="00FE0A47" w:rsidRPr="00FE0A47" w:rsidTr="00FE0A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0A47" w:rsidRDefault="009B1BE6" w:rsidP="00FE0A47">
            <w:pPr>
              <w:spacing w:before="120" w:after="120"/>
              <w:jc w:val="left"/>
            </w:pPr>
            <w:r w:rsidRPr="00FE0A47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0A47" w:rsidRDefault="009B1BE6" w:rsidP="00FE0A47">
            <w:pPr>
              <w:spacing w:before="120" w:after="120"/>
            </w:pPr>
            <w:r w:rsidRPr="00FE0A47">
              <w:rPr>
                <w:b/>
              </w:rPr>
              <w:t>Productos abarcados (número de la(s) partida(s) arancelaria(s) según se especifica en las listas nacionales depositadas en la OMC</w:t>
            </w:r>
            <w:r w:rsidR="00FE0A47" w:rsidRPr="00FE0A47">
              <w:rPr>
                <w:b/>
              </w:rPr>
              <w:t>; d</w:t>
            </w:r>
            <w:r w:rsidRPr="00FE0A47">
              <w:rPr>
                <w:b/>
              </w:rPr>
              <w:t>eberá indicarse además, cuando proceda, el número de partida de la ICS)</w:t>
            </w:r>
            <w:r w:rsidR="00FE0A47" w:rsidRPr="00FE0A47">
              <w:rPr>
                <w:b/>
              </w:rPr>
              <w:t xml:space="preserve">: </w:t>
            </w:r>
            <w:r w:rsidR="00FE0A47" w:rsidRPr="00FE0A47">
              <w:t>p</w:t>
            </w:r>
            <w:r w:rsidRPr="00FE0A47">
              <w:t>roductos alimenticios para consumo humano.</w:t>
            </w:r>
          </w:p>
        </w:tc>
      </w:tr>
      <w:tr w:rsidR="00FE0A47" w:rsidRPr="00FE0A47" w:rsidTr="00FE0A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0A47" w:rsidRDefault="009B1BE6" w:rsidP="00FE0A47">
            <w:pPr>
              <w:spacing w:before="120" w:after="120"/>
              <w:jc w:val="left"/>
              <w:rPr>
                <w:b/>
              </w:rPr>
            </w:pPr>
            <w:r w:rsidRPr="00FE0A47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0A47" w:rsidRDefault="009B1BE6" w:rsidP="00FE0A47">
            <w:pPr>
              <w:spacing w:before="120" w:after="120"/>
              <w:rPr>
                <w:b/>
                <w:bCs/>
              </w:rPr>
            </w:pPr>
            <w:r w:rsidRPr="00FE0A47">
              <w:rPr>
                <w:b/>
              </w:rPr>
              <w:t>Regiones o países que podrían verse afectados, en la medida en que sea procedente o factible:</w:t>
            </w:r>
          </w:p>
          <w:p w:rsidR="00C452F2" w:rsidRPr="00FE0A47" w:rsidRDefault="009B1BE6" w:rsidP="00FE0A47">
            <w:pPr>
              <w:spacing w:after="120"/>
              <w:ind w:left="607" w:hanging="607"/>
              <w:rPr>
                <w:b/>
              </w:rPr>
            </w:pPr>
            <w:r w:rsidRPr="00FE0A47">
              <w:rPr>
                <w:b/>
              </w:rPr>
              <w:t>[X]</w:t>
            </w:r>
            <w:r w:rsidRPr="00FE0A47">
              <w:rPr>
                <w:b/>
              </w:rPr>
              <w:tab/>
              <w:t>Todos los interlocutores comerciales</w:t>
            </w:r>
          </w:p>
          <w:p w:rsidR="00EA4725" w:rsidRPr="00FE0A47" w:rsidRDefault="00FE0A47" w:rsidP="00FE0A47">
            <w:pPr>
              <w:spacing w:after="120"/>
              <w:ind w:left="607" w:hanging="607"/>
              <w:rPr>
                <w:b/>
              </w:rPr>
            </w:pPr>
            <w:r w:rsidRPr="00FE0A47">
              <w:rPr>
                <w:b/>
                <w:bCs/>
              </w:rPr>
              <w:t>[ ]</w:t>
            </w:r>
            <w:r w:rsidR="00C452F2" w:rsidRPr="00FE0A47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FE0A47" w:rsidRPr="00FE0A47" w:rsidTr="00FE0A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0A47" w:rsidRDefault="009B1BE6" w:rsidP="00FE0A47">
            <w:pPr>
              <w:spacing w:before="120" w:after="120"/>
              <w:jc w:val="left"/>
            </w:pPr>
            <w:r w:rsidRPr="00FE0A47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0A47" w:rsidRDefault="009B1BE6" w:rsidP="00FE0A47">
            <w:pPr>
              <w:spacing w:before="120" w:after="120"/>
            </w:pPr>
            <w:r w:rsidRPr="00FE0A47">
              <w:rPr>
                <w:b/>
              </w:rPr>
              <w:t>Título del documento notificado</w:t>
            </w:r>
            <w:r w:rsidR="00FE0A47" w:rsidRPr="00FE0A47">
              <w:rPr>
                <w:b/>
              </w:rPr>
              <w:t xml:space="preserve">: </w:t>
            </w:r>
            <w:proofErr w:type="spellStart"/>
            <w:r w:rsidR="00FE0A47" w:rsidRPr="00FE0A47">
              <w:rPr>
                <w:i/>
                <w:iCs/>
              </w:rPr>
              <w:t>R</w:t>
            </w:r>
            <w:r w:rsidRPr="00FE0A47">
              <w:rPr>
                <w:i/>
                <w:iCs/>
              </w:rPr>
              <w:t>egulations</w:t>
            </w:r>
            <w:proofErr w:type="spellEnd"/>
            <w:r w:rsidRPr="00FE0A47">
              <w:rPr>
                <w:i/>
                <w:iCs/>
              </w:rPr>
              <w:t xml:space="preserve"> </w:t>
            </w:r>
            <w:proofErr w:type="spellStart"/>
            <w:r w:rsidRPr="00FE0A47">
              <w:rPr>
                <w:i/>
                <w:iCs/>
              </w:rPr>
              <w:t>Governing</w:t>
            </w:r>
            <w:proofErr w:type="spellEnd"/>
            <w:r w:rsidRPr="00FE0A47">
              <w:rPr>
                <w:i/>
                <w:iCs/>
              </w:rPr>
              <w:t xml:space="preserve"> General </w:t>
            </w:r>
            <w:proofErr w:type="spellStart"/>
            <w:r w:rsidRPr="00FE0A47">
              <w:rPr>
                <w:i/>
                <w:iCs/>
              </w:rPr>
              <w:t>Hygiene</w:t>
            </w:r>
            <w:proofErr w:type="spellEnd"/>
            <w:r w:rsidRPr="00FE0A47">
              <w:rPr>
                <w:i/>
                <w:iCs/>
              </w:rPr>
              <w:t xml:space="preserve"> </w:t>
            </w:r>
            <w:proofErr w:type="spellStart"/>
            <w:r w:rsidRPr="00FE0A47">
              <w:rPr>
                <w:i/>
                <w:iCs/>
              </w:rPr>
              <w:t>Requirements</w:t>
            </w:r>
            <w:proofErr w:type="spellEnd"/>
            <w:r w:rsidRPr="00FE0A47">
              <w:rPr>
                <w:i/>
                <w:iCs/>
              </w:rPr>
              <w:t xml:space="preserve"> </w:t>
            </w:r>
            <w:proofErr w:type="spellStart"/>
            <w:r w:rsidRPr="00FE0A47">
              <w:rPr>
                <w:i/>
                <w:iCs/>
              </w:rPr>
              <w:t>for</w:t>
            </w:r>
            <w:proofErr w:type="spellEnd"/>
            <w:r w:rsidRPr="00FE0A47">
              <w:rPr>
                <w:i/>
                <w:iCs/>
              </w:rPr>
              <w:t xml:space="preserve"> </w:t>
            </w:r>
            <w:proofErr w:type="spellStart"/>
            <w:r w:rsidRPr="00FE0A47">
              <w:rPr>
                <w:i/>
                <w:iCs/>
              </w:rPr>
              <w:t>Food</w:t>
            </w:r>
            <w:proofErr w:type="spellEnd"/>
            <w:r w:rsidRPr="00FE0A47">
              <w:rPr>
                <w:i/>
                <w:iCs/>
              </w:rPr>
              <w:t xml:space="preserve"> </w:t>
            </w:r>
            <w:proofErr w:type="spellStart"/>
            <w:r w:rsidRPr="00FE0A47">
              <w:rPr>
                <w:i/>
                <w:iCs/>
              </w:rPr>
              <w:t>Premises</w:t>
            </w:r>
            <w:proofErr w:type="spellEnd"/>
            <w:r w:rsidRPr="00FE0A47">
              <w:rPr>
                <w:i/>
                <w:iCs/>
              </w:rPr>
              <w:t xml:space="preserve">, </w:t>
            </w:r>
            <w:proofErr w:type="spellStart"/>
            <w:r w:rsidRPr="00FE0A47">
              <w:rPr>
                <w:i/>
                <w:iCs/>
              </w:rPr>
              <w:t>the</w:t>
            </w:r>
            <w:proofErr w:type="spellEnd"/>
            <w:r w:rsidRPr="00FE0A47">
              <w:rPr>
                <w:i/>
                <w:iCs/>
              </w:rPr>
              <w:t xml:space="preserve"> </w:t>
            </w:r>
            <w:proofErr w:type="spellStart"/>
            <w:r w:rsidRPr="00FE0A47">
              <w:rPr>
                <w:i/>
                <w:iCs/>
              </w:rPr>
              <w:t>Transport</w:t>
            </w:r>
            <w:proofErr w:type="spellEnd"/>
            <w:r w:rsidRPr="00FE0A47">
              <w:rPr>
                <w:i/>
                <w:iCs/>
              </w:rPr>
              <w:t xml:space="preserve"> of </w:t>
            </w:r>
            <w:proofErr w:type="spellStart"/>
            <w:r w:rsidRPr="00FE0A47">
              <w:rPr>
                <w:i/>
                <w:iCs/>
              </w:rPr>
              <w:t>Food</w:t>
            </w:r>
            <w:proofErr w:type="spellEnd"/>
            <w:r w:rsidRPr="00FE0A47">
              <w:rPr>
                <w:i/>
                <w:iCs/>
              </w:rPr>
              <w:t xml:space="preserve"> and </w:t>
            </w:r>
            <w:proofErr w:type="spellStart"/>
            <w:r w:rsidRPr="00FE0A47">
              <w:rPr>
                <w:i/>
                <w:iCs/>
              </w:rPr>
              <w:t>Related</w:t>
            </w:r>
            <w:proofErr w:type="spellEnd"/>
            <w:r w:rsidRPr="00FE0A47">
              <w:rPr>
                <w:i/>
                <w:iCs/>
              </w:rPr>
              <w:t xml:space="preserve"> </w:t>
            </w:r>
            <w:proofErr w:type="spellStart"/>
            <w:r w:rsidRPr="00FE0A47">
              <w:rPr>
                <w:i/>
                <w:iCs/>
              </w:rPr>
              <w:t>Matters</w:t>
            </w:r>
            <w:proofErr w:type="spellEnd"/>
            <w:r w:rsidRPr="00FE0A47">
              <w:rPr>
                <w:i/>
                <w:iCs/>
              </w:rPr>
              <w:t xml:space="preserve"> (</w:t>
            </w:r>
            <w:proofErr w:type="spellStart"/>
            <w:r w:rsidRPr="00FE0A47">
              <w:rPr>
                <w:i/>
                <w:iCs/>
              </w:rPr>
              <w:t>Government</w:t>
            </w:r>
            <w:proofErr w:type="spellEnd"/>
            <w:r w:rsidRPr="00FE0A47">
              <w:rPr>
                <w:i/>
                <w:iCs/>
              </w:rPr>
              <w:t xml:space="preserve"> </w:t>
            </w:r>
            <w:proofErr w:type="spellStart"/>
            <w:r w:rsidRPr="00FE0A47">
              <w:rPr>
                <w:i/>
                <w:iCs/>
              </w:rPr>
              <w:t>Notice</w:t>
            </w:r>
            <w:proofErr w:type="spellEnd"/>
            <w:r w:rsidRPr="00FE0A47">
              <w:rPr>
                <w:i/>
                <w:iCs/>
              </w:rPr>
              <w:t xml:space="preserve"> R.638 of 22 June 2018)</w:t>
            </w:r>
            <w:r w:rsidRPr="00FE0A47">
              <w:t xml:space="preserve"> (Reglamento que establece los requisitos generales de higiene para las instalaciones del sector alimentario, el transporte de alimentos y otras cuestiones conexas - Aviso R.638 del Gobierno, de 22 de junio </w:t>
            </w:r>
            <w:r w:rsidR="00FE0A47" w:rsidRPr="00FE0A47">
              <w:t>de 2018</w:t>
            </w:r>
            <w:r w:rsidRPr="00FE0A47">
              <w:t>)</w:t>
            </w:r>
            <w:r w:rsidR="00FE0A47" w:rsidRPr="00FE0A47">
              <w:t xml:space="preserve">. </w:t>
            </w:r>
            <w:r w:rsidR="00FE0A47" w:rsidRPr="00FE0A47">
              <w:rPr>
                <w:b/>
              </w:rPr>
              <w:t>I</w:t>
            </w:r>
            <w:r w:rsidRPr="00FE0A47">
              <w:rPr>
                <w:b/>
              </w:rPr>
              <w:t>dioma(s)</w:t>
            </w:r>
            <w:r w:rsidR="00FE0A47" w:rsidRPr="00FE0A47">
              <w:rPr>
                <w:b/>
              </w:rPr>
              <w:t xml:space="preserve">: </w:t>
            </w:r>
            <w:r w:rsidR="00FE0A47" w:rsidRPr="00FE0A47">
              <w:t>i</w:t>
            </w:r>
            <w:r w:rsidRPr="00FE0A47">
              <w:t>nglés</w:t>
            </w:r>
            <w:r w:rsidR="00FE0A47" w:rsidRPr="00FE0A47">
              <w:t xml:space="preserve">. </w:t>
            </w:r>
            <w:r w:rsidR="00FE0A47" w:rsidRPr="00FE0A47">
              <w:rPr>
                <w:b/>
              </w:rPr>
              <w:t>N</w:t>
            </w:r>
            <w:r w:rsidRPr="00FE0A47">
              <w:rPr>
                <w:b/>
              </w:rPr>
              <w:t>úmero de páginas</w:t>
            </w:r>
            <w:r w:rsidR="00FE0A47" w:rsidRPr="00FE0A47">
              <w:rPr>
                <w:b/>
              </w:rPr>
              <w:t xml:space="preserve">: </w:t>
            </w:r>
            <w:r w:rsidR="00FE0A47" w:rsidRPr="00FE0A47">
              <w:t>3</w:t>
            </w:r>
            <w:r w:rsidRPr="00FE0A47">
              <w:t>8.</w:t>
            </w:r>
          </w:p>
          <w:p w:rsidR="00EA4725" w:rsidRPr="00FE0A47" w:rsidRDefault="000A0815" w:rsidP="00FE0A47">
            <w:pPr>
              <w:spacing w:after="120"/>
              <w:rPr>
                <w:rStyle w:val="Hyperlink"/>
              </w:rPr>
            </w:pPr>
            <w:hyperlink r:id="rId8" w:tgtFrame="_blank" w:history="1">
              <w:r w:rsidR="00FE0A47" w:rsidRPr="00FE0A47">
                <w:rPr>
                  <w:rStyle w:val="Hyperlink"/>
                </w:rPr>
                <w:t>https://members.wto.org/crnattachments/2018/SPS/ZAF/18_3320_00_e.pdf</w:t>
              </w:r>
            </w:hyperlink>
          </w:p>
        </w:tc>
      </w:tr>
      <w:tr w:rsidR="00FE0A47" w:rsidRPr="00FE0A47" w:rsidTr="00FE0A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0A47" w:rsidRDefault="009B1BE6" w:rsidP="00FE0A47">
            <w:pPr>
              <w:spacing w:before="120" w:after="120"/>
              <w:jc w:val="left"/>
            </w:pPr>
            <w:r w:rsidRPr="00FE0A47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0A47" w:rsidRDefault="009B1BE6" w:rsidP="00232C4D">
            <w:pPr>
              <w:spacing w:before="120" w:after="120"/>
            </w:pPr>
            <w:r w:rsidRPr="00FE0A47">
              <w:rPr>
                <w:b/>
              </w:rPr>
              <w:t>Descripción del contenido</w:t>
            </w:r>
            <w:r w:rsidR="00FE0A47" w:rsidRPr="00FE0A47">
              <w:rPr>
                <w:b/>
              </w:rPr>
              <w:t xml:space="preserve">: </w:t>
            </w:r>
            <w:r w:rsidR="00FE0A47" w:rsidRPr="00FE0A47">
              <w:t>e</w:t>
            </w:r>
            <w:r w:rsidRPr="00FE0A47">
              <w:t>n el nuevo Reglamento notificado se establecen requisitos para la manipulación, el transporte, el almacenamiento y la venta de productos de establecimientos del sector alimentario al público en Sudáfrica, para proteger a los consumidores de los riesgos de toxicidad y enfermedades transmisibles por los alimentos</w:t>
            </w:r>
            <w:r w:rsidR="00FE0A47" w:rsidRPr="00FE0A47">
              <w:t>. S</w:t>
            </w:r>
            <w:r w:rsidRPr="00FE0A47">
              <w:t>e establecen nuevas definiciones, se suprimen o modifican otras, se suprimen artículos que ya no son pertinentes y se desplazan algunas disposiciones en el texto para mayor claridad</w:t>
            </w:r>
            <w:r w:rsidR="00FE0A47" w:rsidRPr="00FE0A47">
              <w:t>. T</w:t>
            </w:r>
            <w:r w:rsidRPr="00FE0A47">
              <w:t>ambién se incluyen requisitos de higiene para aparatos, cisternas de leche de gran volumen y material de carnicería, así como disposiciones en materia de higiene en el transporte de carne y productos cárnicos</w:t>
            </w:r>
            <w:r w:rsidR="00FE0A47" w:rsidRPr="00FE0A47">
              <w:t>. A</w:t>
            </w:r>
            <w:r w:rsidRPr="00FE0A47">
              <w:t xml:space="preserve">demás, se integran disposiciones del Codex </w:t>
            </w:r>
            <w:proofErr w:type="spellStart"/>
            <w:r w:rsidRPr="00FE0A47">
              <w:t>Alimentarius</w:t>
            </w:r>
            <w:proofErr w:type="spellEnd"/>
            <w:r w:rsidRPr="00FE0A47">
              <w:t xml:space="preserve"> y de </w:t>
            </w:r>
            <w:r w:rsidR="00232C4D">
              <w:t>otros textos científicos internacionales, como el Manual sobre l</w:t>
            </w:r>
            <w:r w:rsidR="00232C4D" w:rsidRPr="00FE0A47">
              <w:t xml:space="preserve">as cinco claves para la inocuidad de los alimentos </w:t>
            </w:r>
            <w:r w:rsidR="00232C4D">
              <w:t xml:space="preserve">de </w:t>
            </w:r>
            <w:r w:rsidRPr="00FE0A47">
              <w:t>la Organización Mundial de la Salud, para garantizar que la legislación alimentaria de Sudáfrica es actual y está basada en reglas y normas internacionales.</w:t>
            </w:r>
          </w:p>
        </w:tc>
      </w:tr>
      <w:tr w:rsidR="00FE0A47" w:rsidRPr="00FE0A47" w:rsidTr="00FE0A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0A47" w:rsidRDefault="009B1BE6" w:rsidP="00FE0A47">
            <w:pPr>
              <w:spacing w:before="120" w:after="120"/>
              <w:jc w:val="left"/>
            </w:pPr>
            <w:r w:rsidRPr="00FE0A47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0A47" w:rsidRDefault="009B1BE6" w:rsidP="00FE0A47">
            <w:pPr>
              <w:spacing w:before="120" w:after="120"/>
            </w:pPr>
            <w:r w:rsidRPr="00FE0A47">
              <w:rPr>
                <w:b/>
              </w:rPr>
              <w:t>Objetivo y razón de ser</w:t>
            </w:r>
            <w:r w:rsidR="00FE0A47" w:rsidRPr="00FE0A47">
              <w:rPr>
                <w:b/>
              </w:rPr>
              <w:t>: [</w:t>
            </w:r>
            <w:r w:rsidRPr="00FE0A47">
              <w:rPr>
                <w:b/>
              </w:rPr>
              <w:t xml:space="preserve">X] inocuidad de los alimentos, </w:t>
            </w:r>
            <w:r w:rsidR="00FE0A47" w:rsidRPr="00FE0A47">
              <w:rPr>
                <w:b/>
              </w:rPr>
              <w:t>[ ]</w:t>
            </w:r>
            <w:r w:rsidRPr="00FE0A47">
              <w:rPr>
                <w:b/>
              </w:rPr>
              <w:t xml:space="preserve"> sanidad animal, </w:t>
            </w:r>
            <w:r w:rsidR="00FE0A47" w:rsidRPr="00FE0A47">
              <w:rPr>
                <w:b/>
              </w:rPr>
              <w:t>[ ]</w:t>
            </w:r>
            <w:r w:rsidRPr="00FE0A47">
              <w:rPr>
                <w:b/>
              </w:rPr>
              <w:t xml:space="preserve"> preservación de los vegetales, </w:t>
            </w:r>
            <w:r w:rsidR="00FE0A47" w:rsidRPr="00FE0A47">
              <w:rPr>
                <w:b/>
              </w:rPr>
              <w:t>[ ]</w:t>
            </w:r>
            <w:r w:rsidRPr="00FE0A47">
              <w:rPr>
                <w:b/>
              </w:rPr>
              <w:t xml:space="preserve"> protección de la salud humana contra las enfermedades o plagas animales o vegetales, </w:t>
            </w:r>
            <w:r w:rsidR="00FE0A47" w:rsidRPr="00FE0A47">
              <w:rPr>
                <w:b/>
              </w:rPr>
              <w:t>[ ]</w:t>
            </w:r>
            <w:r w:rsidRPr="00FE0A47">
              <w:rPr>
                <w:b/>
              </w:rPr>
              <w:t xml:space="preserve"> protección del territorio contra otros daños causados por plagas. </w:t>
            </w:r>
          </w:p>
        </w:tc>
      </w:tr>
      <w:tr w:rsidR="00FE0A47" w:rsidRPr="00FE0A47" w:rsidTr="00FE0A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0A47" w:rsidRDefault="009B1BE6" w:rsidP="00FE0A47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FE0A47">
              <w:rPr>
                <w:b/>
              </w:rPr>
              <w:lastRenderedPageBreak/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0A47" w:rsidRDefault="009B1BE6" w:rsidP="00FE0A47">
            <w:pPr>
              <w:keepNext/>
              <w:keepLines/>
              <w:spacing w:before="120" w:after="120"/>
            </w:pPr>
            <w:r w:rsidRPr="00FE0A47">
              <w:rPr>
                <w:b/>
              </w:rPr>
              <w:t>¿Existe una norma internacional pertinente</w:t>
            </w:r>
            <w:r w:rsidR="00FE0A47" w:rsidRPr="00FE0A47">
              <w:rPr>
                <w:b/>
              </w:rPr>
              <w:t>? D</w:t>
            </w:r>
            <w:r w:rsidRPr="00FE0A47">
              <w:rPr>
                <w:b/>
              </w:rPr>
              <w:t>e ser así, indíquese la norma:</w:t>
            </w:r>
          </w:p>
          <w:p w:rsidR="00C452F2" w:rsidRPr="00FE0A47" w:rsidRDefault="009B1BE6" w:rsidP="00FE0A47">
            <w:pPr>
              <w:keepNext/>
              <w:keepLines/>
              <w:ind w:left="720" w:hanging="720"/>
              <w:rPr>
                <w:b/>
                <w:i/>
              </w:rPr>
            </w:pPr>
            <w:r w:rsidRPr="00FE0A47">
              <w:rPr>
                <w:b/>
                <w:bCs/>
              </w:rPr>
              <w:t>[X]</w:t>
            </w:r>
            <w:r w:rsidRPr="00FE0A47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FE0A47">
              <w:rPr>
                <w:b/>
                <w:bCs/>
              </w:rPr>
              <w:t>Alimentarius</w:t>
            </w:r>
            <w:proofErr w:type="spellEnd"/>
            <w:r w:rsidRPr="00FE0A47">
              <w:rPr>
                <w:b/>
                <w:bCs/>
              </w:rPr>
              <w:t xml:space="preserve"> </w:t>
            </w:r>
            <w:r w:rsidRPr="00FE0A47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Pr="00FE0A47">
              <w:rPr>
                <w:b/>
                <w:bCs/>
              </w:rPr>
              <w:t>:</w:t>
            </w:r>
          </w:p>
          <w:p w:rsidR="00EA4725" w:rsidRPr="00FE0A47" w:rsidRDefault="00AE5095" w:rsidP="00FE0A47">
            <w:pPr>
              <w:keepNext/>
              <w:keepLines/>
              <w:spacing w:after="120"/>
              <w:ind w:left="720" w:hanging="720"/>
            </w:pPr>
            <w:r w:rsidRPr="00FE0A47">
              <w:rPr>
                <w:b/>
                <w:i/>
              </w:rPr>
              <w:tab/>
            </w:r>
            <w:r w:rsidRPr="00FE0A47">
              <w:t>Principios generales de higiene de los alimentos (CAC/RCP 1- 1969, Rev. 4 - 2009).</w:t>
            </w:r>
          </w:p>
          <w:p w:rsidR="00C452F2" w:rsidRPr="00FE0A47" w:rsidRDefault="00FE0A47" w:rsidP="00FE0A47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FE0A47">
              <w:rPr>
                <w:b/>
                <w:bCs/>
              </w:rPr>
              <w:t>[ ]</w:t>
            </w:r>
            <w:r w:rsidR="00C452F2" w:rsidRPr="00FE0A47">
              <w:rPr>
                <w:b/>
                <w:bCs/>
              </w:rPr>
              <w:tab/>
              <w:t xml:space="preserve">de la Organización Mundial de Sanidad Animal (OIE) </w:t>
            </w:r>
            <w:r w:rsidR="00C452F2" w:rsidRPr="00FE0A47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C452F2" w:rsidRPr="00FE0A47">
              <w:rPr>
                <w:b/>
                <w:bCs/>
              </w:rPr>
              <w:t>:</w:t>
            </w:r>
          </w:p>
          <w:p w:rsidR="00C452F2" w:rsidRPr="00FE0A47" w:rsidRDefault="00FE0A47" w:rsidP="00FE0A47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FE0A47">
              <w:rPr>
                <w:b/>
                <w:bCs/>
              </w:rPr>
              <w:t>[ ]</w:t>
            </w:r>
            <w:r w:rsidR="00C452F2" w:rsidRPr="00FE0A47">
              <w:rPr>
                <w:b/>
                <w:bCs/>
              </w:rPr>
              <w:tab/>
              <w:t xml:space="preserve">de la Convención Internacional de Protección Fitosanitaria </w:t>
            </w:r>
            <w:r w:rsidR="00C452F2" w:rsidRPr="00FE0A47">
              <w:rPr>
                <w:b/>
                <w:bCs/>
                <w:i/>
                <w:iCs/>
              </w:rPr>
              <w:t>(por ejemplo, número de NIMF)</w:t>
            </w:r>
            <w:r w:rsidR="00C452F2" w:rsidRPr="00FE0A47">
              <w:rPr>
                <w:b/>
                <w:bCs/>
              </w:rPr>
              <w:t>:</w:t>
            </w:r>
          </w:p>
          <w:p w:rsidR="00EA4725" w:rsidRPr="00FE0A47" w:rsidRDefault="00FE0A47" w:rsidP="00FE0A47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FE0A47">
              <w:rPr>
                <w:b/>
              </w:rPr>
              <w:t>[ ]</w:t>
            </w:r>
            <w:r w:rsidR="00C452F2" w:rsidRPr="00FE0A47">
              <w:rPr>
                <w:b/>
              </w:rPr>
              <w:tab/>
              <w:t>Ninguna</w:t>
            </w:r>
          </w:p>
          <w:p w:rsidR="00C452F2" w:rsidRPr="00FE0A47" w:rsidRDefault="009B1BE6" w:rsidP="00FE0A47">
            <w:pPr>
              <w:keepNext/>
              <w:keepLines/>
              <w:spacing w:after="120"/>
              <w:rPr>
                <w:b/>
              </w:rPr>
            </w:pPr>
            <w:r w:rsidRPr="00FE0A47">
              <w:rPr>
                <w:b/>
              </w:rPr>
              <w:t>¿Se ajusta la reglamentación que se propone a la norma internacional pertinente?</w:t>
            </w:r>
          </w:p>
          <w:p w:rsidR="00EA4725" w:rsidRPr="00FE0A47" w:rsidRDefault="009B1BE6" w:rsidP="00FE0A47">
            <w:pPr>
              <w:keepNext/>
              <w:keepLines/>
              <w:spacing w:after="120"/>
              <w:rPr>
                <w:b/>
              </w:rPr>
            </w:pPr>
            <w:r w:rsidRPr="00FE0A47">
              <w:rPr>
                <w:b/>
              </w:rPr>
              <w:t>[X] S</w:t>
            </w:r>
            <w:r w:rsidR="00FE0A47" w:rsidRPr="00FE0A47">
              <w:rPr>
                <w:b/>
              </w:rPr>
              <w:t>í [ ]</w:t>
            </w:r>
            <w:r w:rsidRPr="00FE0A47">
              <w:rPr>
                <w:b/>
              </w:rPr>
              <w:t xml:space="preserve"> No</w:t>
            </w:r>
          </w:p>
          <w:p w:rsidR="00EA4725" w:rsidRPr="00FE0A47" w:rsidRDefault="009B1BE6" w:rsidP="00FE0A47">
            <w:pPr>
              <w:keepNext/>
              <w:keepLines/>
              <w:spacing w:after="120"/>
            </w:pPr>
            <w:r w:rsidRPr="00FE0A47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FE0A47" w:rsidRPr="00FE0A47" w:rsidTr="00FE0A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0A47" w:rsidRDefault="009B1BE6" w:rsidP="00FE0A47">
            <w:pPr>
              <w:spacing w:before="120" w:after="120"/>
              <w:jc w:val="left"/>
            </w:pPr>
            <w:r w:rsidRPr="00FE0A47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0A47" w:rsidRDefault="009B1BE6" w:rsidP="00FE0A47">
            <w:pPr>
              <w:spacing w:before="120" w:after="120"/>
            </w:pPr>
            <w:r w:rsidRPr="00FE0A47">
              <w:rPr>
                <w:b/>
              </w:rPr>
              <w:t xml:space="preserve">Otros documentos pertinentes e idioma(s) en que están disponibles: </w:t>
            </w:r>
          </w:p>
        </w:tc>
      </w:tr>
      <w:tr w:rsidR="00FE0A47" w:rsidRPr="00FE0A47" w:rsidTr="00FE0A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0A47" w:rsidRDefault="009B1BE6" w:rsidP="00FE0A47">
            <w:pPr>
              <w:spacing w:before="120" w:after="120"/>
              <w:jc w:val="left"/>
            </w:pPr>
            <w:r w:rsidRPr="00FE0A47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0A47" w:rsidRDefault="009B1BE6" w:rsidP="00FE0A47">
            <w:pPr>
              <w:spacing w:before="120" w:after="120"/>
            </w:pPr>
            <w:r w:rsidRPr="00FE0A47">
              <w:rPr>
                <w:b/>
                <w:bCs/>
              </w:rPr>
              <w:t xml:space="preserve">Fecha propuesta de adopción </w:t>
            </w:r>
            <w:r w:rsidRPr="00FE0A47">
              <w:rPr>
                <w:b/>
                <w:bCs/>
                <w:i/>
                <w:iCs/>
              </w:rPr>
              <w:t>(día/mes/año)</w:t>
            </w:r>
            <w:r w:rsidR="00FE0A47" w:rsidRPr="00FE0A47">
              <w:rPr>
                <w:b/>
                <w:bCs/>
              </w:rPr>
              <w:t xml:space="preserve">: </w:t>
            </w:r>
            <w:r w:rsidR="00FE0A47" w:rsidRPr="00FE0A47">
              <w:t>n</w:t>
            </w:r>
            <w:r w:rsidRPr="00FE0A47">
              <w:t>o procede.</w:t>
            </w:r>
          </w:p>
          <w:p w:rsidR="00EA4725" w:rsidRPr="00FE0A47" w:rsidRDefault="009B1BE6" w:rsidP="00FE0A47">
            <w:pPr>
              <w:spacing w:after="120"/>
            </w:pPr>
            <w:r w:rsidRPr="00FE0A47">
              <w:rPr>
                <w:b/>
                <w:bCs/>
              </w:rPr>
              <w:t>Fecha propuesta de publicación (</w:t>
            </w:r>
            <w:r w:rsidRPr="00FE0A47">
              <w:rPr>
                <w:b/>
                <w:bCs/>
                <w:i/>
                <w:iCs/>
              </w:rPr>
              <w:t>día/mes/año</w:t>
            </w:r>
            <w:r w:rsidRPr="00FE0A47">
              <w:rPr>
                <w:b/>
                <w:bCs/>
              </w:rPr>
              <w:t>)</w:t>
            </w:r>
            <w:r w:rsidR="00FE0A47" w:rsidRPr="00FE0A47">
              <w:rPr>
                <w:b/>
                <w:bCs/>
              </w:rPr>
              <w:t xml:space="preserve">: </w:t>
            </w:r>
            <w:r w:rsidR="00FE0A47" w:rsidRPr="00FE0A47">
              <w:t>n</w:t>
            </w:r>
            <w:r w:rsidRPr="00FE0A47">
              <w:t>o procede.</w:t>
            </w:r>
          </w:p>
        </w:tc>
      </w:tr>
      <w:tr w:rsidR="00FE0A47" w:rsidRPr="00FE0A47" w:rsidTr="00FE0A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0A47" w:rsidRDefault="009B1BE6" w:rsidP="00FE0A47">
            <w:pPr>
              <w:spacing w:before="120" w:after="120"/>
              <w:jc w:val="left"/>
            </w:pPr>
            <w:r w:rsidRPr="00FE0A47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0A47" w:rsidRDefault="009B1BE6" w:rsidP="00FE0A47">
            <w:pPr>
              <w:spacing w:before="120" w:after="120"/>
            </w:pPr>
            <w:r w:rsidRPr="00FE0A47">
              <w:rPr>
                <w:b/>
              </w:rPr>
              <w:t>Fecha propuesta de entrada en vigor</w:t>
            </w:r>
            <w:r w:rsidR="00FE0A47" w:rsidRPr="00FE0A47">
              <w:rPr>
                <w:b/>
              </w:rPr>
              <w:t xml:space="preserve">: </w:t>
            </w:r>
            <w:r w:rsidR="00FE0A47" w:rsidRPr="00FE0A47">
              <w:rPr>
                <w:b/>
                <w:bCs/>
              </w:rPr>
              <w:t>[ ]</w:t>
            </w:r>
            <w:r w:rsidRPr="00FE0A47">
              <w:rPr>
                <w:b/>
                <w:bCs/>
              </w:rPr>
              <w:t xml:space="preserve"> Seis meses a partir de la fecha de publicación, y/o </w:t>
            </w:r>
            <w:r w:rsidRPr="00FE0A47">
              <w:rPr>
                <w:b/>
                <w:bCs/>
                <w:i/>
                <w:iCs/>
              </w:rPr>
              <w:t>(día/mes/año)</w:t>
            </w:r>
            <w:r w:rsidR="00FE0A47" w:rsidRPr="00FE0A47">
              <w:rPr>
                <w:b/>
                <w:bCs/>
              </w:rPr>
              <w:t xml:space="preserve">: </w:t>
            </w:r>
            <w:r w:rsidR="00FE0A47" w:rsidRPr="00FE0A47">
              <w:t>e</w:t>
            </w:r>
            <w:r w:rsidRPr="00FE0A47">
              <w:t xml:space="preserve">l Reglamento notificado entró en vigor el 22 de junio </w:t>
            </w:r>
            <w:r w:rsidR="00FE0A47" w:rsidRPr="00FE0A47">
              <w:t>de 2018</w:t>
            </w:r>
            <w:r w:rsidRPr="00FE0A47">
              <w:t xml:space="preserve">, a excepción de los párrafos 3 11) b), 6 7) y 10 1) a), que entrarán en vigor el 22 de junio </w:t>
            </w:r>
            <w:r w:rsidR="00FE0A47" w:rsidRPr="00FE0A47">
              <w:t>de 2019</w:t>
            </w:r>
            <w:r w:rsidRPr="00FE0A47">
              <w:t>.</w:t>
            </w:r>
          </w:p>
          <w:p w:rsidR="00EA4725" w:rsidRPr="00FE0A47" w:rsidRDefault="00FE0A47" w:rsidP="00FE0A47">
            <w:pPr>
              <w:spacing w:after="120"/>
              <w:ind w:left="607" w:hanging="607"/>
              <w:rPr>
                <w:b/>
              </w:rPr>
            </w:pPr>
            <w:r w:rsidRPr="00FE0A47">
              <w:rPr>
                <w:b/>
              </w:rPr>
              <w:t>[ ]</w:t>
            </w:r>
            <w:r w:rsidR="00C452F2" w:rsidRPr="00FE0A47">
              <w:rPr>
                <w:b/>
              </w:rPr>
              <w:tab/>
              <w:t xml:space="preserve">Medida de facilitación del comercio </w:t>
            </w:r>
          </w:p>
        </w:tc>
      </w:tr>
      <w:tr w:rsidR="00FE0A47" w:rsidRPr="00FE0A47" w:rsidTr="00FE0A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0A47" w:rsidRDefault="009B1BE6" w:rsidP="00FE0A47">
            <w:pPr>
              <w:spacing w:before="120" w:after="120"/>
              <w:jc w:val="left"/>
            </w:pPr>
            <w:r w:rsidRPr="00FE0A47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0A47" w:rsidRDefault="009B1BE6" w:rsidP="00FE0A47">
            <w:pPr>
              <w:spacing w:before="120" w:after="120"/>
            </w:pPr>
            <w:r w:rsidRPr="00FE0A47">
              <w:rPr>
                <w:b/>
              </w:rPr>
              <w:t>Fecha límite para la presentación de observaciones</w:t>
            </w:r>
            <w:r w:rsidR="00FE0A47" w:rsidRPr="00FE0A47">
              <w:rPr>
                <w:b/>
              </w:rPr>
              <w:t xml:space="preserve">: </w:t>
            </w:r>
            <w:r w:rsidR="00FE0A47" w:rsidRPr="00FE0A47">
              <w:rPr>
                <w:b/>
                <w:bCs/>
              </w:rPr>
              <w:t>[ ]</w:t>
            </w:r>
            <w:r w:rsidRPr="00FE0A47">
              <w:rPr>
                <w:b/>
                <w:bCs/>
              </w:rPr>
              <w:t xml:space="preserve"> Sesenta días a partir de la fecha de distribución de la notificación y/o </w:t>
            </w:r>
            <w:r w:rsidRPr="00FE0A47">
              <w:rPr>
                <w:b/>
                <w:bCs/>
                <w:i/>
                <w:iCs/>
              </w:rPr>
              <w:t>(día/mes/año)</w:t>
            </w:r>
            <w:r w:rsidR="00FE0A47" w:rsidRPr="00FE0A47">
              <w:rPr>
                <w:b/>
                <w:bCs/>
              </w:rPr>
              <w:t xml:space="preserve">: </w:t>
            </w:r>
            <w:r w:rsidR="00FE0A47" w:rsidRPr="00FE0A47">
              <w:t>n</w:t>
            </w:r>
            <w:r w:rsidRPr="00FE0A47">
              <w:t>o procede.</w:t>
            </w:r>
          </w:p>
          <w:p w:rsidR="00C452F2" w:rsidRPr="00FE0A47" w:rsidRDefault="009B1BE6" w:rsidP="00FE0A47">
            <w:pPr>
              <w:spacing w:after="120"/>
            </w:pPr>
            <w:r w:rsidRPr="00FE0A47">
              <w:rPr>
                <w:b/>
              </w:rPr>
              <w:t>Organismo o autoridad encargado de tramitar las observaciones</w:t>
            </w:r>
            <w:r w:rsidR="00FE0A47" w:rsidRPr="00FE0A47">
              <w:rPr>
                <w:b/>
              </w:rPr>
              <w:t>: [ ]</w:t>
            </w:r>
            <w:r w:rsidRPr="00FE0A47">
              <w:rPr>
                <w:b/>
              </w:rPr>
              <w:t xml:space="preserve"> Organismo nacional encargado de la notificación, [X] Servicio nacional de información</w:t>
            </w:r>
            <w:r w:rsidR="00FE0A47" w:rsidRPr="00FE0A47">
              <w:rPr>
                <w:b/>
              </w:rPr>
              <w:t>. D</w:t>
            </w:r>
            <w:r w:rsidRPr="00FE0A47">
              <w:rPr>
                <w:b/>
              </w:rPr>
              <w:t>irección, número de fax y dirección de correo electrónico (en su caso) de otra institución:</w:t>
            </w:r>
          </w:p>
          <w:p w:rsidR="00A751C5" w:rsidRPr="00927043" w:rsidRDefault="009B1BE6" w:rsidP="00FE0A47">
            <w:pPr>
              <w:rPr>
                <w:lang w:val="en-GB"/>
              </w:rPr>
            </w:pPr>
            <w:r w:rsidRPr="00927043">
              <w:rPr>
                <w:lang w:val="en-GB"/>
              </w:rPr>
              <w:t>Department of Health (Departamento de Salud)</w:t>
            </w:r>
          </w:p>
          <w:p w:rsidR="00A751C5" w:rsidRPr="00FE0A47" w:rsidRDefault="009B1BE6" w:rsidP="00FE0A47">
            <w:proofErr w:type="spellStart"/>
            <w:r w:rsidRPr="00FE0A47">
              <w:t>Directorate</w:t>
            </w:r>
            <w:proofErr w:type="spellEnd"/>
            <w:r w:rsidR="00FE0A47" w:rsidRPr="00FE0A47">
              <w:t xml:space="preserve">: </w:t>
            </w:r>
            <w:proofErr w:type="spellStart"/>
            <w:r w:rsidR="00FE0A47" w:rsidRPr="00FE0A47">
              <w:t>F</w:t>
            </w:r>
            <w:r w:rsidRPr="00FE0A47">
              <w:t>ood</w:t>
            </w:r>
            <w:proofErr w:type="spellEnd"/>
            <w:r w:rsidRPr="00FE0A47">
              <w:t xml:space="preserve"> Control (Dirección</w:t>
            </w:r>
            <w:r w:rsidR="00FE0A47" w:rsidRPr="00FE0A47">
              <w:t>: V</w:t>
            </w:r>
            <w:r w:rsidRPr="00FE0A47">
              <w:t>igilancia Alimentaria)</w:t>
            </w:r>
          </w:p>
          <w:p w:rsidR="00A751C5" w:rsidRPr="00FE0A47" w:rsidRDefault="009B1BE6" w:rsidP="00FE0A47">
            <w:proofErr w:type="spellStart"/>
            <w:r w:rsidRPr="00FE0A47">
              <w:t>Private</w:t>
            </w:r>
            <w:proofErr w:type="spellEnd"/>
            <w:r w:rsidRPr="00FE0A47">
              <w:t xml:space="preserve"> Bag X828</w:t>
            </w:r>
          </w:p>
          <w:p w:rsidR="00A751C5" w:rsidRPr="00FE0A47" w:rsidRDefault="009B1BE6" w:rsidP="00FE0A47">
            <w:r w:rsidRPr="00FE0A47">
              <w:t>Pretoria 0001</w:t>
            </w:r>
          </w:p>
          <w:p w:rsidR="00A751C5" w:rsidRPr="00FE0A47" w:rsidRDefault="009B1BE6" w:rsidP="00FE0A47">
            <w:r w:rsidRPr="00FE0A47">
              <w:t>Teléfono</w:t>
            </w:r>
            <w:r w:rsidR="00FE0A47" w:rsidRPr="00FE0A47">
              <w:t>: +</w:t>
            </w:r>
            <w:r w:rsidRPr="00FE0A47">
              <w:t>(27 12) 395 8789</w:t>
            </w:r>
          </w:p>
          <w:p w:rsidR="00A751C5" w:rsidRPr="00FE0A47" w:rsidRDefault="009B1BE6" w:rsidP="00FE0A47">
            <w:r w:rsidRPr="00FE0A47">
              <w:t>Fax</w:t>
            </w:r>
            <w:r w:rsidR="00FE0A47" w:rsidRPr="00FE0A47">
              <w:t>: +</w:t>
            </w:r>
            <w:r w:rsidRPr="00FE0A47">
              <w:t>(27 12) 395 8854</w:t>
            </w:r>
          </w:p>
          <w:p w:rsidR="00A751C5" w:rsidRPr="00FE0A47" w:rsidRDefault="00C452F2" w:rsidP="00FE0A47">
            <w:pPr>
              <w:spacing w:after="120"/>
            </w:pPr>
            <w:r w:rsidRPr="00FE0A47">
              <w:t>Correo electrónico</w:t>
            </w:r>
            <w:r w:rsidR="00FE0A47" w:rsidRPr="00FE0A47">
              <w:t>: S</w:t>
            </w:r>
            <w:r w:rsidRPr="00FE0A47">
              <w:t>hirley.duPlessis@health.gov.za con copia a</w:t>
            </w:r>
            <w:r w:rsidR="00FE0A47" w:rsidRPr="00FE0A47">
              <w:t>: C</w:t>
            </w:r>
            <w:r w:rsidRPr="00FE0A47">
              <w:t xml:space="preserve">ACPSA@health.gov.za </w:t>
            </w:r>
          </w:p>
        </w:tc>
      </w:tr>
      <w:tr w:rsidR="00A751C5" w:rsidRPr="00FE0A47" w:rsidTr="00FE0A4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FE0A47" w:rsidRDefault="009B1BE6" w:rsidP="00FE0A47">
            <w:pPr>
              <w:keepNext/>
              <w:keepLines/>
              <w:spacing w:before="120" w:after="120"/>
              <w:jc w:val="left"/>
            </w:pPr>
            <w:r w:rsidRPr="00FE0A47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C452F2" w:rsidRPr="00FE0A47" w:rsidRDefault="009B1BE6" w:rsidP="00FE0A47">
            <w:pPr>
              <w:keepNext/>
              <w:keepLines/>
              <w:spacing w:before="120" w:after="120"/>
              <w:rPr>
                <w:b/>
              </w:rPr>
            </w:pPr>
            <w:r w:rsidRPr="00FE0A47">
              <w:rPr>
                <w:b/>
              </w:rPr>
              <w:t>Texto(s) disponible(s) en</w:t>
            </w:r>
            <w:r w:rsidR="00FE0A47" w:rsidRPr="00FE0A47">
              <w:rPr>
                <w:b/>
              </w:rPr>
              <w:t>: [ ]</w:t>
            </w:r>
            <w:r w:rsidRPr="00FE0A47">
              <w:rPr>
                <w:b/>
              </w:rPr>
              <w:t xml:space="preserve"> Organismo nacional encargado de la notificación, [X] Servicio nacional de información</w:t>
            </w:r>
            <w:r w:rsidR="00FE0A47" w:rsidRPr="00FE0A47">
              <w:rPr>
                <w:b/>
              </w:rPr>
              <w:t>. D</w:t>
            </w:r>
            <w:r w:rsidRPr="00FE0A47">
              <w:rPr>
                <w:b/>
              </w:rPr>
              <w:t>irección, número de fax y dirección de correo electrónico (en su caso) de otra institución:</w:t>
            </w:r>
          </w:p>
          <w:p w:rsidR="00A751C5" w:rsidRPr="00927043" w:rsidRDefault="009B1BE6" w:rsidP="00FE0A47">
            <w:pPr>
              <w:rPr>
                <w:lang w:val="en-GB"/>
              </w:rPr>
            </w:pPr>
            <w:r w:rsidRPr="00927043">
              <w:rPr>
                <w:lang w:val="en-GB"/>
              </w:rPr>
              <w:t>Department of Health (Departamento de Salud)</w:t>
            </w:r>
          </w:p>
          <w:p w:rsidR="00A751C5" w:rsidRPr="00FE0A47" w:rsidRDefault="009B1BE6" w:rsidP="00FE0A47">
            <w:proofErr w:type="spellStart"/>
            <w:r w:rsidRPr="00FE0A47">
              <w:t>Directorate</w:t>
            </w:r>
            <w:proofErr w:type="spellEnd"/>
            <w:r w:rsidR="00FE0A47" w:rsidRPr="00FE0A47">
              <w:t xml:space="preserve">: </w:t>
            </w:r>
            <w:proofErr w:type="spellStart"/>
            <w:r w:rsidR="00FE0A47" w:rsidRPr="00FE0A47">
              <w:t>F</w:t>
            </w:r>
            <w:r w:rsidRPr="00FE0A47">
              <w:t>ood</w:t>
            </w:r>
            <w:proofErr w:type="spellEnd"/>
            <w:r w:rsidRPr="00FE0A47">
              <w:t xml:space="preserve"> Control (Dirección</w:t>
            </w:r>
            <w:r w:rsidR="00FE0A47" w:rsidRPr="00FE0A47">
              <w:t>: V</w:t>
            </w:r>
            <w:r w:rsidRPr="00FE0A47">
              <w:t>igilancia Alimentaria)</w:t>
            </w:r>
          </w:p>
          <w:p w:rsidR="00A751C5" w:rsidRPr="00FE0A47" w:rsidRDefault="009B1BE6" w:rsidP="00FE0A47">
            <w:proofErr w:type="spellStart"/>
            <w:r w:rsidRPr="00FE0A47">
              <w:t>Private</w:t>
            </w:r>
            <w:proofErr w:type="spellEnd"/>
            <w:r w:rsidRPr="00FE0A47">
              <w:t xml:space="preserve"> Bag X828</w:t>
            </w:r>
          </w:p>
          <w:p w:rsidR="00A751C5" w:rsidRPr="00FE0A47" w:rsidRDefault="009B1BE6" w:rsidP="00FE0A47">
            <w:r w:rsidRPr="00FE0A47">
              <w:t>Pretoria 0001</w:t>
            </w:r>
          </w:p>
          <w:p w:rsidR="00A751C5" w:rsidRPr="00FE0A47" w:rsidRDefault="009B1BE6" w:rsidP="00FE0A47">
            <w:r w:rsidRPr="00FE0A47">
              <w:t>Teléfono</w:t>
            </w:r>
            <w:r w:rsidR="00FE0A47" w:rsidRPr="00FE0A47">
              <w:t>: +</w:t>
            </w:r>
            <w:r w:rsidRPr="00FE0A47">
              <w:t>(27 12) 395 9359</w:t>
            </w:r>
          </w:p>
          <w:p w:rsidR="00A751C5" w:rsidRPr="00927043" w:rsidRDefault="009B1BE6" w:rsidP="00FE0A47">
            <w:pPr>
              <w:rPr>
                <w:lang w:val="en-GB"/>
              </w:rPr>
            </w:pPr>
            <w:r w:rsidRPr="00927043">
              <w:rPr>
                <w:lang w:val="en-GB"/>
              </w:rPr>
              <w:t>Fax</w:t>
            </w:r>
            <w:r w:rsidR="00FE0A47" w:rsidRPr="00927043">
              <w:rPr>
                <w:lang w:val="en-GB"/>
              </w:rPr>
              <w:t>: +</w:t>
            </w:r>
            <w:r w:rsidRPr="00927043">
              <w:rPr>
                <w:lang w:val="en-GB"/>
              </w:rPr>
              <w:t>(27 12) 395 8854</w:t>
            </w:r>
          </w:p>
          <w:p w:rsidR="00A751C5" w:rsidRPr="00927043" w:rsidRDefault="009B1BE6" w:rsidP="00FE0A47">
            <w:pPr>
              <w:rPr>
                <w:lang w:val="en-GB"/>
              </w:rPr>
            </w:pPr>
            <w:r w:rsidRPr="00927043">
              <w:rPr>
                <w:lang w:val="en-GB"/>
              </w:rPr>
              <w:t>Sitio web</w:t>
            </w:r>
            <w:r w:rsidR="00FE0A47" w:rsidRPr="00927043">
              <w:rPr>
                <w:lang w:val="en-GB"/>
              </w:rPr>
              <w:t>: h</w:t>
            </w:r>
            <w:r w:rsidRPr="00927043">
              <w:rPr>
                <w:lang w:val="en-GB"/>
              </w:rPr>
              <w:t>ttp://www.health.gov.za/fl.php</w:t>
            </w:r>
          </w:p>
          <w:p w:rsidR="00A751C5" w:rsidRPr="00FE0A47" w:rsidRDefault="00C452F2" w:rsidP="00FE0A47">
            <w:pPr>
              <w:spacing w:after="120"/>
            </w:pPr>
            <w:r w:rsidRPr="00FE0A47">
              <w:t>Correo electrónico</w:t>
            </w:r>
            <w:r w:rsidR="00FE0A47" w:rsidRPr="00FE0A47">
              <w:t>: S</w:t>
            </w:r>
            <w:r w:rsidRPr="00FE0A47">
              <w:t>hirley.duPlessis@health.gov.za con copia a</w:t>
            </w:r>
            <w:r w:rsidR="00FE0A47" w:rsidRPr="00FE0A47">
              <w:t>: C</w:t>
            </w:r>
            <w:r w:rsidRPr="00FE0A47">
              <w:t>ACPSA@health.gov.za</w:t>
            </w:r>
          </w:p>
        </w:tc>
      </w:tr>
    </w:tbl>
    <w:p w:rsidR="007141CF" w:rsidRPr="00FE0A47" w:rsidRDefault="000A0815" w:rsidP="00FE0A47"/>
    <w:sectPr w:rsidR="007141CF" w:rsidRPr="00FE0A47" w:rsidSect="00B356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E2" w:rsidRPr="00FE0A47" w:rsidRDefault="009B1BE6">
      <w:r w:rsidRPr="00FE0A47">
        <w:separator/>
      </w:r>
    </w:p>
  </w:endnote>
  <w:endnote w:type="continuationSeparator" w:id="0">
    <w:p w:rsidR="001B55E2" w:rsidRPr="00FE0A47" w:rsidRDefault="009B1BE6">
      <w:r w:rsidRPr="00FE0A4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E0A47" w:rsidRDefault="00FE0A47" w:rsidP="00FE0A47">
    <w:pPr>
      <w:pStyle w:val="Footer"/>
    </w:pPr>
    <w:r w:rsidRPr="00FE0A4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E0A47" w:rsidRDefault="00FE0A47" w:rsidP="00FE0A47">
    <w:pPr>
      <w:pStyle w:val="Footer"/>
    </w:pPr>
    <w:r w:rsidRPr="00FE0A4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FE0A47" w:rsidRDefault="00FE0A47" w:rsidP="00FE0A47">
    <w:pPr>
      <w:pStyle w:val="Footer"/>
    </w:pPr>
    <w:r w:rsidRPr="00FE0A4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E2" w:rsidRPr="00FE0A47" w:rsidRDefault="009B1BE6">
      <w:r w:rsidRPr="00FE0A47">
        <w:separator/>
      </w:r>
    </w:p>
  </w:footnote>
  <w:footnote w:type="continuationSeparator" w:id="0">
    <w:p w:rsidR="001B55E2" w:rsidRPr="00FE0A47" w:rsidRDefault="009B1BE6">
      <w:r w:rsidRPr="00FE0A4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A47" w:rsidRPr="00FE0A47" w:rsidRDefault="00FE0A47" w:rsidP="00FE0A47">
    <w:pPr>
      <w:pStyle w:val="Header"/>
      <w:spacing w:after="240"/>
      <w:jc w:val="center"/>
    </w:pPr>
    <w:r w:rsidRPr="00FE0A47">
      <w:t>G/SPS/N/ZAF/61</w:t>
    </w:r>
  </w:p>
  <w:p w:rsidR="00FE0A47" w:rsidRPr="00FE0A47" w:rsidRDefault="00FE0A47" w:rsidP="00FE0A47">
    <w:pPr>
      <w:pStyle w:val="Header"/>
      <w:pBdr>
        <w:bottom w:val="single" w:sz="4" w:space="1" w:color="auto"/>
      </w:pBdr>
      <w:jc w:val="center"/>
    </w:pPr>
    <w:r w:rsidRPr="00FE0A47">
      <w:t xml:space="preserve">- </w:t>
    </w:r>
    <w:r w:rsidRPr="00FE0A47">
      <w:fldChar w:fldCharType="begin"/>
    </w:r>
    <w:r w:rsidRPr="00FE0A47">
      <w:instrText xml:space="preserve"> PAGE  \* Arabic  \* MERGEFORMAT </w:instrText>
    </w:r>
    <w:r w:rsidRPr="00FE0A47">
      <w:fldChar w:fldCharType="separate"/>
    </w:r>
    <w:r w:rsidRPr="00FE0A47">
      <w:t>1</w:t>
    </w:r>
    <w:r w:rsidRPr="00FE0A47">
      <w:fldChar w:fldCharType="end"/>
    </w:r>
    <w:r w:rsidRPr="00FE0A47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A47" w:rsidRPr="00FE0A47" w:rsidRDefault="00FE0A47" w:rsidP="00FE0A47">
    <w:pPr>
      <w:pStyle w:val="Header"/>
      <w:spacing w:after="240"/>
      <w:jc w:val="center"/>
    </w:pPr>
    <w:r w:rsidRPr="00FE0A47">
      <w:t>G/SPS/N/ZAF/61</w:t>
    </w:r>
  </w:p>
  <w:p w:rsidR="00FE0A47" w:rsidRPr="00FE0A47" w:rsidRDefault="00FE0A47" w:rsidP="00FE0A47">
    <w:pPr>
      <w:pStyle w:val="Header"/>
      <w:pBdr>
        <w:bottom w:val="single" w:sz="4" w:space="1" w:color="auto"/>
      </w:pBdr>
      <w:jc w:val="center"/>
    </w:pPr>
    <w:r w:rsidRPr="00FE0A47">
      <w:t xml:space="preserve">- </w:t>
    </w:r>
    <w:r w:rsidRPr="00FE0A47">
      <w:fldChar w:fldCharType="begin"/>
    </w:r>
    <w:r w:rsidRPr="00FE0A47">
      <w:instrText xml:space="preserve"> PAGE  \* Arabic  \* MERGEFORMAT </w:instrText>
    </w:r>
    <w:r w:rsidRPr="00FE0A47">
      <w:fldChar w:fldCharType="separate"/>
    </w:r>
    <w:r w:rsidR="000A0815">
      <w:rPr>
        <w:noProof/>
      </w:rPr>
      <w:t>2</w:t>
    </w:r>
    <w:r w:rsidRPr="00FE0A47">
      <w:fldChar w:fldCharType="end"/>
    </w:r>
    <w:r w:rsidRPr="00FE0A47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FE0A47" w:rsidRPr="00FE0A47" w:rsidTr="00FE0A4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E0A47" w:rsidRPr="00FE0A47" w:rsidRDefault="00FE0A47" w:rsidP="00FE0A4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E0A47" w:rsidRPr="00FE0A47" w:rsidRDefault="00FE0A47" w:rsidP="00FE0A4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E0A47" w:rsidRPr="00FE0A47" w:rsidTr="00FE0A4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E0A47" w:rsidRPr="00FE0A47" w:rsidRDefault="00FE0A47" w:rsidP="00FE0A47">
          <w:pPr>
            <w:jc w:val="left"/>
            <w:rPr>
              <w:rFonts w:eastAsia="Verdana" w:cs="Verdana"/>
              <w:szCs w:val="18"/>
            </w:rPr>
          </w:pPr>
          <w:r w:rsidRPr="00FE0A47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57544A1D" wp14:editId="57AC2575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E0A47" w:rsidRPr="00FE0A47" w:rsidRDefault="00FE0A47" w:rsidP="00FE0A4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E0A47" w:rsidRPr="00FE0A47" w:rsidTr="00FE0A4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E0A47" w:rsidRPr="00FE0A47" w:rsidRDefault="00FE0A47" w:rsidP="00FE0A4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E0A47" w:rsidRPr="00FE0A47" w:rsidRDefault="00FE0A47" w:rsidP="00FE0A47">
          <w:pPr>
            <w:jc w:val="right"/>
            <w:rPr>
              <w:rFonts w:eastAsia="Verdana" w:cs="Verdana"/>
              <w:b/>
              <w:szCs w:val="18"/>
            </w:rPr>
          </w:pPr>
          <w:r w:rsidRPr="00FE0A47">
            <w:rPr>
              <w:b/>
              <w:szCs w:val="18"/>
            </w:rPr>
            <w:t>G/SPS/N/ZAF/61</w:t>
          </w:r>
        </w:p>
      </w:tc>
    </w:tr>
    <w:tr w:rsidR="00FE0A47" w:rsidRPr="00FE0A47" w:rsidTr="00FE0A4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E0A47" w:rsidRPr="00FE0A47" w:rsidRDefault="00FE0A47" w:rsidP="00FE0A4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E0A47" w:rsidRPr="00FE0A47" w:rsidRDefault="00FE0A47" w:rsidP="00FE0A47">
          <w:pPr>
            <w:jc w:val="right"/>
            <w:rPr>
              <w:rFonts w:eastAsia="Verdana" w:cs="Verdana"/>
              <w:szCs w:val="18"/>
            </w:rPr>
          </w:pPr>
          <w:r w:rsidRPr="00FE0A47">
            <w:rPr>
              <w:rFonts w:eastAsia="Verdana" w:cs="Verdana"/>
              <w:szCs w:val="18"/>
            </w:rPr>
            <w:t>2 de julio de 2018</w:t>
          </w:r>
        </w:p>
      </w:tc>
    </w:tr>
    <w:tr w:rsidR="00FE0A47" w:rsidRPr="00FE0A47" w:rsidTr="00FE0A4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E0A47" w:rsidRPr="00FE0A47" w:rsidRDefault="00FE0A47" w:rsidP="00FE0A47">
          <w:pPr>
            <w:jc w:val="left"/>
            <w:rPr>
              <w:rFonts w:eastAsia="Verdana" w:cs="Verdana"/>
              <w:b/>
              <w:szCs w:val="18"/>
            </w:rPr>
          </w:pPr>
          <w:r w:rsidRPr="00FE0A47">
            <w:rPr>
              <w:rFonts w:eastAsia="Verdana" w:cs="Verdana"/>
              <w:color w:val="FF0000"/>
              <w:szCs w:val="18"/>
            </w:rPr>
            <w:t>(18</w:t>
          </w:r>
          <w:r w:rsidRPr="00FE0A47">
            <w:rPr>
              <w:rFonts w:eastAsia="Verdana" w:cs="Verdana"/>
              <w:color w:val="FF0000"/>
              <w:szCs w:val="18"/>
            </w:rPr>
            <w:noBreakHyphen/>
          </w:r>
          <w:r w:rsidR="00927043">
            <w:rPr>
              <w:rFonts w:eastAsia="Verdana" w:cs="Verdana"/>
              <w:color w:val="FF0000"/>
              <w:szCs w:val="18"/>
            </w:rPr>
            <w:t>4136</w:t>
          </w:r>
          <w:r w:rsidRPr="00FE0A4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E0A47" w:rsidRPr="00FE0A47" w:rsidRDefault="00FE0A47" w:rsidP="00FE0A47">
          <w:pPr>
            <w:jc w:val="right"/>
            <w:rPr>
              <w:rFonts w:eastAsia="Verdana" w:cs="Verdana"/>
              <w:szCs w:val="18"/>
            </w:rPr>
          </w:pPr>
          <w:r w:rsidRPr="00FE0A47">
            <w:rPr>
              <w:rFonts w:eastAsia="Verdana" w:cs="Verdana"/>
              <w:szCs w:val="18"/>
            </w:rPr>
            <w:t xml:space="preserve">Página: </w:t>
          </w:r>
          <w:r w:rsidRPr="00FE0A47">
            <w:rPr>
              <w:rFonts w:eastAsia="Verdana" w:cs="Verdana"/>
              <w:szCs w:val="18"/>
            </w:rPr>
            <w:fldChar w:fldCharType="begin"/>
          </w:r>
          <w:r w:rsidRPr="00FE0A4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E0A47">
            <w:rPr>
              <w:rFonts w:eastAsia="Verdana" w:cs="Verdana"/>
              <w:szCs w:val="18"/>
            </w:rPr>
            <w:fldChar w:fldCharType="separate"/>
          </w:r>
          <w:r w:rsidR="000A0815">
            <w:rPr>
              <w:rFonts w:eastAsia="Verdana" w:cs="Verdana"/>
              <w:noProof/>
              <w:szCs w:val="18"/>
            </w:rPr>
            <w:t>1</w:t>
          </w:r>
          <w:r w:rsidRPr="00FE0A47">
            <w:rPr>
              <w:rFonts w:eastAsia="Verdana" w:cs="Verdana"/>
              <w:szCs w:val="18"/>
            </w:rPr>
            <w:fldChar w:fldCharType="end"/>
          </w:r>
          <w:r w:rsidRPr="00FE0A47">
            <w:rPr>
              <w:rFonts w:eastAsia="Verdana" w:cs="Verdana"/>
              <w:szCs w:val="18"/>
            </w:rPr>
            <w:t>/</w:t>
          </w:r>
          <w:r w:rsidRPr="00FE0A47">
            <w:rPr>
              <w:rFonts w:eastAsia="Verdana" w:cs="Verdana"/>
              <w:szCs w:val="18"/>
            </w:rPr>
            <w:fldChar w:fldCharType="begin"/>
          </w:r>
          <w:r w:rsidRPr="00FE0A4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E0A47">
            <w:rPr>
              <w:rFonts w:eastAsia="Verdana" w:cs="Verdana"/>
              <w:szCs w:val="18"/>
            </w:rPr>
            <w:fldChar w:fldCharType="separate"/>
          </w:r>
          <w:r w:rsidR="000A0815">
            <w:rPr>
              <w:rFonts w:eastAsia="Verdana" w:cs="Verdana"/>
              <w:noProof/>
              <w:szCs w:val="18"/>
            </w:rPr>
            <w:t>2</w:t>
          </w:r>
          <w:r w:rsidRPr="00FE0A47">
            <w:rPr>
              <w:rFonts w:eastAsia="Verdana" w:cs="Verdana"/>
              <w:szCs w:val="18"/>
            </w:rPr>
            <w:fldChar w:fldCharType="end"/>
          </w:r>
        </w:p>
      </w:tc>
    </w:tr>
    <w:tr w:rsidR="00FE0A47" w:rsidRPr="00FE0A47" w:rsidTr="00FE0A4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E0A47" w:rsidRPr="00FE0A47" w:rsidRDefault="00FE0A47" w:rsidP="00FE0A47">
          <w:pPr>
            <w:jc w:val="left"/>
            <w:rPr>
              <w:rFonts w:eastAsia="Verdana" w:cs="Verdana"/>
              <w:szCs w:val="18"/>
            </w:rPr>
          </w:pPr>
          <w:r w:rsidRPr="00FE0A47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E0A47" w:rsidRPr="00FE0A47" w:rsidRDefault="00FE0A47" w:rsidP="00FE0A47">
          <w:pPr>
            <w:jc w:val="right"/>
            <w:rPr>
              <w:rFonts w:eastAsia="Verdana" w:cs="Verdana"/>
              <w:bCs/>
              <w:szCs w:val="18"/>
            </w:rPr>
          </w:pPr>
          <w:r w:rsidRPr="00FE0A47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FE0A47" w:rsidRDefault="000A0815" w:rsidP="00FE0A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5F69D0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FAC555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79E4B24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CB89AF0"/>
    <w:numStyleLink w:val="LegalHeadings"/>
  </w:abstractNum>
  <w:abstractNum w:abstractNumId="12">
    <w:nsid w:val="57551E12"/>
    <w:multiLevelType w:val="multilevel"/>
    <w:tmpl w:val="5CB89AF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C5"/>
    <w:rsid w:val="000A0815"/>
    <w:rsid w:val="001B55E2"/>
    <w:rsid w:val="00232C4D"/>
    <w:rsid w:val="00316D0E"/>
    <w:rsid w:val="005214B6"/>
    <w:rsid w:val="00643803"/>
    <w:rsid w:val="00663BD1"/>
    <w:rsid w:val="009001D8"/>
    <w:rsid w:val="00927043"/>
    <w:rsid w:val="009649AF"/>
    <w:rsid w:val="009B1BE6"/>
    <w:rsid w:val="00A751C5"/>
    <w:rsid w:val="00AE5095"/>
    <w:rsid w:val="00B3564C"/>
    <w:rsid w:val="00C452F2"/>
    <w:rsid w:val="00E90246"/>
    <w:rsid w:val="00EB4B59"/>
    <w:rsid w:val="00F428B4"/>
    <w:rsid w:val="00F94CA9"/>
    <w:rsid w:val="00FC1488"/>
    <w:rsid w:val="00F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E0A4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E0A4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E0A4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E0A4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E0A4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E0A4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E0A4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E0A4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E0A4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E0A4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A4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FE0A4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FE0A47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FE0A47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FE0A47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FE0A4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FE0A4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FE0A47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FE0A47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FE0A4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E0A4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FE0A4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E0A47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FE0A4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E0A47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FE0A4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E0A47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FE0A47"/>
    <w:pPr>
      <w:numPr>
        <w:numId w:val="6"/>
      </w:numPr>
    </w:pPr>
  </w:style>
  <w:style w:type="paragraph" w:styleId="ListBullet">
    <w:name w:val="List Bullet"/>
    <w:basedOn w:val="Normal"/>
    <w:uiPriority w:val="1"/>
    <w:rsid w:val="00FE0A4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E0A4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E0A4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E0A4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E0A4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E0A4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E0A4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E0A47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FE0A4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E0A4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E0A4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E0A47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FE0A47"/>
    <w:rPr>
      <w:szCs w:val="20"/>
    </w:rPr>
  </w:style>
  <w:style w:type="character" w:customStyle="1" w:styleId="EndnoteTextChar">
    <w:name w:val="Endnote Text Char"/>
    <w:link w:val="EndnoteText"/>
    <w:uiPriority w:val="49"/>
    <w:rsid w:val="00FE0A4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E0A4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E0A47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FE0A4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E0A4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FE0A47"/>
    <w:pPr>
      <w:ind w:left="567" w:right="567" w:firstLine="0"/>
    </w:pPr>
  </w:style>
  <w:style w:type="character" w:styleId="FootnoteReference">
    <w:name w:val="footnote reference"/>
    <w:uiPriority w:val="5"/>
    <w:rsid w:val="00FE0A4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E0A4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E0A47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E0A4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E0A4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E0A4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E0A4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E0A4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E0A4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E0A4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E0A4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E0A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E0A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E0A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E0A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E0A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E0A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E0A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E0A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E0A4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E0A4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0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47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FE0A4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E0A4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FE0A4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E0A4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E0A4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E0A4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E0A4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E0A4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E0A4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E0A4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E0A4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E0A4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E0A47"/>
  </w:style>
  <w:style w:type="paragraph" w:styleId="BlockText">
    <w:name w:val="Block Text"/>
    <w:basedOn w:val="Normal"/>
    <w:uiPriority w:val="99"/>
    <w:semiHidden/>
    <w:unhideWhenUsed/>
    <w:rsid w:val="00FE0A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0A4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0A4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0A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0A47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0A4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0A4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0A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0A4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0A4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0A47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FE0A4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E0A4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0A47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E0A4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E0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0A47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E0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E0A47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0A47"/>
  </w:style>
  <w:style w:type="character" w:customStyle="1" w:styleId="DateChar">
    <w:name w:val="Date Char"/>
    <w:basedOn w:val="DefaultParagraphFont"/>
    <w:link w:val="Date"/>
    <w:uiPriority w:val="99"/>
    <w:semiHidden/>
    <w:rsid w:val="00FE0A47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E0A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0A47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0A4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0A47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FE0A4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E0A4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E0A4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E0A4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E0A4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E0A4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0A47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FE0A4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E0A4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E0A4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E0A4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A4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A47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FE0A4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E0A4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E0A4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E0A4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E0A4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E0A4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E0A4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E0A4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E0A4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E0A4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E0A4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E0A4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0A4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E0A4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E0A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E0A4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FE0A4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E0A47"/>
    <w:rPr>
      <w:lang w:val="es-ES"/>
    </w:rPr>
  </w:style>
  <w:style w:type="paragraph" w:styleId="List">
    <w:name w:val="List"/>
    <w:basedOn w:val="Normal"/>
    <w:uiPriority w:val="99"/>
    <w:semiHidden/>
    <w:unhideWhenUsed/>
    <w:rsid w:val="00FE0A4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0A4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0A4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0A4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0A4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E0A4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0A4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0A4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0A4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0A4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E0A4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E0A4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E0A4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E0A4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E0A4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E0A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0A47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0A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0A4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FE0A4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E0A4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E0A4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E0A4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E0A4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E0A4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0A47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FE0A4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E0A4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0A4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0A47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E0A4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0A47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FE0A4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E0A4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E0A4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E0A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E0A47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0A4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0A47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E0A4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E0A4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E0A4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E0A4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E0A4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E0A4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E0A4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E0A4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E0A4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E0A4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A4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FE0A4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FE0A47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FE0A47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FE0A47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FE0A4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FE0A4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FE0A47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FE0A47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FE0A4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E0A4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FE0A4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E0A47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FE0A4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E0A47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FE0A4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E0A47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FE0A47"/>
    <w:pPr>
      <w:numPr>
        <w:numId w:val="6"/>
      </w:numPr>
    </w:pPr>
  </w:style>
  <w:style w:type="paragraph" w:styleId="ListBullet">
    <w:name w:val="List Bullet"/>
    <w:basedOn w:val="Normal"/>
    <w:uiPriority w:val="1"/>
    <w:rsid w:val="00FE0A4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E0A4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E0A4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E0A4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E0A4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E0A4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E0A4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E0A47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FE0A4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E0A4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E0A4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E0A47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FE0A47"/>
    <w:rPr>
      <w:szCs w:val="20"/>
    </w:rPr>
  </w:style>
  <w:style w:type="character" w:customStyle="1" w:styleId="EndnoteTextChar">
    <w:name w:val="Endnote Text Char"/>
    <w:link w:val="EndnoteText"/>
    <w:uiPriority w:val="49"/>
    <w:rsid w:val="00FE0A4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E0A4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E0A47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FE0A4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E0A4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FE0A47"/>
    <w:pPr>
      <w:ind w:left="567" w:right="567" w:firstLine="0"/>
    </w:pPr>
  </w:style>
  <w:style w:type="character" w:styleId="FootnoteReference">
    <w:name w:val="footnote reference"/>
    <w:uiPriority w:val="5"/>
    <w:rsid w:val="00FE0A4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E0A4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E0A47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E0A4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E0A4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E0A4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E0A4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E0A4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E0A4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E0A4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E0A4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E0A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E0A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E0A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E0A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E0A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E0A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E0A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E0A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E0A4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E0A4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0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47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FE0A4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E0A4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FE0A4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E0A4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E0A4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E0A4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E0A4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E0A4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E0A4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E0A4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E0A4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E0A4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E0A47"/>
  </w:style>
  <w:style w:type="paragraph" w:styleId="BlockText">
    <w:name w:val="Block Text"/>
    <w:basedOn w:val="Normal"/>
    <w:uiPriority w:val="99"/>
    <w:semiHidden/>
    <w:unhideWhenUsed/>
    <w:rsid w:val="00FE0A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0A4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0A4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0A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0A47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0A4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0A4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0A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0A4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0A4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0A47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FE0A4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E0A4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0A47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E0A4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E0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0A47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E0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E0A47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0A47"/>
  </w:style>
  <w:style w:type="character" w:customStyle="1" w:styleId="DateChar">
    <w:name w:val="Date Char"/>
    <w:basedOn w:val="DefaultParagraphFont"/>
    <w:link w:val="Date"/>
    <w:uiPriority w:val="99"/>
    <w:semiHidden/>
    <w:rsid w:val="00FE0A47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E0A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0A47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0A4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0A47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FE0A4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E0A4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E0A4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E0A4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E0A4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E0A4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0A47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FE0A4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E0A4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E0A4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E0A4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A4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A47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FE0A4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E0A4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E0A4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E0A4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E0A4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E0A4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E0A4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E0A4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E0A4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E0A4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E0A4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E0A4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0A4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E0A4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E0A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E0A4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FE0A4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E0A47"/>
    <w:rPr>
      <w:lang w:val="es-ES"/>
    </w:rPr>
  </w:style>
  <w:style w:type="paragraph" w:styleId="List">
    <w:name w:val="List"/>
    <w:basedOn w:val="Normal"/>
    <w:uiPriority w:val="99"/>
    <w:semiHidden/>
    <w:unhideWhenUsed/>
    <w:rsid w:val="00FE0A4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0A4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0A4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0A4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0A4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E0A4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0A4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0A4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0A4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0A4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E0A4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E0A4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E0A4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E0A4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E0A4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E0A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0A47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0A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0A4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FE0A4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E0A4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E0A4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E0A4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E0A4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E0A4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0A47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FE0A4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E0A4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0A4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0A47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E0A4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0A47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FE0A4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E0A4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E0A4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E0A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E0A47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0A4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0A47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ZAF/18_3320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749</Words>
  <Characters>4240</Characters>
  <Application>Microsoft Office Word</Application>
  <DocSecurity>0</DocSecurity>
  <Lines>96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cp:lastPrinted>2018-06-28T06:39:00Z</cp:lastPrinted>
  <dcterms:created xsi:type="dcterms:W3CDTF">2018-07-05T09:37:00Z</dcterms:created>
  <dcterms:modified xsi:type="dcterms:W3CDTF">2018-07-06T05:49:00Z</dcterms:modified>
</cp:coreProperties>
</file>