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54F72" w:rsidRDefault="004E4703" w:rsidP="00F54F72">
      <w:pPr>
        <w:pStyle w:val="Title"/>
        <w:rPr>
          <w:caps w:val="0"/>
          <w:kern w:val="0"/>
        </w:rPr>
      </w:pPr>
      <w:bookmarkStart w:id="0" w:name="_GoBack"/>
      <w:bookmarkEnd w:id="0"/>
      <w:r w:rsidRPr="00F54F7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54F72" w:rsidRPr="00F54F72" w:rsidTr="00F54F7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Miembro que notifica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rPr>
                <w:u w:val="single"/>
              </w:rPr>
              <w:t>S</w:t>
            </w:r>
            <w:r w:rsidRPr="00F54F72">
              <w:rPr>
                <w:u w:val="single"/>
              </w:rPr>
              <w:t>UDÁFRICA</w:t>
            </w:r>
          </w:p>
          <w:p w:rsidR="00EA4725" w:rsidRPr="00F54F72" w:rsidRDefault="004E4703" w:rsidP="00F54F72">
            <w:pPr>
              <w:spacing w:after="120"/>
            </w:pPr>
            <w:r w:rsidRPr="00F54F72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Organismo responsable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M</w:t>
            </w:r>
            <w:r w:rsidRPr="00F54F72">
              <w:t>inisterio de Comercio e Industria.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Productos abarcados (número de la(s) partida(s) arancelaria(s) según se especifica en las listas nacionales depositadas en la OMC</w:t>
            </w:r>
            <w:r w:rsidR="00F54F72" w:rsidRPr="00F54F72">
              <w:rPr>
                <w:b/>
              </w:rPr>
              <w:t>; d</w:t>
            </w:r>
            <w:r w:rsidRPr="00F54F72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F54F72">
              <w:rPr>
                <w:b/>
              </w:rPr>
              <w:t>ICS</w:t>
            </w:r>
            <w:proofErr w:type="spellEnd"/>
            <w:r w:rsidRPr="00F54F72">
              <w:rPr>
                <w:b/>
              </w:rPr>
              <w:t>)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c</w:t>
            </w:r>
            <w:r w:rsidR="00A770C3" w:rsidRPr="00F54F72">
              <w:t>lasificación de los productos cárnicos elaborados de alto riesgo</w:t>
            </w:r>
            <w:r w:rsidR="00F54F72" w:rsidRPr="00F54F72">
              <w:t>: p</w:t>
            </w:r>
            <w:r w:rsidR="00A770C3" w:rsidRPr="00F54F72">
              <w:t>roductos tratados térmicamente y listos para consumir (clases 1, 2, 6, 10 y 12) y productos listos para consumir no especificados que se indican en el punto 5.3 de la Norma SANS 885:</w:t>
            </w:r>
          </w:p>
          <w:p w:rsidR="00462080" w:rsidRPr="00F54F72" w:rsidRDefault="004E4703" w:rsidP="00AB4673">
            <w:pPr>
              <w:tabs>
                <w:tab w:val="left" w:pos="424"/>
              </w:tabs>
              <w:spacing w:before="30"/>
            </w:pPr>
            <w:r w:rsidRPr="00F54F72">
              <w:t>a)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1 - </w:t>
            </w:r>
            <w:r w:rsidR="00A770C3" w:rsidRPr="00F54F72">
              <w:t>Productos tratados térmicamente, curados, a partir de músculos enteros</w:t>
            </w:r>
            <w:r w:rsidRPr="00F54F72">
              <w:t>;</w:t>
            </w:r>
          </w:p>
          <w:p w:rsidR="00462080" w:rsidRPr="00F54F72" w:rsidRDefault="004E4703" w:rsidP="00AB4673">
            <w:pPr>
              <w:spacing w:before="30"/>
              <w:ind w:left="424" w:hanging="424"/>
            </w:pPr>
            <w:r w:rsidRPr="00F54F72">
              <w:t>b)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2 - </w:t>
            </w:r>
            <w:r w:rsidR="00A770C3" w:rsidRPr="00F54F72">
              <w:t>Productos tratados térmicamente o tratados térmicamente en parte, no curados, a partir de músculos enteros</w:t>
            </w:r>
            <w:r w:rsidRPr="00F54F72">
              <w:t>;</w:t>
            </w:r>
          </w:p>
          <w:p w:rsidR="00462080" w:rsidRPr="00F54F72" w:rsidRDefault="004E4703" w:rsidP="00AB4673">
            <w:pPr>
              <w:tabs>
                <w:tab w:val="left" w:pos="424"/>
              </w:tabs>
              <w:spacing w:before="30"/>
            </w:pPr>
            <w:r w:rsidRPr="00F54F72">
              <w:t>c)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6 - </w:t>
            </w:r>
            <w:r w:rsidR="00A770C3" w:rsidRPr="00F54F72">
              <w:t>Productos tratados térmicamente, curados, picados</w:t>
            </w:r>
            <w:r w:rsidRPr="00F54F72">
              <w:t>;</w:t>
            </w:r>
          </w:p>
          <w:p w:rsidR="00462080" w:rsidRPr="00F54F72" w:rsidRDefault="004E4703" w:rsidP="00AB4673">
            <w:pPr>
              <w:tabs>
                <w:tab w:val="left" w:pos="424"/>
              </w:tabs>
              <w:spacing w:before="30"/>
            </w:pPr>
            <w:r w:rsidRPr="00F54F72">
              <w:t>d)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10 - </w:t>
            </w:r>
            <w:r w:rsidR="00A770C3" w:rsidRPr="00F54F72">
              <w:t>Productos tratados térmicamente, no curados y picados</w:t>
            </w:r>
            <w:r w:rsidRPr="00F54F72">
              <w:t>;</w:t>
            </w:r>
          </w:p>
          <w:p w:rsidR="00462080" w:rsidRPr="00F54F72" w:rsidRDefault="004E4703" w:rsidP="00AB4673">
            <w:pPr>
              <w:tabs>
                <w:tab w:val="left" w:pos="424"/>
              </w:tabs>
              <w:spacing w:before="30"/>
            </w:pPr>
            <w:r w:rsidRPr="00F54F72">
              <w:t>e)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12 </w:t>
            </w:r>
            <w:r w:rsidR="00F54F72" w:rsidRPr="00F54F72">
              <w:t>-</w:t>
            </w:r>
            <w:r w:rsidRPr="00F54F72">
              <w:t xml:space="preserve"> </w:t>
            </w:r>
            <w:r w:rsidR="00A770C3" w:rsidRPr="00F54F72">
              <w:t>Productos tratados térmicamente, curados, transformados</w:t>
            </w:r>
            <w:r w:rsidR="00F54F72" w:rsidRPr="00F54F72">
              <w:t>; y</w:t>
            </w:r>
          </w:p>
          <w:p w:rsidR="00462080" w:rsidRPr="00F54F72" w:rsidRDefault="004E4703" w:rsidP="00AB4673">
            <w:pPr>
              <w:spacing w:before="30" w:after="120"/>
              <w:ind w:left="425" w:hanging="425"/>
            </w:pPr>
            <w:r w:rsidRPr="00F54F72">
              <w:t>f)</w:t>
            </w:r>
            <w:r w:rsidR="00AB4673">
              <w:tab/>
            </w:r>
            <w:r w:rsidR="00A770C3" w:rsidRPr="00F54F72">
              <w:t xml:space="preserve">Clase </w:t>
            </w:r>
            <w:r w:rsidRPr="00F54F72">
              <w:t xml:space="preserve">14 - Productos no especificados, </w:t>
            </w:r>
            <w:r w:rsidR="00A770C3" w:rsidRPr="00F54F72">
              <w:t>es decir</w:t>
            </w:r>
            <w:r w:rsidRPr="00F54F72">
              <w:t xml:space="preserve">, cualquier otro producto cárnico elaborado listo para </w:t>
            </w:r>
            <w:r w:rsidR="00A770C3" w:rsidRPr="00F54F72">
              <w:t>consumir</w:t>
            </w:r>
            <w:r w:rsidRPr="00F54F72">
              <w:t xml:space="preserve"> no especificado.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  <w:rPr>
                <w:b/>
              </w:rPr>
            </w:pPr>
            <w:r w:rsidRPr="00F54F7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rPr>
                <w:b/>
                <w:bCs/>
              </w:rPr>
            </w:pPr>
            <w:r w:rsidRPr="00F54F72">
              <w:rPr>
                <w:b/>
              </w:rPr>
              <w:t>Regiones o países que podrían verse afectados, en la medida en que sea procedente o factible:</w:t>
            </w:r>
          </w:p>
          <w:p w:rsidR="00D35BFA" w:rsidRPr="00F54F72" w:rsidRDefault="004E4703" w:rsidP="00F54F72">
            <w:pPr>
              <w:spacing w:after="120"/>
              <w:ind w:left="607" w:hanging="607"/>
              <w:rPr>
                <w:b/>
              </w:rPr>
            </w:pPr>
            <w:r w:rsidRPr="00F54F72">
              <w:rPr>
                <w:b/>
              </w:rPr>
              <w:t>[X]</w:t>
            </w:r>
            <w:r w:rsidRPr="00F54F72">
              <w:rPr>
                <w:b/>
              </w:rPr>
              <w:tab/>
              <w:t>Todos los interlocutores comerciales</w:t>
            </w:r>
          </w:p>
          <w:p w:rsidR="00EA4725" w:rsidRPr="00F54F72" w:rsidRDefault="00F54F72" w:rsidP="00F54F72">
            <w:pPr>
              <w:spacing w:after="120"/>
              <w:ind w:left="607" w:hanging="607"/>
              <w:rPr>
                <w:b/>
              </w:rPr>
            </w:pPr>
            <w:r w:rsidRPr="00F54F72">
              <w:rPr>
                <w:b/>
                <w:bCs/>
              </w:rPr>
              <w:t>[ ]</w:t>
            </w:r>
            <w:r w:rsidR="00D35BFA" w:rsidRPr="00F54F72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Título del documento notificado</w:t>
            </w:r>
            <w:r w:rsidR="00F54F72" w:rsidRPr="00F54F72">
              <w:rPr>
                <w:b/>
              </w:rPr>
              <w:t xml:space="preserve">: </w:t>
            </w:r>
            <w:proofErr w:type="spellStart"/>
            <w:r w:rsidR="00F54F72" w:rsidRPr="00F54F72">
              <w:rPr>
                <w:i/>
                <w:iCs/>
              </w:rPr>
              <w:t>C</w:t>
            </w:r>
            <w:r w:rsidRPr="00F54F72">
              <w:rPr>
                <w:i/>
                <w:iCs/>
              </w:rPr>
              <w:t>ompulsory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Specification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for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Processed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Meat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Products</w:t>
            </w:r>
            <w:proofErr w:type="spellEnd"/>
            <w:r w:rsidRPr="00F54F72">
              <w:t xml:space="preserve"> (Especificación obligatoria para los productos cárnicos elaborados) </w:t>
            </w:r>
            <w:r w:rsidR="00F54F72" w:rsidRPr="00F54F72">
              <w:t>-</w:t>
            </w:r>
            <w:r w:rsidRPr="00F54F72">
              <w:t xml:space="preserve"> </w:t>
            </w:r>
            <w:r w:rsidR="0023436A" w:rsidRPr="00F54F72">
              <w:t xml:space="preserve">Documento </w:t>
            </w:r>
            <w:r w:rsidRPr="00F54F72">
              <w:t>VC9100</w:t>
            </w:r>
            <w:r w:rsidR="00F54F72" w:rsidRPr="00F54F72">
              <w:t xml:space="preserve">. </w:t>
            </w:r>
            <w:r w:rsidR="00F54F72" w:rsidRPr="00F54F72">
              <w:rPr>
                <w:b/>
              </w:rPr>
              <w:t>I</w:t>
            </w:r>
            <w:r w:rsidRPr="00F54F72">
              <w:rPr>
                <w:b/>
              </w:rPr>
              <w:t>dioma(s)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i</w:t>
            </w:r>
            <w:r w:rsidRPr="00F54F72">
              <w:t>nglés</w:t>
            </w:r>
            <w:r w:rsidR="00F54F72" w:rsidRPr="00F54F72">
              <w:t xml:space="preserve">. </w:t>
            </w:r>
            <w:r w:rsidR="00F54F72" w:rsidRPr="00F54F72">
              <w:rPr>
                <w:b/>
              </w:rPr>
              <w:t>N</w:t>
            </w:r>
            <w:r w:rsidRPr="00F54F72">
              <w:rPr>
                <w:b/>
              </w:rPr>
              <w:t>úmero de páginas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9</w:t>
            </w:r>
            <w:r w:rsidRPr="00F54F72">
              <w:t>.</w:t>
            </w:r>
          </w:p>
          <w:p w:rsidR="00EA4725" w:rsidRPr="00F54F72" w:rsidRDefault="005A7212" w:rsidP="00F54F72">
            <w:pPr>
              <w:spacing w:after="120"/>
              <w:rPr>
                <w:rStyle w:val="Hyperlink"/>
              </w:rPr>
            </w:pPr>
            <w:hyperlink r:id="rId8" w:tgtFrame="_blank" w:history="1">
              <w:r w:rsidR="00F54F72" w:rsidRPr="00F54F72">
                <w:rPr>
                  <w:rStyle w:val="Hyperlink"/>
                </w:rPr>
                <w:t>https://members.wto.org/crnattachments/2018/SPS/ZAF/18_3988_00_e.pdf</w:t>
              </w:r>
            </w:hyperlink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AB4673">
            <w:pPr>
              <w:spacing w:before="120" w:after="120"/>
            </w:pPr>
            <w:r w:rsidRPr="00F54F72">
              <w:rPr>
                <w:b/>
              </w:rPr>
              <w:t>Descripción del contenido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l</w:t>
            </w:r>
            <w:r w:rsidRPr="00F54F72">
              <w:t xml:space="preserve">a especificación obligatoria notificada (VC9100) exige que los productos cárnicos elaborados de alto riesgo (tratados térmicamente y listos para </w:t>
            </w:r>
            <w:r w:rsidR="00A770C3" w:rsidRPr="00F54F72">
              <w:t>consumir</w:t>
            </w:r>
            <w:r w:rsidRPr="00F54F72">
              <w:t>) que se comercializan para el consumo humano cumplan las prescripciones microbiológicas relativas a organismos patógenos y las prescripciones de higiene para la fábrica/planta de elaboración, el equipo y los empleados que figuran en la Norma SANS</w:t>
            </w:r>
            <w:r w:rsidR="00AB4673">
              <w:t> </w:t>
            </w:r>
            <w:r w:rsidRPr="00F54F72">
              <w:t>885</w:t>
            </w:r>
            <w:r w:rsidR="00F54F72" w:rsidRPr="00F54F72">
              <w:t>. L</w:t>
            </w:r>
            <w:r w:rsidRPr="00F54F72">
              <w:t xml:space="preserve">a especificación obligatoria también exige </w:t>
            </w:r>
            <w:r w:rsidR="0023436A" w:rsidRPr="00F54F72">
              <w:t xml:space="preserve">un sistema de gestión de la inocuidad de los alimentos en el que </w:t>
            </w:r>
            <w:r w:rsidRPr="00F54F72">
              <w:t>se apliquen</w:t>
            </w:r>
            <w:r w:rsidR="0023436A" w:rsidRPr="00F54F72">
              <w:t>, como mínimo,</w:t>
            </w:r>
            <w:r w:rsidRPr="00F54F72">
              <w:t xml:space="preserve"> los principios </w:t>
            </w:r>
            <w:r w:rsidR="0023436A" w:rsidRPr="00F54F72">
              <w:t xml:space="preserve">del sistema </w:t>
            </w:r>
            <w:proofErr w:type="spellStart"/>
            <w:r w:rsidR="0023436A" w:rsidRPr="00F54F72">
              <w:t>APPCC</w:t>
            </w:r>
            <w:proofErr w:type="spellEnd"/>
            <w:r w:rsidR="0023436A" w:rsidRPr="00F54F72">
              <w:t xml:space="preserve"> </w:t>
            </w:r>
            <w:r w:rsidRPr="00F54F72">
              <w:t xml:space="preserve">recomendados por la Comisión del Codex </w:t>
            </w:r>
            <w:proofErr w:type="spellStart"/>
            <w:r w:rsidRPr="00F54F72">
              <w:t>Alimentarius</w:t>
            </w:r>
            <w:proofErr w:type="spellEnd"/>
            <w:r w:rsidRPr="00F54F72">
              <w:t>.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Objetivo y razón de ser</w:t>
            </w:r>
            <w:r w:rsidR="00F54F72" w:rsidRPr="00F54F72">
              <w:rPr>
                <w:b/>
              </w:rPr>
              <w:t>: [</w:t>
            </w:r>
            <w:r w:rsidRPr="00F54F72">
              <w:rPr>
                <w:b/>
              </w:rPr>
              <w:t xml:space="preserve">X] inocuidad de los alimentos, </w:t>
            </w:r>
            <w:r w:rsidR="00F54F72" w:rsidRPr="00F54F72">
              <w:rPr>
                <w:b/>
              </w:rPr>
              <w:t>[ ]</w:t>
            </w:r>
            <w:r w:rsidRPr="00F54F72">
              <w:rPr>
                <w:b/>
              </w:rPr>
              <w:t xml:space="preserve"> sanidad animal, </w:t>
            </w:r>
            <w:r w:rsidR="00F54F72" w:rsidRPr="00F54F72">
              <w:rPr>
                <w:b/>
              </w:rPr>
              <w:t>[ ]</w:t>
            </w:r>
            <w:r w:rsidRPr="00F54F72">
              <w:rPr>
                <w:b/>
              </w:rPr>
              <w:t xml:space="preserve"> preservación de los vegetales, </w:t>
            </w:r>
            <w:r w:rsidR="00F54F72" w:rsidRPr="00F54F72">
              <w:rPr>
                <w:b/>
              </w:rPr>
              <w:t>[ ]</w:t>
            </w:r>
            <w:r w:rsidRPr="00F54F72">
              <w:rPr>
                <w:b/>
              </w:rPr>
              <w:t xml:space="preserve"> protección de la salud humana contra las enfermedades o plagas animales o vegetales, </w:t>
            </w:r>
            <w:r w:rsidR="00F54F72" w:rsidRPr="00F54F72">
              <w:rPr>
                <w:b/>
              </w:rPr>
              <w:t>[ ]</w:t>
            </w:r>
            <w:r w:rsidRPr="00F54F72">
              <w:rPr>
                <w:b/>
              </w:rPr>
              <w:t xml:space="preserve"> protección del territorio contra otros daños causados por plagas.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  <w:rPr>
                <w:b/>
              </w:rPr>
            </w:pPr>
            <w:r w:rsidRPr="00F54F72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¿Existe una norma internacional pertinente</w:t>
            </w:r>
            <w:r w:rsidR="00F54F72" w:rsidRPr="00F54F72">
              <w:rPr>
                <w:b/>
              </w:rPr>
              <w:t>? D</w:t>
            </w:r>
            <w:r w:rsidRPr="00F54F72">
              <w:rPr>
                <w:b/>
              </w:rPr>
              <w:t>e ser así, indíquese la norma:</w:t>
            </w:r>
          </w:p>
          <w:p w:rsidR="00D35BFA" w:rsidRPr="00F54F72" w:rsidRDefault="004E4703" w:rsidP="00F54F72">
            <w:pPr>
              <w:spacing w:after="120"/>
              <w:ind w:left="720" w:hanging="720"/>
            </w:pPr>
            <w:r w:rsidRPr="00F54F72">
              <w:rPr>
                <w:b/>
                <w:bCs/>
              </w:rPr>
              <w:t>[X]</w:t>
            </w:r>
            <w:r w:rsidRPr="00F54F72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54F72">
              <w:rPr>
                <w:b/>
                <w:bCs/>
              </w:rPr>
              <w:t>Alimentarius</w:t>
            </w:r>
            <w:proofErr w:type="spellEnd"/>
            <w:r w:rsidRPr="00F54F72">
              <w:rPr>
                <w:b/>
                <w:bCs/>
              </w:rPr>
              <w:t xml:space="preserve"> </w:t>
            </w:r>
            <w:r w:rsidRPr="00F54F7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54F72" w:rsidRPr="00F54F72">
              <w:rPr>
                <w:b/>
                <w:bCs/>
              </w:rPr>
              <w:t xml:space="preserve">: </w:t>
            </w:r>
            <w:r w:rsidR="00F54F72" w:rsidRPr="00F54F72">
              <w:t>C</w:t>
            </w:r>
            <w:r w:rsidRPr="00F54F72">
              <w:t>AC/</w:t>
            </w:r>
            <w:proofErr w:type="spellStart"/>
            <w:r w:rsidRPr="00F54F72">
              <w:t>RCP</w:t>
            </w:r>
            <w:proofErr w:type="spellEnd"/>
            <w:r w:rsidRPr="00F54F72">
              <w:t xml:space="preserve"> 1-1969, Principios generales de higiene de los alimentos.</w:t>
            </w:r>
          </w:p>
          <w:p w:rsidR="00D35BFA" w:rsidRPr="00F54F72" w:rsidRDefault="00F54F72" w:rsidP="00F54F72">
            <w:pPr>
              <w:spacing w:after="120"/>
              <w:ind w:left="720" w:hanging="720"/>
              <w:rPr>
                <w:b/>
              </w:rPr>
            </w:pPr>
            <w:r w:rsidRPr="00F54F72">
              <w:rPr>
                <w:b/>
                <w:bCs/>
              </w:rPr>
              <w:t>[ ]</w:t>
            </w:r>
            <w:r w:rsidR="00D35BFA" w:rsidRPr="00F54F72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35BFA" w:rsidRPr="00F54F72">
              <w:rPr>
                <w:b/>
                <w:bCs/>
              </w:rPr>
              <w:t>OIE</w:t>
            </w:r>
            <w:proofErr w:type="spellEnd"/>
            <w:r w:rsidR="00D35BFA" w:rsidRPr="00F54F72">
              <w:rPr>
                <w:b/>
                <w:bCs/>
              </w:rPr>
              <w:t xml:space="preserve">) </w:t>
            </w:r>
            <w:r w:rsidR="00D35BFA" w:rsidRPr="00F54F7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35BFA" w:rsidRPr="00F54F72">
              <w:rPr>
                <w:b/>
                <w:bCs/>
              </w:rPr>
              <w:t>:</w:t>
            </w:r>
          </w:p>
          <w:p w:rsidR="00D35BFA" w:rsidRPr="00F54F72" w:rsidRDefault="00F54F72" w:rsidP="00F54F72">
            <w:pPr>
              <w:spacing w:before="240" w:after="120"/>
              <w:ind w:left="720" w:hanging="720"/>
              <w:rPr>
                <w:b/>
              </w:rPr>
            </w:pPr>
            <w:r w:rsidRPr="00F54F72">
              <w:rPr>
                <w:b/>
                <w:bCs/>
              </w:rPr>
              <w:t>[ ]</w:t>
            </w:r>
            <w:r w:rsidR="00D35BFA" w:rsidRPr="00F54F72">
              <w:rPr>
                <w:b/>
                <w:bCs/>
              </w:rPr>
              <w:tab/>
              <w:t xml:space="preserve">de la Convención Internacional de Protección Fitosanitaria </w:t>
            </w:r>
            <w:r w:rsidR="00D35BFA" w:rsidRPr="00F54F72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35BFA" w:rsidRPr="00F54F72">
              <w:rPr>
                <w:b/>
                <w:bCs/>
                <w:i/>
                <w:iCs/>
              </w:rPr>
              <w:t>NIMF</w:t>
            </w:r>
            <w:proofErr w:type="spellEnd"/>
            <w:r w:rsidR="00D35BFA" w:rsidRPr="00F54F72">
              <w:rPr>
                <w:b/>
                <w:bCs/>
                <w:i/>
                <w:iCs/>
              </w:rPr>
              <w:t>)</w:t>
            </w:r>
            <w:r w:rsidR="00D35BFA" w:rsidRPr="00F54F72">
              <w:rPr>
                <w:b/>
                <w:bCs/>
              </w:rPr>
              <w:t>:</w:t>
            </w:r>
          </w:p>
          <w:p w:rsidR="00EA4725" w:rsidRPr="00F54F72" w:rsidRDefault="00F54F72" w:rsidP="00F54F72">
            <w:pPr>
              <w:spacing w:after="120"/>
              <w:ind w:left="720" w:hanging="720"/>
              <w:rPr>
                <w:b/>
              </w:rPr>
            </w:pPr>
            <w:r w:rsidRPr="00F54F72">
              <w:rPr>
                <w:b/>
              </w:rPr>
              <w:t>[ ]</w:t>
            </w:r>
            <w:r w:rsidR="00D35BFA" w:rsidRPr="00F54F72">
              <w:rPr>
                <w:b/>
              </w:rPr>
              <w:tab/>
              <w:t>Ninguna</w:t>
            </w:r>
          </w:p>
          <w:p w:rsidR="00D35BFA" w:rsidRPr="00F54F72" w:rsidRDefault="004E4703" w:rsidP="00F54F72">
            <w:pPr>
              <w:spacing w:after="120"/>
              <w:rPr>
                <w:b/>
              </w:rPr>
            </w:pPr>
            <w:r w:rsidRPr="00F54F72">
              <w:rPr>
                <w:b/>
              </w:rPr>
              <w:t>¿Se ajusta la reglamentación que se propone a la norma internacional pertinente?</w:t>
            </w:r>
          </w:p>
          <w:p w:rsidR="00EA4725" w:rsidRPr="00F54F72" w:rsidRDefault="004E4703" w:rsidP="00F54F72">
            <w:pPr>
              <w:spacing w:after="120"/>
              <w:rPr>
                <w:b/>
              </w:rPr>
            </w:pPr>
            <w:r w:rsidRPr="00F54F72">
              <w:rPr>
                <w:b/>
              </w:rPr>
              <w:t>[X] S</w:t>
            </w:r>
            <w:r w:rsidR="00F54F72" w:rsidRPr="00F54F72">
              <w:rPr>
                <w:b/>
              </w:rPr>
              <w:t>í [ ]</w:t>
            </w:r>
            <w:r w:rsidRPr="00F54F72">
              <w:rPr>
                <w:b/>
              </w:rPr>
              <w:t xml:space="preserve"> No</w:t>
            </w:r>
          </w:p>
          <w:p w:rsidR="00EA4725" w:rsidRPr="00F54F72" w:rsidRDefault="004E4703" w:rsidP="00F54F72">
            <w:pPr>
              <w:spacing w:after="120"/>
            </w:pPr>
            <w:r w:rsidRPr="00F54F72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Otros documentos pertinentes e idioma(s) en que están disponibles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N</w:t>
            </w:r>
            <w:r w:rsidRPr="00F54F72">
              <w:t>orma SANS (Norma Nacional de Sudáfrica) 885</w:t>
            </w:r>
            <w:r w:rsidR="00F54F72" w:rsidRPr="00F54F72">
              <w:t xml:space="preserve">: </w:t>
            </w:r>
            <w:proofErr w:type="spellStart"/>
            <w:r w:rsidR="00F54F72" w:rsidRPr="00F54F72">
              <w:rPr>
                <w:i/>
                <w:iCs/>
              </w:rPr>
              <w:t>P</w:t>
            </w:r>
            <w:r w:rsidRPr="00F54F72">
              <w:rPr>
                <w:i/>
                <w:iCs/>
              </w:rPr>
              <w:t>rocessed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meat</w:t>
            </w:r>
            <w:proofErr w:type="spellEnd"/>
            <w:r w:rsidRPr="00F54F72">
              <w:rPr>
                <w:i/>
                <w:iCs/>
              </w:rPr>
              <w:t xml:space="preserve"> </w:t>
            </w:r>
            <w:proofErr w:type="spellStart"/>
            <w:r w:rsidRPr="00F54F72">
              <w:rPr>
                <w:i/>
                <w:iCs/>
              </w:rPr>
              <w:t>products</w:t>
            </w:r>
            <w:proofErr w:type="spellEnd"/>
            <w:r w:rsidRPr="00F54F72">
              <w:rPr>
                <w:i/>
                <w:iCs/>
              </w:rPr>
              <w:t>.</w:t>
            </w:r>
            <w:r w:rsidRPr="00F54F72">
              <w:t xml:space="preserve">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  <w:bCs/>
              </w:rPr>
              <w:t xml:space="preserve">Fecha propuesta de adopción </w:t>
            </w:r>
            <w:r w:rsidRPr="00F54F72">
              <w:rPr>
                <w:b/>
                <w:bCs/>
                <w:i/>
                <w:iCs/>
              </w:rPr>
              <w:t>(día/mes/año)</w:t>
            </w:r>
            <w:r w:rsidR="00F54F72" w:rsidRPr="00F54F72">
              <w:rPr>
                <w:b/>
                <w:bCs/>
              </w:rPr>
              <w:t xml:space="preserve">: </w:t>
            </w:r>
            <w:r w:rsidR="00F54F72" w:rsidRPr="00F54F72">
              <w:t>d</w:t>
            </w:r>
            <w:r w:rsidRPr="00F54F72">
              <w:t>espués de considerar todas las observaciones recibidas.</w:t>
            </w:r>
          </w:p>
          <w:p w:rsidR="00EA4725" w:rsidRPr="00F54F72" w:rsidRDefault="004E4703" w:rsidP="00F54F72">
            <w:pPr>
              <w:spacing w:after="120"/>
            </w:pPr>
            <w:r w:rsidRPr="00F54F72">
              <w:rPr>
                <w:b/>
                <w:bCs/>
              </w:rPr>
              <w:t>Fecha propuesta de publicación (</w:t>
            </w:r>
            <w:r w:rsidRPr="00F54F72">
              <w:rPr>
                <w:b/>
                <w:bCs/>
                <w:i/>
                <w:iCs/>
              </w:rPr>
              <w:t>día/mes/año</w:t>
            </w:r>
            <w:r w:rsidRPr="00F54F72">
              <w:rPr>
                <w:b/>
                <w:bCs/>
              </w:rPr>
              <w:t>)</w:t>
            </w:r>
            <w:r w:rsidR="00F54F72" w:rsidRPr="00F54F72">
              <w:rPr>
                <w:b/>
                <w:bCs/>
              </w:rPr>
              <w:t xml:space="preserve">: </w:t>
            </w:r>
            <w:r w:rsidR="00F54F72" w:rsidRPr="00F54F72">
              <w:t>d</w:t>
            </w:r>
            <w:r w:rsidRPr="00F54F72">
              <w:t>espués de considerar todas las observaciones recibidas.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Fecha propuesta de entrada en vigor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rPr>
                <w:b/>
                <w:bCs/>
              </w:rPr>
              <w:t>[ ]</w:t>
            </w:r>
            <w:r w:rsidRPr="00F54F72">
              <w:rPr>
                <w:b/>
                <w:bCs/>
              </w:rPr>
              <w:t xml:space="preserve"> Seis meses a partir de la fecha de publicación, y/o </w:t>
            </w:r>
            <w:r w:rsidRPr="00F54F72">
              <w:rPr>
                <w:b/>
                <w:bCs/>
                <w:i/>
                <w:iCs/>
              </w:rPr>
              <w:t>(día/mes/año)</w:t>
            </w:r>
            <w:r w:rsidR="00F54F72" w:rsidRPr="00F54F72">
              <w:rPr>
                <w:b/>
                <w:bCs/>
              </w:rPr>
              <w:t xml:space="preserve">: </w:t>
            </w:r>
            <w:r w:rsidR="00F54F72" w:rsidRPr="00F54F72">
              <w:t>d</w:t>
            </w:r>
            <w:r w:rsidRPr="00F54F72">
              <w:t>os meses después de la fecha de publicación.</w:t>
            </w:r>
          </w:p>
          <w:p w:rsidR="00EA4725" w:rsidRPr="00F54F72" w:rsidRDefault="00F54F72" w:rsidP="00F54F72">
            <w:pPr>
              <w:spacing w:after="120"/>
              <w:ind w:left="607" w:hanging="607"/>
              <w:rPr>
                <w:b/>
              </w:rPr>
            </w:pPr>
            <w:r w:rsidRPr="00F54F72">
              <w:rPr>
                <w:b/>
              </w:rPr>
              <w:t>[ ]</w:t>
            </w:r>
            <w:r w:rsidR="00D35BFA" w:rsidRPr="00F54F72">
              <w:rPr>
                <w:b/>
              </w:rPr>
              <w:tab/>
              <w:t xml:space="preserve">Medida de facilitación del comercio </w:t>
            </w:r>
          </w:p>
        </w:tc>
      </w:tr>
      <w:tr w:rsidR="00F54F72" w:rsidRPr="00F54F72" w:rsidTr="00F54F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  <w:jc w:val="left"/>
            </w:pPr>
            <w:r w:rsidRPr="00F54F7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spacing w:before="120" w:after="120"/>
            </w:pPr>
            <w:r w:rsidRPr="00F54F72">
              <w:rPr>
                <w:b/>
              </w:rPr>
              <w:t>Fecha límite para la presentación de observaciones</w:t>
            </w:r>
            <w:r w:rsidR="00F54F72" w:rsidRPr="00F54F72">
              <w:rPr>
                <w:b/>
              </w:rPr>
              <w:t>: [</w:t>
            </w:r>
            <w:r w:rsidRPr="00F54F72">
              <w:rPr>
                <w:b/>
              </w:rPr>
              <w:t>X]</w:t>
            </w:r>
            <w:r w:rsidR="00F54F72" w:rsidRPr="00F54F72">
              <w:rPr>
                <w:b/>
              </w:rPr>
              <w:t xml:space="preserve"> </w:t>
            </w:r>
            <w:r w:rsidRPr="00F54F72">
              <w:rPr>
                <w:b/>
              </w:rPr>
              <w:t>Sesenta días a partir de la fecha de distribución de la notificación y/o (</w:t>
            </w:r>
            <w:r w:rsidRPr="00F54F72">
              <w:rPr>
                <w:b/>
                <w:i/>
              </w:rPr>
              <w:t>día/mes/año</w:t>
            </w:r>
            <w:r w:rsidRPr="00F54F72">
              <w:rPr>
                <w:b/>
              </w:rPr>
              <w:t>)</w:t>
            </w:r>
            <w:r w:rsidR="00F54F72" w:rsidRPr="00F54F72">
              <w:rPr>
                <w:b/>
              </w:rPr>
              <w:t xml:space="preserve">: </w:t>
            </w:r>
            <w:r w:rsidR="00F54F72" w:rsidRPr="00F54F72">
              <w:t>2</w:t>
            </w:r>
            <w:r w:rsidRPr="00F54F72">
              <w:t xml:space="preserve">5 de septiembre </w:t>
            </w:r>
            <w:r w:rsidR="00F54F72" w:rsidRPr="00F54F72">
              <w:t>de</w:t>
            </w:r>
            <w:r w:rsidR="00AB4673">
              <w:t> </w:t>
            </w:r>
            <w:r w:rsidR="00F54F72" w:rsidRPr="00F54F72">
              <w:t>2018</w:t>
            </w:r>
            <w:r w:rsidRPr="00F54F72">
              <w:t>.</w:t>
            </w:r>
          </w:p>
          <w:p w:rsidR="00D35BFA" w:rsidRPr="00F54F72" w:rsidRDefault="004E4703" w:rsidP="00F54F72">
            <w:pPr>
              <w:spacing w:after="120"/>
            </w:pPr>
            <w:r w:rsidRPr="00F54F72">
              <w:rPr>
                <w:b/>
              </w:rPr>
              <w:t>Organismo o autoridad encargado de tramitar las observaciones</w:t>
            </w:r>
            <w:r w:rsidR="00F54F72" w:rsidRPr="00F54F72">
              <w:rPr>
                <w:b/>
              </w:rPr>
              <w:t>: [ ]</w:t>
            </w:r>
            <w:r w:rsidRPr="00F54F72">
              <w:rPr>
                <w:b/>
              </w:rPr>
              <w:t xml:space="preserve"> Organismo nacional encargado de la notificación, [X] Servicio nacional de información</w:t>
            </w:r>
            <w:r w:rsidR="00F54F72" w:rsidRPr="00F54F72">
              <w:rPr>
                <w:b/>
              </w:rPr>
              <w:t>. D</w:t>
            </w:r>
            <w:r w:rsidRPr="00F54F72">
              <w:rPr>
                <w:b/>
              </w:rPr>
              <w:t>irección, número de fax y dirección de correo electrónico (en su caso) de otra institución:</w:t>
            </w:r>
          </w:p>
          <w:p w:rsidR="00462080" w:rsidRPr="00F54F72" w:rsidRDefault="004E4703" w:rsidP="00F54F72">
            <w:proofErr w:type="spellStart"/>
            <w:r w:rsidRPr="00F54F72">
              <w:t>National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Regulator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for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Compulsory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Specifications</w:t>
            </w:r>
            <w:proofErr w:type="spellEnd"/>
            <w:r w:rsidRPr="00F54F72">
              <w:t xml:space="preserve"> (</w:t>
            </w:r>
            <w:proofErr w:type="spellStart"/>
            <w:r w:rsidRPr="00F54F72">
              <w:t>NRCS</w:t>
            </w:r>
            <w:proofErr w:type="spellEnd"/>
            <w:r w:rsidRPr="00F54F72">
              <w:t>) (Organismo de Reglamentación Técnica)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Private Bag X25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Brooklyn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0075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proofErr w:type="spellStart"/>
            <w:r w:rsidRPr="00AB4673">
              <w:rPr>
                <w:lang w:val="en-GB"/>
              </w:rPr>
              <w:t>Teléfono</w:t>
            </w:r>
            <w:proofErr w:type="spellEnd"/>
            <w:r w:rsidR="00F54F72" w:rsidRPr="00AB4673">
              <w:rPr>
                <w:lang w:val="en-GB"/>
              </w:rPr>
              <w:t>: +</w:t>
            </w:r>
            <w:r w:rsidRPr="00AB4673">
              <w:rPr>
                <w:lang w:val="en-GB"/>
              </w:rPr>
              <w:t>(27 12) 482 8930</w:t>
            </w:r>
          </w:p>
          <w:p w:rsidR="00462080" w:rsidRPr="00F54F72" w:rsidRDefault="00D35BFA" w:rsidP="00F54F72">
            <w:pPr>
              <w:spacing w:after="120"/>
            </w:pPr>
            <w:r w:rsidRPr="00F54F72">
              <w:t>Correo electrónico</w:t>
            </w:r>
            <w:r w:rsidR="00F54F72" w:rsidRPr="00F54F72">
              <w:t>: m</w:t>
            </w:r>
            <w:r w:rsidRPr="00F54F72">
              <w:t>aphuti.kutu@nrcs.org.za</w:t>
            </w:r>
          </w:p>
        </w:tc>
      </w:tr>
      <w:tr w:rsidR="00462080" w:rsidRPr="00F54F72" w:rsidTr="00F54F7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54F72" w:rsidRDefault="004E4703" w:rsidP="00F54F72">
            <w:pPr>
              <w:keepNext/>
              <w:keepLines/>
              <w:spacing w:before="120" w:after="120"/>
              <w:jc w:val="left"/>
            </w:pPr>
            <w:r w:rsidRPr="00F54F7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5BFA" w:rsidRPr="00F54F72" w:rsidRDefault="004E4703" w:rsidP="00F54F72">
            <w:pPr>
              <w:keepNext/>
              <w:keepLines/>
              <w:spacing w:before="120" w:after="120"/>
              <w:rPr>
                <w:b/>
              </w:rPr>
            </w:pPr>
            <w:r w:rsidRPr="00F54F72">
              <w:rPr>
                <w:b/>
              </w:rPr>
              <w:t>Texto(s) disponible(s) en</w:t>
            </w:r>
            <w:r w:rsidR="00F54F72" w:rsidRPr="00F54F72">
              <w:rPr>
                <w:b/>
              </w:rPr>
              <w:t>: [ ]</w:t>
            </w:r>
            <w:r w:rsidRPr="00F54F72">
              <w:rPr>
                <w:b/>
              </w:rPr>
              <w:t xml:space="preserve"> Organismo nacional encargado de la notificación, [X] Servicio nacional de información</w:t>
            </w:r>
            <w:r w:rsidR="00F54F72" w:rsidRPr="00F54F72">
              <w:rPr>
                <w:b/>
              </w:rPr>
              <w:t>. D</w:t>
            </w:r>
            <w:r w:rsidRPr="00F54F72">
              <w:rPr>
                <w:b/>
              </w:rPr>
              <w:t>irección, número de fax y dirección de correo electrónico (en su caso) de otra institución:</w:t>
            </w:r>
          </w:p>
          <w:p w:rsidR="00462080" w:rsidRPr="00F54F72" w:rsidRDefault="004E4703" w:rsidP="00F54F72">
            <w:proofErr w:type="spellStart"/>
            <w:r w:rsidRPr="00F54F72">
              <w:t>National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Regulator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for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Compulsory</w:t>
            </w:r>
            <w:proofErr w:type="spellEnd"/>
            <w:r w:rsidRPr="00F54F72">
              <w:t xml:space="preserve"> </w:t>
            </w:r>
            <w:proofErr w:type="spellStart"/>
            <w:r w:rsidRPr="00F54F72">
              <w:t>Specifications</w:t>
            </w:r>
            <w:proofErr w:type="spellEnd"/>
            <w:r w:rsidRPr="00F54F72">
              <w:t xml:space="preserve"> (</w:t>
            </w:r>
            <w:proofErr w:type="spellStart"/>
            <w:r w:rsidRPr="00F54F72">
              <w:t>NRCS</w:t>
            </w:r>
            <w:proofErr w:type="spellEnd"/>
            <w:r w:rsidRPr="00F54F72">
              <w:t>) (Organismo de Reglamentación Técnica)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Private Bag X25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Brooklyn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r w:rsidRPr="00AB4673">
              <w:rPr>
                <w:lang w:val="en-GB"/>
              </w:rPr>
              <w:t>0075</w:t>
            </w:r>
          </w:p>
          <w:p w:rsidR="00462080" w:rsidRPr="00AB4673" w:rsidRDefault="004E4703" w:rsidP="00F54F72">
            <w:pPr>
              <w:rPr>
                <w:lang w:val="en-GB"/>
              </w:rPr>
            </w:pPr>
            <w:proofErr w:type="spellStart"/>
            <w:r w:rsidRPr="00AB4673">
              <w:rPr>
                <w:lang w:val="en-GB"/>
              </w:rPr>
              <w:t>Teléfono</w:t>
            </w:r>
            <w:proofErr w:type="spellEnd"/>
            <w:r w:rsidR="00F54F72" w:rsidRPr="00AB4673">
              <w:rPr>
                <w:lang w:val="en-GB"/>
              </w:rPr>
              <w:t>: +</w:t>
            </w:r>
            <w:r w:rsidRPr="00AB4673">
              <w:rPr>
                <w:lang w:val="en-GB"/>
              </w:rPr>
              <w:t>(27 12) 482 8930</w:t>
            </w:r>
          </w:p>
          <w:p w:rsidR="00462080" w:rsidRPr="00F54F72" w:rsidRDefault="00D35BFA" w:rsidP="00F54F72">
            <w:pPr>
              <w:spacing w:after="120"/>
            </w:pPr>
            <w:r w:rsidRPr="00F54F72">
              <w:t>Correo electrónico</w:t>
            </w:r>
            <w:r w:rsidR="00F54F72" w:rsidRPr="00F54F72">
              <w:t>: m</w:t>
            </w:r>
            <w:r w:rsidRPr="00F54F72">
              <w:t>aphuti.kutu@nrcs.org.za</w:t>
            </w:r>
          </w:p>
        </w:tc>
      </w:tr>
    </w:tbl>
    <w:p w:rsidR="007141CF" w:rsidRPr="00F54F72" w:rsidRDefault="005A7212" w:rsidP="00F54F72"/>
    <w:sectPr w:rsidR="007141CF" w:rsidRPr="00F54F72" w:rsidSect="0093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86" w:rsidRPr="00F54F72" w:rsidRDefault="004E4703">
      <w:r w:rsidRPr="00F54F72">
        <w:separator/>
      </w:r>
    </w:p>
  </w:endnote>
  <w:endnote w:type="continuationSeparator" w:id="0">
    <w:p w:rsidR="00667386" w:rsidRPr="00F54F72" w:rsidRDefault="004E4703">
      <w:r w:rsidRPr="00F54F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54F72" w:rsidRDefault="00F54F72" w:rsidP="00F54F72">
    <w:pPr>
      <w:pStyle w:val="Footer"/>
    </w:pPr>
    <w:r w:rsidRPr="00F54F7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54F72" w:rsidRDefault="00F54F72" w:rsidP="00F54F72">
    <w:pPr>
      <w:pStyle w:val="Footer"/>
    </w:pPr>
    <w:r w:rsidRPr="00F54F7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54F72" w:rsidRDefault="00F54F72" w:rsidP="00F54F72">
    <w:pPr>
      <w:pStyle w:val="Footer"/>
    </w:pPr>
    <w:r w:rsidRPr="00F54F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86" w:rsidRPr="00F54F72" w:rsidRDefault="004E4703">
      <w:r w:rsidRPr="00F54F72">
        <w:separator/>
      </w:r>
    </w:p>
  </w:footnote>
  <w:footnote w:type="continuationSeparator" w:id="0">
    <w:p w:rsidR="00667386" w:rsidRPr="00F54F72" w:rsidRDefault="004E4703">
      <w:r w:rsidRPr="00F54F7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2" w:rsidRPr="00F54F72" w:rsidRDefault="00F54F72" w:rsidP="00F54F72">
    <w:pPr>
      <w:pStyle w:val="Header"/>
      <w:spacing w:after="240"/>
      <w:jc w:val="center"/>
    </w:pPr>
    <w:r w:rsidRPr="00F54F72">
      <w:t>G/</w:t>
    </w:r>
    <w:proofErr w:type="spellStart"/>
    <w:r w:rsidRPr="00F54F72">
      <w:t>SPS</w:t>
    </w:r>
    <w:proofErr w:type="spellEnd"/>
    <w:r w:rsidRPr="00F54F72">
      <w:t>/N/</w:t>
    </w:r>
    <w:proofErr w:type="spellStart"/>
    <w:r w:rsidRPr="00F54F72">
      <w:t>ZAF</w:t>
    </w:r>
    <w:proofErr w:type="spellEnd"/>
    <w:r w:rsidRPr="00F54F72">
      <w:t>/62</w:t>
    </w:r>
  </w:p>
  <w:p w:rsidR="00F54F72" w:rsidRPr="00F54F72" w:rsidRDefault="00F54F72" w:rsidP="00F54F72">
    <w:pPr>
      <w:pStyle w:val="Header"/>
      <w:pBdr>
        <w:bottom w:val="single" w:sz="4" w:space="1" w:color="auto"/>
      </w:pBdr>
      <w:jc w:val="center"/>
    </w:pPr>
    <w:r w:rsidRPr="00F54F72">
      <w:t xml:space="preserve">- </w:t>
    </w:r>
    <w:r w:rsidRPr="00F54F72">
      <w:fldChar w:fldCharType="begin"/>
    </w:r>
    <w:r w:rsidRPr="00F54F72">
      <w:instrText xml:space="preserve"> PAGE  \* Arabic  \* MERGEFORMAT </w:instrText>
    </w:r>
    <w:r w:rsidRPr="00F54F72">
      <w:fldChar w:fldCharType="separate"/>
    </w:r>
    <w:r w:rsidRPr="00F54F72">
      <w:t>1</w:t>
    </w:r>
    <w:r w:rsidRPr="00F54F72">
      <w:fldChar w:fldCharType="end"/>
    </w:r>
    <w:r w:rsidRPr="00F54F7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2" w:rsidRPr="00F54F72" w:rsidRDefault="00F54F72" w:rsidP="00F54F72">
    <w:pPr>
      <w:pStyle w:val="Header"/>
      <w:spacing w:after="240"/>
      <w:jc w:val="center"/>
    </w:pPr>
    <w:r w:rsidRPr="00F54F72">
      <w:t>G/</w:t>
    </w:r>
    <w:proofErr w:type="spellStart"/>
    <w:r w:rsidRPr="00F54F72">
      <w:t>SPS</w:t>
    </w:r>
    <w:proofErr w:type="spellEnd"/>
    <w:r w:rsidRPr="00F54F72">
      <w:t>/N/</w:t>
    </w:r>
    <w:proofErr w:type="spellStart"/>
    <w:r w:rsidRPr="00F54F72">
      <w:t>ZAF</w:t>
    </w:r>
    <w:proofErr w:type="spellEnd"/>
    <w:r w:rsidRPr="00F54F72">
      <w:t>/62</w:t>
    </w:r>
  </w:p>
  <w:p w:rsidR="00F54F72" w:rsidRPr="00F54F72" w:rsidRDefault="00F54F72" w:rsidP="00F54F72">
    <w:pPr>
      <w:pStyle w:val="Header"/>
      <w:pBdr>
        <w:bottom w:val="single" w:sz="4" w:space="1" w:color="auto"/>
      </w:pBdr>
      <w:jc w:val="center"/>
    </w:pPr>
    <w:r w:rsidRPr="00F54F72">
      <w:t xml:space="preserve">- </w:t>
    </w:r>
    <w:r w:rsidRPr="00F54F72">
      <w:fldChar w:fldCharType="begin"/>
    </w:r>
    <w:r w:rsidRPr="00F54F72">
      <w:instrText xml:space="preserve"> PAGE  \* Arabic  \* MERGEFORMAT </w:instrText>
    </w:r>
    <w:r w:rsidRPr="00F54F72">
      <w:fldChar w:fldCharType="separate"/>
    </w:r>
    <w:r w:rsidR="005A7212">
      <w:rPr>
        <w:noProof/>
      </w:rPr>
      <w:t>2</w:t>
    </w:r>
    <w:r w:rsidRPr="00F54F72">
      <w:fldChar w:fldCharType="end"/>
    </w:r>
    <w:r w:rsidRPr="00F54F7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54F72" w:rsidRPr="00F54F72" w:rsidTr="00F54F7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4F72" w:rsidRPr="00F54F72" w:rsidRDefault="00F54F72" w:rsidP="00F54F7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4F72" w:rsidRPr="00F54F72" w:rsidRDefault="00F54F72" w:rsidP="00F54F7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4F72" w:rsidRPr="00F54F72" w:rsidTr="00F54F7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54F72" w:rsidRPr="00F54F72" w:rsidRDefault="00F54F72" w:rsidP="00F54F72">
          <w:pPr>
            <w:jc w:val="left"/>
            <w:rPr>
              <w:rFonts w:eastAsia="Verdana" w:cs="Verdana"/>
              <w:szCs w:val="18"/>
            </w:rPr>
          </w:pPr>
          <w:r w:rsidRPr="00F54F7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1DED1C1" wp14:editId="3C21C3A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4F72" w:rsidRPr="00F54F72" w:rsidRDefault="00F54F72" w:rsidP="00F54F7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4F72" w:rsidRPr="00F54F72" w:rsidTr="00F54F7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54F72" w:rsidRPr="00F54F72" w:rsidRDefault="00F54F72" w:rsidP="00F54F7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4F72" w:rsidRPr="00F54F72" w:rsidRDefault="00F54F72" w:rsidP="00F54F72">
          <w:pPr>
            <w:jc w:val="right"/>
            <w:rPr>
              <w:rFonts w:eastAsia="Verdana" w:cs="Verdana"/>
              <w:b/>
              <w:szCs w:val="18"/>
            </w:rPr>
          </w:pPr>
          <w:r w:rsidRPr="00F54F72">
            <w:rPr>
              <w:b/>
              <w:szCs w:val="18"/>
            </w:rPr>
            <w:t>G/</w:t>
          </w:r>
          <w:proofErr w:type="spellStart"/>
          <w:r w:rsidRPr="00F54F72">
            <w:rPr>
              <w:b/>
              <w:szCs w:val="18"/>
            </w:rPr>
            <w:t>SPS</w:t>
          </w:r>
          <w:proofErr w:type="spellEnd"/>
          <w:r w:rsidRPr="00F54F72">
            <w:rPr>
              <w:b/>
              <w:szCs w:val="18"/>
            </w:rPr>
            <w:t>/N/</w:t>
          </w:r>
          <w:proofErr w:type="spellStart"/>
          <w:r w:rsidRPr="00F54F72">
            <w:rPr>
              <w:b/>
              <w:szCs w:val="18"/>
            </w:rPr>
            <w:t>ZAF</w:t>
          </w:r>
          <w:proofErr w:type="spellEnd"/>
          <w:r w:rsidRPr="00F54F72">
            <w:rPr>
              <w:b/>
              <w:szCs w:val="18"/>
            </w:rPr>
            <w:t>/62</w:t>
          </w:r>
        </w:p>
      </w:tc>
    </w:tr>
    <w:tr w:rsidR="00F54F72" w:rsidRPr="00F54F72" w:rsidTr="00F54F7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4F72" w:rsidRPr="00F54F72" w:rsidRDefault="00F54F72" w:rsidP="00F54F7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4F72" w:rsidRPr="00F54F72" w:rsidRDefault="00F54F72" w:rsidP="00F54F72">
          <w:pPr>
            <w:jc w:val="right"/>
            <w:rPr>
              <w:rFonts w:eastAsia="Verdana" w:cs="Verdana"/>
              <w:szCs w:val="18"/>
            </w:rPr>
          </w:pPr>
          <w:r w:rsidRPr="00F54F72">
            <w:rPr>
              <w:rFonts w:eastAsia="Verdana" w:cs="Verdana"/>
              <w:szCs w:val="18"/>
            </w:rPr>
            <w:t>27 de julio de 2018</w:t>
          </w:r>
        </w:p>
      </w:tc>
    </w:tr>
    <w:tr w:rsidR="00F54F72" w:rsidRPr="00F54F72" w:rsidTr="00F54F7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4F72" w:rsidRPr="00F54F72" w:rsidRDefault="00F54F72" w:rsidP="00F54F72">
          <w:pPr>
            <w:jc w:val="left"/>
            <w:rPr>
              <w:rFonts w:eastAsia="Verdana" w:cs="Verdana"/>
              <w:b/>
              <w:szCs w:val="18"/>
            </w:rPr>
          </w:pPr>
          <w:r w:rsidRPr="00F54F72">
            <w:rPr>
              <w:rFonts w:eastAsia="Verdana" w:cs="Verdana"/>
              <w:color w:val="FF0000"/>
              <w:szCs w:val="18"/>
            </w:rPr>
            <w:t>(18</w:t>
          </w:r>
          <w:r w:rsidRPr="00F54F72">
            <w:rPr>
              <w:rFonts w:eastAsia="Verdana" w:cs="Verdana"/>
              <w:color w:val="FF0000"/>
              <w:szCs w:val="18"/>
            </w:rPr>
            <w:noBreakHyphen/>
          </w:r>
          <w:r w:rsidR="00AB4673">
            <w:rPr>
              <w:rFonts w:eastAsia="Verdana" w:cs="Verdana"/>
              <w:color w:val="FF0000"/>
              <w:szCs w:val="18"/>
            </w:rPr>
            <w:t>4756</w:t>
          </w:r>
          <w:r w:rsidRPr="00F54F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4F72" w:rsidRPr="00F54F72" w:rsidRDefault="00F54F72" w:rsidP="00F54F72">
          <w:pPr>
            <w:jc w:val="right"/>
            <w:rPr>
              <w:rFonts w:eastAsia="Verdana" w:cs="Verdana"/>
              <w:szCs w:val="18"/>
            </w:rPr>
          </w:pPr>
          <w:r w:rsidRPr="00F54F72">
            <w:rPr>
              <w:rFonts w:eastAsia="Verdana" w:cs="Verdana"/>
              <w:szCs w:val="18"/>
            </w:rPr>
            <w:t xml:space="preserve">Página: </w:t>
          </w:r>
          <w:r w:rsidRPr="00F54F72">
            <w:rPr>
              <w:rFonts w:eastAsia="Verdana" w:cs="Verdana"/>
              <w:szCs w:val="18"/>
            </w:rPr>
            <w:fldChar w:fldCharType="begin"/>
          </w:r>
          <w:r w:rsidRPr="00F54F7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4F72">
            <w:rPr>
              <w:rFonts w:eastAsia="Verdana" w:cs="Verdana"/>
              <w:szCs w:val="18"/>
            </w:rPr>
            <w:fldChar w:fldCharType="separate"/>
          </w:r>
          <w:r w:rsidR="005A7212">
            <w:rPr>
              <w:rFonts w:eastAsia="Verdana" w:cs="Verdana"/>
              <w:noProof/>
              <w:szCs w:val="18"/>
            </w:rPr>
            <w:t>1</w:t>
          </w:r>
          <w:r w:rsidRPr="00F54F72">
            <w:rPr>
              <w:rFonts w:eastAsia="Verdana" w:cs="Verdana"/>
              <w:szCs w:val="18"/>
            </w:rPr>
            <w:fldChar w:fldCharType="end"/>
          </w:r>
          <w:r w:rsidRPr="00F54F72">
            <w:rPr>
              <w:rFonts w:eastAsia="Verdana" w:cs="Verdana"/>
              <w:szCs w:val="18"/>
            </w:rPr>
            <w:t>/</w:t>
          </w:r>
          <w:r w:rsidRPr="00F54F72">
            <w:rPr>
              <w:rFonts w:eastAsia="Verdana" w:cs="Verdana"/>
              <w:szCs w:val="18"/>
            </w:rPr>
            <w:fldChar w:fldCharType="begin"/>
          </w:r>
          <w:r w:rsidRPr="00F54F7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4F72">
            <w:rPr>
              <w:rFonts w:eastAsia="Verdana" w:cs="Verdana"/>
              <w:szCs w:val="18"/>
            </w:rPr>
            <w:fldChar w:fldCharType="separate"/>
          </w:r>
          <w:r w:rsidR="005A7212">
            <w:rPr>
              <w:rFonts w:eastAsia="Verdana" w:cs="Verdana"/>
              <w:noProof/>
              <w:szCs w:val="18"/>
            </w:rPr>
            <w:t>2</w:t>
          </w:r>
          <w:r w:rsidRPr="00F54F72">
            <w:rPr>
              <w:rFonts w:eastAsia="Verdana" w:cs="Verdana"/>
              <w:szCs w:val="18"/>
            </w:rPr>
            <w:fldChar w:fldCharType="end"/>
          </w:r>
        </w:p>
      </w:tc>
    </w:tr>
    <w:tr w:rsidR="00F54F72" w:rsidRPr="00F54F72" w:rsidTr="00F54F7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54F72" w:rsidRPr="00F54F72" w:rsidRDefault="00F54F72" w:rsidP="00F54F72">
          <w:pPr>
            <w:jc w:val="left"/>
            <w:rPr>
              <w:rFonts w:eastAsia="Verdana" w:cs="Verdana"/>
              <w:szCs w:val="18"/>
            </w:rPr>
          </w:pPr>
          <w:r w:rsidRPr="00F54F7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54F72" w:rsidRPr="00F54F72" w:rsidRDefault="00F54F72" w:rsidP="00F54F72">
          <w:pPr>
            <w:jc w:val="right"/>
            <w:rPr>
              <w:rFonts w:eastAsia="Verdana" w:cs="Verdana"/>
              <w:bCs/>
              <w:szCs w:val="18"/>
            </w:rPr>
          </w:pPr>
          <w:r w:rsidRPr="00F54F7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54F72" w:rsidRDefault="005A7212" w:rsidP="00F5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F2D0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86837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23ACC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562176A"/>
    <w:numStyleLink w:val="LegalHeadings"/>
  </w:abstractNum>
  <w:abstractNum w:abstractNumId="12">
    <w:nsid w:val="57551E12"/>
    <w:multiLevelType w:val="multilevel"/>
    <w:tmpl w:val="556217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0"/>
    <w:rsid w:val="001B579F"/>
    <w:rsid w:val="0023436A"/>
    <w:rsid w:val="00462080"/>
    <w:rsid w:val="004E4703"/>
    <w:rsid w:val="005A7212"/>
    <w:rsid w:val="00667386"/>
    <w:rsid w:val="006B600D"/>
    <w:rsid w:val="007D449C"/>
    <w:rsid w:val="009304AE"/>
    <w:rsid w:val="00A770C3"/>
    <w:rsid w:val="00AB4673"/>
    <w:rsid w:val="00BB385E"/>
    <w:rsid w:val="00C70F1D"/>
    <w:rsid w:val="00D35BFA"/>
    <w:rsid w:val="00E13898"/>
    <w:rsid w:val="00E75128"/>
    <w:rsid w:val="00EB6209"/>
    <w:rsid w:val="00F54F72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54F7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4F7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4F7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4F7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4F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4F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4F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4F7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4F7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4F7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4F7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54F7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54F7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54F7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54F7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54F7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54F7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54F7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54F7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54F7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4F7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54F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54F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54F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4F7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54F72"/>
    <w:pPr>
      <w:numPr>
        <w:numId w:val="6"/>
      </w:numPr>
    </w:pPr>
  </w:style>
  <w:style w:type="paragraph" w:styleId="ListBullet">
    <w:name w:val="List Bullet"/>
    <w:basedOn w:val="Normal"/>
    <w:uiPriority w:val="1"/>
    <w:rsid w:val="00F54F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4F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4F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4F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4F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4F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4F7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4F7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54F7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4F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54F7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4F7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54F72"/>
    <w:rPr>
      <w:szCs w:val="20"/>
    </w:rPr>
  </w:style>
  <w:style w:type="character" w:customStyle="1" w:styleId="EndnoteTextChar">
    <w:name w:val="Endnote Text Char"/>
    <w:link w:val="EndnoteText"/>
    <w:uiPriority w:val="49"/>
    <w:rsid w:val="00F54F7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54F7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4F7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54F7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4F7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54F72"/>
    <w:pPr>
      <w:ind w:left="567" w:right="567" w:firstLine="0"/>
    </w:pPr>
  </w:style>
  <w:style w:type="character" w:styleId="FootnoteReference">
    <w:name w:val="footnote reference"/>
    <w:uiPriority w:val="5"/>
    <w:rsid w:val="00F54F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54F7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4F7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54F7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4F7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4F7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4F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4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7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54F7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4F7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54F7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4F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4F7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4F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4F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4F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4F7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4F7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4F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4F7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4F72"/>
  </w:style>
  <w:style w:type="paragraph" w:styleId="BlockText">
    <w:name w:val="Block Text"/>
    <w:basedOn w:val="Normal"/>
    <w:uiPriority w:val="99"/>
    <w:semiHidden/>
    <w:unhideWhenUsed/>
    <w:rsid w:val="00F54F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F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F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F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F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F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F7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54F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54F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54F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54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F7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4F7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F72"/>
  </w:style>
  <w:style w:type="character" w:customStyle="1" w:styleId="DateChar">
    <w:name w:val="Date Char"/>
    <w:basedOn w:val="DefaultParagraphFont"/>
    <w:link w:val="Dat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F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F7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F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54F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54F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F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4F7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54F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F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F7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54F7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54F7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F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F7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54F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54F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54F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4F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4F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4F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4F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4F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4F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4F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4F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F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4F7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4F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4F7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54F7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54F72"/>
    <w:rPr>
      <w:lang w:val="es-ES"/>
    </w:rPr>
  </w:style>
  <w:style w:type="paragraph" w:styleId="List">
    <w:name w:val="List"/>
    <w:basedOn w:val="Normal"/>
    <w:uiPriority w:val="99"/>
    <w:semiHidden/>
    <w:unhideWhenUsed/>
    <w:rsid w:val="00F54F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4F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4F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4F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4F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F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F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F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F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F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4F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4F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4F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4F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4F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4F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F7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F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F7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54F7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54F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F7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F7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54F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54F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F7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54F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4F7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F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4F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54F7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54F7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54F7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54F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54F7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F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54F7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4F7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4F7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4F7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4F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4F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4F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4F7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4F7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4F7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4F7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54F7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54F7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54F7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54F7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54F7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54F7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54F7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54F7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54F7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4F7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54F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54F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54F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4F7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54F72"/>
    <w:pPr>
      <w:numPr>
        <w:numId w:val="6"/>
      </w:numPr>
    </w:pPr>
  </w:style>
  <w:style w:type="paragraph" w:styleId="ListBullet">
    <w:name w:val="List Bullet"/>
    <w:basedOn w:val="Normal"/>
    <w:uiPriority w:val="1"/>
    <w:rsid w:val="00F54F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4F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4F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4F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4F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4F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4F7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4F7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54F7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4F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54F7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4F7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54F72"/>
    <w:rPr>
      <w:szCs w:val="20"/>
    </w:rPr>
  </w:style>
  <w:style w:type="character" w:customStyle="1" w:styleId="EndnoteTextChar">
    <w:name w:val="Endnote Text Char"/>
    <w:link w:val="EndnoteText"/>
    <w:uiPriority w:val="49"/>
    <w:rsid w:val="00F54F7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54F7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4F7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54F7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4F7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54F72"/>
    <w:pPr>
      <w:ind w:left="567" w:right="567" w:firstLine="0"/>
    </w:pPr>
  </w:style>
  <w:style w:type="character" w:styleId="FootnoteReference">
    <w:name w:val="footnote reference"/>
    <w:uiPriority w:val="5"/>
    <w:rsid w:val="00F54F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54F7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4F7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54F7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4F7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4F7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4F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4F7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4F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4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7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54F7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4F7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54F7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4F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4F7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4F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4F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4F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4F7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4F7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4F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4F7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4F72"/>
  </w:style>
  <w:style w:type="paragraph" w:styleId="BlockText">
    <w:name w:val="Block Text"/>
    <w:basedOn w:val="Normal"/>
    <w:uiPriority w:val="99"/>
    <w:semiHidden/>
    <w:unhideWhenUsed/>
    <w:rsid w:val="00F54F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F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F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F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F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F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F7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54F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54F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54F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54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F7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4F7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F72"/>
  </w:style>
  <w:style w:type="character" w:customStyle="1" w:styleId="DateChar">
    <w:name w:val="Date Char"/>
    <w:basedOn w:val="DefaultParagraphFont"/>
    <w:link w:val="Dat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F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F7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F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54F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54F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F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4F7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54F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F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F7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54F7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54F7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F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F7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54F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54F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54F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54F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4F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4F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4F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4F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4F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4F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4F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4F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F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4F7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4F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4F7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54F7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54F72"/>
    <w:rPr>
      <w:lang w:val="es-ES"/>
    </w:rPr>
  </w:style>
  <w:style w:type="paragraph" w:styleId="List">
    <w:name w:val="List"/>
    <w:basedOn w:val="Normal"/>
    <w:uiPriority w:val="99"/>
    <w:semiHidden/>
    <w:unhideWhenUsed/>
    <w:rsid w:val="00F54F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4F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4F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4F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4F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F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F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F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F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F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4F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4F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4F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4F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4F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4F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F7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F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F7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54F7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54F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F7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F7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54F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54F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F7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54F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4F7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F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4F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54F7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54F7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54F7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54F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54F7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F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F7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ZAF/18_398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725</Words>
  <Characters>4183</Characters>
  <Application>Microsoft Office Word</Application>
  <DocSecurity>0</DocSecurity>
  <Lines>98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2018-08-01T10:55:00Z</dcterms:created>
  <dcterms:modified xsi:type="dcterms:W3CDTF">2018-08-02T06:46:00Z</dcterms:modified>
</cp:coreProperties>
</file>