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60540C" w:rsidRDefault="0060540C" w:rsidP="0060540C">
      <w:pPr>
        <w:pStyle w:val="Title"/>
        <w:rPr>
          <w:caps w:val="0"/>
          <w:kern w:val="0"/>
        </w:rPr>
      </w:pPr>
      <w:bookmarkStart w:id="16" w:name="_Hlk58325315"/>
      <w:r w:rsidRPr="0060540C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0540C" w:rsidRPr="0060540C" w:rsidTr="0060540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Miembro que notifica</w:t>
            </w:r>
            <w:r w:rsidR="0060540C" w:rsidRPr="0060540C">
              <w:rPr>
                <w:b/>
              </w:rPr>
              <w:t xml:space="preserve">: </w:t>
            </w:r>
            <w:r w:rsidR="0060540C" w:rsidRPr="0060540C">
              <w:rPr>
                <w:u w:val="single"/>
              </w:rPr>
              <w:t>S</w:t>
            </w:r>
            <w:r w:rsidRPr="0060540C">
              <w:rPr>
                <w:u w:val="single"/>
              </w:rPr>
              <w:t>UDÁFRICA</w:t>
            </w:r>
          </w:p>
          <w:p w:rsidR="00326D34" w:rsidRPr="0060540C" w:rsidRDefault="008D7E2C" w:rsidP="0060540C">
            <w:pPr>
              <w:spacing w:after="120"/>
            </w:pPr>
            <w:r w:rsidRPr="0060540C">
              <w:rPr>
                <w:b/>
              </w:rPr>
              <w:t>Si procede, nombre del gobierno local de que se trate:</w:t>
            </w:r>
          </w:p>
        </w:tc>
      </w:tr>
      <w:tr w:rsidR="0060540C" w:rsidRPr="0060540C" w:rsidTr="006054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Organismo responsable</w:t>
            </w:r>
            <w:r w:rsidR="0060540C" w:rsidRPr="0060540C">
              <w:rPr>
                <w:b/>
              </w:rPr>
              <w:t xml:space="preserve">: </w:t>
            </w:r>
            <w:proofErr w:type="spellStart"/>
            <w:r w:rsidR="0060540C" w:rsidRPr="0060540C">
              <w:rPr>
                <w:i/>
                <w:iCs/>
              </w:rPr>
              <w:t>D</w:t>
            </w:r>
            <w:r w:rsidRPr="0060540C">
              <w:rPr>
                <w:i/>
                <w:iCs/>
              </w:rPr>
              <w:t>epartment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of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Agriculture</w:t>
            </w:r>
            <w:proofErr w:type="spellEnd"/>
            <w:r w:rsidRPr="0060540C">
              <w:rPr>
                <w:i/>
                <w:iCs/>
              </w:rPr>
              <w:t xml:space="preserve">, </w:t>
            </w:r>
            <w:proofErr w:type="spellStart"/>
            <w:r w:rsidRPr="0060540C">
              <w:rPr>
                <w:i/>
                <w:iCs/>
              </w:rPr>
              <w:t>Land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Reform</w:t>
            </w:r>
            <w:proofErr w:type="spellEnd"/>
            <w:r w:rsidRPr="0060540C">
              <w:rPr>
                <w:i/>
                <w:iCs/>
              </w:rPr>
              <w:t xml:space="preserve"> and Rural </w:t>
            </w:r>
            <w:proofErr w:type="spellStart"/>
            <w:r w:rsidRPr="0060540C">
              <w:rPr>
                <w:i/>
                <w:iCs/>
              </w:rPr>
              <w:t>Development</w:t>
            </w:r>
            <w:proofErr w:type="spellEnd"/>
            <w:r w:rsidRPr="0060540C">
              <w:t xml:space="preserve"> (Departamento de Agricultura, Reforma Agraria y Desarrollo Rural)</w:t>
            </w:r>
          </w:p>
        </w:tc>
      </w:tr>
      <w:tr w:rsidR="0060540C" w:rsidRPr="0060540C" w:rsidTr="006054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Productos abarcados (número de la(s) partida(s) arancelaria(s) según se especifica en las listas nacionales depositadas en la OMC</w:t>
            </w:r>
            <w:r w:rsidR="0060540C" w:rsidRPr="0060540C">
              <w:rPr>
                <w:b/>
              </w:rPr>
              <w:t>; d</w:t>
            </w:r>
            <w:r w:rsidRPr="0060540C">
              <w:rPr>
                <w:b/>
              </w:rPr>
              <w:t>eberá indicarse además, cuando proceda, el número de partida de la ICS)</w:t>
            </w:r>
            <w:r w:rsidR="0060540C" w:rsidRPr="0060540C">
              <w:rPr>
                <w:b/>
              </w:rPr>
              <w:t xml:space="preserve">: </w:t>
            </w:r>
            <w:r w:rsidR="0060540C" w:rsidRPr="0060540C">
              <w:t>a</w:t>
            </w:r>
            <w:r w:rsidRPr="0060540C">
              <w:t xml:space="preserve">ves de corral vivas, palomas, otras aves, huevos (excepto huevos </w:t>
            </w:r>
            <w:proofErr w:type="spellStart"/>
            <w:r w:rsidRPr="0060540C">
              <w:t>SPF</w:t>
            </w:r>
            <w:proofErr w:type="spellEnd"/>
            <w:r w:rsidRPr="0060540C">
              <w:t>), carne de aves de corral fresca y congelada y otros productos de aves de corral no sometidos a un proceso que asegure la inactivación satisfactoria del virus de la gripe aviar (debe demostrarse científicamente).</w:t>
            </w:r>
          </w:p>
        </w:tc>
      </w:tr>
      <w:tr w:rsidR="0060540C" w:rsidRPr="0060540C" w:rsidTr="006054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  <w:rPr>
                <w:b/>
              </w:rPr>
            </w:pPr>
            <w:r w:rsidRPr="0060540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  <w:rPr>
                <w:b/>
                <w:bCs/>
              </w:rPr>
            </w:pPr>
            <w:r w:rsidRPr="0060540C">
              <w:rPr>
                <w:b/>
              </w:rPr>
              <w:t>Regiones o países que podrían verse afectados, en la medida en que sea procedente o factible:</w:t>
            </w:r>
          </w:p>
          <w:p w:rsidR="00206840" w:rsidRPr="0060540C" w:rsidRDefault="0060540C" w:rsidP="0060540C">
            <w:pPr>
              <w:spacing w:after="120"/>
              <w:ind w:left="607" w:hanging="607"/>
              <w:rPr>
                <w:b/>
              </w:rPr>
            </w:pPr>
            <w:r w:rsidRPr="0060540C">
              <w:rPr>
                <w:b/>
              </w:rPr>
              <w:t>[ ]</w:t>
            </w:r>
            <w:r w:rsidR="00206840" w:rsidRPr="0060540C">
              <w:rPr>
                <w:b/>
              </w:rPr>
              <w:tab/>
              <w:t>Todos los interlocutores comerciales</w:t>
            </w:r>
          </w:p>
          <w:p w:rsidR="00326D34" w:rsidRPr="0060540C" w:rsidRDefault="008D7E2C" w:rsidP="0060540C">
            <w:pPr>
              <w:spacing w:after="120"/>
              <w:ind w:left="607" w:hanging="607"/>
              <w:rPr>
                <w:b/>
              </w:rPr>
            </w:pPr>
            <w:r w:rsidRPr="0060540C">
              <w:rPr>
                <w:b/>
                <w:bCs/>
              </w:rPr>
              <w:t>[X]</w:t>
            </w:r>
            <w:r w:rsidRPr="0060540C">
              <w:rPr>
                <w:b/>
                <w:bCs/>
              </w:rPr>
              <w:tab/>
              <w:t>Regiones o países específicos</w:t>
            </w:r>
            <w:r w:rsidR="0060540C" w:rsidRPr="0060540C">
              <w:rPr>
                <w:b/>
                <w:bCs/>
              </w:rPr>
              <w:t xml:space="preserve">: </w:t>
            </w:r>
            <w:r w:rsidR="0060540C" w:rsidRPr="0060540C">
              <w:t>D</w:t>
            </w:r>
            <w:r w:rsidRPr="0060540C">
              <w:t>inamarca</w:t>
            </w:r>
          </w:p>
        </w:tc>
      </w:tr>
      <w:tr w:rsidR="0060540C" w:rsidRPr="0060540C" w:rsidTr="006054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Título del documento notificado</w:t>
            </w:r>
            <w:r w:rsidR="0060540C" w:rsidRPr="0060540C">
              <w:rPr>
                <w:b/>
              </w:rPr>
              <w:t xml:space="preserve">: </w:t>
            </w:r>
            <w:proofErr w:type="spellStart"/>
            <w:r w:rsidR="0060540C" w:rsidRPr="0060540C">
              <w:rPr>
                <w:i/>
                <w:iCs/>
              </w:rPr>
              <w:t>I</w:t>
            </w:r>
            <w:r w:rsidRPr="0060540C">
              <w:rPr>
                <w:i/>
                <w:iCs/>
              </w:rPr>
              <w:t>mportation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of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live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poultry</w:t>
            </w:r>
            <w:proofErr w:type="spellEnd"/>
            <w:r w:rsidRPr="0060540C">
              <w:rPr>
                <w:i/>
                <w:iCs/>
              </w:rPr>
              <w:t xml:space="preserve">, </w:t>
            </w:r>
            <w:proofErr w:type="spellStart"/>
            <w:r w:rsidRPr="0060540C">
              <w:rPr>
                <w:i/>
                <w:iCs/>
              </w:rPr>
              <w:t>birds</w:t>
            </w:r>
            <w:proofErr w:type="spellEnd"/>
            <w:r w:rsidRPr="0060540C">
              <w:rPr>
                <w:i/>
                <w:iCs/>
              </w:rPr>
              <w:t xml:space="preserve">, </w:t>
            </w:r>
            <w:proofErr w:type="spellStart"/>
            <w:r w:rsidRPr="0060540C">
              <w:rPr>
                <w:i/>
                <w:iCs/>
              </w:rPr>
              <w:t>meat</w:t>
            </w:r>
            <w:proofErr w:type="spellEnd"/>
            <w:r w:rsidRPr="0060540C">
              <w:rPr>
                <w:i/>
                <w:iCs/>
              </w:rPr>
              <w:t xml:space="preserve"> and </w:t>
            </w:r>
            <w:proofErr w:type="spellStart"/>
            <w:r w:rsidRPr="0060540C">
              <w:rPr>
                <w:i/>
                <w:iCs/>
              </w:rPr>
              <w:t>other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products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from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Denmark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to</w:t>
            </w:r>
            <w:proofErr w:type="spellEnd"/>
            <w:r w:rsidRPr="0060540C">
              <w:rPr>
                <w:i/>
                <w:iCs/>
              </w:rPr>
              <w:t xml:space="preserve"> South </w:t>
            </w:r>
            <w:proofErr w:type="spellStart"/>
            <w:r w:rsidRPr="0060540C">
              <w:rPr>
                <w:i/>
                <w:iCs/>
              </w:rPr>
              <w:t>Africa</w:t>
            </w:r>
            <w:proofErr w:type="spellEnd"/>
            <w:r w:rsidR="0060540C" w:rsidRPr="0060540C">
              <w:rPr>
                <w:i/>
                <w:iCs/>
              </w:rPr>
              <w:t xml:space="preserve">: </w:t>
            </w:r>
            <w:proofErr w:type="spellStart"/>
            <w:r w:rsidR="0060540C" w:rsidRPr="0060540C">
              <w:rPr>
                <w:i/>
                <w:iCs/>
              </w:rPr>
              <w:t>H</w:t>
            </w:r>
            <w:r w:rsidRPr="0060540C">
              <w:rPr>
                <w:i/>
                <w:iCs/>
              </w:rPr>
              <w:t>ighly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Pathogenic</w:t>
            </w:r>
            <w:proofErr w:type="spellEnd"/>
            <w:r w:rsidRPr="0060540C">
              <w:rPr>
                <w:i/>
                <w:iCs/>
              </w:rPr>
              <w:t xml:space="preserve"> </w:t>
            </w:r>
            <w:proofErr w:type="spellStart"/>
            <w:r w:rsidRPr="0060540C">
              <w:rPr>
                <w:i/>
                <w:iCs/>
              </w:rPr>
              <w:t>Avian</w:t>
            </w:r>
            <w:proofErr w:type="spellEnd"/>
            <w:r w:rsidRPr="0060540C">
              <w:rPr>
                <w:i/>
                <w:iCs/>
              </w:rPr>
              <w:t xml:space="preserve"> Influenza </w:t>
            </w:r>
            <w:proofErr w:type="spellStart"/>
            <w:r w:rsidRPr="0060540C">
              <w:rPr>
                <w:i/>
                <w:iCs/>
              </w:rPr>
              <w:t>outbreak</w:t>
            </w:r>
            <w:proofErr w:type="spellEnd"/>
            <w:r w:rsidRPr="0060540C">
              <w:rPr>
                <w:i/>
                <w:iCs/>
              </w:rPr>
              <w:t xml:space="preserve"> in </w:t>
            </w:r>
            <w:proofErr w:type="spellStart"/>
            <w:r w:rsidRPr="0060540C">
              <w:rPr>
                <w:i/>
                <w:iCs/>
              </w:rPr>
              <w:t>Denmark</w:t>
            </w:r>
            <w:proofErr w:type="spellEnd"/>
            <w:r w:rsidRPr="0060540C">
              <w:t xml:space="preserve"> (Importación de aves de corral vivas, aves, carne y otros productos procedentes de Dinamarca a Sudáfrica</w:t>
            </w:r>
            <w:r w:rsidR="0060540C" w:rsidRPr="0060540C">
              <w:t>: b</w:t>
            </w:r>
            <w:r w:rsidRPr="0060540C">
              <w:t>rote de gripe aviar de alta patogenicidad en Dinamarca)</w:t>
            </w:r>
            <w:r w:rsidR="0060540C" w:rsidRPr="0060540C">
              <w:t xml:space="preserve">. </w:t>
            </w:r>
            <w:r w:rsidR="0060540C" w:rsidRPr="0060540C">
              <w:rPr>
                <w:b/>
              </w:rPr>
              <w:t>I</w:t>
            </w:r>
            <w:r w:rsidRPr="0060540C">
              <w:rPr>
                <w:b/>
              </w:rPr>
              <w:t>dioma(s)</w:t>
            </w:r>
            <w:r w:rsidR="0060540C" w:rsidRPr="0060540C">
              <w:rPr>
                <w:b/>
              </w:rPr>
              <w:t xml:space="preserve">: </w:t>
            </w:r>
            <w:r w:rsidR="0060540C" w:rsidRPr="0060540C">
              <w:t>i</w:t>
            </w:r>
            <w:r w:rsidRPr="0060540C">
              <w:t>nglés</w:t>
            </w:r>
            <w:r w:rsidR="0060540C" w:rsidRPr="0060540C">
              <w:t xml:space="preserve">. </w:t>
            </w:r>
            <w:r w:rsidR="0060540C" w:rsidRPr="0060540C">
              <w:rPr>
                <w:b/>
              </w:rPr>
              <w:t>N</w:t>
            </w:r>
            <w:r w:rsidRPr="0060540C">
              <w:rPr>
                <w:b/>
              </w:rPr>
              <w:t>úmero de páginas</w:t>
            </w:r>
            <w:r w:rsidR="0060540C" w:rsidRPr="0060540C">
              <w:rPr>
                <w:b/>
              </w:rPr>
              <w:t xml:space="preserve">: </w:t>
            </w:r>
            <w:r w:rsidR="0060540C" w:rsidRPr="0060540C">
              <w:t>2</w:t>
            </w:r>
            <w:r w:rsidRPr="0060540C">
              <w:t>.</w:t>
            </w:r>
          </w:p>
        </w:tc>
      </w:tr>
      <w:tr w:rsidR="0060540C" w:rsidRPr="0060540C" w:rsidTr="006054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Descripción del contenido</w:t>
            </w:r>
            <w:r w:rsidR="0060540C" w:rsidRPr="0060540C">
              <w:rPr>
                <w:b/>
              </w:rPr>
              <w:t xml:space="preserve">: </w:t>
            </w:r>
            <w:r w:rsidR="0060540C" w:rsidRPr="0060540C">
              <w:t>E</w:t>
            </w:r>
            <w:r w:rsidRPr="0060540C">
              <w:t xml:space="preserve">l 18 de noviembre </w:t>
            </w:r>
            <w:r w:rsidR="0060540C" w:rsidRPr="0060540C">
              <w:t>de 2020</w:t>
            </w:r>
            <w:r w:rsidRPr="0060540C">
              <w:t>, Dinamarca notificó un brote de gripe aviar de alta patogenicidad (</w:t>
            </w:r>
            <w:proofErr w:type="spellStart"/>
            <w:r w:rsidRPr="0060540C">
              <w:t>IAAP</w:t>
            </w:r>
            <w:proofErr w:type="spellEnd"/>
            <w:r w:rsidRPr="0060540C">
              <w:t xml:space="preserve">) a la </w:t>
            </w:r>
            <w:proofErr w:type="spellStart"/>
            <w:r w:rsidRPr="0060540C">
              <w:t>OIE</w:t>
            </w:r>
            <w:proofErr w:type="spellEnd"/>
            <w:r w:rsidR="0060540C" w:rsidRPr="0060540C">
              <w:t>. P</w:t>
            </w:r>
            <w:r w:rsidRPr="0060540C">
              <w:t xml:space="preserve">or tanto, Sudáfrica debe evitar la entrada de la </w:t>
            </w:r>
            <w:proofErr w:type="spellStart"/>
            <w:r w:rsidRPr="0060540C">
              <w:t>IAAP</w:t>
            </w:r>
            <w:proofErr w:type="spellEnd"/>
            <w:r w:rsidRPr="0060540C">
              <w:t xml:space="preserve"> en su territorio y se suspende temporalmente con efecto inmediato la importación proveniente de Dinamarca de aves de corral vivas, aves, carne, así como sus productos que no se hayan sometido a un tratamiento térmico suficiente para inactivar el virus de la gripe aviar.</w:t>
            </w:r>
          </w:p>
        </w:tc>
      </w:tr>
      <w:tr w:rsidR="0060540C" w:rsidRPr="0060540C" w:rsidTr="006054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Objetivo y razón de ser</w:t>
            </w:r>
            <w:r w:rsidR="0060540C" w:rsidRPr="0060540C">
              <w:rPr>
                <w:b/>
              </w:rPr>
              <w:t>: [ ]</w:t>
            </w:r>
            <w:r w:rsidRPr="0060540C">
              <w:rPr>
                <w:b/>
              </w:rPr>
              <w:t xml:space="preserve"> inocuidad de los alimentos, [X] sanidad animal, </w:t>
            </w:r>
            <w:r w:rsidR="0060540C" w:rsidRPr="0060540C">
              <w:rPr>
                <w:b/>
              </w:rPr>
              <w:t>[ ]</w:t>
            </w:r>
            <w:r w:rsidRPr="0060540C">
              <w:rPr>
                <w:b/>
              </w:rPr>
              <w:t xml:space="preserve"> preservación de los vegetales, </w:t>
            </w:r>
            <w:r w:rsidR="0060540C" w:rsidRPr="0060540C">
              <w:rPr>
                <w:b/>
              </w:rPr>
              <w:t>[ ]</w:t>
            </w:r>
            <w:r w:rsidRPr="0060540C">
              <w:rPr>
                <w:b/>
              </w:rPr>
              <w:t xml:space="preserve"> protección de la salud humana contra las enfermedades o plagas animales o vegetales, </w:t>
            </w:r>
            <w:r w:rsidR="0060540C" w:rsidRPr="0060540C">
              <w:rPr>
                <w:b/>
              </w:rPr>
              <w:t>[ ]</w:t>
            </w:r>
            <w:r w:rsidRPr="0060540C">
              <w:rPr>
                <w:b/>
              </w:rPr>
              <w:t xml:space="preserve"> protección del territorio contra otros daños causados por plagas.</w:t>
            </w:r>
          </w:p>
        </w:tc>
      </w:tr>
      <w:tr w:rsidR="0060540C" w:rsidRPr="0060540C" w:rsidTr="006054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Naturaleza del (de los) problema(s) urgente(s) y justificación de la medida de urgencia</w:t>
            </w:r>
            <w:r w:rsidR="0060540C" w:rsidRPr="0060540C">
              <w:rPr>
                <w:b/>
              </w:rPr>
              <w:t xml:space="preserve">: </w:t>
            </w:r>
            <w:r w:rsidR="0060540C" w:rsidRPr="0060540C">
              <w:t>e</w:t>
            </w:r>
            <w:r w:rsidRPr="0060540C">
              <w:t xml:space="preserve">vitar la entrada de la </w:t>
            </w:r>
            <w:proofErr w:type="spellStart"/>
            <w:r w:rsidRPr="0060540C">
              <w:t>IAAP</w:t>
            </w:r>
            <w:proofErr w:type="spellEnd"/>
            <w:r w:rsidRPr="0060540C">
              <w:t xml:space="preserve"> en su territorio.</w:t>
            </w:r>
          </w:p>
        </w:tc>
      </w:tr>
      <w:tr w:rsidR="0060540C" w:rsidRPr="0060540C" w:rsidTr="00455C5C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bookmarkStart w:id="17" w:name="_GoBack"/>
            <w:r w:rsidRPr="0060540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06840" w:rsidRPr="0060540C" w:rsidRDefault="008D7E2C" w:rsidP="0060540C">
            <w:pPr>
              <w:spacing w:before="120" w:after="120"/>
              <w:rPr>
                <w:b/>
              </w:rPr>
            </w:pPr>
            <w:r w:rsidRPr="0060540C">
              <w:rPr>
                <w:b/>
              </w:rPr>
              <w:t>¿Existe una norma internacional pertinente</w:t>
            </w:r>
            <w:r w:rsidR="0060540C" w:rsidRPr="0060540C">
              <w:rPr>
                <w:b/>
              </w:rPr>
              <w:t>? D</w:t>
            </w:r>
            <w:r w:rsidRPr="0060540C">
              <w:rPr>
                <w:b/>
              </w:rPr>
              <w:t>e ser así, indíquese la norma:</w:t>
            </w:r>
          </w:p>
          <w:p w:rsidR="00206840" w:rsidRPr="0060540C" w:rsidRDefault="0060540C" w:rsidP="0060540C">
            <w:pPr>
              <w:spacing w:after="120"/>
              <w:ind w:left="720" w:hanging="720"/>
            </w:pPr>
            <w:r w:rsidRPr="0060540C">
              <w:rPr>
                <w:b/>
              </w:rPr>
              <w:t>[ ]</w:t>
            </w:r>
            <w:r w:rsidR="00206840" w:rsidRPr="0060540C">
              <w:rPr>
                <w:b/>
              </w:rPr>
              <w:tab/>
            </w:r>
            <w:r w:rsidR="00206840" w:rsidRPr="0060540C">
              <w:rPr>
                <w:b/>
                <w:bCs/>
              </w:rPr>
              <w:t xml:space="preserve">de la Comisión del Codex </w:t>
            </w:r>
            <w:proofErr w:type="spellStart"/>
            <w:r w:rsidR="00206840" w:rsidRPr="0060540C">
              <w:rPr>
                <w:b/>
                <w:bCs/>
              </w:rPr>
              <w:t>Alimentarius</w:t>
            </w:r>
            <w:proofErr w:type="spellEnd"/>
            <w:r w:rsidR="00206840" w:rsidRPr="0060540C">
              <w:rPr>
                <w:b/>
                <w:bCs/>
              </w:rPr>
              <w:t xml:space="preserve"> </w:t>
            </w:r>
            <w:r w:rsidR="00206840" w:rsidRPr="0060540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06840" w:rsidRPr="0060540C">
              <w:rPr>
                <w:b/>
                <w:bCs/>
              </w:rPr>
              <w:t>:</w:t>
            </w:r>
          </w:p>
          <w:p w:rsidR="00326D34" w:rsidRPr="0060540C" w:rsidRDefault="008D7E2C" w:rsidP="0060540C">
            <w:pPr>
              <w:spacing w:after="120"/>
              <w:ind w:left="720" w:hanging="720"/>
            </w:pPr>
            <w:r w:rsidRPr="0060540C">
              <w:rPr>
                <w:b/>
              </w:rPr>
              <w:t>[X]</w:t>
            </w:r>
            <w:r w:rsidRPr="0060540C">
              <w:rPr>
                <w:b/>
              </w:rPr>
              <w:tab/>
              <w:t>de la Organización Mundial de Sanidad Animal (</w:t>
            </w:r>
            <w:proofErr w:type="spellStart"/>
            <w:r w:rsidRPr="0060540C">
              <w:rPr>
                <w:b/>
              </w:rPr>
              <w:t>OIE</w:t>
            </w:r>
            <w:proofErr w:type="spellEnd"/>
            <w:r w:rsidRPr="0060540C">
              <w:rPr>
                <w:b/>
              </w:rPr>
              <w:t xml:space="preserve">) </w:t>
            </w:r>
            <w:r w:rsidRPr="0060540C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60540C" w:rsidRPr="0060540C">
              <w:rPr>
                <w:b/>
              </w:rPr>
              <w:t xml:space="preserve">: </w:t>
            </w:r>
            <w:r w:rsidR="0060540C" w:rsidRPr="0060540C">
              <w:t>c</w:t>
            </w:r>
            <w:r w:rsidRPr="0060540C">
              <w:t xml:space="preserve">apítulo 10.4 del Código Sanitario para los Animales Terrestres de la </w:t>
            </w:r>
            <w:proofErr w:type="spellStart"/>
            <w:r w:rsidRPr="0060540C">
              <w:t>OIE</w:t>
            </w:r>
            <w:proofErr w:type="spellEnd"/>
            <w:r w:rsidRPr="0060540C">
              <w:t>.</w:t>
            </w:r>
          </w:p>
          <w:p w:rsidR="00206840" w:rsidRPr="0060540C" w:rsidRDefault="0060540C" w:rsidP="0060540C">
            <w:pPr>
              <w:spacing w:after="120"/>
              <w:ind w:left="720" w:hanging="720"/>
            </w:pPr>
            <w:r w:rsidRPr="0060540C">
              <w:rPr>
                <w:b/>
                <w:bCs/>
              </w:rPr>
              <w:t>[ ]</w:t>
            </w:r>
            <w:r w:rsidR="00206840" w:rsidRPr="0060540C">
              <w:rPr>
                <w:b/>
                <w:bCs/>
              </w:rPr>
              <w:tab/>
              <w:t xml:space="preserve">de la Convención Internacional de Protección Fitosanitaria </w:t>
            </w:r>
            <w:r w:rsidR="00206840" w:rsidRPr="0060540C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206840" w:rsidRPr="0060540C">
              <w:rPr>
                <w:b/>
                <w:bCs/>
                <w:i/>
                <w:iCs/>
              </w:rPr>
              <w:t>NIMF</w:t>
            </w:r>
            <w:proofErr w:type="spellEnd"/>
            <w:r w:rsidR="00206840" w:rsidRPr="0060540C">
              <w:rPr>
                <w:b/>
                <w:bCs/>
                <w:i/>
                <w:iCs/>
              </w:rPr>
              <w:t>)</w:t>
            </w:r>
            <w:r w:rsidR="00206840" w:rsidRPr="0060540C">
              <w:rPr>
                <w:b/>
                <w:bCs/>
              </w:rPr>
              <w:t>:</w:t>
            </w:r>
          </w:p>
          <w:p w:rsidR="00326D34" w:rsidRPr="0060540C" w:rsidRDefault="0060540C" w:rsidP="0060540C">
            <w:pPr>
              <w:spacing w:after="120"/>
              <w:ind w:left="720" w:hanging="720"/>
              <w:rPr>
                <w:b/>
              </w:rPr>
            </w:pPr>
            <w:r w:rsidRPr="0060540C">
              <w:rPr>
                <w:b/>
              </w:rPr>
              <w:t>[ ]</w:t>
            </w:r>
            <w:r w:rsidR="00206840" w:rsidRPr="0060540C">
              <w:rPr>
                <w:b/>
              </w:rPr>
              <w:tab/>
              <w:t>Ninguna</w:t>
            </w:r>
          </w:p>
          <w:p w:rsidR="00326D34" w:rsidRPr="0060540C" w:rsidRDefault="008D7E2C" w:rsidP="0060540C">
            <w:pPr>
              <w:keepNext/>
              <w:keepLines/>
              <w:spacing w:before="240" w:after="120"/>
              <w:rPr>
                <w:b/>
              </w:rPr>
            </w:pPr>
            <w:r w:rsidRPr="0060540C">
              <w:rPr>
                <w:b/>
              </w:rPr>
              <w:t>¿Se ajusta la reglamentación que se propone a la norma internacional pertinente?</w:t>
            </w:r>
          </w:p>
          <w:p w:rsidR="00326D34" w:rsidRPr="0060540C" w:rsidRDefault="008D7E2C" w:rsidP="0060540C">
            <w:pPr>
              <w:keepNext/>
              <w:keepLines/>
              <w:spacing w:after="120"/>
              <w:rPr>
                <w:b/>
              </w:rPr>
            </w:pPr>
            <w:r w:rsidRPr="0060540C">
              <w:rPr>
                <w:b/>
              </w:rPr>
              <w:t>[X] S</w:t>
            </w:r>
            <w:r w:rsidR="0060540C" w:rsidRPr="0060540C">
              <w:rPr>
                <w:b/>
              </w:rPr>
              <w:t>í [ ]</w:t>
            </w:r>
            <w:r w:rsidRPr="0060540C">
              <w:rPr>
                <w:b/>
              </w:rPr>
              <w:t xml:space="preserve"> No</w:t>
            </w:r>
          </w:p>
          <w:p w:rsidR="00326D34" w:rsidRPr="0060540C" w:rsidRDefault="008D7E2C" w:rsidP="0060540C">
            <w:pPr>
              <w:keepNext/>
              <w:keepLines/>
              <w:spacing w:after="120"/>
              <w:rPr>
                <w:bCs/>
              </w:rPr>
            </w:pPr>
            <w:r w:rsidRPr="0060540C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bookmarkEnd w:id="17"/>
      <w:tr w:rsidR="0060540C" w:rsidRPr="0060540C" w:rsidTr="006054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Otros documentos pertinentes e idioma(s) en que están disponibles:</w:t>
            </w:r>
          </w:p>
        </w:tc>
      </w:tr>
      <w:tr w:rsidR="0060540C" w:rsidRPr="0060540C" w:rsidTr="006054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06840" w:rsidRPr="0060540C" w:rsidRDefault="008D7E2C" w:rsidP="0060540C">
            <w:pPr>
              <w:spacing w:before="120" w:after="120"/>
              <w:rPr>
                <w:bCs/>
              </w:rPr>
            </w:pPr>
            <w:r w:rsidRPr="0060540C">
              <w:rPr>
                <w:b/>
              </w:rPr>
              <w:t xml:space="preserve">Fecha de entrada en vigor </w:t>
            </w:r>
            <w:r w:rsidRPr="0060540C">
              <w:rPr>
                <w:b/>
                <w:i/>
                <w:iCs/>
              </w:rPr>
              <w:t>(día/mes/año)</w:t>
            </w:r>
            <w:r w:rsidRPr="0060540C">
              <w:rPr>
                <w:b/>
              </w:rPr>
              <w:t>/período de aplicación (según corresponda)</w:t>
            </w:r>
            <w:r w:rsidR="0060540C" w:rsidRPr="0060540C">
              <w:rPr>
                <w:b/>
              </w:rPr>
              <w:t xml:space="preserve">: </w:t>
            </w:r>
            <w:r w:rsidR="0060540C" w:rsidRPr="0060540C">
              <w:t>1</w:t>
            </w:r>
            <w:r w:rsidRPr="0060540C">
              <w:t xml:space="preserve">8 de noviembre </w:t>
            </w:r>
            <w:r w:rsidR="0060540C" w:rsidRPr="0060540C">
              <w:t>de 2020</w:t>
            </w:r>
          </w:p>
          <w:p w:rsidR="00326D34" w:rsidRPr="0060540C" w:rsidRDefault="0060540C" w:rsidP="0060540C">
            <w:pPr>
              <w:spacing w:after="120"/>
              <w:ind w:left="607" w:hanging="607"/>
            </w:pPr>
            <w:r w:rsidRPr="0060540C">
              <w:rPr>
                <w:b/>
              </w:rPr>
              <w:t>[ ]</w:t>
            </w:r>
            <w:r w:rsidR="00206840" w:rsidRPr="0060540C">
              <w:rPr>
                <w:b/>
              </w:rPr>
              <w:tab/>
              <w:t>Medida de facilitación del comercio</w:t>
            </w:r>
          </w:p>
        </w:tc>
      </w:tr>
      <w:tr w:rsidR="0060540C" w:rsidRPr="0060540C" w:rsidTr="006054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spacing w:before="120" w:after="120"/>
            </w:pPr>
            <w:r w:rsidRPr="0060540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06840" w:rsidRPr="0060540C" w:rsidRDefault="008D7E2C" w:rsidP="0060540C">
            <w:pPr>
              <w:spacing w:before="120" w:after="120"/>
              <w:rPr>
                <w:b/>
              </w:rPr>
            </w:pPr>
            <w:r w:rsidRPr="0060540C">
              <w:rPr>
                <w:b/>
              </w:rPr>
              <w:t>Organismo o autoridad encargado de tramitar las observaciones</w:t>
            </w:r>
            <w:r w:rsidR="0060540C" w:rsidRPr="0060540C">
              <w:rPr>
                <w:b/>
              </w:rPr>
              <w:t>: [ ]</w:t>
            </w:r>
            <w:r w:rsidRPr="0060540C">
              <w:rPr>
                <w:b/>
              </w:rPr>
              <w:t xml:space="preserve"> Organismo nacional encargado de la notificación, [X] Servicio nacional de información</w:t>
            </w:r>
            <w:r w:rsidR="0060540C" w:rsidRPr="0060540C">
              <w:rPr>
                <w:b/>
              </w:rPr>
              <w:t>. D</w:t>
            </w:r>
            <w:r w:rsidRPr="0060540C">
              <w:rPr>
                <w:b/>
              </w:rPr>
              <w:t>irección, número de fax y dirección de correo electrónico (en su caso) de otra institución:</w:t>
            </w:r>
          </w:p>
          <w:p w:rsidR="00AD438C" w:rsidRPr="0060540C" w:rsidRDefault="00206840" w:rsidP="0060540C">
            <w:r w:rsidRPr="0060540C">
              <w:t>Dra</w:t>
            </w:r>
            <w:r w:rsidR="0060540C" w:rsidRPr="0060540C">
              <w:t>. A</w:t>
            </w:r>
            <w:r w:rsidRPr="0060540C">
              <w:t>ngela Graham</w:t>
            </w:r>
          </w:p>
          <w:p w:rsidR="00206840" w:rsidRPr="0060540C" w:rsidRDefault="008D7E2C" w:rsidP="0060540C">
            <w:r w:rsidRPr="0060540C">
              <w:t xml:space="preserve">Correo electrónico: </w:t>
            </w:r>
            <w:hyperlink r:id="rId8" w:history="1">
              <w:r w:rsidR="0060540C" w:rsidRPr="0060540C">
                <w:rPr>
                  <w:rStyle w:val="Hyperlink"/>
                </w:rPr>
                <w:t>AngelaG@Dalrrd.gov.za</w:t>
              </w:r>
            </w:hyperlink>
          </w:p>
          <w:p w:rsidR="00AD438C" w:rsidRPr="0060540C" w:rsidRDefault="008D7E2C" w:rsidP="0060540C">
            <w:pPr>
              <w:spacing w:after="120"/>
            </w:pPr>
            <w:r w:rsidRPr="0060540C">
              <w:t>Teléfono</w:t>
            </w:r>
            <w:r w:rsidR="0060540C" w:rsidRPr="0060540C">
              <w:t>: +</w:t>
            </w:r>
            <w:r w:rsidRPr="0060540C">
              <w:t>(27) 123 197 599</w:t>
            </w:r>
          </w:p>
        </w:tc>
      </w:tr>
      <w:tr w:rsidR="00AD438C" w:rsidRPr="0060540C" w:rsidTr="0060540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60540C" w:rsidRDefault="008D7E2C" w:rsidP="0060540C">
            <w:pPr>
              <w:keepNext/>
              <w:keepLines/>
              <w:spacing w:before="120" w:after="120"/>
              <w:rPr>
                <w:b/>
              </w:rPr>
            </w:pPr>
            <w:r w:rsidRPr="0060540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06840" w:rsidRPr="0060540C" w:rsidRDefault="008D7E2C" w:rsidP="0060540C">
            <w:pPr>
              <w:keepNext/>
              <w:keepLines/>
              <w:spacing w:before="120" w:after="120"/>
            </w:pPr>
            <w:r w:rsidRPr="0060540C">
              <w:rPr>
                <w:b/>
                <w:bCs/>
              </w:rPr>
              <w:t>Texto(s) disponible(s) en</w:t>
            </w:r>
            <w:r w:rsidR="0060540C" w:rsidRPr="0060540C">
              <w:rPr>
                <w:b/>
                <w:bCs/>
              </w:rPr>
              <w:t>: [ ]</w:t>
            </w:r>
            <w:r w:rsidRPr="0060540C">
              <w:rPr>
                <w:b/>
                <w:bCs/>
              </w:rPr>
              <w:t xml:space="preserve"> Organismo nacional encargado de la notificación, [X] Servicio nacional de información</w:t>
            </w:r>
            <w:r w:rsidR="0060540C" w:rsidRPr="0060540C">
              <w:rPr>
                <w:b/>
                <w:bCs/>
              </w:rPr>
              <w:t>. D</w:t>
            </w:r>
            <w:r w:rsidRPr="0060540C">
              <w:rPr>
                <w:b/>
                <w:bCs/>
              </w:rPr>
              <w:t>irección, número de fax y dirección de correo electrónico (en su caso) de otra institución:</w:t>
            </w:r>
          </w:p>
          <w:p w:rsidR="00326D34" w:rsidRPr="0060540C" w:rsidRDefault="00206840" w:rsidP="0060540C">
            <w:pPr>
              <w:keepNext/>
              <w:keepLines/>
              <w:rPr>
                <w:bCs/>
              </w:rPr>
            </w:pPr>
            <w:r w:rsidRPr="0060540C">
              <w:t>Dra</w:t>
            </w:r>
            <w:r w:rsidR="0060540C" w:rsidRPr="0060540C">
              <w:t>. A</w:t>
            </w:r>
            <w:r w:rsidRPr="0060540C">
              <w:t>ngela Graham</w:t>
            </w:r>
          </w:p>
          <w:p w:rsidR="00206840" w:rsidRPr="0060540C" w:rsidRDefault="008D7E2C" w:rsidP="0060540C">
            <w:pPr>
              <w:keepNext/>
              <w:keepLines/>
              <w:rPr>
                <w:bCs/>
              </w:rPr>
            </w:pPr>
            <w:r w:rsidRPr="0060540C">
              <w:t xml:space="preserve">Correo electrónico: </w:t>
            </w:r>
            <w:hyperlink r:id="rId9" w:history="1">
              <w:r w:rsidR="0060540C" w:rsidRPr="0060540C">
                <w:rPr>
                  <w:rStyle w:val="Hyperlink"/>
                </w:rPr>
                <w:t>AngelaG@Dalrrd.gov.za</w:t>
              </w:r>
            </w:hyperlink>
          </w:p>
          <w:p w:rsidR="00326D34" w:rsidRPr="0060540C" w:rsidRDefault="008D7E2C" w:rsidP="0060540C">
            <w:pPr>
              <w:keepNext/>
              <w:keepLines/>
              <w:spacing w:after="120"/>
              <w:rPr>
                <w:bCs/>
              </w:rPr>
            </w:pPr>
            <w:r w:rsidRPr="0060540C">
              <w:t>Teléfono</w:t>
            </w:r>
            <w:r w:rsidR="0060540C" w:rsidRPr="0060540C">
              <w:t>: +</w:t>
            </w:r>
            <w:r w:rsidRPr="0060540C">
              <w:t>(27) 123 197 599</w:t>
            </w:r>
          </w:p>
        </w:tc>
      </w:tr>
      <w:bookmarkEnd w:id="16"/>
    </w:tbl>
    <w:p w:rsidR="007141CF" w:rsidRPr="0060540C" w:rsidRDefault="007141CF" w:rsidP="0060540C"/>
    <w:sectPr w:rsidR="007141CF" w:rsidRPr="0060540C" w:rsidSect="006054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CA" w:rsidRPr="0060540C" w:rsidRDefault="008D7E2C">
      <w:bookmarkStart w:id="8" w:name="_Hlk58325332"/>
      <w:bookmarkStart w:id="9" w:name="_Hlk58325333"/>
      <w:bookmarkStart w:id="10" w:name="_Hlk58325597"/>
      <w:bookmarkStart w:id="11" w:name="_Hlk58325598"/>
      <w:r w:rsidRPr="0060540C">
        <w:separator/>
      </w:r>
      <w:bookmarkEnd w:id="8"/>
      <w:bookmarkEnd w:id="9"/>
      <w:bookmarkEnd w:id="10"/>
      <w:bookmarkEnd w:id="11"/>
    </w:p>
  </w:endnote>
  <w:endnote w:type="continuationSeparator" w:id="0">
    <w:p w:rsidR="002D7ECA" w:rsidRPr="0060540C" w:rsidRDefault="008D7E2C">
      <w:bookmarkStart w:id="12" w:name="_Hlk58325334"/>
      <w:bookmarkStart w:id="13" w:name="_Hlk58325335"/>
      <w:bookmarkStart w:id="14" w:name="_Hlk58325599"/>
      <w:bookmarkStart w:id="15" w:name="_Hlk58325600"/>
      <w:r w:rsidRPr="0060540C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0540C" w:rsidRDefault="0060540C" w:rsidP="0060540C">
    <w:pPr>
      <w:pStyle w:val="Footer"/>
    </w:pPr>
    <w:bookmarkStart w:id="26" w:name="_Hlk58325320"/>
    <w:bookmarkStart w:id="27" w:name="_Hlk58325321"/>
    <w:bookmarkStart w:id="28" w:name="_Hlk58325585"/>
    <w:bookmarkStart w:id="29" w:name="_Hlk58325586"/>
    <w:r w:rsidRPr="0060540C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0540C" w:rsidRDefault="0060540C" w:rsidP="0060540C">
    <w:pPr>
      <w:pStyle w:val="Footer"/>
    </w:pPr>
    <w:bookmarkStart w:id="30" w:name="_Hlk58325322"/>
    <w:bookmarkStart w:id="31" w:name="_Hlk58325323"/>
    <w:bookmarkStart w:id="32" w:name="_Hlk58325587"/>
    <w:bookmarkStart w:id="33" w:name="_Hlk58325588"/>
    <w:r w:rsidRPr="0060540C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60540C" w:rsidRDefault="0060540C" w:rsidP="0060540C">
    <w:pPr>
      <w:pStyle w:val="Footer"/>
    </w:pPr>
    <w:bookmarkStart w:id="38" w:name="_Hlk58325326"/>
    <w:bookmarkStart w:id="39" w:name="_Hlk58325327"/>
    <w:bookmarkStart w:id="40" w:name="_Hlk58325591"/>
    <w:bookmarkStart w:id="41" w:name="_Hlk58325592"/>
    <w:r w:rsidRPr="0060540C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CA" w:rsidRPr="0060540C" w:rsidRDefault="008D7E2C">
      <w:bookmarkStart w:id="0" w:name="_Hlk58325328"/>
      <w:bookmarkStart w:id="1" w:name="_Hlk58325329"/>
      <w:bookmarkStart w:id="2" w:name="_Hlk58325593"/>
      <w:bookmarkStart w:id="3" w:name="_Hlk58325594"/>
      <w:r w:rsidRPr="0060540C">
        <w:separator/>
      </w:r>
      <w:bookmarkEnd w:id="0"/>
      <w:bookmarkEnd w:id="1"/>
      <w:bookmarkEnd w:id="2"/>
      <w:bookmarkEnd w:id="3"/>
    </w:p>
  </w:footnote>
  <w:footnote w:type="continuationSeparator" w:id="0">
    <w:p w:rsidR="002D7ECA" w:rsidRPr="0060540C" w:rsidRDefault="008D7E2C">
      <w:bookmarkStart w:id="4" w:name="_Hlk58325330"/>
      <w:bookmarkStart w:id="5" w:name="_Hlk58325331"/>
      <w:bookmarkStart w:id="6" w:name="_Hlk58325595"/>
      <w:bookmarkStart w:id="7" w:name="_Hlk58325596"/>
      <w:r w:rsidRPr="0060540C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0C" w:rsidRPr="0060540C" w:rsidRDefault="0060540C" w:rsidP="0060540C">
    <w:pPr>
      <w:pStyle w:val="Header"/>
      <w:spacing w:after="240"/>
      <w:jc w:val="center"/>
    </w:pPr>
    <w:bookmarkStart w:id="18" w:name="_Hlk58325316"/>
    <w:bookmarkStart w:id="19" w:name="_Hlk58325317"/>
    <w:bookmarkStart w:id="20" w:name="_Hlk58325581"/>
    <w:bookmarkStart w:id="21" w:name="_Hlk58325582"/>
    <w:r w:rsidRPr="0060540C">
      <w:t>G/</w:t>
    </w:r>
    <w:proofErr w:type="spellStart"/>
    <w:r w:rsidRPr="0060540C">
      <w:t>SPS</w:t>
    </w:r>
    <w:proofErr w:type="spellEnd"/>
    <w:r w:rsidRPr="0060540C">
      <w:t>/N/</w:t>
    </w:r>
    <w:proofErr w:type="spellStart"/>
    <w:r w:rsidRPr="0060540C">
      <w:t>ZAF</w:t>
    </w:r>
    <w:proofErr w:type="spellEnd"/>
    <w:r w:rsidRPr="0060540C">
      <w:t>/71</w:t>
    </w:r>
  </w:p>
  <w:p w:rsidR="0060540C" w:rsidRPr="0060540C" w:rsidRDefault="0060540C" w:rsidP="0060540C">
    <w:pPr>
      <w:pStyle w:val="Header"/>
      <w:pBdr>
        <w:bottom w:val="single" w:sz="4" w:space="1" w:color="auto"/>
      </w:pBdr>
      <w:jc w:val="center"/>
    </w:pPr>
    <w:r w:rsidRPr="0060540C">
      <w:t xml:space="preserve">- </w:t>
    </w:r>
    <w:r w:rsidRPr="0060540C">
      <w:fldChar w:fldCharType="begin"/>
    </w:r>
    <w:r w:rsidRPr="0060540C">
      <w:instrText xml:space="preserve"> PAGE  \* Arabic  \* MERGEFORMAT </w:instrText>
    </w:r>
    <w:r w:rsidRPr="0060540C">
      <w:fldChar w:fldCharType="separate"/>
    </w:r>
    <w:r w:rsidRPr="0060540C">
      <w:t>1</w:t>
    </w:r>
    <w:r w:rsidRPr="0060540C">
      <w:fldChar w:fldCharType="end"/>
    </w:r>
    <w:r w:rsidRPr="0060540C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0C" w:rsidRPr="0060540C" w:rsidRDefault="0060540C" w:rsidP="0060540C">
    <w:pPr>
      <w:pStyle w:val="Header"/>
      <w:spacing w:after="240"/>
      <w:jc w:val="center"/>
    </w:pPr>
    <w:bookmarkStart w:id="22" w:name="_Hlk58325318"/>
    <w:bookmarkStart w:id="23" w:name="_Hlk58325319"/>
    <w:bookmarkStart w:id="24" w:name="_Hlk58325583"/>
    <w:bookmarkStart w:id="25" w:name="_Hlk58325584"/>
    <w:r w:rsidRPr="0060540C">
      <w:t>G/</w:t>
    </w:r>
    <w:proofErr w:type="spellStart"/>
    <w:r w:rsidRPr="0060540C">
      <w:t>SPS</w:t>
    </w:r>
    <w:proofErr w:type="spellEnd"/>
    <w:r w:rsidRPr="0060540C">
      <w:t>/N/</w:t>
    </w:r>
    <w:proofErr w:type="spellStart"/>
    <w:r w:rsidRPr="0060540C">
      <w:t>ZAF</w:t>
    </w:r>
    <w:proofErr w:type="spellEnd"/>
    <w:r w:rsidRPr="0060540C">
      <w:t>/71</w:t>
    </w:r>
  </w:p>
  <w:p w:rsidR="0060540C" w:rsidRPr="0060540C" w:rsidRDefault="0060540C" w:rsidP="0060540C">
    <w:pPr>
      <w:pStyle w:val="Header"/>
      <w:pBdr>
        <w:bottom w:val="single" w:sz="4" w:space="1" w:color="auto"/>
      </w:pBdr>
      <w:jc w:val="center"/>
    </w:pPr>
    <w:r w:rsidRPr="0060540C">
      <w:t xml:space="preserve">- </w:t>
    </w:r>
    <w:r w:rsidRPr="0060540C">
      <w:fldChar w:fldCharType="begin"/>
    </w:r>
    <w:r w:rsidRPr="0060540C">
      <w:instrText xml:space="preserve"> PAGE  \* Arabic  \* MERGEFORMAT </w:instrText>
    </w:r>
    <w:r w:rsidRPr="0060540C">
      <w:fldChar w:fldCharType="separate"/>
    </w:r>
    <w:r w:rsidRPr="0060540C">
      <w:t>1</w:t>
    </w:r>
    <w:r w:rsidRPr="0060540C">
      <w:fldChar w:fldCharType="end"/>
    </w:r>
    <w:r w:rsidRPr="0060540C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0540C" w:rsidRPr="0060540C" w:rsidTr="0060540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0540C" w:rsidRPr="0060540C" w:rsidRDefault="0060540C" w:rsidP="0060540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58325324"/>
          <w:bookmarkStart w:id="35" w:name="_Hlk58325325"/>
          <w:bookmarkStart w:id="36" w:name="_Hlk58325589"/>
          <w:bookmarkStart w:id="37" w:name="_Hlk5832559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0540C" w:rsidRPr="0060540C" w:rsidRDefault="0060540C" w:rsidP="0060540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0540C" w:rsidRPr="0060540C" w:rsidTr="0060540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0540C" w:rsidRPr="0060540C" w:rsidRDefault="0060540C" w:rsidP="0060540C">
          <w:pPr>
            <w:jc w:val="left"/>
            <w:rPr>
              <w:rFonts w:eastAsia="Verdana" w:cs="Verdana"/>
              <w:szCs w:val="18"/>
            </w:rPr>
          </w:pPr>
          <w:r w:rsidRPr="0060540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0540C" w:rsidRPr="0060540C" w:rsidRDefault="0060540C" w:rsidP="0060540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0540C" w:rsidRPr="0060540C" w:rsidTr="0060540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0540C" w:rsidRPr="0060540C" w:rsidRDefault="0060540C" w:rsidP="0060540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0540C" w:rsidRPr="0060540C" w:rsidRDefault="0060540C" w:rsidP="0060540C">
          <w:pPr>
            <w:jc w:val="right"/>
            <w:rPr>
              <w:rFonts w:eastAsia="Verdana" w:cs="Verdana"/>
              <w:b/>
              <w:szCs w:val="18"/>
            </w:rPr>
          </w:pPr>
          <w:r w:rsidRPr="0060540C">
            <w:rPr>
              <w:b/>
              <w:szCs w:val="18"/>
            </w:rPr>
            <w:t>G/</w:t>
          </w:r>
          <w:proofErr w:type="spellStart"/>
          <w:r w:rsidRPr="0060540C">
            <w:rPr>
              <w:b/>
              <w:szCs w:val="18"/>
            </w:rPr>
            <w:t>SPS</w:t>
          </w:r>
          <w:proofErr w:type="spellEnd"/>
          <w:r w:rsidRPr="0060540C">
            <w:rPr>
              <w:b/>
              <w:szCs w:val="18"/>
            </w:rPr>
            <w:t>/N/</w:t>
          </w:r>
          <w:proofErr w:type="spellStart"/>
          <w:r w:rsidRPr="0060540C">
            <w:rPr>
              <w:b/>
              <w:szCs w:val="18"/>
            </w:rPr>
            <w:t>ZAF</w:t>
          </w:r>
          <w:proofErr w:type="spellEnd"/>
          <w:r w:rsidRPr="0060540C">
            <w:rPr>
              <w:b/>
              <w:szCs w:val="18"/>
            </w:rPr>
            <w:t>/71</w:t>
          </w:r>
        </w:p>
      </w:tc>
    </w:tr>
    <w:tr w:rsidR="0060540C" w:rsidRPr="0060540C" w:rsidTr="0060540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540C" w:rsidRPr="0060540C" w:rsidRDefault="0060540C" w:rsidP="0060540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0540C" w:rsidRPr="0060540C" w:rsidRDefault="0060540C" w:rsidP="0060540C">
          <w:pPr>
            <w:jc w:val="right"/>
            <w:rPr>
              <w:rFonts w:eastAsia="Verdana" w:cs="Verdana"/>
              <w:szCs w:val="18"/>
            </w:rPr>
          </w:pPr>
          <w:r w:rsidRPr="0060540C">
            <w:rPr>
              <w:rFonts w:eastAsia="Verdana" w:cs="Verdana"/>
              <w:szCs w:val="18"/>
            </w:rPr>
            <w:t>25 de noviembre de 2020</w:t>
          </w:r>
        </w:p>
      </w:tc>
    </w:tr>
    <w:tr w:rsidR="0060540C" w:rsidRPr="0060540C" w:rsidTr="0060540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0540C" w:rsidRPr="0060540C" w:rsidRDefault="0060540C" w:rsidP="0060540C">
          <w:pPr>
            <w:jc w:val="left"/>
            <w:rPr>
              <w:rFonts w:eastAsia="Verdana" w:cs="Verdana"/>
              <w:b/>
              <w:szCs w:val="18"/>
            </w:rPr>
          </w:pPr>
          <w:r w:rsidRPr="0060540C">
            <w:rPr>
              <w:rFonts w:eastAsia="Verdana" w:cs="Verdana"/>
              <w:color w:val="FF0000"/>
              <w:szCs w:val="18"/>
            </w:rPr>
            <w:t>(20</w:t>
          </w:r>
          <w:r w:rsidRPr="0060540C">
            <w:rPr>
              <w:rFonts w:eastAsia="Verdana" w:cs="Verdana"/>
              <w:color w:val="FF0000"/>
              <w:szCs w:val="18"/>
            </w:rPr>
            <w:noBreakHyphen/>
          </w:r>
          <w:r w:rsidR="00455C5C">
            <w:rPr>
              <w:rFonts w:eastAsia="Verdana" w:cs="Verdana"/>
              <w:color w:val="FF0000"/>
              <w:szCs w:val="18"/>
            </w:rPr>
            <w:t>8522</w:t>
          </w:r>
          <w:r w:rsidRPr="0060540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0540C" w:rsidRPr="0060540C" w:rsidRDefault="0060540C" w:rsidP="0060540C">
          <w:pPr>
            <w:jc w:val="right"/>
            <w:rPr>
              <w:rFonts w:eastAsia="Verdana" w:cs="Verdana"/>
              <w:szCs w:val="18"/>
            </w:rPr>
          </w:pPr>
          <w:r w:rsidRPr="0060540C">
            <w:rPr>
              <w:rFonts w:eastAsia="Verdana" w:cs="Verdana"/>
              <w:szCs w:val="18"/>
            </w:rPr>
            <w:t xml:space="preserve">Página: </w:t>
          </w:r>
          <w:r w:rsidRPr="0060540C">
            <w:rPr>
              <w:rFonts w:eastAsia="Verdana" w:cs="Verdana"/>
              <w:szCs w:val="18"/>
            </w:rPr>
            <w:fldChar w:fldCharType="begin"/>
          </w:r>
          <w:r w:rsidRPr="0060540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0540C">
            <w:rPr>
              <w:rFonts w:eastAsia="Verdana" w:cs="Verdana"/>
              <w:szCs w:val="18"/>
            </w:rPr>
            <w:fldChar w:fldCharType="separate"/>
          </w:r>
          <w:r w:rsidRPr="0060540C">
            <w:rPr>
              <w:rFonts w:eastAsia="Verdana" w:cs="Verdana"/>
              <w:szCs w:val="18"/>
            </w:rPr>
            <w:t>1</w:t>
          </w:r>
          <w:r w:rsidRPr="0060540C">
            <w:rPr>
              <w:rFonts w:eastAsia="Verdana" w:cs="Verdana"/>
              <w:szCs w:val="18"/>
            </w:rPr>
            <w:fldChar w:fldCharType="end"/>
          </w:r>
          <w:r w:rsidRPr="0060540C">
            <w:rPr>
              <w:rFonts w:eastAsia="Verdana" w:cs="Verdana"/>
              <w:szCs w:val="18"/>
            </w:rPr>
            <w:t>/</w:t>
          </w:r>
          <w:r w:rsidRPr="0060540C">
            <w:rPr>
              <w:rFonts w:eastAsia="Verdana" w:cs="Verdana"/>
              <w:szCs w:val="18"/>
            </w:rPr>
            <w:fldChar w:fldCharType="begin"/>
          </w:r>
          <w:r w:rsidRPr="0060540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0540C">
            <w:rPr>
              <w:rFonts w:eastAsia="Verdana" w:cs="Verdana"/>
              <w:szCs w:val="18"/>
            </w:rPr>
            <w:fldChar w:fldCharType="separate"/>
          </w:r>
          <w:r w:rsidRPr="0060540C">
            <w:rPr>
              <w:rFonts w:eastAsia="Verdana" w:cs="Verdana"/>
              <w:szCs w:val="18"/>
            </w:rPr>
            <w:t>1</w:t>
          </w:r>
          <w:r w:rsidRPr="0060540C">
            <w:rPr>
              <w:rFonts w:eastAsia="Verdana" w:cs="Verdana"/>
              <w:szCs w:val="18"/>
            </w:rPr>
            <w:fldChar w:fldCharType="end"/>
          </w:r>
        </w:p>
      </w:tc>
    </w:tr>
    <w:tr w:rsidR="0060540C" w:rsidRPr="0060540C" w:rsidTr="0060540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0540C" w:rsidRPr="0060540C" w:rsidRDefault="0060540C" w:rsidP="0060540C">
          <w:pPr>
            <w:jc w:val="left"/>
            <w:rPr>
              <w:rFonts w:eastAsia="Verdana" w:cs="Verdana"/>
              <w:szCs w:val="18"/>
            </w:rPr>
          </w:pPr>
          <w:r w:rsidRPr="0060540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0540C" w:rsidRPr="0060540C" w:rsidRDefault="0060540C" w:rsidP="0060540C">
          <w:pPr>
            <w:jc w:val="right"/>
            <w:rPr>
              <w:rFonts w:eastAsia="Verdana" w:cs="Verdana"/>
              <w:bCs/>
              <w:szCs w:val="18"/>
            </w:rPr>
          </w:pPr>
          <w:r w:rsidRPr="0060540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:rsidR="00ED54E0" w:rsidRPr="0060540C" w:rsidRDefault="00ED54E0" w:rsidP="00605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29AC8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25A86D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530E0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42CCA70"/>
    <w:numStyleLink w:val="LegalHeadings"/>
  </w:abstractNum>
  <w:abstractNum w:abstractNumId="12" w15:restartNumberingAfterBreak="0">
    <w:nsid w:val="57551E12"/>
    <w:multiLevelType w:val="multilevel"/>
    <w:tmpl w:val="A42CCA7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06840"/>
    <w:rsid w:val="00233408"/>
    <w:rsid w:val="00254D99"/>
    <w:rsid w:val="00256244"/>
    <w:rsid w:val="0027067B"/>
    <w:rsid w:val="002874BB"/>
    <w:rsid w:val="002D3975"/>
    <w:rsid w:val="002D7ECA"/>
    <w:rsid w:val="00326D34"/>
    <w:rsid w:val="0033721D"/>
    <w:rsid w:val="003572B4"/>
    <w:rsid w:val="00377217"/>
    <w:rsid w:val="003C66CC"/>
    <w:rsid w:val="003D54FB"/>
    <w:rsid w:val="003E032D"/>
    <w:rsid w:val="00455C5C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0540C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273AA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D7E2C"/>
    <w:rsid w:val="008E372C"/>
    <w:rsid w:val="008F3F4B"/>
    <w:rsid w:val="00905CFA"/>
    <w:rsid w:val="00960067"/>
    <w:rsid w:val="009966BE"/>
    <w:rsid w:val="009A6F54"/>
    <w:rsid w:val="009B347B"/>
    <w:rsid w:val="00A10BB2"/>
    <w:rsid w:val="00A33716"/>
    <w:rsid w:val="00A56539"/>
    <w:rsid w:val="00A6057A"/>
    <w:rsid w:val="00A74017"/>
    <w:rsid w:val="00AA332C"/>
    <w:rsid w:val="00AC27F8"/>
    <w:rsid w:val="00AD438C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C7DDC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1D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0540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0540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0540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0540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0540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0540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0540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0540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0540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0540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0540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0540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0540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0540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0540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0540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0540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0540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0540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0540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0540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0540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0540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0540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0540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0540C"/>
    <w:pPr>
      <w:numPr>
        <w:numId w:val="6"/>
      </w:numPr>
    </w:pPr>
  </w:style>
  <w:style w:type="paragraph" w:styleId="ListBullet">
    <w:name w:val="List Bullet"/>
    <w:basedOn w:val="Normal"/>
    <w:uiPriority w:val="1"/>
    <w:rsid w:val="0060540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0540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0540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0540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0540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0540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0540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0540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0540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0540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0540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0540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0540C"/>
    <w:rPr>
      <w:szCs w:val="20"/>
    </w:rPr>
  </w:style>
  <w:style w:type="character" w:customStyle="1" w:styleId="EndnoteTextChar">
    <w:name w:val="Endnote Text Char"/>
    <w:link w:val="EndnoteText"/>
    <w:uiPriority w:val="49"/>
    <w:rsid w:val="0060540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0540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0540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0540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0540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0540C"/>
    <w:pPr>
      <w:ind w:left="567" w:right="567" w:firstLine="0"/>
    </w:pPr>
  </w:style>
  <w:style w:type="character" w:styleId="FootnoteReference">
    <w:name w:val="footnote reference"/>
    <w:uiPriority w:val="5"/>
    <w:rsid w:val="0060540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0540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0540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0540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540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054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054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0540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540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540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0540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054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054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054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054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054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054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054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054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0540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0540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0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0540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0540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0540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540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540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0540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0540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0540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0540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0540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540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0540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0540C"/>
  </w:style>
  <w:style w:type="paragraph" w:styleId="BlockText">
    <w:name w:val="Block Text"/>
    <w:basedOn w:val="Normal"/>
    <w:uiPriority w:val="99"/>
    <w:semiHidden/>
    <w:unhideWhenUsed/>
    <w:rsid w:val="006054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540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54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54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5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54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540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0540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0540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540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05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40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0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0540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540C"/>
  </w:style>
  <w:style w:type="character" w:customStyle="1" w:styleId="DateChar">
    <w:name w:val="Date Char"/>
    <w:basedOn w:val="DefaultParagraphFont"/>
    <w:link w:val="Date"/>
    <w:uiPriority w:val="99"/>
    <w:semiHidden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54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540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54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0540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054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540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0540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0540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540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540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0540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0540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0540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0540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4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40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0540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0540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0540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0540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540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540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540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540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540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540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540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540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54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0540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054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0540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0540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0540C"/>
    <w:rPr>
      <w:lang w:val="es-ES"/>
    </w:rPr>
  </w:style>
  <w:style w:type="paragraph" w:styleId="List">
    <w:name w:val="List"/>
    <w:basedOn w:val="Normal"/>
    <w:uiPriority w:val="99"/>
    <w:semiHidden/>
    <w:unhideWhenUsed/>
    <w:rsid w:val="006054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054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054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054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0540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054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54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54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54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54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0540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0540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0540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0540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0540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054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540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54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540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0540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54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540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540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540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0540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054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40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054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0540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54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540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540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0540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0540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0540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054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0540C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8D7E2C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2068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684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684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684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684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684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684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684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684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684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684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684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684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684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6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6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6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6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6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6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6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68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684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684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684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684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684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684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68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684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684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684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684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684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684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0684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06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6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6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6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6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6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6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684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684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684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684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684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684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684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684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684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684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684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684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684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684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684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684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68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684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684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684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684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684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684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684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684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684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684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684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684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684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0684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068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68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68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68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68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06840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20684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2068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G@Dalrrd.gov.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aG@Dalrrd.gov.z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620</Words>
  <Characters>3349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LDSD - DTU</dc:description>
  <cp:lastModifiedBy/>
  <cp:revision>7</cp:revision>
  <dcterms:created xsi:type="dcterms:W3CDTF">2020-12-07T16:26:00Z</dcterms:created>
  <dcterms:modified xsi:type="dcterms:W3CDTF">2020-12-08T13:44:00Z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635d2cd8-55ab-4827-9504-1f0e389d622d</vt:lpwstr>
  </property>
  <property fmtid="{D5CDD505-2E9C-101B-9397-08002B2CF9AE}" pid="3" name="WTOCLASSIFICATION">
    <vt:lpwstr>WTO OFFICIAL</vt:lpwstr>
  </property>
</Properties>
</file>