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D841" w14:textId="77777777" w:rsidR="00EE1773" w:rsidRPr="00C015F0" w:rsidRDefault="00667C3D" w:rsidP="00150DB7">
      <w:pPr>
        <w:pStyle w:val="Title"/>
        <w:rPr>
          <w:caps w:val="0"/>
          <w:kern w:val="0"/>
        </w:rPr>
      </w:pPr>
      <w:r w:rsidRPr="00C015F0">
        <w:rPr>
          <w:caps w:val="0"/>
          <w:kern w:val="0"/>
        </w:rPr>
        <w:t>NOTIFICACIÓN</w:t>
      </w:r>
    </w:p>
    <w:p w14:paraId="3EDBFFA5" w14:textId="77777777" w:rsidR="00EE1773" w:rsidRPr="00C015F0" w:rsidRDefault="00667C3D" w:rsidP="00150DB7">
      <w:pPr>
        <w:pStyle w:val="Title3"/>
      </w:pPr>
      <w:bookmarkStart w:id="0" w:name="bmkForFootnote"/>
      <w:r w:rsidRPr="00C015F0">
        <w:t>Addendum</w:t>
      </w:r>
      <w:bookmarkEnd w:id="0"/>
    </w:p>
    <w:p w14:paraId="18EB221A" w14:textId="77777777" w:rsidR="00337700" w:rsidRPr="00C015F0" w:rsidRDefault="00667C3D" w:rsidP="00150DB7">
      <w:r w:rsidRPr="00D94870">
        <w:t xml:space="preserve">La siguiente comunicación, de fecha 19 de junio de 2020,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14:paraId="0F880C06" w14:textId="77777777" w:rsidR="00EE1773" w:rsidRPr="00C015F0" w:rsidRDefault="00EE1773" w:rsidP="00150DB7"/>
    <w:p w14:paraId="71420E14" w14:textId="77777777" w:rsidR="00EE1773" w:rsidRPr="00C015F0" w:rsidRDefault="00667C3D" w:rsidP="00150DB7">
      <w:pPr>
        <w:jc w:val="center"/>
        <w:rPr>
          <w:b/>
        </w:rPr>
      </w:pPr>
      <w:r w:rsidRPr="00C015F0">
        <w:rPr>
          <w:b/>
        </w:rPr>
        <w:t>_______________</w:t>
      </w:r>
    </w:p>
    <w:p w14:paraId="0E23158C" w14:textId="77777777" w:rsidR="00EE1773" w:rsidRPr="00C015F0" w:rsidRDefault="00EE1773" w:rsidP="00150DB7"/>
    <w:p w14:paraId="72FE4E22" w14:textId="77777777" w:rsidR="00EE1773" w:rsidRPr="00C015F0" w:rsidRDefault="00EE1773" w:rsidP="00150DB7"/>
    <w:p w14:paraId="210869FC" w14:textId="77777777" w:rsidR="00EE1773" w:rsidRPr="00C015F0" w:rsidRDefault="00667C3D" w:rsidP="00F72E9F">
      <w:pPr>
        <w:spacing w:after="120"/>
      </w:pPr>
      <w:r w:rsidRPr="00D94870">
        <w:rPr>
          <w:u w:val="single"/>
        </w:rPr>
        <w:t>Productos de protección personal</w:t>
      </w:r>
    </w:p>
    <w:p w14:paraId="5AD6B74C" w14:textId="77777777" w:rsidR="0089408A" w:rsidRPr="00D94870" w:rsidRDefault="00667C3D" w:rsidP="00F72E9F">
      <w:pPr>
        <w:spacing w:after="120"/>
      </w:pPr>
      <w:r w:rsidRPr="00D94870">
        <w:t>Se comunica que se ha suspendido la Resolución SICyM N° 896/1999 y sus modificatorias que estableció los "Requisitos que deberán cumplir los equipos, medios y elementos de protección personal comercializados en el país. Certificación" Aplicables a barbijos y tapabocas, hasta el</w:t>
      </w:r>
      <w:r w:rsidR="00EB1C3F">
        <w:t> </w:t>
      </w:r>
      <w:r w:rsidRPr="00D94870">
        <w:t>día</w:t>
      </w:r>
      <w:r w:rsidR="00EB1C3F">
        <w:t> </w:t>
      </w:r>
      <w:r w:rsidRPr="00D94870">
        <w:t>1° de octubre de 2020.</w:t>
      </w:r>
    </w:p>
    <w:p w14:paraId="7A42B4C6" w14:textId="77777777" w:rsidR="0089408A" w:rsidRPr="00D94870" w:rsidRDefault="00667C3D" w:rsidP="00F72E9F">
      <w:pPr>
        <w:spacing w:after="120"/>
      </w:pPr>
      <w:r w:rsidRPr="00D94870">
        <w:t>La medida se ha sido dictada en virtud de la emergencia sanitaria consecuencia del COVID-19 a efectos de garantizar a la población el acceso a insumos críticos.</w:t>
      </w:r>
    </w:p>
    <w:p w14:paraId="6C1E0BC9" w14:textId="77777777" w:rsidR="0089408A" w:rsidRPr="00D94870" w:rsidRDefault="00667C3D" w:rsidP="00F72E9F">
      <w:pPr>
        <w:spacing w:after="120"/>
      </w:pPr>
      <w:r w:rsidRPr="00D94870">
        <w:t>La Resolución SICyM N° 896/1999 fue notificada bajos signatura G/TBT/Notif.00/59, y sus modificaciones por las siguientes: G/TBT/Notif.00/59/Add.1</w:t>
      </w:r>
      <w:r>
        <w:t xml:space="preserve">, </w:t>
      </w:r>
      <w:r w:rsidRPr="00D94870">
        <w:t>G/TBT/Notif.00/59/Add.2</w:t>
      </w:r>
      <w:r>
        <w:t xml:space="preserve">, </w:t>
      </w:r>
      <w:r w:rsidRPr="00D94870">
        <w:t>G/TBT/Notif.00/59/Add.3, G/TBT/N/ARG/8, G/TBT/N/ARG/115 y G/TBT/N/ARG/115/Add.1.</w:t>
      </w:r>
    </w:p>
    <w:p w14:paraId="57B70199" w14:textId="77777777" w:rsidR="0089408A" w:rsidRPr="00D94870" w:rsidRDefault="00667C3D" w:rsidP="00F72E9F">
      <w:pPr>
        <w:spacing w:after="120"/>
      </w:pPr>
      <w:r w:rsidRPr="00D94870">
        <w:t>El texto de la Resolución SICyM N° 896/99 disponible en:</w:t>
      </w:r>
    </w:p>
    <w:p w14:paraId="22C533DC" w14:textId="77777777" w:rsidR="0089408A" w:rsidRPr="00D94870" w:rsidRDefault="00BF791D" w:rsidP="00F72E9F">
      <w:pPr>
        <w:spacing w:after="120"/>
      </w:pPr>
      <w:hyperlink r:id="rId7" w:history="1">
        <w:hyperlink r:id="rId8" w:history="1">
          <w:r w:rsidR="00C015F0" w:rsidRPr="00D94870">
            <w:rPr>
              <w:color w:val="0000FF"/>
              <w:u w:val="single"/>
            </w:rPr>
            <w:t>http://servicios.infoleg.gob.ar/infolegInternet/anexos/60000-64999/61323/norma.htm</w:t>
          </w:r>
        </w:hyperlink>
      </w:hyperlink>
    </w:p>
    <w:p w14:paraId="02633A45" w14:textId="77777777" w:rsidR="005C2898" w:rsidRDefault="00667C3D" w:rsidP="005C2898">
      <w:r w:rsidRPr="00D94870">
        <w:t>Punto Focal OTC-OMC</w:t>
      </w:r>
      <w:r>
        <w:t xml:space="preserve"> de la </w:t>
      </w:r>
      <w:r w:rsidRPr="00D94870">
        <w:t>República Argentina</w:t>
      </w:r>
      <w:r>
        <w:t>:</w:t>
      </w:r>
    </w:p>
    <w:p w14:paraId="33BF1726" w14:textId="77777777" w:rsidR="005C2898" w:rsidRDefault="00667C3D" w:rsidP="005C2898">
      <w:r w:rsidRPr="00D94870">
        <w:t xml:space="preserve">Subsecretaría de Políticas para el Mercado Interno </w:t>
      </w:r>
    </w:p>
    <w:p w14:paraId="44E7DB7B" w14:textId="77777777" w:rsidR="005C2898" w:rsidRDefault="00667C3D" w:rsidP="005C2898">
      <w:r w:rsidRPr="00D94870">
        <w:t xml:space="preserve">Avda. Julio A. Roca 651 Piso 4° Sector 23A </w:t>
      </w:r>
    </w:p>
    <w:p w14:paraId="0DDBE3E4" w14:textId="77777777" w:rsidR="005C2898" w:rsidRDefault="00667C3D" w:rsidP="005C2898">
      <w:r w:rsidRPr="00D94870">
        <w:t xml:space="preserve">(C1067ABB) Ciudad Autónoma de Buenos Aires </w:t>
      </w:r>
    </w:p>
    <w:p w14:paraId="47C24C03" w14:textId="77777777" w:rsidR="0089408A" w:rsidRPr="00D94870" w:rsidRDefault="00667C3D" w:rsidP="005C2898">
      <w:pPr>
        <w:spacing w:after="120"/>
      </w:pPr>
      <w:r w:rsidRPr="00D94870">
        <w:t xml:space="preserve">E-mail: </w:t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</w:p>
    <w:p w14:paraId="03EAF30C" w14:textId="77777777" w:rsidR="0089408A" w:rsidRPr="00D94870" w:rsidRDefault="00667C3D" w:rsidP="00F72E9F">
      <w:pPr>
        <w:spacing w:after="120"/>
      </w:pPr>
      <w:r w:rsidRPr="00D94870">
        <w:t>Texto disponible:</w:t>
      </w:r>
    </w:p>
    <w:p w14:paraId="677AD2AC" w14:textId="77777777" w:rsidR="0089408A" w:rsidRPr="00D94870" w:rsidRDefault="00BF791D" w:rsidP="00F72E9F">
      <w:pPr>
        <w:spacing w:after="120"/>
      </w:pPr>
      <w:hyperlink r:id="rId11" w:history="1">
        <w:r w:rsidR="00C015F0" w:rsidRPr="00D94870">
          <w:rPr>
            <w:color w:val="0000FF"/>
            <w:u w:val="single"/>
          </w:rPr>
          <w:t>http://www.puntofocal.gob.ar</w:t>
        </w:r>
      </w:hyperlink>
    </w:p>
    <w:p w14:paraId="6DF0FCFA" w14:textId="77777777" w:rsidR="0089408A" w:rsidRPr="00D94870" w:rsidRDefault="00BF791D" w:rsidP="00F72E9F">
      <w:pPr>
        <w:spacing w:after="120"/>
      </w:pPr>
      <w:hyperlink r:id="rId12" w:history="1">
        <w:hyperlink r:id="rId13" w:history="1">
          <w:r w:rsidR="00C015F0" w:rsidRPr="00D94870">
            <w:rPr>
              <w:color w:val="0000FF"/>
              <w:u w:val="single"/>
            </w:rPr>
            <w:t>http://www.puntofocal.gob.ar/formularios/notific_arg.php</w:t>
          </w:r>
        </w:hyperlink>
      </w:hyperlink>
    </w:p>
    <w:p w14:paraId="5126039F" w14:textId="77777777" w:rsidR="00EE1773" w:rsidRPr="00C015F0" w:rsidRDefault="00BF791D" w:rsidP="00F72E9F">
      <w:pPr>
        <w:spacing w:after="120"/>
      </w:pPr>
      <w:hyperlink r:id="rId14" w:history="1">
        <w:r w:rsidR="00C015F0" w:rsidRPr="00D94870">
          <w:rPr>
            <w:color w:val="0000FF"/>
            <w:u w:val="single"/>
          </w:rPr>
          <w:t>https://members.wto.org/crnattachments/2020/TBT/ARG/20_3805_00_s.pdf</w:t>
        </w:r>
      </w:hyperlink>
      <w:bookmarkStart w:id="2" w:name="spsMeasureAddress"/>
      <w:bookmarkEnd w:id="2"/>
    </w:p>
    <w:p w14:paraId="3A65CDE4" w14:textId="77777777" w:rsidR="00EE1773" w:rsidRPr="00D94870" w:rsidRDefault="00667C3D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C1BC" w14:textId="77777777" w:rsidR="00C33F42" w:rsidRDefault="00667C3D">
      <w:r>
        <w:separator/>
      </w:r>
    </w:p>
  </w:endnote>
  <w:endnote w:type="continuationSeparator" w:id="0">
    <w:p w14:paraId="6879BE13" w14:textId="77777777" w:rsidR="00C33F42" w:rsidRDefault="0066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4E95" w14:textId="77777777" w:rsidR="00EE1773" w:rsidRPr="00150DB7" w:rsidRDefault="00667C3D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2E3E" w14:textId="77777777" w:rsidR="00DD65B2" w:rsidRPr="00150DB7" w:rsidRDefault="00667C3D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CA64" w14:textId="77777777" w:rsidR="00DD65B2" w:rsidRPr="00150DB7" w:rsidRDefault="00667C3D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8994" w14:textId="77777777" w:rsidR="00C33F42" w:rsidRDefault="00667C3D">
      <w:r>
        <w:separator/>
      </w:r>
    </w:p>
  </w:footnote>
  <w:footnote w:type="continuationSeparator" w:id="0">
    <w:p w14:paraId="57A73BD3" w14:textId="77777777" w:rsidR="00C33F42" w:rsidRDefault="0066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919F" w14:textId="77777777" w:rsidR="00EE1773" w:rsidRPr="00150DB7" w:rsidRDefault="00667C3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5AFF799F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E9A227" w14:textId="77777777" w:rsidR="00EE1773" w:rsidRPr="00150DB7" w:rsidRDefault="00667C3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3EFE8065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D763" w14:textId="77777777" w:rsidR="00EE1773" w:rsidRPr="00150DB7" w:rsidRDefault="00667C3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6CF8F835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570437" w14:textId="77777777" w:rsidR="00EE1773" w:rsidRPr="00150DB7" w:rsidRDefault="00667C3D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7349684D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5097D" w14:paraId="6B456752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4A868A" w14:textId="38E6B1D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184616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35097D" w14:paraId="77846E50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099B0DE" w14:textId="77777777" w:rsidR="005D4F0E" w:rsidRPr="00EE1773" w:rsidRDefault="00BF791D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49C5B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15pt;height:57.0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3232D10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35097D" w:rsidRPr="00BF791D" w14:paraId="24B12499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E88F96A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D515C6" w14:textId="77777777" w:rsidR="005D4F0E" w:rsidRPr="00667C3D" w:rsidRDefault="00667C3D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667C3D">
            <w:rPr>
              <w:b/>
              <w:szCs w:val="18"/>
              <w:lang w:val="en-GB"/>
            </w:rPr>
            <w:t>G/TBT/N/ARG/115/Add.2</w:t>
          </w:r>
          <w:bookmarkEnd w:id="4"/>
        </w:p>
      </w:tc>
    </w:tr>
    <w:tr w:rsidR="0035097D" w:rsidRPr="00667C3D" w14:paraId="44A6CF91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AD5C8FD" w14:textId="77777777" w:rsidR="005D4F0E" w:rsidRPr="00667C3D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8C6FB9" w14:textId="0F4D0ED2" w:rsidR="005D4F0E" w:rsidRPr="00667C3D" w:rsidRDefault="00667C3D" w:rsidP="005D4F0E">
          <w:pPr>
            <w:jc w:val="right"/>
            <w:rPr>
              <w:szCs w:val="18"/>
              <w:lang w:val="en-GB"/>
            </w:rPr>
          </w:pPr>
          <w:r w:rsidRPr="00667C3D">
            <w:rPr>
              <w:szCs w:val="18"/>
              <w:lang w:val="en-GB"/>
            </w:rPr>
            <w:t>1</w:t>
          </w:r>
          <w:r>
            <w:rPr>
              <w:szCs w:val="18"/>
              <w:lang w:val="en-GB"/>
            </w:rPr>
            <w:t>9</w:t>
          </w:r>
          <w:r w:rsidRPr="00667C3D">
            <w:rPr>
              <w:szCs w:val="18"/>
              <w:lang w:val="en-GB"/>
            </w:rPr>
            <w:t xml:space="preserve"> de junio de 2020</w:t>
          </w:r>
        </w:p>
      </w:tc>
    </w:tr>
    <w:tr w:rsidR="0035097D" w14:paraId="5F9F1D01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E75D2D4" w14:textId="6195F9B3" w:rsidR="005D4F0E" w:rsidRPr="00EE1773" w:rsidRDefault="00667C3D">
          <w:pPr>
            <w:jc w:val="left"/>
            <w:rPr>
              <w:b/>
              <w:szCs w:val="18"/>
            </w:rPr>
          </w:pPr>
          <w:bookmarkStart w:id="5" w:name="bmkSerial"/>
          <w:r w:rsidRPr="00150DB7">
            <w:rPr>
              <w:color w:val="FF0000"/>
              <w:szCs w:val="18"/>
            </w:rPr>
            <w:t>(</w:t>
          </w:r>
          <w:bookmarkStart w:id="6" w:name="spsSerialNumber"/>
          <w:bookmarkEnd w:id="6"/>
          <w:r>
            <w:rPr>
              <w:color w:val="FF0000"/>
              <w:szCs w:val="18"/>
            </w:rPr>
            <w:t>20-</w:t>
          </w:r>
          <w:r w:rsidR="00BF791D">
            <w:rPr>
              <w:color w:val="FF0000"/>
              <w:szCs w:val="18"/>
            </w:rPr>
            <w:t>4329</w:t>
          </w:r>
          <w:bookmarkStart w:id="7" w:name="_GoBack"/>
          <w:bookmarkEnd w:id="7"/>
          <w:r w:rsidRPr="00150DB7">
            <w:rPr>
              <w:color w:val="FF0000"/>
              <w:szCs w:val="18"/>
            </w:rPr>
            <w:t>)</w:t>
          </w:r>
          <w:bookmarkEnd w:id="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925F119" w14:textId="77777777" w:rsidR="005D4F0E" w:rsidRPr="00EE1773" w:rsidRDefault="00667C3D" w:rsidP="005D4F0E">
          <w:pPr>
            <w:jc w:val="right"/>
            <w:rPr>
              <w:szCs w:val="18"/>
            </w:rPr>
          </w:pPr>
          <w:bookmarkStart w:id="8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8"/>
        </w:p>
      </w:tc>
    </w:tr>
    <w:tr w:rsidR="0035097D" w14:paraId="52F4113B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6288FCB" w14:textId="77777777" w:rsidR="005D4F0E" w:rsidRPr="00EE1773" w:rsidRDefault="00667C3D">
          <w:pPr>
            <w:jc w:val="left"/>
            <w:rPr>
              <w:szCs w:val="18"/>
            </w:rPr>
          </w:pPr>
          <w:bookmarkStart w:id="9" w:name="bmkCommittee"/>
          <w:r w:rsidRPr="00150DB7">
            <w:rPr>
              <w:b/>
              <w:szCs w:val="18"/>
            </w:rPr>
            <w:t>Comité de Obstáculos Técnicos al Comercio</w:t>
          </w:r>
          <w:bookmarkEnd w:id="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D21562F" w14:textId="77777777" w:rsidR="005D4F0E" w:rsidRPr="00150DB7" w:rsidRDefault="00667C3D">
          <w:pPr>
            <w:jc w:val="right"/>
            <w:rPr>
              <w:bCs/>
              <w:szCs w:val="18"/>
            </w:rPr>
          </w:pPr>
          <w:bookmarkStart w:id="10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1" w:name="spsOriginalLanguage"/>
          <w:r w:rsidRPr="00150DB7">
            <w:rPr>
              <w:szCs w:val="18"/>
            </w:rPr>
            <w:t>español</w:t>
          </w:r>
          <w:bookmarkEnd w:id="10"/>
          <w:bookmarkEnd w:id="11"/>
        </w:p>
      </w:tc>
    </w:tr>
  </w:tbl>
  <w:p w14:paraId="7845DB33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448A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8A5F72" w:tentative="1">
      <w:start w:val="1"/>
      <w:numFmt w:val="lowerLetter"/>
      <w:lvlText w:val="%2."/>
      <w:lvlJc w:val="left"/>
      <w:pPr>
        <w:ind w:left="1080" w:hanging="360"/>
      </w:pPr>
    </w:lvl>
    <w:lvl w:ilvl="2" w:tplc="1C1E1DE2" w:tentative="1">
      <w:start w:val="1"/>
      <w:numFmt w:val="lowerRoman"/>
      <w:lvlText w:val="%3."/>
      <w:lvlJc w:val="right"/>
      <w:pPr>
        <w:ind w:left="1800" w:hanging="180"/>
      </w:pPr>
    </w:lvl>
    <w:lvl w:ilvl="3" w:tplc="E4AE6612" w:tentative="1">
      <w:start w:val="1"/>
      <w:numFmt w:val="decimal"/>
      <w:lvlText w:val="%4."/>
      <w:lvlJc w:val="left"/>
      <w:pPr>
        <w:ind w:left="2520" w:hanging="360"/>
      </w:pPr>
    </w:lvl>
    <w:lvl w:ilvl="4" w:tplc="24484F14" w:tentative="1">
      <w:start w:val="1"/>
      <w:numFmt w:val="lowerLetter"/>
      <w:lvlText w:val="%5."/>
      <w:lvlJc w:val="left"/>
      <w:pPr>
        <w:ind w:left="3240" w:hanging="360"/>
      </w:pPr>
    </w:lvl>
    <w:lvl w:ilvl="5" w:tplc="10A4D80E" w:tentative="1">
      <w:start w:val="1"/>
      <w:numFmt w:val="lowerRoman"/>
      <w:lvlText w:val="%6."/>
      <w:lvlJc w:val="right"/>
      <w:pPr>
        <w:ind w:left="3960" w:hanging="180"/>
      </w:pPr>
    </w:lvl>
    <w:lvl w:ilvl="6" w:tplc="105CF582" w:tentative="1">
      <w:start w:val="1"/>
      <w:numFmt w:val="decimal"/>
      <w:lvlText w:val="%7."/>
      <w:lvlJc w:val="left"/>
      <w:pPr>
        <w:ind w:left="4680" w:hanging="360"/>
      </w:pPr>
    </w:lvl>
    <w:lvl w:ilvl="7" w:tplc="05AE3CBA" w:tentative="1">
      <w:start w:val="1"/>
      <w:numFmt w:val="lowerLetter"/>
      <w:lvlText w:val="%8."/>
      <w:lvlJc w:val="left"/>
      <w:pPr>
        <w:ind w:left="5400" w:hanging="360"/>
      </w:pPr>
    </w:lvl>
    <w:lvl w:ilvl="8" w:tplc="FA3C56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5097D"/>
    <w:rsid w:val="00365FB3"/>
    <w:rsid w:val="003A0E78"/>
    <w:rsid w:val="003A19CB"/>
    <w:rsid w:val="003B0391"/>
    <w:rsid w:val="003B6D4C"/>
    <w:rsid w:val="003F0353"/>
    <w:rsid w:val="003F46BB"/>
    <w:rsid w:val="0043612A"/>
    <w:rsid w:val="00464797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2898"/>
    <w:rsid w:val="005C6D4E"/>
    <w:rsid w:val="005D21E5"/>
    <w:rsid w:val="005D4F0E"/>
    <w:rsid w:val="005E14C9"/>
    <w:rsid w:val="00605630"/>
    <w:rsid w:val="00645E16"/>
    <w:rsid w:val="006652F7"/>
    <w:rsid w:val="00667C3D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9408A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2205C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F791D"/>
    <w:rsid w:val="00C015F0"/>
    <w:rsid w:val="00C05660"/>
    <w:rsid w:val="00C32224"/>
    <w:rsid w:val="00C33F42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B47FD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C3F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6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60000-64999/61323/norma.htm" TargetMode="External"/><Relationship Id="rId13" Type="http://schemas.openxmlformats.org/officeDocument/2006/relationships/hyperlink" Target="http://www.puntofocal.gob.ar/formularios/notific_arg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rvicios.infoleg.gob.ar/infolegInternet/anexos/60000-64999/61323/norma.htm" TargetMode="External"/><Relationship Id="rId12" Type="http://schemas.openxmlformats.org/officeDocument/2006/relationships/hyperlink" Target="http://www.puntofocal.gob.ar/formularios/notific_arg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ocalotc@produccion.gob.a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yperlink" Target="https://members.wto.org/crnattachments/2020/TBT/ARG/20_3805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F4183FA0.dotm</Template>
  <TotalTime>20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20</cp:revision>
  <dcterms:created xsi:type="dcterms:W3CDTF">2017-07-03T10:36:00Z</dcterms:created>
  <dcterms:modified xsi:type="dcterms:W3CDTF">2020-06-19T13:27:00Z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30b9c4b9-45ca-40a7-9684-f934dd579e65</vt:lpwstr>
  </property>
  <property fmtid="{D5CDD505-2E9C-101B-9397-08002B2CF9AE}" pid="4" name="WTOCLASSIFICATION">
    <vt:lpwstr>WTO OFFICIAL</vt:lpwstr>
  </property>
</Properties>
</file>