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Pr="00EF68C9" w:rsidRDefault="006A59C9" w:rsidP="00D31A79">
      <w:pPr>
        <w:pStyle w:val="Title"/>
      </w:pPr>
      <w:r w:rsidRPr="00EF68C9">
        <w:t>NOTIFICACIÓN</w:t>
      </w:r>
    </w:p>
    <w:p w:rsidR="002F663C" w:rsidRPr="00EF68C9" w:rsidRDefault="006A59C9" w:rsidP="00D31A79">
      <w:pPr>
        <w:pStyle w:val="Title3"/>
      </w:pPr>
      <w:proofErr w:type="spellStart"/>
      <w:r w:rsidRPr="00EF68C9">
        <w:t>Addendum</w:t>
      </w:r>
      <w:proofErr w:type="spellEnd"/>
    </w:p>
    <w:p w:rsidR="002F663C" w:rsidRDefault="006A59C9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4 de septiembre de 2020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6A59C9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6A59C9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Tintas, lacas y barnices empleados en la industria gráfica - Límite de Contenido de Plomo - Certificación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627D3E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6A59C9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627D3E" w:rsidTr="00D763A2">
        <w:tc>
          <w:tcPr>
            <w:tcW w:w="851" w:type="dxa"/>
            <w:shd w:val="clear" w:color="auto" w:fill="auto"/>
          </w:tcPr>
          <w:p w:rsidR="002F663C" w:rsidRPr="007B57C5" w:rsidRDefault="006A59C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6A59C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627D3E" w:rsidTr="00D763A2">
        <w:tc>
          <w:tcPr>
            <w:tcW w:w="851" w:type="dxa"/>
            <w:shd w:val="clear" w:color="auto" w:fill="auto"/>
          </w:tcPr>
          <w:p w:rsidR="002F663C" w:rsidRPr="007B57C5" w:rsidRDefault="006A59C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6A59C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="00C838A8">
              <w:rPr>
                <w:rFonts w:eastAsia="Calibri" w:cs="Times New Roman"/>
              </w:rPr>
              <w:t>28 de agosto de 2020</w:t>
            </w:r>
            <w:bookmarkEnd w:id="10"/>
          </w:p>
        </w:tc>
      </w:tr>
      <w:tr w:rsidR="00627D3E" w:rsidTr="00D763A2">
        <w:tc>
          <w:tcPr>
            <w:tcW w:w="851" w:type="dxa"/>
            <w:shd w:val="clear" w:color="auto" w:fill="auto"/>
          </w:tcPr>
          <w:p w:rsidR="002F663C" w:rsidRPr="007B57C5" w:rsidRDefault="006A59C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6A59C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31 de agosto de 2020</w:t>
            </w:r>
            <w:bookmarkEnd w:id="12"/>
          </w:p>
        </w:tc>
      </w:tr>
      <w:tr w:rsidR="00627D3E" w:rsidTr="00D763A2">
        <w:tc>
          <w:tcPr>
            <w:tcW w:w="851" w:type="dxa"/>
            <w:shd w:val="clear" w:color="auto" w:fill="auto"/>
          </w:tcPr>
          <w:p w:rsidR="002F663C" w:rsidRPr="007B57C5" w:rsidRDefault="006A59C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6A59C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15 de septiembre de 2020</w:t>
            </w:r>
            <w:bookmarkEnd w:id="14"/>
          </w:p>
        </w:tc>
      </w:tr>
      <w:tr w:rsidR="00627D3E" w:rsidTr="00D763A2">
        <w:tc>
          <w:tcPr>
            <w:tcW w:w="851" w:type="dxa"/>
            <w:shd w:val="clear" w:color="auto" w:fill="auto"/>
          </w:tcPr>
          <w:p w:rsidR="002F663C" w:rsidRPr="007B57C5" w:rsidRDefault="006A59C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6A59C9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:rsidR="00C838A8" w:rsidRDefault="00712524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5F6F21">
                <w:rPr>
                  <w:rFonts w:eastAsia="Calibri" w:cs="Times New Roman"/>
                  <w:color w:val="0000FF"/>
                  <w:u w:val="single"/>
                </w:rPr>
                <w:t>http://www.puntofocal.gob.ar/formularios/notific_arg.php</w:t>
              </w:r>
            </w:hyperlink>
          </w:p>
          <w:p w:rsidR="00C838A8" w:rsidRDefault="00712524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5F6F21">
                <w:rPr>
                  <w:rFonts w:eastAsia="Calibri" w:cs="Times New Roman"/>
                  <w:color w:val="0000FF"/>
                  <w:u w:val="single"/>
                </w:rPr>
                <w:t>https://members.wto.org/crnattachments/2020/TBT/ARG/final_measure/20_5299_00_s.pdf</w:t>
              </w:r>
            </w:hyperlink>
            <w:bookmarkEnd w:id="17"/>
          </w:p>
        </w:tc>
      </w:tr>
      <w:tr w:rsidR="00627D3E" w:rsidTr="00D763A2">
        <w:tc>
          <w:tcPr>
            <w:tcW w:w="851" w:type="dxa"/>
            <w:shd w:val="clear" w:color="auto" w:fill="auto"/>
          </w:tcPr>
          <w:p w:rsidR="002F663C" w:rsidRPr="007B57C5" w:rsidRDefault="006A59C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6A59C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6A59C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627D3E" w:rsidTr="00D763A2">
        <w:tc>
          <w:tcPr>
            <w:tcW w:w="851" w:type="dxa"/>
            <w:shd w:val="clear" w:color="auto" w:fill="auto"/>
          </w:tcPr>
          <w:p w:rsidR="002F663C" w:rsidRPr="007B57C5" w:rsidRDefault="006A59C9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6A59C9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:rsidR="002F663C" w:rsidRPr="00EF68C9" w:rsidRDefault="006A59C9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bookmarkEnd w:id="22"/>
          </w:p>
        </w:tc>
      </w:tr>
      <w:tr w:rsidR="00627D3E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6A59C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B57C5">
              <w:rPr>
                <w:rFonts w:eastAsia="Calibri" w:cs="Times New Roman"/>
                <w:szCs w:val="18"/>
              </w:rPr>
              <w:t>X</w:t>
            </w:r>
            <w:bookmarkEnd w:id="2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6A59C9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</w:p>
          <w:p w:rsidR="00C838A8" w:rsidRPr="0070236C" w:rsidRDefault="006A59C9" w:rsidP="005F6F21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0236C">
              <w:rPr>
                <w:rFonts w:eastAsia="Calibri" w:cs="Times New Roman"/>
                <w:szCs w:val="18"/>
              </w:rPr>
              <w:t xml:space="preserve">Resolución ex SC </w:t>
            </w:r>
            <w:proofErr w:type="spellStart"/>
            <w:r w:rsidRPr="0070236C">
              <w:rPr>
                <w:rFonts w:eastAsia="Calibri" w:cs="Times New Roman"/>
                <w:szCs w:val="18"/>
              </w:rPr>
              <w:t>N°</w:t>
            </w:r>
            <w:proofErr w:type="spellEnd"/>
            <w:r w:rsidRPr="0070236C">
              <w:rPr>
                <w:rFonts w:eastAsia="Calibri" w:cs="Times New Roman"/>
                <w:szCs w:val="18"/>
              </w:rPr>
              <w:t xml:space="preserve"> 453/2010 (G</w:t>
            </w:r>
            <w:r w:rsidR="005E7D5A">
              <w:rPr>
                <w:rFonts w:eastAsia="Calibri" w:cs="Times New Roman"/>
                <w:szCs w:val="18"/>
              </w:rPr>
              <w:t>/</w:t>
            </w:r>
            <w:r w:rsidRPr="0070236C">
              <w:rPr>
                <w:rFonts w:eastAsia="Calibri" w:cs="Times New Roman"/>
                <w:szCs w:val="18"/>
              </w:rPr>
              <w:t>TBT/N/</w:t>
            </w:r>
            <w:proofErr w:type="spellStart"/>
            <w:r w:rsidRPr="0070236C">
              <w:rPr>
                <w:rFonts w:eastAsia="Calibri" w:cs="Times New Roman"/>
                <w:szCs w:val="18"/>
              </w:rPr>
              <w:t>ARG</w:t>
            </w:r>
            <w:proofErr w:type="spellEnd"/>
            <w:r w:rsidRPr="0070236C">
              <w:rPr>
                <w:rFonts w:eastAsia="Calibri" w:cs="Times New Roman"/>
                <w:szCs w:val="18"/>
              </w:rPr>
              <w:t xml:space="preserve">/166/Add.5 al 11) </w:t>
            </w:r>
          </w:p>
          <w:p w:rsidR="00C838A8" w:rsidRPr="0070236C" w:rsidRDefault="006A59C9" w:rsidP="005F6F21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0236C">
              <w:rPr>
                <w:rFonts w:eastAsia="Calibri" w:cs="Times New Roman"/>
                <w:szCs w:val="18"/>
              </w:rPr>
              <w:t>Texto consolidado:</w:t>
            </w:r>
            <w:r>
              <w:rPr>
                <w:rFonts w:eastAsia="Calibri" w:cs="Times New Roman"/>
                <w:szCs w:val="18"/>
              </w:rPr>
              <w:t xml:space="preserve"> </w:t>
            </w:r>
            <w:hyperlink r:id="rId10" w:history="1">
              <w:r w:rsidRPr="0070236C">
                <w:rPr>
                  <w:rFonts w:eastAsia="Calibri" w:cs="Times New Roman"/>
                  <w:color w:val="0000FF"/>
                  <w:szCs w:val="18"/>
                  <w:u w:val="single"/>
                </w:rPr>
                <w:t>http://servicios.infoleg.gob.ar/infolegInternet/anexos/175000-179999/175709/texact.htm</w:t>
              </w:r>
            </w:hyperlink>
            <w:r w:rsidRPr="0070236C">
              <w:rPr>
                <w:rFonts w:eastAsia="Calibri" w:cs="Times New Roman"/>
                <w:szCs w:val="18"/>
              </w:rPr>
              <w:t xml:space="preserve"> </w:t>
            </w:r>
          </w:p>
          <w:p w:rsidR="00C838A8" w:rsidRPr="0070236C" w:rsidRDefault="006A59C9" w:rsidP="005F6F21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0236C">
              <w:rPr>
                <w:rFonts w:eastAsia="Calibri" w:cs="Times New Roman"/>
                <w:szCs w:val="18"/>
              </w:rPr>
              <w:t xml:space="preserve">Resolución ex SC </w:t>
            </w:r>
            <w:proofErr w:type="spellStart"/>
            <w:r w:rsidRPr="0070236C">
              <w:rPr>
                <w:rFonts w:eastAsia="Calibri" w:cs="Times New Roman"/>
                <w:szCs w:val="18"/>
              </w:rPr>
              <w:t>N°</w:t>
            </w:r>
            <w:proofErr w:type="spellEnd"/>
            <w:r w:rsidRPr="0070236C">
              <w:rPr>
                <w:rFonts w:eastAsia="Calibri" w:cs="Times New Roman"/>
                <w:szCs w:val="18"/>
              </w:rPr>
              <w:t xml:space="preserve"> 685/2015 (G</w:t>
            </w:r>
            <w:r w:rsidR="005E7D5A">
              <w:rPr>
                <w:rFonts w:eastAsia="Calibri" w:cs="Times New Roman"/>
                <w:szCs w:val="18"/>
              </w:rPr>
              <w:t>/</w:t>
            </w:r>
            <w:r w:rsidRPr="0070236C">
              <w:rPr>
                <w:rFonts w:eastAsia="Calibri" w:cs="Times New Roman"/>
                <w:szCs w:val="18"/>
              </w:rPr>
              <w:t>TBT/N/</w:t>
            </w:r>
            <w:proofErr w:type="spellStart"/>
            <w:r w:rsidRPr="0070236C">
              <w:rPr>
                <w:rFonts w:eastAsia="Calibri" w:cs="Times New Roman"/>
                <w:szCs w:val="18"/>
              </w:rPr>
              <w:t>ARG</w:t>
            </w:r>
            <w:proofErr w:type="spellEnd"/>
            <w:r w:rsidRPr="0070236C">
              <w:rPr>
                <w:rFonts w:eastAsia="Calibri" w:cs="Times New Roman"/>
                <w:szCs w:val="18"/>
              </w:rPr>
              <w:t xml:space="preserve">/166/Add.9 al 11) </w:t>
            </w:r>
          </w:p>
          <w:p w:rsidR="00C838A8" w:rsidRPr="0070236C" w:rsidRDefault="006A59C9" w:rsidP="005F6F21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0236C">
              <w:rPr>
                <w:rFonts w:eastAsia="Calibri" w:cs="Times New Roman"/>
                <w:szCs w:val="18"/>
              </w:rPr>
              <w:t xml:space="preserve">Texto consolidado: </w:t>
            </w:r>
            <w:hyperlink r:id="rId11" w:history="1">
              <w:r w:rsidRPr="0070236C">
                <w:rPr>
                  <w:rFonts w:eastAsia="Calibri" w:cs="Times New Roman"/>
                  <w:color w:val="0000FF"/>
                  <w:szCs w:val="18"/>
                  <w:u w:val="single"/>
                </w:rPr>
                <w:t>http://servicios.infoleg.gob.ar/infolegInternet/anexos/255000-259999/256318/texact.htm</w:t>
              </w:r>
            </w:hyperlink>
            <w:bookmarkEnd w:id="24"/>
          </w:p>
        </w:tc>
      </w:tr>
      <w:tr w:rsidR="00627D3E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6A59C9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6A59C9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6" w:name="bmkReasonOtherText"/>
            <w:bookmarkEnd w:id="26"/>
          </w:p>
        </w:tc>
      </w:tr>
    </w:tbl>
    <w:p w:rsidR="002F663C" w:rsidRPr="00EF68C9" w:rsidRDefault="002F663C" w:rsidP="00EF68C9"/>
    <w:p w:rsidR="003918E9" w:rsidRPr="00F95856" w:rsidRDefault="006A59C9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Por Resolución </w:t>
      </w:r>
      <w:proofErr w:type="spellStart"/>
      <w:r w:rsidR="00EF68C9" w:rsidRPr="00EF68C9">
        <w:t>SCI</w:t>
      </w:r>
      <w:proofErr w:type="spellEnd"/>
      <w:r w:rsidR="00EF68C9" w:rsidRPr="00EF68C9">
        <w:t xml:space="preserve"> </w:t>
      </w:r>
      <w:proofErr w:type="spellStart"/>
      <w:r w:rsidR="00EF68C9" w:rsidRPr="00EF68C9">
        <w:t>N°</w:t>
      </w:r>
      <w:proofErr w:type="spellEnd"/>
      <w:r w:rsidR="00EF68C9" w:rsidRPr="00EF68C9">
        <w:t xml:space="preserve"> 253/2020 se  modifica el Anexo I de la Resolución </w:t>
      </w:r>
      <w:proofErr w:type="spellStart"/>
      <w:r w:rsidR="00EF68C9" w:rsidRPr="00EF68C9">
        <w:t>SCI</w:t>
      </w:r>
      <w:proofErr w:type="spellEnd"/>
      <w:r>
        <w:t> </w:t>
      </w:r>
      <w:proofErr w:type="spellStart"/>
      <w:r w:rsidR="00EF68C9" w:rsidRPr="00EF68C9">
        <w:t>N°</w:t>
      </w:r>
      <w:proofErr w:type="spellEnd"/>
      <w:r>
        <w:t> </w:t>
      </w:r>
      <w:r w:rsidR="00EF68C9" w:rsidRPr="00EF68C9">
        <w:t xml:space="preserve">453/2010 y el Anexo I de la Resolución </w:t>
      </w:r>
      <w:proofErr w:type="spellStart"/>
      <w:r w:rsidR="00EF68C9" w:rsidRPr="00EF68C9">
        <w:t>SCI</w:t>
      </w:r>
      <w:proofErr w:type="spellEnd"/>
      <w:r w:rsidR="00EF68C9" w:rsidRPr="00EF68C9">
        <w:t xml:space="preserve"> </w:t>
      </w:r>
      <w:proofErr w:type="spellStart"/>
      <w:r w:rsidR="00EF68C9" w:rsidRPr="00EF68C9">
        <w:t>N°</w:t>
      </w:r>
      <w:proofErr w:type="spellEnd"/>
      <w:r w:rsidR="00EF68C9" w:rsidRPr="00EF68C9">
        <w:t xml:space="preserve"> 685/2015, a fines de incorporar las posiciones arancelarias 4901 - libros, folletos e impresos similares, incluso en hojas sueltas y 49.03.00.00 - álbumes o libros de estampas y cuadernos para dibujar o colorear, para niños.</w:t>
      </w:r>
    </w:p>
    <w:p w:rsidR="00EF68C9" w:rsidRPr="00EF68C9" w:rsidRDefault="006A59C9" w:rsidP="00B03883">
      <w:pPr>
        <w:spacing w:after="120"/>
      </w:pPr>
      <w:r w:rsidRPr="00EF68C9">
        <w:lastRenderedPageBreak/>
        <w:t>Asimismo, se suspenden los efectos de las disposiciones establecidas en la Resolución SC</w:t>
      </w:r>
      <w:r>
        <w:t> </w:t>
      </w:r>
      <w:proofErr w:type="spellStart"/>
      <w:r w:rsidRPr="00EF68C9">
        <w:t>N°</w:t>
      </w:r>
      <w:proofErr w:type="spellEnd"/>
      <w:r>
        <w:t> </w:t>
      </w:r>
      <w:r w:rsidRPr="00EF68C9">
        <w:t xml:space="preserve">1/2016  y Resolución SC </w:t>
      </w:r>
      <w:proofErr w:type="spellStart"/>
      <w:r w:rsidRPr="00EF68C9">
        <w:t>N°</w:t>
      </w:r>
      <w:proofErr w:type="spellEnd"/>
      <w:r w:rsidRPr="00EF68C9">
        <w:t xml:space="preserve"> 332/2016, respecto de las posiciones arancelarias 4901 - libros, folletos e impresos similares, incluso en hojas sueltas y 49.03.00.00 - álbumes o libros de estampas y cuadernos para dibujar o colorear, para niños.</w:t>
      </w:r>
    </w:p>
    <w:p w:rsidR="00EF68C9" w:rsidRPr="00EF68C9" w:rsidRDefault="006A59C9" w:rsidP="00B03883">
      <w:pPr>
        <w:spacing w:after="120"/>
      </w:pPr>
      <w:r w:rsidRPr="00EF68C9">
        <w:t>La medida notificada entrará en vigencia el 15 de septiembre del corriente año y por 365 días a partir de esa fecha.</w:t>
      </w:r>
    </w:p>
    <w:p w:rsidR="00D60927" w:rsidRPr="00B22706" w:rsidRDefault="006A59C9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3AF" w:rsidRDefault="006A59C9">
      <w:r>
        <w:separator/>
      </w:r>
    </w:p>
  </w:endnote>
  <w:endnote w:type="continuationSeparator" w:id="0">
    <w:p w:rsidR="00C233AF" w:rsidRDefault="006A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F68C9" w:rsidRDefault="006A59C9" w:rsidP="00EF68C9">
    <w:pPr>
      <w:pStyle w:val="Footer"/>
    </w:pPr>
    <w:bookmarkStart w:id="32" w:name="_Hlk23403603"/>
    <w:bookmarkStart w:id="33" w:name="_Hlk23403604"/>
    <w:r w:rsidRPr="00EF68C9">
      <w:t xml:space="preserve"> </w:t>
    </w:r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F68C9" w:rsidRDefault="006A59C9" w:rsidP="00EF68C9">
    <w:pPr>
      <w:pStyle w:val="Footer"/>
    </w:pPr>
    <w:bookmarkStart w:id="34" w:name="_Hlk23403605"/>
    <w:bookmarkStart w:id="35" w:name="_Hlk23403606"/>
    <w:r w:rsidRPr="00EF68C9">
      <w:t xml:space="preserve"> 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C9" w:rsidRPr="00EF68C9" w:rsidRDefault="006A59C9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8E" w:rsidRPr="00EF68C9" w:rsidRDefault="006A59C9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417D8E" w:rsidRPr="00EF68C9" w:rsidRDefault="006A59C9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6A5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C9" w:rsidRPr="00EF68C9" w:rsidRDefault="006A59C9" w:rsidP="00EF68C9">
    <w:pPr>
      <w:pStyle w:val="Header"/>
      <w:spacing w:after="240"/>
      <w:jc w:val="center"/>
    </w:pPr>
    <w:bookmarkStart w:id="27" w:name="_Hlk23403599"/>
    <w:bookmarkStart w:id="28" w:name="_Hlk23403600"/>
    <w:r w:rsidRPr="00EF68C9">
      <w:t>JOB/TBT/344</w:t>
    </w:r>
  </w:p>
  <w:p w:rsidR="00EF68C9" w:rsidRPr="00EF68C9" w:rsidRDefault="006A59C9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08" w:rsidRDefault="006A59C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bookmarkStart w:id="30" w:name="_Hlk23403601"/>
    <w:bookmarkStart w:id="31" w:name="_Hlk23403602"/>
    <w:r w:rsidRPr="000C25F0">
      <w:t>G/TBT/N/</w:t>
    </w:r>
    <w:proofErr w:type="spellStart"/>
    <w:r w:rsidRPr="000C25F0">
      <w:t>ARG</w:t>
    </w:r>
    <w:proofErr w:type="spellEnd"/>
    <w:r w:rsidRPr="000C25F0">
      <w:t>/166/Add.14</w:t>
    </w:r>
    <w:bookmarkEnd w:id="29"/>
  </w:p>
  <w:p w:rsidR="00470C1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68C9" w:rsidRPr="00EF68C9" w:rsidRDefault="006A59C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27D3E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6" w:name="_Hlk23403607"/>
          <w:bookmarkStart w:id="37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27D3E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6A59C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44027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27D3E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2F663C" w:rsidRDefault="006A59C9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38" w:name="bmkSymbols"/>
          <w:r w:rsidRPr="00C14444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C14444">
            <w:rPr>
              <w:rFonts w:eastAsia="Calibri" w:cs="Times New Roman"/>
              <w:b/>
              <w:szCs w:val="16"/>
            </w:rPr>
            <w:t>ARG</w:t>
          </w:r>
          <w:proofErr w:type="spellEnd"/>
          <w:r w:rsidRPr="00C14444">
            <w:rPr>
              <w:rFonts w:eastAsia="Calibri" w:cs="Times New Roman"/>
              <w:b/>
              <w:szCs w:val="16"/>
            </w:rPr>
            <w:t>/166/Add.14</w:t>
          </w:r>
          <w:bookmarkEnd w:id="38"/>
        </w:p>
      </w:tc>
    </w:tr>
    <w:tr w:rsidR="00627D3E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6A59C9" w:rsidP="00EF68C9">
          <w:pPr>
            <w:jc w:val="right"/>
            <w:rPr>
              <w:rFonts w:eastAsia="Verdana" w:cs="Verdana"/>
              <w:szCs w:val="18"/>
            </w:rPr>
          </w:pPr>
          <w:bookmarkStart w:id="39" w:name="bmkDate"/>
          <w:bookmarkEnd w:id="39"/>
          <w:r>
            <w:rPr>
              <w:rFonts w:eastAsia="Verdana" w:cs="Verdana"/>
              <w:szCs w:val="18"/>
            </w:rPr>
            <w:t xml:space="preserve">7 de septiembre </w:t>
          </w:r>
          <w:r w:rsidR="00712524">
            <w:rPr>
              <w:rFonts w:eastAsia="Verdana" w:cs="Verdana"/>
              <w:szCs w:val="18"/>
            </w:rPr>
            <w:t xml:space="preserve">de </w:t>
          </w:r>
          <w:bookmarkStart w:id="40" w:name="_GoBack"/>
          <w:bookmarkEnd w:id="40"/>
          <w:r>
            <w:rPr>
              <w:rFonts w:eastAsia="Verdana" w:cs="Verdana"/>
              <w:szCs w:val="18"/>
            </w:rPr>
            <w:t>2020</w:t>
          </w:r>
        </w:p>
      </w:tc>
    </w:tr>
    <w:tr w:rsidR="00627D3E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6A59C9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58505E">
            <w:rPr>
              <w:rFonts w:eastAsia="Calibri" w:cs="Times New Roman"/>
              <w:color w:val="FF0000"/>
              <w:szCs w:val="16"/>
            </w:rPr>
            <w:t>6041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6A59C9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627D3E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6A59C9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6A59C9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6"/>
    <w:bookmarkEnd w:id="37"/>
  </w:tbl>
  <w:p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B029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78DD6A" w:tentative="1">
      <w:start w:val="1"/>
      <w:numFmt w:val="lowerLetter"/>
      <w:lvlText w:val="%2."/>
      <w:lvlJc w:val="left"/>
      <w:pPr>
        <w:ind w:left="1080" w:hanging="360"/>
      </w:pPr>
    </w:lvl>
    <w:lvl w:ilvl="2" w:tplc="DC540578" w:tentative="1">
      <w:start w:val="1"/>
      <w:numFmt w:val="lowerRoman"/>
      <w:lvlText w:val="%3."/>
      <w:lvlJc w:val="right"/>
      <w:pPr>
        <w:ind w:left="1800" w:hanging="180"/>
      </w:pPr>
    </w:lvl>
    <w:lvl w:ilvl="3" w:tplc="38628D70" w:tentative="1">
      <w:start w:val="1"/>
      <w:numFmt w:val="decimal"/>
      <w:lvlText w:val="%4."/>
      <w:lvlJc w:val="left"/>
      <w:pPr>
        <w:ind w:left="2520" w:hanging="360"/>
      </w:pPr>
    </w:lvl>
    <w:lvl w:ilvl="4" w:tplc="AD1C88A4" w:tentative="1">
      <w:start w:val="1"/>
      <w:numFmt w:val="lowerLetter"/>
      <w:lvlText w:val="%5."/>
      <w:lvlJc w:val="left"/>
      <w:pPr>
        <w:ind w:left="3240" w:hanging="360"/>
      </w:pPr>
    </w:lvl>
    <w:lvl w:ilvl="5" w:tplc="73B462B0" w:tentative="1">
      <w:start w:val="1"/>
      <w:numFmt w:val="lowerRoman"/>
      <w:lvlText w:val="%6."/>
      <w:lvlJc w:val="right"/>
      <w:pPr>
        <w:ind w:left="3960" w:hanging="180"/>
      </w:pPr>
    </w:lvl>
    <w:lvl w:ilvl="6" w:tplc="633ECFFC" w:tentative="1">
      <w:start w:val="1"/>
      <w:numFmt w:val="decimal"/>
      <w:lvlText w:val="%7."/>
      <w:lvlJc w:val="left"/>
      <w:pPr>
        <w:ind w:left="4680" w:hanging="360"/>
      </w:pPr>
    </w:lvl>
    <w:lvl w:ilvl="7" w:tplc="7F42633E" w:tentative="1">
      <w:start w:val="1"/>
      <w:numFmt w:val="lowerLetter"/>
      <w:lvlText w:val="%8."/>
      <w:lvlJc w:val="left"/>
      <w:pPr>
        <w:ind w:left="5400" w:hanging="360"/>
      </w:pPr>
    </w:lvl>
    <w:lvl w:ilvl="8" w:tplc="9A8430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8505E"/>
    <w:rsid w:val="005A1A22"/>
    <w:rsid w:val="005A2EBE"/>
    <w:rsid w:val="005B04B9"/>
    <w:rsid w:val="005B3ACA"/>
    <w:rsid w:val="005B68C7"/>
    <w:rsid w:val="005B7054"/>
    <w:rsid w:val="005C353B"/>
    <w:rsid w:val="005D5981"/>
    <w:rsid w:val="005E7D5A"/>
    <w:rsid w:val="005F30CB"/>
    <w:rsid w:val="005F6F21"/>
    <w:rsid w:val="00612644"/>
    <w:rsid w:val="00620F21"/>
    <w:rsid w:val="0062527B"/>
    <w:rsid w:val="00627D3E"/>
    <w:rsid w:val="00642BF9"/>
    <w:rsid w:val="0064657D"/>
    <w:rsid w:val="00674CCD"/>
    <w:rsid w:val="006A59C9"/>
    <w:rsid w:val="006B3175"/>
    <w:rsid w:val="006D070E"/>
    <w:rsid w:val="006F5826"/>
    <w:rsid w:val="00700181"/>
    <w:rsid w:val="0070236C"/>
    <w:rsid w:val="00710E80"/>
    <w:rsid w:val="00712524"/>
    <w:rsid w:val="007141CF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2D22"/>
    <w:rsid w:val="008B69D1"/>
    <w:rsid w:val="008C42D2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92A5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03883"/>
    <w:rsid w:val="00B17BD8"/>
    <w:rsid w:val="00B22706"/>
    <w:rsid w:val="00B230EC"/>
    <w:rsid w:val="00B331D4"/>
    <w:rsid w:val="00B52738"/>
    <w:rsid w:val="00B547A9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33AF"/>
    <w:rsid w:val="00C2459D"/>
    <w:rsid w:val="00C305D7"/>
    <w:rsid w:val="00C30F2A"/>
    <w:rsid w:val="00C3682D"/>
    <w:rsid w:val="00C43456"/>
    <w:rsid w:val="00C6578D"/>
    <w:rsid w:val="00C65C0C"/>
    <w:rsid w:val="00C71540"/>
    <w:rsid w:val="00C808FC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74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formularios/notific_ar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ios.infoleg.gob.ar/infolegInternet/anexos/255000-259999/256318/texac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ervicios.infoleg.gob.ar/infolegInternet/anexos/175000-179999/175709/texact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ARG/final_measure/20_5299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3AC7-CB40-4BEC-BE92-56C1C604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2020-09-04T08:18:00Z</dcterms:created>
  <dcterms:modified xsi:type="dcterms:W3CDTF">2020-09-07T12:14:00Z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2313649e-7f16-4b31-a911-f76d8f5349ba</vt:lpwstr>
  </property>
  <property fmtid="{D5CDD505-2E9C-101B-9397-08002B2CF9AE}" pid="3" name="WTOCLASSIFICATION">
    <vt:lpwstr>WTO OFFICIAL</vt:lpwstr>
  </property>
</Properties>
</file>