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5CB1" w14:textId="671A4CD3" w:rsidR="002D78C9" w:rsidRPr="00870F6D" w:rsidRDefault="00870F6D" w:rsidP="00870F6D">
      <w:pPr>
        <w:pStyle w:val="Title"/>
        <w:rPr>
          <w:caps w:val="0"/>
          <w:kern w:val="0"/>
        </w:rPr>
      </w:pPr>
      <w:r w:rsidRPr="00870F6D">
        <w:rPr>
          <w:caps w:val="0"/>
          <w:kern w:val="0"/>
        </w:rPr>
        <w:t>NOTIFICACIÓN</w:t>
      </w:r>
    </w:p>
    <w:p w14:paraId="6A1DD461" w14:textId="77777777" w:rsidR="002F663C" w:rsidRPr="00870F6D" w:rsidRDefault="009963C1" w:rsidP="00870F6D">
      <w:pPr>
        <w:pStyle w:val="Title3"/>
      </w:pPr>
      <w:r w:rsidRPr="00870F6D">
        <w:t>Addendum</w:t>
      </w:r>
    </w:p>
    <w:p w14:paraId="15698487" w14:textId="117A2171" w:rsidR="002F663C" w:rsidRPr="00870F6D" w:rsidRDefault="009963C1" w:rsidP="00870F6D">
      <w:pPr>
        <w:rPr>
          <w:rFonts w:eastAsia="Calibri" w:cs="Times New Roman"/>
        </w:rPr>
      </w:pPr>
      <w:r w:rsidRPr="00870F6D">
        <w:t xml:space="preserve">La siguiente comunicación, de fecha 23 de julio </w:t>
      </w:r>
      <w:r w:rsidR="00870F6D" w:rsidRPr="00870F6D">
        <w:t>de 2020</w:t>
      </w:r>
      <w:r w:rsidRPr="00870F6D">
        <w:t xml:space="preserve">, se distribuye a petición de la delegación del </w:t>
      </w:r>
      <w:r w:rsidRPr="00870F6D">
        <w:rPr>
          <w:u w:val="single"/>
        </w:rPr>
        <w:t>Brasil</w:t>
      </w:r>
      <w:r w:rsidRPr="00870F6D">
        <w:t>.</w:t>
      </w:r>
    </w:p>
    <w:p w14:paraId="0C0DE91E" w14:textId="77777777" w:rsidR="001E2E4A" w:rsidRPr="00870F6D" w:rsidRDefault="001E2E4A" w:rsidP="00870F6D">
      <w:pPr>
        <w:rPr>
          <w:rFonts w:eastAsia="Calibri" w:cs="Times New Roman"/>
        </w:rPr>
      </w:pPr>
    </w:p>
    <w:p w14:paraId="0CB4CE9C" w14:textId="69DB8957" w:rsidR="002F663C" w:rsidRPr="00870F6D" w:rsidRDefault="00870F6D" w:rsidP="00870F6D">
      <w:pPr>
        <w:jc w:val="center"/>
        <w:rPr>
          <w:b/>
        </w:rPr>
      </w:pPr>
      <w:r w:rsidRPr="00870F6D">
        <w:rPr>
          <w:b/>
        </w:rPr>
        <w:t>_______________</w:t>
      </w:r>
    </w:p>
    <w:p w14:paraId="0F66FEAE" w14:textId="77777777" w:rsidR="002F663C" w:rsidRPr="00870F6D" w:rsidRDefault="002F663C" w:rsidP="00870F6D">
      <w:pPr>
        <w:rPr>
          <w:rFonts w:eastAsia="Calibri" w:cs="Times New Roman"/>
        </w:rPr>
      </w:pPr>
    </w:p>
    <w:p w14:paraId="7D45220A" w14:textId="77777777" w:rsidR="00C14444" w:rsidRPr="00870F6D" w:rsidRDefault="00C14444" w:rsidP="00870F6D">
      <w:pPr>
        <w:rPr>
          <w:rFonts w:eastAsia="Calibri" w:cs="Times New Roman"/>
        </w:rPr>
      </w:pPr>
    </w:p>
    <w:p w14:paraId="734AD72F" w14:textId="5D9DF2EB" w:rsidR="00932F99" w:rsidRPr="00870F6D" w:rsidRDefault="009963C1" w:rsidP="00870F6D">
      <w:pPr>
        <w:rPr>
          <w:rFonts w:eastAsia="Calibri" w:cs="Times New Roman"/>
          <w:b/>
          <w:szCs w:val="18"/>
        </w:rPr>
      </w:pPr>
      <w:r w:rsidRPr="00870F6D">
        <w:rPr>
          <w:b/>
          <w:szCs w:val="18"/>
        </w:rPr>
        <w:t>Título</w:t>
      </w:r>
      <w:r w:rsidR="00870F6D" w:rsidRPr="00870F6D">
        <w:rPr>
          <w:b/>
          <w:szCs w:val="18"/>
        </w:rPr>
        <w:t xml:space="preserve">: </w:t>
      </w:r>
      <w:r w:rsidR="00870F6D" w:rsidRPr="00870F6D">
        <w:rPr>
          <w:i/>
          <w:iCs/>
        </w:rPr>
        <w:t>D</w:t>
      </w:r>
      <w:r w:rsidRPr="00870F6D">
        <w:rPr>
          <w:i/>
          <w:iCs/>
        </w:rPr>
        <w:t>raft Ministerial Act for Transportable containers for liquefied petroleum gas</w:t>
      </w:r>
      <w:r w:rsidRPr="00870F6D">
        <w:t xml:space="preserve"> (Proyecto de Disposición Ministerial relativa a los recipientes portátiles para gas licuado de petróleo).</w:t>
      </w:r>
    </w:p>
    <w:p w14:paraId="571D55F9" w14:textId="192E1951" w:rsidR="002F663C" w:rsidRPr="00870F6D" w:rsidRDefault="002F663C" w:rsidP="00870F6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E6671" w:rsidRPr="00870F6D" w14:paraId="6B24A870" w14:textId="77777777" w:rsidTr="0087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7824B3" w14:textId="77777777" w:rsidR="002F663C" w:rsidRPr="00870F6D" w:rsidRDefault="009963C1" w:rsidP="00870F6D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870F6D">
              <w:rPr>
                <w:b/>
                <w:lang w:val="es-ES"/>
              </w:rPr>
              <w:t>Motivo del addendum:</w:t>
            </w:r>
          </w:p>
        </w:tc>
      </w:tr>
      <w:tr w:rsidR="00870F6D" w:rsidRPr="00870F6D" w14:paraId="505E4DE9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EC07A" w14:textId="5EF51B69" w:rsidR="002F663C" w:rsidRPr="00870F6D" w:rsidRDefault="00870F6D" w:rsidP="00870F6D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B08D2" w14:textId="54F270A3" w:rsidR="002F663C" w:rsidRPr="00051387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Modificación del plazo para presentar observaciones - fecha:</w:t>
            </w:r>
          </w:p>
        </w:tc>
      </w:tr>
      <w:tr w:rsidR="00870F6D" w:rsidRPr="00870F6D" w14:paraId="6153DBC6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FB385" w14:textId="5BC90112" w:rsidR="002F663C" w:rsidRPr="00870F6D" w:rsidRDefault="00870F6D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6C0EB" w14:textId="43695501" w:rsidR="002F663C" w:rsidRPr="00051387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Adopción de la medida notificada - fecha:</w:t>
            </w:r>
          </w:p>
        </w:tc>
      </w:tr>
      <w:tr w:rsidR="00870F6D" w:rsidRPr="00870F6D" w14:paraId="00CCAE40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3240D" w14:textId="755FB12A" w:rsidR="002F663C" w:rsidRPr="00870F6D" w:rsidRDefault="00870F6D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B00DC" w14:textId="7656FB2F" w:rsidR="002F663C" w:rsidRPr="00051387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Publicación de la medida notificada - fecha:</w:t>
            </w:r>
          </w:p>
        </w:tc>
      </w:tr>
      <w:tr w:rsidR="00870F6D" w:rsidRPr="00870F6D" w14:paraId="4A7A37C3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574D0" w14:textId="299649B0" w:rsidR="002F663C" w:rsidRPr="00870F6D" w:rsidRDefault="00870F6D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F25CE" w14:textId="5122CCF8" w:rsidR="002F663C" w:rsidRPr="00051387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Entrada en vigor de la medida notificada - fecha:</w:t>
            </w:r>
          </w:p>
        </w:tc>
      </w:tr>
      <w:tr w:rsidR="00870F6D" w:rsidRPr="00870F6D" w14:paraId="3713194F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A0B35" w14:textId="77777777" w:rsidR="002F663C" w:rsidRPr="00870F6D" w:rsidRDefault="009963C1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B13B0" w14:textId="23D3D787" w:rsidR="00932F99" w:rsidRPr="00870F6D" w:rsidRDefault="009963C1" w:rsidP="00870F6D">
            <w:pPr>
              <w:spacing w:before="120" w:after="60"/>
              <w:rPr>
                <w:lang w:val="es-ES"/>
              </w:rPr>
            </w:pPr>
            <w:r w:rsidRPr="00870F6D">
              <w:rPr>
                <w:lang w:val="es-ES"/>
              </w:rPr>
              <w:t>Indicación de dónde se puede obtener el texto de la medida definitiva</w:t>
            </w:r>
            <w:r w:rsidR="00870F6D" w:rsidRPr="00870F6D">
              <w:rPr>
                <w:rStyle w:val="FootnoteReference"/>
              </w:rPr>
              <w:footnoteReference w:id="1"/>
            </w:r>
            <w:r w:rsidRPr="00870F6D">
              <w:rPr>
                <w:lang w:val="es-ES"/>
              </w:rPr>
              <w:t>:</w:t>
            </w:r>
          </w:p>
          <w:p w14:paraId="1CC11A1A" w14:textId="11AD3089" w:rsidR="00467A46" w:rsidRPr="00870F6D" w:rsidRDefault="00051387" w:rsidP="00870F6D">
            <w:pPr>
              <w:spacing w:before="60" w:after="120"/>
              <w:rPr>
                <w:rStyle w:val="Hyperlink"/>
              </w:rPr>
            </w:pPr>
            <w:hyperlink r:id="rId9" w:history="1">
              <w:r w:rsidR="00870F6D" w:rsidRPr="00870F6D">
                <w:rPr>
                  <w:rStyle w:val="Hyperlink"/>
                </w:rPr>
                <w:t>http://www.inmetro.gov.br/legislacao/rtac/pdf/RTAC002648.pdf</w:t>
              </w:r>
            </w:hyperlink>
          </w:p>
        </w:tc>
      </w:tr>
      <w:tr w:rsidR="00870F6D" w:rsidRPr="00870F6D" w14:paraId="2C699417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EB893" w14:textId="590A54E6" w:rsidR="002F663C" w:rsidRPr="00870F6D" w:rsidRDefault="00870F6D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ADED7" w14:textId="05A72F5E" w:rsidR="00932F99" w:rsidRPr="00870F6D" w:rsidRDefault="009963C1" w:rsidP="00870F6D">
            <w:pPr>
              <w:spacing w:before="120" w:after="60"/>
              <w:rPr>
                <w:lang w:val="es-ES"/>
              </w:rPr>
            </w:pPr>
            <w:r w:rsidRPr="00870F6D">
              <w:rPr>
                <w:lang w:val="es-ES"/>
              </w:rPr>
              <w:t>Retiro o derogación de la medida notificada - fecha:</w:t>
            </w:r>
          </w:p>
          <w:p w14:paraId="53D4F937" w14:textId="5E2DE677" w:rsidR="002F663C" w:rsidRPr="00051387" w:rsidRDefault="009963C1" w:rsidP="00870F6D">
            <w:pPr>
              <w:spacing w:before="60" w:after="120"/>
              <w:rPr>
                <w:lang w:val="es-ES"/>
              </w:rPr>
            </w:pPr>
            <w:r w:rsidRPr="00870F6D">
              <w:rPr>
                <w:lang w:val="es-ES"/>
              </w:rPr>
              <w:t>Signatura pertinente, en el caso de que se vuelva a notificar la medida:</w:t>
            </w:r>
          </w:p>
        </w:tc>
      </w:tr>
      <w:tr w:rsidR="00870F6D" w:rsidRPr="00870F6D" w14:paraId="105A5EF0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2F96A" w14:textId="3A326A2B" w:rsidR="002F663C" w:rsidRPr="00870F6D" w:rsidRDefault="00870F6D" w:rsidP="00870F6D">
            <w:pPr>
              <w:spacing w:before="120" w:after="120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74727" w14:textId="77777777" w:rsidR="002F663C" w:rsidRPr="00870F6D" w:rsidRDefault="009963C1" w:rsidP="00870F6D">
            <w:pPr>
              <w:spacing w:before="120" w:after="60"/>
              <w:rPr>
                <w:lang w:val="es-ES"/>
              </w:rPr>
            </w:pPr>
            <w:r w:rsidRPr="00870F6D">
              <w:rPr>
                <w:lang w:val="es-ES"/>
              </w:rPr>
              <w:t>Modificación del contenido o del ámbito de aplicación de la medida notificada</w:t>
            </w:r>
          </w:p>
          <w:p w14:paraId="53416F5F" w14:textId="062B61E1" w:rsidR="002F663C" w:rsidRPr="00051387" w:rsidRDefault="009963C1" w:rsidP="00870F6D">
            <w:pPr>
              <w:spacing w:before="60" w:after="120"/>
              <w:rPr>
                <w:lang w:val="es-ES"/>
              </w:rPr>
            </w:pPr>
            <w:r w:rsidRPr="00870F6D">
              <w:rPr>
                <w:lang w:val="es-ES"/>
              </w:rPr>
              <w:t>Nuevo plazo para presentar observaciones (si procede):</w:t>
            </w:r>
          </w:p>
        </w:tc>
      </w:tr>
      <w:tr w:rsidR="00870F6D" w:rsidRPr="00870F6D" w14:paraId="0CFE0E54" w14:textId="77777777" w:rsidTr="00870F6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8E557" w14:textId="4EBAF24C" w:rsidR="002F663C" w:rsidRPr="00870F6D" w:rsidRDefault="00870F6D" w:rsidP="00870F6D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337BC" w14:textId="155E87BE" w:rsidR="002F663C" w:rsidRPr="00051387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Publicación de documentos interpretativos e indicación de dónde se puede obtener el texto</w:t>
            </w:r>
            <w:r w:rsidRPr="00870F6D">
              <w:rPr>
                <w:vertAlign w:val="superscript"/>
                <w:lang w:val="es-ES"/>
              </w:rPr>
              <w:t>1</w:t>
            </w:r>
            <w:r w:rsidRPr="00870F6D">
              <w:rPr>
                <w:lang w:val="es-ES"/>
              </w:rPr>
              <w:t>:</w:t>
            </w:r>
          </w:p>
        </w:tc>
      </w:tr>
      <w:tr w:rsidR="004E6671" w:rsidRPr="00870F6D" w14:paraId="6056BCF8" w14:textId="77777777" w:rsidTr="00870F6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7856A1" w14:textId="6F43FA42" w:rsidR="002F663C" w:rsidRPr="00870F6D" w:rsidRDefault="00870F6D" w:rsidP="00870F6D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870F6D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A0151C" w14:textId="1BEA9E61" w:rsidR="002F663C" w:rsidRPr="00870F6D" w:rsidRDefault="009963C1" w:rsidP="00870F6D">
            <w:pPr>
              <w:spacing w:before="120" w:after="120"/>
              <w:rPr>
                <w:lang w:val="es-ES"/>
              </w:rPr>
            </w:pPr>
            <w:r w:rsidRPr="00870F6D">
              <w:rPr>
                <w:lang w:val="es-ES"/>
              </w:rPr>
              <w:t>otro aspecto:</w:t>
            </w:r>
          </w:p>
        </w:tc>
      </w:tr>
      <w:bookmarkEnd w:id="0"/>
    </w:tbl>
    <w:p w14:paraId="7A9C6236" w14:textId="77777777" w:rsidR="002F663C" w:rsidRPr="00870F6D" w:rsidRDefault="002F663C" w:rsidP="00870F6D">
      <w:pPr>
        <w:jc w:val="left"/>
        <w:rPr>
          <w:rFonts w:eastAsia="Calibri" w:cs="Times New Roman"/>
        </w:rPr>
      </w:pPr>
    </w:p>
    <w:p w14:paraId="5C70B5F0" w14:textId="2BE5E63C" w:rsidR="00DF085F" w:rsidRPr="00870F6D" w:rsidRDefault="009963C1" w:rsidP="00870F6D">
      <w:pPr>
        <w:spacing w:after="120"/>
        <w:rPr>
          <w:rFonts w:eastAsia="Calibri" w:cs="Times New Roman"/>
          <w:szCs w:val="18"/>
        </w:rPr>
      </w:pPr>
      <w:r w:rsidRPr="00870F6D">
        <w:rPr>
          <w:b/>
          <w:szCs w:val="18"/>
        </w:rPr>
        <w:t>Descripción</w:t>
      </w:r>
      <w:r w:rsidR="00870F6D" w:rsidRPr="00870F6D">
        <w:rPr>
          <w:b/>
          <w:szCs w:val="18"/>
        </w:rPr>
        <w:t xml:space="preserve">: </w:t>
      </w:r>
      <w:r w:rsidR="00870F6D" w:rsidRPr="00870F6D">
        <w:t>S</w:t>
      </w:r>
      <w:r w:rsidRPr="00870F6D">
        <w:t xml:space="preserve">e informa de que el Instituto Nacional de Metrología, Calidad y Tecnología (INMETRO) ha publicado la Orden Nº 201, de 3 de junio </w:t>
      </w:r>
      <w:r w:rsidR="00870F6D" w:rsidRPr="00870F6D">
        <w:t>de 2020</w:t>
      </w:r>
      <w:r w:rsidRPr="00870F6D">
        <w:t xml:space="preserve">, que </w:t>
      </w:r>
      <w:r w:rsidR="00553BDF" w:rsidRPr="00870F6D">
        <w:t>modifica</w:t>
      </w:r>
      <w:r w:rsidRPr="00870F6D">
        <w:t xml:space="preserve"> la Orden Nº 74 del INMETRO, de 7 de febrero </w:t>
      </w:r>
      <w:r w:rsidR="00870F6D" w:rsidRPr="00870F6D">
        <w:t>de 2012</w:t>
      </w:r>
      <w:r w:rsidRPr="00870F6D">
        <w:t xml:space="preserve">, la Orden Nº 681 del INMETRO, de 21 de diciembre </w:t>
      </w:r>
      <w:r w:rsidR="00870F6D" w:rsidRPr="00870F6D">
        <w:t>de 2012</w:t>
      </w:r>
      <w:r w:rsidRPr="00870F6D">
        <w:t xml:space="preserve">, la Orden Nº 682 del INMETRO, de 21 de diciembre </w:t>
      </w:r>
      <w:r w:rsidR="00870F6D" w:rsidRPr="00870F6D">
        <w:t>de 2012</w:t>
      </w:r>
      <w:r w:rsidRPr="00870F6D">
        <w:t xml:space="preserve">, y la Orden Nº 391 del INMETRO, de 6 de agosto </w:t>
      </w:r>
      <w:r w:rsidR="00870F6D" w:rsidRPr="00870F6D">
        <w:t>de 2013</w:t>
      </w:r>
      <w:r w:rsidRPr="00870F6D">
        <w:t>, respecto de la fabricación e inspección de recipientes portátiles para gas licuado de petróleo, cuya notificación se llevó a cabo con la signatura G/TBT/N/BRA/323/Add.6.</w:t>
      </w:r>
    </w:p>
    <w:p w14:paraId="3AD132DD" w14:textId="7C1A3236" w:rsidR="00932F99" w:rsidRPr="00870F6D" w:rsidRDefault="00553BDF" w:rsidP="00870F6D">
      <w:pPr>
        <w:spacing w:after="120"/>
        <w:rPr>
          <w:rFonts w:eastAsia="Calibri" w:cs="Times New Roman"/>
          <w:szCs w:val="18"/>
        </w:rPr>
      </w:pPr>
      <w:r w:rsidRPr="00870F6D">
        <w:lastRenderedPageBreak/>
        <w:t>Deroga</w:t>
      </w:r>
      <w:r w:rsidR="009963C1" w:rsidRPr="00870F6D">
        <w:t xml:space="preserve"> los artículos 2 y 12 de la Orden Nº 391 del INMETRO, </w:t>
      </w:r>
      <w:r w:rsidR="00870F6D" w:rsidRPr="00870F6D">
        <w:t>de 2013</w:t>
      </w:r>
      <w:r w:rsidR="009963C1" w:rsidRPr="00870F6D">
        <w:t>.</w:t>
      </w:r>
    </w:p>
    <w:p w14:paraId="146CB47D" w14:textId="069928B9" w:rsidR="00AA4F9A" w:rsidRPr="00870F6D" w:rsidRDefault="009963C1" w:rsidP="00870F6D">
      <w:pPr>
        <w:spacing w:after="120"/>
        <w:rPr>
          <w:rFonts w:eastAsia="Calibri" w:cs="Times New Roman"/>
          <w:szCs w:val="18"/>
        </w:rPr>
      </w:pPr>
      <w:r w:rsidRPr="00870F6D">
        <w:t>La Orden notificada entrará en vigor en la fecha de su publicación en el Diario Oficial del Brasil.</w:t>
      </w:r>
    </w:p>
    <w:p w14:paraId="2954D3C9" w14:textId="77777777" w:rsidR="003971FF" w:rsidRPr="00870F6D" w:rsidRDefault="003971FF" w:rsidP="00870F6D">
      <w:pPr>
        <w:jc w:val="left"/>
        <w:rPr>
          <w:rFonts w:eastAsia="Calibri" w:cs="Times New Roman"/>
          <w:bCs/>
        </w:rPr>
      </w:pPr>
    </w:p>
    <w:p w14:paraId="364D9E96" w14:textId="739EB435" w:rsidR="006C5A96" w:rsidRPr="00870F6D" w:rsidRDefault="00870F6D" w:rsidP="00870F6D">
      <w:pPr>
        <w:jc w:val="center"/>
        <w:rPr>
          <w:b/>
        </w:rPr>
      </w:pPr>
      <w:r w:rsidRPr="00870F6D">
        <w:rPr>
          <w:b/>
        </w:rPr>
        <w:t>__________</w:t>
      </w:r>
    </w:p>
    <w:sectPr w:rsidR="006C5A96" w:rsidRPr="00870F6D" w:rsidSect="00870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B2C2" w14:textId="77777777" w:rsidR="00AA74BF" w:rsidRPr="00870F6D" w:rsidRDefault="009963C1">
      <w:r w:rsidRPr="00870F6D">
        <w:separator/>
      </w:r>
    </w:p>
  </w:endnote>
  <w:endnote w:type="continuationSeparator" w:id="0">
    <w:p w14:paraId="26CB6F2B" w14:textId="77777777" w:rsidR="00AA74BF" w:rsidRPr="00870F6D" w:rsidRDefault="009963C1">
      <w:r w:rsidRPr="00870F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59E1" w14:textId="55E1FFAB" w:rsidR="00544326" w:rsidRPr="00870F6D" w:rsidRDefault="00870F6D" w:rsidP="00870F6D">
    <w:pPr>
      <w:pStyle w:val="Footer"/>
    </w:pPr>
    <w:r w:rsidRPr="00870F6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3977" w14:textId="0510CAE5" w:rsidR="00544326" w:rsidRPr="00870F6D" w:rsidRDefault="00870F6D" w:rsidP="00870F6D">
    <w:pPr>
      <w:pStyle w:val="Footer"/>
    </w:pPr>
    <w:r w:rsidRPr="00870F6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F031" w14:textId="0D84E461" w:rsidR="00932F99" w:rsidRPr="00870F6D" w:rsidRDefault="00870F6D" w:rsidP="00870F6D">
    <w:pPr>
      <w:pStyle w:val="Footer"/>
    </w:pPr>
    <w:r w:rsidRPr="00870F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E773" w14:textId="77777777" w:rsidR="00E1426C" w:rsidRPr="00870F6D" w:rsidRDefault="009963C1" w:rsidP="00ED54E0">
      <w:r w:rsidRPr="00870F6D">
        <w:separator/>
      </w:r>
    </w:p>
  </w:footnote>
  <w:footnote w:type="continuationSeparator" w:id="0">
    <w:p w14:paraId="595C1244" w14:textId="77777777" w:rsidR="00E1426C" w:rsidRPr="00870F6D" w:rsidRDefault="009963C1" w:rsidP="00ED54E0">
      <w:r w:rsidRPr="00870F6D">
        <w:continuationSeparator/>
      </w:r>
    </w:p>
  </w:footnote>
  <w:footnote w:id="1">
    <w:p w14:paraId="11000C85" w14:textId="4B28DB4F" w:rsidR="00870F6D" w:rsidRPr="00870F6D" w:rsidRDefault="00870F6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870F6D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C803" w14:textId="77777777" w:rsidR="00870F6D" w:rsidRPr="00870F6D" w:rsidRDefault="00870F6D" w:rsidP="00870F6D">
    <w:pPr>
      <w:pStyle w:val="Header"/>
      <w:spacing w:after="240"/>
      <w:jc w:val="center"/>
    </w:pPr>
    <w:r w:rsidRPr="00870F6D">
      <w:t>G/TBT/N/BRA/323/Add.7</w:t>
    </w:r>
  </w:p>
  <w:p w14:paraId="3BC4CC65" w14:textId="77777777" w:rsidR="00870F6D" w:rsidRPr="00870F6D" w:rsidRDefault="00870F6D" w:rsidP="00870F6D">
    <w:pPr>
      <w:pStyle w:val="Header"/>
      <w:pBdr>
        <w:bottom w:val="single" w:sz="4" w:space="1" w:color="auto"/>
      </w:pBdr>
      <w:jc w:val="center"/>
    </w:pPr>
    <w:r w:rsidRPr="00870F6D">
      <w:t xml:space="preserve">- </w:t>
    </w:r>
    <w:r w:rsidRPr="00870F6D">
      <w:fldChar w:fldCharType="begin"/>
    </w:r>
    <w:r w:rsidRPr="00870F6D">
      <w:instrText xml:space="preserve"> PAGE  \* Arabic  \* MERGEFORMAT </w:instrText>
    </w:r>
    <w:r w:rsidRPr="00870F6D">
      <w:fldChar w:fldCharType="separate"/>
    </w:r>
    <w:r w:rsidRPr="00870F6D">
      <w:t>1</w:t>
    </w:r>
    <w:r w:rsidRPr="00870F6D">
      <w:fldChar w:fldCharType="end"/>
    </w:r>
    <w:r w:rsidRPr="00870F6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7BE6" w14:textId="77777777" w:rsidR="00870F6D" w:rsidRPr="00870F6D" w:rsidRDefault="00870F6D" w:rsidP="00870F6D">
    <w:pPr>
      <w:pStyle w:val="Header"/>
      <w:spacing w:after="240"/>
      <w:jc w:val="center"/>
    </w:pPr>
    <w:r w:rsidRPr="00870F6D">
      <w:t>G/TBT/N/BRA/323/Add.7</w:t>
    </w:r>
  </w:p>
  <w:p w14:paraId="14D1EB44" w14:textId="77777777" w:rsidR="00870F6D" w:rsidRPr="00870F6D" w:rsidRDefault="00870F6D" w:rsidP="00870F6D">
    <w:pPr>
      <w:pStyle w:val="Header"/>
      <w:pBdr>
        <w:bottom w:val="single" w:sz="4" w:space="1" w:color="auto"/>
      </w:pBdr>
      <w:jc w:val="center"/>
    </w:pPr>
    <w:r w:rsidRPr="00870F6D">
      <w:t xml:space="preserve">- </w:t>
    </w:r>
    <w:r w:rsidRPr="00870F6D">
      <w:fldChar w:fldCharType="begin"/>
    </w:r>
    <w:r w:rsidRPr="00870F6D">
      <w:instrText xml:space="preserve"> PAGE  \* Arabic  \* MERGEFORMAT </w:instrText>
    </w:r>
    <w:r w:rsidRPr="00870F6D">
      <w:fldChar w:fldCharType="separate"/>
    </w:r>
    <w:r w:rsidRPr="00870F6D">
      <w:t>1</w:t>
    </w:r>
    <w:r w:rsidRPr="00870F6D">
      <w:fldChar w:fldCharType="end"/>
    </w:r>
    <w:r w:rsidRPr="00870F6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70F6D" w:rsidRPr="00870F6D" w14:paraId="35B09888" w14:textId="77777777" w:rsidTr="00870F6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41BF11" w14:textId="77777777" w:rsidR="00870F6D" w:rsidRPr="00870F6D" w:rsidRDefault="00870F6D" w:rsidP="00870F6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4BC425" w14:textId="77777777" w:rsidR="00870F6D" w:rsidRPr="00870F6D" w:rsidRDefault="00870F6D" w:rsidP="00870F6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70F6D" w:rsidRPr="00870F6D" w14:paraId="6FBD57FA" w14:textId="77777777" w:rsidTr="00870F6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2D8721F" w14:textId="29B71648" w:rsidR="00870F6D" w:rsidRPr="00870F6D" w:rsidRDefault="00870F6D" w:rsidP="00870F6D">
          <w:pPr>
            <w:jc w:val="left"/>
            <w:rPr>
              <w:rFonts w:eastAsia="Verdana" w:cs="Verdana"/>
              <w:szCs w:val="18"/>
            </w:rPr>
          </w:pPr>
          <w:r w:rsidRPr="00870F6D">
            <w:rPr>
              <w:rFonts w:eastAsia="Verdana" w:cs="Verdana"/>
              <w:noProof/>
              <w:szCs w:val="18"/>
            </w:rPr>
            <w:drawing>
              <wp:inline distT="0" distB="0" distL="0" distR="0" wp14:anchorId="6FDE9E65" wp14:editId="5308B179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9EEB7F" w14:textId="77777777" w:rsidR="00870F6D" w:rsidRPr="00870F6D" w:rsidRDefault="00870F6D" w:rsidP="00870F6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70F6D" w:rsidRPr="00870F6D" w14:paraId="1A37DE9B" w14:textId="77777777" w:rsidTr="00870F6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E500CA" w14:textId="77777777" w:rsidR="00870F6D" w:rsidRPr="00870F6D" w:rsidRDefault="00870F6D" w:rsidP="00870F6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5C1FAB" w14:textId="3B45A073" w:rsidR="00870F6D" w:rsidRPr="00870F6D" w:rsidRDefault="00870F6D" w:rsidP="00870F6D">
          <w:pPr>
            <w:jc w:val="right"/>
            <w:rPr>
              <w:rFonts w:eastAsia="Verdana" w:cs="Verdana"/>
              <w:b/>
              <w:szCs w:val="18"/>
            </w:rPr>
          </w:pPr>
          <w:r w:rsidRPr="00870F6D">
            <w:rPr>
              <w:b/>
              <w:szCs w:val="18"/>
            </w:rPr>
            <w:t>G/TBT/N/BRA/323/Add.7</w:t>
          </w:r>
        </w:p>
      </w:tc>
    </w:tr>
    <w:tr w:rsidR="00870F6D" w:rsidRPr="00870F6D" w14:paraId="747EC798" w14:textId="77777777" w:rsidTr="00870F6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63A0F8" w14:textId="77777777" w:rsidR="00870F6D" w:rsidRPr="00870F6D" w:rsidRDefault="00870F6D" w:rsidP="00870F6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2340EE" w14:textId="1720D938" w:rsidR="00870F6D" w:rsidRPr="00870F6D" w:rsidRDefault="00870F6D" w:rsidP="00870F6D">
          <w:pPr>
            <w:jc w:val="right"/>
            <w:rPr>
              <w:rFonts w:eastAsia="Verdana" w:cs="Verdana"/>
              <w:szCs w:val="18"/>
            </w:rPr>
          </w:pPr>
          <w:r w:rsidRPr="00870F6D">
            <w:rPr>
              <w:rFonts w:eastAsia="Verdana" w:cs="Verdana"/>
              <w:szCs w:val="18"/>
            </w:rPr>
            <w:t>23 de julio de 2020</w:t>
          </w:r>
        </w:p>
      </w:tc>
    </w:tr>
    <w:tr w:rsidR="00870F6D" w:rsidRPr="00870F6D" w14:paraId="1E9DC1C5" w14:textId="77777777" w:rsidTr="00870F6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C09F4" w14:textId="1F0C1B7C" w:rsidR="00870F6D" w:rsidRPr="00870F6D" w:rsidRDefault="00870F6D" w:rsidP="00870F6D">
          <w:pPr>
            <w:jc w:val="left"/>
            <w:rPr>
              <w:rFonts w:eastAsia="Verdana" w:cs="Verdana"/>
              <w:b/>
              <w:szCs w:val="18"/>
            </w:rPr>
          </w:pPr>
          <w:r w:rsidRPr="00870F6D">
            <w:rPr>
              <w:rFonts w:eastAsia="Verdana" w:cs="Verdana"/>
              <w:color w:val="FF0000"/>
              <w:szCs w:val="18"/>
            </w:rPr>
            <w:t>(20</w:t>
          </w:r>
          <w:r w:rsidRPr="00870F6D">
            <w:rPr>
              <w:rFonts w:eastAsia="Verdana" w:cs="Verdana"/>
              <w:color w:val="FF0000"/>
              <w:szCs w:val="18"/>
            </w:rPr>
            <w:noBreakHyphen/>
          </w:r>
          <w:r w:rsidR="00051387">
            <w:rPr>
              <w:rFonts w:eastAsia="Verdana" w:cs="Verdana"/>
              <w:color w:val="FF0000"/>
              <w:szCs w:val="18"/>
            </w:rPr>
            <w:t>5076</w:t>
          </w:r>
          <w:bookmarkStart w:id="1" w:name="_GoBack"/>
          <w:bookmarkEnd w:id="1"/>
          <w:r w:rsidRPr="00870F6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6B9AB" w14:textId="3482087D" w:rsidR="00870F6D" w:rsidRPr="00870F6D" w:rsidRDefault="00870F6D" w:rsidP="00870F6D">
          <w:pPr>
            <w:jc w:val="right"/>
            <w:rPr>
              <w:rFonts w:eastAsia="Verdana" w:cs="Verdana"/>
              <w:szCs w:val="18"/>
            </w:rPr>
          </w:pPr>
          <w:r w:rsidRPr="00870F6D">
            <w:rPr>
              <w:rFonts w:eastAsia="Verdana" w:cs="Verdana"/>
              <w:szCs w:val="18"/>
            </w:rPr>
            <w:t xml:space="preserve">Página: </w:t>
          </w:r>
          <w:r w:rsidRPr="00870F6D">
            <w:rPr>
              <w:rFonts w:eastAsia="Verdana" w:cs="Verdana"/>
              <w:szCs w:val="18"/>
            </w:rPr>
            <w:fldChar w:fldCharType="begin"/>
          </w:r>
          <w:r w:rsidRPr="00870F6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70F6D">
            <w:rPr>
              <w:rFonts w:eastAsia="Verdana" w:cs="Verdana"/>
              <w:szCs w:val="18"/>
            </w:rPr>
            <w:fldChar w:fldCharType="separate"/>
          </w:r>
          <w:r w:rsidRPr="00870F6D">
            <w:rPr>
              <w:rFonts w:eastAsia="Verdana" w:cs="Verdana"/>
              <w:szCs w:val="18"/>
            </w:rPr>
            <w:t>1</w:t>
          </w:r>
          <w:r w:rsidRPr="00870F6D">
            <w:rPr>
              <w:rFonts w:eastAsia="Verdana" w:cs="Verdana"/>
              <w:szCs w:val="18"/>
            </w:rPr>
            <w:fldChar w:fldCharType="end"/>
          </w:r>
          <w:r w:rsidRPr="00870F6D">
            <w:rPr>
              <w:rFonts w:eastAsia="Verdana" w:cs="Verdana"/>
              <w:szCs w:val="18"/>
            </w:rPr>
            <w:t>/</w:t>
          </w:r>
          <w:r w:rsidRPr="00870F6D">
            <w:rPr>
              <w:rFonts w:eastAsia="Verdana" w:cs="Verdana"/>
              <w:szCs w:val="18"/>
            </w:rPr>
            <w:fldChar w:fldCharType="begin"/>
          </w:r>
          <w:r w:rsidRPr="00870F6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70F6D">
            <w:rPr>
              <w:rFonts w:eastAsia="Verdana" w:cs="Verdana"/>
              <w:szCs w:val="18"/>
            </w:rPr>
            <w:fldChar w:fldCharType="separate"/>
          </w:r>
          <w:r w:rsidRPr="00870F6D">
            <w:rPr>
              <w:rFonts w:eastAsia="Verdana" w:cs="Verdana"/>
              <w:szCs w:val="18"/>
            </w:rPr>
            <w:t>2</w:t>
          </w:r>
          <w:r w:rsidRPr="00870F6D">
            <w:rPr>
              <w:rFonts w:eastAsia="Verdana" w:cs="Verdana"/>
              <w:szCs w:val="18"/>
            </w:rPr>
            <w:fldChar w:fldCharType="end"/>
          </w:r>
        </w:p>
      </w:tc>
    </w:tr>
    <w:tr w:rsidR="00870F6D" w:rsidRPr="00870F6D" w14:paraId="1886794D" w14:textId="77777777" w:rsidTr="00870F6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1F6495" w14:textId="6415FEA3" w:rsidR="00870F6D" w:rsidRPr="00870F6D" w:rsidRDefault="00870F6D" w:rsidP="00870F6D">
          <w:pPr>
            <w:jc w:val="left"/>
            <w:rPr>
              <w:rFonts w:eastAsia="Verdana" w:cs="Verdana"/>
              <w:szCs w:val="18"/>
            </w:rPr>
          </w:pPr>
          <w:r w:rsidRPr="00870F6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625C94" w14:textId="0F8D41D5" w:rsidR="00870F6D" w:rsidRPr="00870F6D" w:rsidRDefault="00870F6D" w:rsidP="00870F6D">
          <w:pPr>
            <w:jc w:val="right"/>
            <w:rPr>
              <w:rFonts w:eastAsia="Verdana" w:cs="Verdana"/>
              <w:bCs/>
              <w:szCs w:val="18"/>
            </w:rPr>
          </w:pPr>
          <w:r w:rsidRPr="00870F6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7173122" w14:textId="77777777" w:rsidR="00ED54E0" w:rsidRPr="00870F6D" w:rsidRDefault="00ED54E0" w:rsidP="00870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10438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C0688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D14D8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A78E596"/>
    <w:numStyleLink w:val="LegalHeadings"/>
  </w:abstractNum>
  <w:abstractNum w:abstractNumId="12" w15:restartNumberingAfterBreak="0">
    <w:nsid w:val="57551E12"/>
    <w:multiLevelType w:val="multilevel"/>
    <w:tmpl w:val="CA78E5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1387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C2FC2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E6671"/>
    <w:rsid w:val="004F203A"/>
    <w:rsid w:val="005336B8"/>
    <w:rsid w:val="00544326"/>
    <w:rsid w:val="00547B5F"/>
    <w:rsid w:val="00553BD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3649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0F6D"/>
    <w:rsid w:val="008739FD"/>
    <w:rsid w:val="00893E85"/>
    <w:rsid w:val="008A0701"/>
    <w:rsid w:val="008B1018"/>
    <w:rsid w:val="008C42D2"/>
    <w:rsid w:val="008E2C13"/>
    <w:rsid w:val="008E372C"/>
    <w:rsid w:val="00932F99"/>
    <w:rsid w:val="00992AEA"/>
    <w:rsid w:val="009963C1"/>
    <w:rsid w:val="009A4D36"/>
    <w:rsid w:val="009A6F54"/>
    <w:rsid w:val="009E7C6B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4F9A"/>
    <w:rsid w:val="00AA6B9C"/>
    <w:rsid w:val="00AA74BF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F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6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70F6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70F6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70F6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70F6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70F6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70F6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70F6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70F6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70F6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70F6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70F6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70F6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70F6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70F6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70F6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70F6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70F6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70F6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70F6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70F6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70F6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70F6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70F6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70F6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70F6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70F6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870F6D"/>
    <w:pPr>
      <w:numPr>
        <w:numId w:val="6"/>
      </w:numPr>
    </w:pPr>
  </w:style>
  <w:style w:type="paragraph" w:styleId="ListBullet">
    <w:name w:val="List Bullet"/>
    <w:basedOn w:val="Normal"/>
    <w:uiPriority w:val="1"/>
    <w:rsid w:val="00870F6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70F6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70F6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70F6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70F6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70F6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70F6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70F6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70F6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70F6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70F6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70F6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70F6D"/>
    <w:rPr>
      <w:szCs w:val="20"/>
    </w:rPr>
  </w:style>
  <w:style w:type="character" w:customStyle="1" w:styleId="EndnoteTextChar">
    <w:name w:val="Endnote Text Char"/>
    <w:link w:val="EndnoteText"/>
    <w:uiPriority w:val="49"/>
    <w:rsid w:val="00870F6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70F6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70F6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70F6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70F6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70F6D"/>
    <w:pPr>
      <w:ind w:left="567" w:right="567" w:firstLine="0"/>
    </w:pPr>
  </w:style>
  <w:style w:type="character" w:styleId="FootnoteReference">
    <w:name w:val="footnote reference"/>
    <w:uiPriority w:val="5"/>
    <w:rsid w:val="00870F6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70F6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70F6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70F6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70F6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70F6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70F6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70F6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70F6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70F6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70F6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0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6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70F6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70F6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70F6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70F6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70F6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70F6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70F6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70F6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70F6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70F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70F6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70F6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70F6D"/>
  </w:style>
  <w:style w:type="paragraph" w:styleId="BlockText">
    <w:name w:val="Block Text"/>
    <w:basedOn w:val="Normal"/>
    <w:uiPriority w:val="99"/>
    <w:semiHidden/>
    <w:unhideWhenUsed/>
    <w:rsid w:val="00870F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F6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F6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F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F6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F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F6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F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F6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F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F6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70F6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70F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F6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70F6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70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6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0F6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F6D"/>
  </w:style>
  <w:style w:type="character" w:customStyle="1" w:styleId="DateChar">
    <w:name w:val="Date Char"/>
    <w:basedOn w:val="DefaultParagraphFont"/>
    <w:link w:val="Date"/>
    <w:uiPriority w:val="99"/>
    <w:semiHidden/>
    <w:rsid w:val="00870F6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F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F6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F6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F6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870F6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70F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0F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70F6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70F6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0F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F6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70F6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70F6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70F6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70F6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F6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F6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70F6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70F6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70F6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70F6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70F6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70F6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70F6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70F6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70F6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70F6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70F6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70F6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F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70F6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70F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70F6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70F6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70F6D"/>
    <w:rPr>
      <w:lang w:val="es-ES"/>
    </w:rPr>
  </w:style>
  <w:style w:type="paragraph" w:styleId="List">
    <w:name w:val="List"/>
    <w:basedOn w:val="Normal"/>
    <w:uiPriority w:val="99"/>
    <w:semiHidden/>
    <w:unhideWhenUsed/>
    <w:rsid w:val="00870F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0F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0F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0F6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0F6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F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F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F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F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F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70F6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70F6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70F6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70F6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70F6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70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F6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F6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70F6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70F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0F6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F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F6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70F6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70F6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70F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0F6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70F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70F6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F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F6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F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F6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870F6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70F6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70F6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70F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70F6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32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32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32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2F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32F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32F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32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32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32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32F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32F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32F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32F9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32F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32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32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32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32F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32F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32F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32F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32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32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32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32F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32F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32F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32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32F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32F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32F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32F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32F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32F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32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32F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932F9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32F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32F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32F9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32F99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932F9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2F9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32F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2F9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2F9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932F9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metro.gov.br/legislacao/rtac/pdf/RTAC002648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2FF9-B8AA-47CB-A79A-1ACC0DD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303</Words>
  <Characters>1530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cp:lastPrinted>2019-10-23T07:32:00Z</cp:lastPrinted>
  <dcterms:created xsi:type="dcterms:W3CDTF">2019-11-18T13:46:00Z</dcterms:created>
  <dcterms:modified xsi:type="dcterms:W3CDTF">2020-07-31T05:51:00Z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d569f065-9eec-46d7-ac58-63990d160513</vt:lpwstr>
  </property>
  <property fmtid="{D5CDD505-2E9C-101B-9397-08002B2CF9AE}" pid="3" name="WTOCLASSIFICATION">
    <vt:lpwstr>WTO OFFICIAL</vt:lpwstr>
  </property>
</Properties>
</file>