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C749C" w14:textId="66EC20A9" w:rsidR="004E22AE" w:rsidRPr="005B3BFB" w:rsidRDefault="005B3BFB" w:rsidP="005B3BFB">
      <w:pPr>
        <w:pStyle w:val="Title"/>
        <w:rPr>
          <w:b w:val="0"/>
          <w:caps w:val="0"/>
          <w:kern w:val="0"/>
        </w:rPr>
      </w:pPr>
      <w:r w:rsidRPr="005B3BFB">
        <w:rPr>
          <w:caps w:val="0"/>
          <w:kern w:val="0"/>
        </w:rPr>
        <w:t>NOTIFICACIÓN</w:t>
      </w:r>
    </w:p>
    <w:p w14:paraId="79123AEB" w14:textId="77777777" w:rsidR="004E22AE" w:rsidRPr="005B3BFB" w:rsidRDefault="007668CE" w:rsidP="005B3BFB">
      <w:pPr>
        <w:pStyle w:val="Title3"/>
      </w:pPr>
      <w:r w:rsidRPr="005B3BFB">
        <w:t>Corrigendum</w:t>
      </w:r>
    </w:p>
    <w:p w14:paraId="4B6B36B1" w14:textId="6891ABFF" w:rsidR="007141CF" w:rsidRPr="005B3BFB" w:rsidRDefault="007668CE" w:rsidP="005B3BFB">
      <w:r w:rsidRPr="005B3BFB">
        <w:t xml:space="preserve">La siguiente comunicación, de fecha 15 de julio </w:t>
      </w:r>
      <w:r w:rsidR="005B3BFB" w:rsidRPr="005B3BFB">
        <w:t>de 2020</w:t>
      </w:r>
      <w:r w:rsidRPr="005B3BFB">
        <w:t xml:space="preserve">, se distribuye a petición de la delegación de los </w:t>
      </w:r>
      <w:r w:rsidRPr="005B3BFB">
        <w:rPr>
          <w:u w:val="single"/>
        </w:rPr>
        <w:t>Estados Unidos de América</w:t>
      </w:r>
      <w:r w:rsidRPr="005B3BFB">
        <w:t>.</w:t>
      </w:r>
    </w:p>
    <w:p w14:paraId="6B1DFEBD" w14:textId="77777777" w:rsidR="004E22AE" w:rsidRPr="005B3BFB" w:rsidRDefault="004E22AE" w:rsidP="005B3BFB"/>
    <w:p w14:paraId="78C27BB6" w14:textId="227F6509" w:rsidR="004E22AE" w:rsidRPr="005B3BFB" w:rsidRDefault="005B3BFB" w:rsidP="005B3BFB">
      <w:pPr>
        <w:jc w:val="center"/>
        <w:rPr>
          <w:b/>
        </w:rPr>
      </w:pPr>
      <w:r w:rsidRPr="005B3BFB">
        <w:rPr>
          <w:b/>
        </w:rPr>
        <w:t>_______________</w:t>
      </w:r>
    </w:p>
    <w:p w14:paraId="5810FA6A" w14:textId="77777777" w:rsidR="004E22AE" w:rsidRPr="005B3BFB" w:rsidRDefault="004E22AE" w:rsidP="005B3BFB"/>
    <w:p w14:paraId="1E6393BE" w14:textId="77777777" w:rsidR="004E22AE" w:rsidRPr="005B3BFB" w:rsidRDefault="004E22AE" w:rsidP="005B3BFB"/>
    <w:p w14:paraId="6D27B4B1" w14:textId="6198A5ED" w:rsidR="004E22AE" w:rsidRPr="005B3BFB" w:rsidRDefault="007668CE" w:rsidP="005B3BFB">
      <w:pPr>
        <w:spacing w:after="120"/>
      </w:pPr>
      <w:r w:rsidRPr="005B3BFB">
        <w:rPr>
          <w:i/>
          <w:iCs/>
          <w:u w:val="single"/>
        </w:rPr>
        <w:t>Safety Standard for Hand-Held Infant Carriers</w:t>
      </w:r>
      <w:r w:rsidR="005B3BFB" w:rsidRPr="005B3BFB">
        <w:rPr>
          <w:i/>
          <w:iCs/>
          <w:u w:val="single"/>
        </w:rPr>
        <w:t>; C</w:t>
      </w:r>
      <w:r w:rsidRPr="005B3BFB">
        <w:rPr>
          <w:i/>
          <w:iCs/>
          <w:u w:val="single"/>
        </w:rPr>
        <w:t>orrection</w:t>
      </w:r>
      <w:r w:rsidRPr="005B3BFB">
        <w:rPr>
          <w:u w:val="single"/>
        </w:rPr>
        <w:t xml:space="preserve"> (Norma de seguridad para moisés para bebés</w:t>
      </w:r>
      <w:r w:rsidR="005B3BFB" w:rsidRPr="005B3BFB">
        <w:rPr>
          <w:u w:val="single"/>
        </w:rPr>
        <w:t>; c</w:t>
      </w:r>
      <w:r w:rsidRPr="005B3BFB">
        <w:rPr>
          <w:u w:val="single"/>
        </w:rPr>
        <w:t>orrección)</w:t>
      </w:r>
    </w:p>
    <w:p w14:paraId="274BCDE2" w14:textId="6B2DEB98" w:rsidR="00F94C9F" w:rsidRPr="005B3BFB" w:rsidRDefault="007668CE" w:rsidP="005B3BFB">
      <w:pPr>
        <w:spacing w:after="120"/>
      </w:pPr>
      <w:r w:rsidRPr="005B3BFB">
        <w:t>ORGANISMO</w:t>
      </w:r>
      <w:r w:rsidR="005B3BFB" w:rsidRPr="005B3BFB">
        <w:t xml:space="preserve">: </w:t>
      </w:r>
      <w:r w:rsidR="005B3BFB" w:rsidRPr="005B3BFB">
        <w:rPr>
          <w:i/>
          <w:iCs/>
        </w:rPr>
        <w:t>C</w:t>
      </w:r>
      <w:r w:rsidRPr="005B3BFB">
        <w:rPr>
          <w:i/>
          <w:iCs/>
        </w:rPr>
        <w:t>onsumer Product Safety Commission</w:t>
      </w:r>
      <w:r w:rsidRPr="005B3BFB">
        <w:t xml:space="preserve"> (Comisión de Seguridad de los Productos de Consumo)</w:t>
      </w:r>
    </w:p>
    <w:p w14:paraId="22261A04" w14:textId="54A76AD6" w:rsidR="00F94C9F" w:rsidRPr="005B3BFB" w:rsidRDefault="007668CE" w:rsidP="005B3BFB">
      <w:pPr>
        <w:spacing w:after="120"/>
      </w:pPr>
      <w:r w:rsidRPr="005B3BFB">
        <w:t>MEDIDA</w:t>
      </w:r>
      <w:r w:rsidR="005B3BFB" w:rsidRPr="005B3BFB">
        <w:t>: M</w:t>
      </w:r>
      <w:r w:rsidRPr="005B3BFB">
        <w:t>odificación correctiva</w:t>
      </w:r>
    </w:p>
    <w:p w14:paraId="2AC0C6CC" w14:textId="215EC794" w:rsidR="00F94C9F" w:rsidRPr="005B3BFB" w:rsidRDefault="007668CE" w:rsidP="005B3BFB">
      <w:pPr>
        <w:spacing w:after="120"/>
      </w:pPr>
      <w:r w:rsidRPr="005B3BFB">
        <w:t>RESUMEN</w:t>
      </w:r>
      <w:r w:rsidR="005B3BFB" w:rsidRPr="005B3BFB">
        <w:t>: E</w:t>
      </w:r>
      <w:r w:rsidRPr="005B3BFB">
        <w:t xml:space="preserve">l 20 de mayo </w:t>
      </w:r>
      <w:r w:rsidR="005B3BFB" w:rsidRPr="005B3BFB">
        <w:t>de 2020</w:t>
      </w:r>
      <w:r w:rsidRPr="005B3BFB">
        <w:t xml:space="preserve"> la Comisión de Seguridad de los Productos de Consumo (CPSC) promulgó una norma definitiva directa por la que se revisa la norma obligatoria de la CPSC para moisés para bebés a fin de incorporar por referencia la versión más reciente de la norma ASTM pertinente</w:t>
      </w:r>
      <w:r w:rsidR="005B3BFB" w:rsidRPr="005B3BFB">
        <w:t>. E</w:t>
      </w:r>
      <w:r w:rsidRPr="005B3BFB">
        <w:t>n el documento revisado se añade una dirección de correo electrónico, con lo que habrá disponibles varias formas de contactar con la CPSC, incluso durante la pandemia de COVID</w:t>
      </w:r>
      <w:r w:rsidR="0093295C">
        <w:noBreakHyphen/>
      </w:r>
      <w:r w:rsidRPr="005B3BFB">
        <w:t>19.</w:t>
      </w:r>
    </w:p>
    <w:p w14:paraId="4097548E" w14:textId="2C1E8460" w:rsidR="00F94C9F" w:rsidRPr="005B3BFB" w:rsidRDefault="007668CE" w:rsidP="005B3BFB">
      <w:pPr>
        <w:spacing w:after="120"/>
      </w:pPr>
      <w:r w:rsidRPr="005B3BFB">
        <w:t>FECHAS</w:t>
      </w:r>
      <w:r w:rsidR="005B3BFB" w:rsidRPr="005B3BFB">
        <w:t>: E</w:t>
      </w:r>
      <w:r w:rsidRPr="005B3BFB">
        <w:t xml:space="preserve">ntrada en vigor el 8 de julio </w:t>
      </w:r>
      <w:r w:rsidR="005B3BFB" w:rsidRPr="005B3BFB">
        <w:t>de 2020</w:t>
      </w:r>
      <w:r w:rsidRPr="005B3BFB">
        <w:t>.</w:t>
      </w:r>
    </w:p>
    <w:p w14:paraId="08939A44" w14:textId="49941729" w:rsidR="00F94C9F" w:rsidRPr="005B3BFB" w:rsidRDefault="007668CE" w:rsidP="005B3BFB">
      <w:pPr>
        <w:spacing w:after="120"/>
      </w:pPr>
      <w:r w:rsidRPr="005B3BFB">
        <w:t>La modificación correctiva actual y las medidas anteriores notificadas en el documento</w:t>
      </w:r>
      <w:r w:rsidR="0093295C">
        <w:t> </w:t>
      </w:r>
      <w:hyperlink r:id="rId8" w:tgtFrame="_blank" w:history="1">
        <w:r w:rsidR="005B3BFB" w:rsidRPr="005B3BFB">
          <w:rPr>
            <w:rStyle w:val="Hyperlink"/>
          </w:rPr>
          <w:t>G/TBT/N/</w:t>
        </w:r>
        <w:r w:rsidR="005B3BFB" w:rsidRPr="005B3BFB">
          <w:rPr>
            <w:rStyle w:val="Hyperlink"/>
          </w:rPr>
          <w:t>U</w:t>
        </w:r>
        <w:r w:rsidR="005B3BFB" w:rsidRPr="005B3BFB">
          <w:rPr>
            <w:rStyle w:val="Hyperlink"/>
          </w:rPr>
          <w:t>SA/771</w:t>
        </w:r>
      </w:hyperlink>
      <w:r w:rsidRPr="005B3BFB">
        <w:t xml:space="preserve"> se identifican con el número de expediente CPSC-2012-0068</w:t>
      </w:r>
      <w:r w:rsidR="005B3BFB" w:rsidRPr="005B3BFB">
        <w:t>. L</w:t>
      </w:r>
      <w:r w:rsidRPr="005B3BFB">
        <w:t xml:space="preserve">a carpeta que figura en el sitio web </w:t>
      </w:r>
      <w:hyperlink r:id="rId9" w:tgtFrame="_blank" w:history="1">
        <w:r w:rsidR="005B3BFB" w:rsidRPr="005B3BFB">
          <w:rPr>
            <w:rStyle w:val="Hyperlink"/>
          </w:rPr>
          <w:t>Regu</w:t>
        </w:r>
        <w:r w:rsidR="005B3BFB" w:rsidRPr="005B3BFB">
          <w:rPr>
            <w:rStyle w:val="Hyperlink"/>
          </w:rPr>
          <w:t>l</w:t>
        </w:r>
        <w:r w:rsidR="005B3BFB" w:rsidRPr="005B3BFB">
          <w:rPr>
            <w:rStyle w:val="Hyperlink"/>
          </w:rPr>
          <w:t>ations.gov</w:t>
        </w:r>
      </w:hyperlink>
      <w:r w:rsidRPr="005B3BFB">
        <w:t xml:space="preserve">, en </w:t>
      </w:r>
      <w:hyperlink r:id="rId10" w:tgtFrame="_blank" w:history="1">
        <w:r w:rsidR="005B3BFB" w:rsidRPr="005B3BFB">
          <w:rPr>
            <w:rStyle w:val="Hyperlink"/>
          </w:rPr>
          <w:t>https://www.regulations.gov/docket</w:t>
        </w:r>
        <w:r w:rsidR="005B3BFB" w:rsidRPr="005B3BFB">
          <w:rPr>
            <w:rStyle w:val="Hyperlink"/>
          </w:rPr>
          <w:t>?</w:t>
        </w:r>
        <w:r w:rsidR="005B3BFB" w:rsidRPr="005B3BFB">
          <w:rPr>
            <w:rStyle w:val="Hyperlink"/>
          </w:rPr>
          <w:t>D=CPSC-2012-0068</w:t>
        </w:r>
      </w:hyperlink>
      <w:r w:rsidRPr="005B3BFB">
        <w:t>, brinda acceso a los documentos principales y los documentos justificantes, así como a las observaciones recibidas</w:t>
      </w:r>
      <w:r w:rsidR="005B3BFB" w:rsidRPr="005B3BFB">
        <w:t>. T</w:t>
      </w:r>
      <w:r w:rsidRPr="005B3BFB">
        <w:t xml:space="preserve">ambién es posible consultar la documentación en </w:t>
      </w:r>
      <w:hyperlink r:id="rId11" w:tgtFrame="_blank" w:history="1">
        <w:r w:rsidR="005B3BFB" w:rsidRPr="005B3BFB">
          <w:rPr>
            <w:rStyle w:val="Hyperlink"/>
          </w:rPr>
          <w:t>Regulati</w:t>
        </w:r>
        <w:r w:rsidR="005B3BFB" w:rsidRPr="005B3BFB">
          <w:rPr>
            <w:rStyle w:val="Hyperlink"/>
          </w:rPr>
          <w:t>o</w:t>
        </w:r>
        <w:r w:rsidR="005B3BFB" w:rsidRPr="005B3BFB">
          <w:rPr>
            <w:rStyle w:val="Hyperlink"/>
          </w:rPr>
          <w:t>ns.gov</w:t>
        </w:r>
      </w:hyperlink>
      <w:r w:rsidRPr="005B3BFB">
        <w:t xml:space="preserve"> realizando una búsqueda por número de expediente.</w:t>
      </w:r>
    </w:p>
    <w:p w14:paraId="68675B6B" w14:textId="6BA0A575" w:rsidR="0019304A" w:rsidRPr="005B3BFB" w:rsidRDefault="00C83A97" w:rsidP="005B3BFB">
      <w:pPr>
        <w:spacing w:after="120"/>
        <w:rPr>
          <w:rStyle w:val="Hyperlink"/>
        </w:rPr>
      </w:pPr>
      <w:hyperlink r:id="rId12" w:history="1">
        <w:r w:rsidR="005B3BFB" w:rsidRPr="005B3BFB">
          <w:rPr>
            <w:rStyle w:val="Hyperlink"/>
          </w:rPr>
          <w:t>https://www.govinfo.gov/content/pkg/FR</w:t>
        </w:r>
        <w:r w:rsidR="005B3BFB" w:rsidRPr="005B3BFB">
          <w:rPr>
            <w:rStyle w:val="Hyperlink"/>
          </w:rPr>
          <w:t>-</w:t>
        </w:r>
        <w:r w:rsidR="005B3BFB" w:rsidRPr="005B3BFB">
          <w:rPr>
            <w:rStyle w:val="Hyperlink"/>
          </w:rPr>
          <w:t>2020-07-08/html/2020-13351.htm</w:t>
        </w:r>
      </w:hyperlink>
    </w:p>
    <w:p w14:paraId="713A46BF" w14:textId="6126B32B" w:rsidR="00170DE9" w:rsidRPr="005B3BFB" w:rsidRDefault="00C83A97" w:rsidP="005B3BFB">
      <w:pPr>
        <w:spacing w:after="120"/>
        <w:rPr>
          <w:rStyle w:val="Hyperlink"/>
        </w:rPr>
      </w:pPr>
      <w:hyperlink r:id="rId13" w:history="1">
        <w:r w:rsidR="005B3BFB" w:rsidRPr="005B3BFB">
          <w:rPr>
            <w:rStyle w:val="Hyperlink"/>
          </w:rPr>
          <w:t>https://www.govinfo.gov/content/pkg/FR-202</w:t>
        </w:r>
        <w:r w:rsidR="005B3BFB" w:rsidRPr="005B3BFB">
          <w:rPr>
            <w:rStyle w:val="Hyperlink"/>
          </w:rPr>
          <w:t>0</w:t>
        </w:r>
        <w:r w:rsidR="005B3BFB" w:rsidRPr="005B3BFB">
          <w:rPr>
            <w:rStyle w:val="Hyperlink"/>
          </w:rPr>
          <w:t>-07-08/pdf/2020-13351.pdf</w:t>
        </w:r>
      </w:hyperlink>
    </w:p>
    <w:p w14:paraId="63B8F084" w14:textId="6E3D0802" w:rsidR="004E22AE" w:rsidRPr="005B3BFB" w:rsidRDefault="00C83A97" w:rsidP="005B3BFB">
      <w:pPr>
        <w:spacing w:after="120"/>
        <w:rPr>
          <w:rStyle w:val="Hyperlink"/>
        </w:rPr>
      </w:pPr>
      <w:hyperlink r:id="rId14" w:history="1">
        <w:r w:rsidR="005B3BFB" w:rsidRPr="005B3BFB">
          <w:rPr>
            <w:rStyle w:val="Hyperlink"/>
          </w:rPr>
          <w:t>https://members.wto.org/crnattachments/2020/TBT/U</w:t>
        </w:r>
        <w:r w:rsidR="005B3BFB" w:rsidRPr="005B3BFB">
          <w:rPr>
            <w:rStyle w:val="Hyperlink"/>
          </w:rPr>
          <w:t>S</w:t>
        </w:r>
        <w:r w:rsidR="005B3BFB" w:rsidRPr="005B3BFB">
          <w:rPr>
            <w:rStyle w:val="Hyperlink"/>
          </w:rPr>
          <w:t>A/20_4212_00_e.pdf</w:t>
        </w:r>
      </w:hyperlink>
    </w:p>
    <w:p w14:paraId="48EFDDC8" w14:textId="5FC5CAD8" w:rsidR="004E22AE" w:rsidRPr="005B3BFB" w:rsidRDefault="005B3BFB" w:rsidP="005B3BFB">
      <w:pPr>
        <w:jc w:val="center"/>
        <w:rPr>
          <w:b/>
        </w:rPr>
      </w:pPr>
      <w:r w:rsidRPr="005B3BFB">
        <w:rPr>
          <w:b/>
        </w:rPr>
        <w:t>__________</w:t>
      </w:r>
    </w:p>
    <w:sectPr w:rsidR="004E22AE" w:rsidRPr="005B3BFB" w:rsidSect="005B3B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12F8" w14:textId="77777777" w:rsidR="00943097" w:rsidRPr="005B3BFB" w:rsidRDefault="007668CE">
      <w:r w:rsidRPr="005B3BFB">
        <w:separator/>
      </w:r>
    </w:p>
  </w:endnote>
  <w:endnote w:type="continuationSeparator" w:id="0">
    <w:p w14:paraId="29ABDB7F" w14:textId="77777777" w:rsidR="00943097" w:rsidRPr="005B3BFB" w:rsidRDefault="007668CE">
      <w:r w:rsidRPr="005B3B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AD95" w14:textId="3CC3133A" w:rsidR="004E22AE" w:rsidRPr="005B3BFB" w:rsidRDefault="005B3BFB" w:rsidP="005B3BFB">
    <w:pPr>
      <w:pStyle w:val="Footer"/>
    </w:pPr>
    <w:r w:rsidRPr="005B3BF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8E3D" w14:textId="63D8F153" w:rsidR="004E22AE" w:rsidRPr="005B3BFB" w:rsidRDefault="005B3BFB" w:rsidP="005B3BFB">
    <w:pPr>
      <w:pStyle w:val="Footer"/>
    </w:pPr>
    <w:r w:rsidRPr="005B3BF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7378" w14:textId="12BCBCF9" w:rsidR="00DF3F8A" w:rsidRPr="005B3BFB" w:rsidRDefault="005B3BFB" w:rsidP="005B3BFB">
    <w:pPr>
      <w:pStyle w:val="Footer"/>
    </w:pPr>
    <w:r w:rsidRPr="005B3BF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C15BA" w14:textId="77777777" w:rsidR="00943097" w:rsidRPr="005B3BFB" w:rsidRDefault="007668CE">
      <w:r w:rsidRPr="005B3BFB">
        <w:separator/>
      </w:r>
    </w:p>
  </w:footnote>
  <w:footnote w:type="continuationSeparator" w:id="0">
    <w:p w14:paraId="1CC60D03" w14:textId="77777777" w:rsidR="00943097" w:rsidRPr="005B3BFB" w:rsidRDefault="007668CE">
      <w:r w:rsidRPr="005B3BF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28D3" w14:textId="77777777" w:rsidR="005B3BFB" w:rsidRPr="005B3BFB" w:rsidRDefault="005B3BFB" w:rsidP="005B3BFB">
    <w:pPr>
      <w:pStyle w:val="Header"/>
      <w:spacing w:after="240"/>
      <w:jc w:val="center"/>
    </w:pPr>
    <w:r w:rsidRPr="005B3BFB">
      <w:t>G/TBT/N/USA/771/Add.2/Corr.1</w:t>
    </w:r>
  </w:p>
  <w:p w14:paraId="743FF8B2" w14:textId="77777777" w:rsidR="005B3BFB" w:rsidRPr="005B3BFB" w:rsidRDefault="005B3BFB" w:rsidP="005B3BFB">
    <w:pPr>
      <w:pStyle w:val="Header"/>
      <w:pBdr>
        <w:bottom w:val="single" w:sz="4" w:space="1" w:color="auto"/>
      </w:pBdr>
      <w:jc w:val="center"/>
    </w:pPr>
    <w:r w:rsidRPr="005B3BFB">
      <w:t xml:space="preserve">- </w:t>
    </w:r>
    <w:r w:rsidRPr="005B3BFB">
      <w:fldChar w:fldCharType="begin"/>
    </w:r>
    <w:r w:rsidRPr="005B3BFB">
      <w:instrText xml:space="preserve"> PAGE  \* Arabic  \* MERGEFORMAT </w:instrText>
    </w:r>
    <w:r w:rsidRPr="005B3BFB">
      <w:fldChar w:fldCharType="separate"/>
    </w:r>
    <w:r w:rsidRPr="005B3BFB">
      <w:t>1</w:t>
    </w:r>
    <w:r w:rsidRPr="005B3BFB">
      <w:fldChar w:fldCharType="end"/>
    </w:r>
    <w:r w:rsidRPr="005B3BF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440D" w14:textId="77777777" w:rsidR="005B3BFB" w:rsidRPr="005B3BFB" w:rsidRDefault="005B3BFB" w:rsidP="005B3BFB">
    <w:pPr>
      <w:pStyle w:val="Header"/>
      <w:spacing w:after="240"/>
      <w:jc w:val="center"/>
    </w:pPr>
    <w:r w:rsidRPr="005B3BFB">
      <w:t>G/TBT/N/USA/771/Add.2/Corr.1</w:t>
    </w:r>
  </w:p>
  <w:p w14:paraId="3D515AF3" w14:textId="77777777" w:rsidR="005B3BFB" w:rsidRPr="005B3BFB" w:rsidRDefault="005B3BFB" w:rsidP="005B3BFB">
    <w:pPr>
      <w:pStyle w:val="Header"/>
      <w:pBdr>
        <w:bottom w:val="single" w:sz="4" w:space="1" w:color="auto"/>
      </w:pBdr>
      <w:jc w:val="center"/>
    </w:pPr>
    <w:r w:rsidRPr="005B3BFB">
      <w:t xml:space="preserve">- </w:t>
    </w:r>
    <w:r w:rsidRPr="005B3BFB">
      <w:fldChar w:fldCharType="begin"/>
    </w:r>
    <w:r w:rsidRPr="005B3BFB">
      <w:instrText xml:space="preserve"> PAGE  \* Arabic  \* MERGEFORMAT </w:instrText>
    </w:r>
    <w:r w:rsidRPr="005B3BFB">
      <w:fldChar w:fldCharType="separate"/>
    </w:r>
    <w:r w:rsidRPr="005B3BFB">
      <w:t>1</w:t>
    </w:r>
    <w:r w:rsidRPr="005B3BFB">
      <w:fldChar w:fldCharType="end"/>
    </w:r>
    <w:r w:rsidRPr="005B3BF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5B3BFB" w:rsidRPr="005B3BFB" w14:paraId="2D5CED3D" w14:textId="77777777" w:rsidTr="005B3BF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BD55A4" w14:textId="77777777" w:rsidR="005B3BFB" w:rsidRPr="005B3BFB" w:rsidRDefault="005B3BFB" w:rsidP="005B3BF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B8B62DF" w14:textId="77777777" w:rsidR="005B3BFB" w:rsidRPr="005B3BFB" w:rsidRDefault="005B3BFB" w:rsidP="005B3BF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B3BFB" w:rsidRPr="005B3BFB" w14:paraId="144876AF" w14:textId="77777777" w:rsidTr="005B3BF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1060A1C" w14:textId="155F964E" w:rsidR="005B3BFB" w:rsidRPr="005B3BFB" w:rsidRDefault="00C83A97" w:rsidP="005B3BFB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68852D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pt;height:56.8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FBEC2EB" w14:textId="77777777" w:rsidR="005B3BFB" w:rsidRPr="005B3BFB" w:rsidRDefault="005B3BFB" w:rsidP="005B3BF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B3BFB" w:rsidRPr="005B3BFB" w14:paraId="262E4C19" w14:textId="77777777" w:rsidTr="005B3BF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AFDCBBA" w14:textId="77777777" w:rsidR="005B3BFB" w:rsidRPr="005B3BFB" w:rsidRDefault="005B3BFB" w:rsidP="005B3BF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57D623B" w14:textId="7B25F1D5" w:rsidR="005B3BFB" w:rsidRPr="005B3BFB" w:rsidRDefault="005B3BFB" w:rsidP="005B3BFB">
          <w:pPr>
            <w:jc w:val="right"/>
            <w:rPr>
              <w:rFonts w:eastAsia="Verdana" w:cs="Verdana"/>
              <w:b/>
              <w:szCs w:val="18"/>
            </w:rPr>
          </w:pPr>
          <w:r w:rsidRPr="005B3BFB">
            <w:rPr>
              <w:b/>
              <w:szCs w:val="18"/>
            </w:rPr>
            <w:t>G/TBT/N/USA/771/Add.2/Corr.1</w:t>
          </w:r>
        </w:p>
      </w:tc>
    </w:tr>
    <w:tr w:rsidR="005B3BFB" w:rsidRPr="005B3BFB" w14:paraId="36DCD633" w14:textId="77777777" w:rsidTr="005B3BF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92A2CAD" w14:textId="77777777" w:rsidR="005B3BFB" w:rsidRPr="005B3BFB" w:rsidRDefault="005B3BFB" w:rsidP="005B3BF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00E1A2" w14:textId="4FB95FD2" w:rsidR="005B3BFB" w:rsidRPr="005B3BFB" w:rsidRDefault="005B3BFB" w:rsidP="005B3BFB">
          <w:pPr>
            <w:jc w:val="right"/>
            <w:rPr>
              <w:rFonts w:eastAsia="Verdana" w:cs="Verdana"/>
              <w:szCs w:val="18"/>
            </w:rPr>
          </w:pPr>
          <w:r w:rsidRPr="005B3BFB">
            <w:rPr>
              <w:rFonts w:eastAsia="Verdana" w:cs="Verdana"/>
              <w:szCs w:val="18"/>
            </w:rPr>
            <w:t>15 de julio de 2020</w:t>
          </w:r>
        </w:p>
      </w:tc>
    </w:tr>
    <w:tr w:rsidR="005B3BFB" w:rsidRPr="005B3BFB" w14:paraId="30C383C8" w14:textId="77777777" w:rsidTr="005B3BF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122DE8" w14:textId="3A697399" w:rsidR="005B3BFB" w:rsidRPr="005B3BFB" w:rsidRDefault="005B3BFB" w:rsidP="005B3BFB">
          <w:pPr>
            <w:jc w:val="left"/>
            <w:rPr>
              <w:rFonts w:eastAsia="Verdana" w:cs="Verdana"/>
              <w:b/>
              <w:szCs w:val="18"/>
            </w:rPr>
          </w:pPr>
          <w:r w:rsidRPr="005B3BFB">
            <w:rPr>
              <w:rFonts w:eastAsia="Verdana" w:cs="Verdana"/>
              <w:color w:val="FF0000"/>
              <w:szCs w:val="18"/>
            </w:rPr>
            <w:t>(20</w:t>
          </w:r>
          <w:r w:rsidRPr="005B3BFB">
            <w:rPr>
              <w:rFonts w:eastAsia="Verdana" w:cs="Verdana"/>
              <w:color w:val="FF0000"/>
              <w:szCs w:val="18"/>
            </w:rPr>
            <w:noBreakHyphen/>
          </w:r>
          <w:r w:rsidR="00C83A97">
            <w:rPr>
              <w:rFonts w:eastAsia="Verdana" w:cs="Verdana"/>
              <w:color w:val="FF0000"/>
              <w:szCs w:val="18"/>
            </w:rPr>
            <w:t>4829</w:t>
          </w:r>
          <w:bookmarkStart w:id="0" w:name="_GoBack"/>
          <w:bookmarkEnd w:id="0"/>
          <w:r w:rsidRPr="005B3BF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77ECC8" w14:textId="3A62AC37" w:rsidR="005B3BFB" w:rsidRPr="005B3BFB" w:rsidRDefault="005B3BFB" w:rsidP="005B3BFB">
          <w:pPr>
            <w:jc w:val="right"/>
            <w:rPr>
              <w:rFonts w:eastAsia="Verdana" w:cs="Verdana"/>
              <w:szCs w:val="18"/>
            </w:rPr>
          </w:pPr>
          <w:r w:rsidRPr="005B3BFB">
            <w:rPr>
              <w:rFonts w:eastAsia="Verdana" w:cs="Verdana"/>
              <w:szCs w:val="18"/>
            </w:rPr>
            <w:t xml:space="preserve">Página: </w:t>
          </w:r>
          <w:r w:rsidRPr="005B3BFB">
            <w:rPr>
              <w:rFonts w:eastAsia="Verdana" w:cs="Verdana"/>
              <w:szCs w:val="18"/>
            </w:rPr>
            <w:fldChar w:fldCharType="begin"/>
          </w:r>
          <w:r w:rsidRPr="005B3BF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B3BFB">
            <w:rPr>
              <w:rFonts w:eastAsia="Verdana" w:cs="Verdana"/>
              <w:szCs w:val="18"/>
            </w:rPr>
            <w:fldChar w:fldCharType="separate"/>
          </w:r>
          <w:r w:rsidRPr="005B3BFB">
            <w:rPr>
              <w:rFonts w:eastAsia="Verdana" w:cs="Verdana"/>
              <w:szCs w:val="18"/>
            </w:rPr>
            <w:t>1</w:t>
          </w:r>
          <w:r w:rsidRPr="005B3BFB">
            <w:rPr>
              <w:rFonts w:eastAsia="Verdana" w:cs="Verdana"/>
              <w:szCs w:val="18"/>
            </w:rPr>
            <w:fldChar w:fldCharType="end"/>
          </w:r>
          <w:r w:rsidRPr="005B3BFB">
            <w:rPr>
              <w:rFonts w:eastAsia="Verdana" w:cs="Verdana"/>
              <w:szCs w:val="18"/>
            </w:rPr>
            <w:t>/</w:t>
          </w:r>
          <w:r w:rsidRPr="005B3BFB">
            <w:rPr>
              <w:rFonts w:eastAsia="Verdana" w:cs="Verdana"/>
              <w:szCs w:val="18"/>
            </w:rPr>
            <w:fldChar w:fldCharType="begin"/>
          </w:r>
          <w:r w:rsidRPr="005B3BF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B3BFB">
            <w:rPr>
              <w:rFonts w:eastAsia="Verdana" w:cs="Verdana"/>
              <w:szCs w:val="18"/>
            </w:rPr>
            <w:fldChar w:fldCharType="separate"/>
          </w:r>
          <w:r w:rsidRPr="005B3BFB">
            <w:rPr>
              <w:rFonts w:eastAsia="Verdana" w:cs="Verdana"/>
              <w:szCs w:val="18"/>
            </w:rPr>
            <w:t>1</w:t>
          </w:r>
          <w:r w:rsidRPr="005B3BFB">
            <w:rPr>
              <w:rFonts w:eastAsia="Verdana" w:cs="Verdana"/>
              <w:szCs w:val="18"/>
            </w:rPr>
            <w:fldChar w:fldCharType="end"/>
          </w:r>
        </w:p>
      </w:tc>
    </w:tr>
    <w:tr w:rsidR="005B3BFB" w:rsidRPr="005B3BFB" w14:paraId="205E6F16" w14:textId="77777777" w:rsidTr="005B3BF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A3624D" w14:textId="0F25E4E5" w:rsidR="005B3BFB" w:rsidRPr="005B3BFB" w:rsidRDefault="005B3BFB" w:rsidP="005B3BFB">
          <w:pPr>
            <w:jc w:val="left"/>
            <w:rPr>
              <w:rFonts w:eastAsia="Verdana" w:cs="Verdana"/>
              <w:szCs w:val="18"/>
            </w:rPr>
          </w:pPr>
          <w:r w:rsidRPr="005B3BF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1FF0B3A" w14:textId="0F15F333" w:rsidR="005B3BFB" w:rsidRPr="005B3BFB" w:rsidRDefault="005B3BFB" w:rsidP="005B3BFB">
          <w:pPr>
            <w:jc w:val="right"/>
            <w:rPr>
              <w:rFonts w:eastAsia="Verdana" w:cs="Verdana"/>
              <w:bCs/>
              <w:szCs w:val="18"/>
            </w:rPr>
          </w:pPr>
          <w:r w:rsidRPr="005B3BFB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59E44A8" w14:textId="77777777" w:rsidR="00ED54E0" w:rsidRPr="005B3BFB" w:rsidRDefault="00ED54E0" w:rsidP="005B3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E8E92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43E59F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B2CE56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0F0B6AE"/>
    <w:numStyleLink w:val="LegalHeadings"/>
  </w:abstractNum>
  <w:abstractNum w:abstractNumId="12" w15:restartNumberingAfterBreak="0">
    <w:nsid w:val="57551E12"/>
    <w:multiLevelType w:val="multilevel"/>
    <w:tmpl w:val="F0F0B6A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65A56"/>
    <w:rsid w:val="00170DE9"/>
    <w:rsid w:val="00182B84"/>
    <w:rsid w:val="0019304A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467032"/>
    <w:rsid w:val="0046754A"/>
    <w:rsid w:val="0047604E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3BFB"/>
    <w:rsid w:val="005B68C7"/>
    <w:rsid w:val="005B7054"/>
    <w:rsid w:val="005D3E36"/>
    <w:rsid w:val="005D5981"/>
    <w:rsid w:val="005F30CB"/>
    <w:rsid w:val="00612644"/>
    <w:rsid w:val="00674CCD"/>
    <w:rsid w:val="006A2777"/>
    <w:rsid w:val="006F5826"/>
    <w:rsid w:val="00700181"/>
    <w:rsid w:val="007141CF"/>
    <w:rsid w:val="00744A60"/>
    <w:rsid w:val="00745146"/>
    <w:rsid w:val="007577E3"/>
    <w:rsid w:val="00760DB3"/>
    <w:rsid w:val="007668CE"/>
    <w:rsid w:val="007B51D4"/>
    <w:rsid w:val="007C4C36"/>
    <w:rsid w:val="007E6507"/>
    <w:rsid w:val="007F2B8E"/>
    <w:rsid w:val="00807247"/>
    <w:rsid w:val="00840C2B"/>
    <w:rsid w:val="00861385"/>
    <w:rsid w:val="008739FD"/>
    <w:rsid w:val="00881D34"/>
    <w:rsid w:val="00893E85"/>
    <w:rsid w:val="008A68FB"/>
    <w:rsid w:val="008D0A7A"/>
    <w:rsid w:val="008E372C"/>
    <w:rsid w:val="0093295C"/>
    <w:rsid w:val="00943097"/>
    <w:rsid w:val="009A6F54"/>
    <w:rsid w:val="00A408F8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4072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83A97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A5D4F"/>
    <w:rsid w:val="00EA7BAF"/>
    <w:rsid w:val="00EB6C56"/>
    <w:rsid w:val="00ED54E0"/>
    <w:rsid w:val="00EE1091"/>
    <w:rsid w:val="00F003BA"/>
    <w:rsid w:val="00F32397"/>
    <w:rsid w:val="00F40595"/>
    <w:rsid w:val="00F81EE4"/>
    <w:rsid w:val="00F94C9F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1B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F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B3BF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B3BF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B3BF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B3BFB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B3BFB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B3BFB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B3BF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B3BF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B3BF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5B3BFB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5B3BFB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5B3BFB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5B3BFB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5B3BFB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5B3BFB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5B3BFB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5B3BFB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5B3BFB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B3BF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5B3BFB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B3BF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5B3BFB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5B3BF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5B3BFB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5B3BF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5B3BFB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5B3BFB"/>
    <w:pPr>
      <w:numPr>
        <w:numId w:val="6"/>
      </w:numPr>
    </w:pPr>
  </w:style>
  <w:style w:type="paragraph" w:styleId="ListBullet">
    <w:name w:val="List Bullet"/>
    <w:basedOn w:val="Normal"/>
    <w:uiPriority w:val="1"/>
    <w:rsid w:val="005B3BF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B3BF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B3BF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B3BF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B3BF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B3BF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B3BF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5B3BF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B3BF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B3BF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B3BF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B3BF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B3BFB"/>
    <w:rPr>
      <w:szCs w:val="20"/>
    </w:rPr>
  </w:style>
  <w:style w:type="character" w:customStyle="1" w:styleId="EndnoteTextChar">
    <w:name w:val="Endnote Text Char"/>
    <w:link w:val="EndnoteText"/>
    <w:uiPriority w:val="49"/>
    <w:rsid w:val="005B3BF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B3BF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5B3BF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B3BF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5B3BF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B3BFB"/>
    <w:pPr>
      <w:ind w:left="567" w:right="567" w:firstLine="0"/>
    </w:pPr>
  </w:style>
  <w:style w:type="character" w:styleId="FootnoteReference">
    <w:name w:val="footnote reference"/>
    <w:uiPriority w:val="5"/>
    <w:rsid w:val="005B3BF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B3BF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5B3BF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B3BF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B3BF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B3BF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B3BF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B3BF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B3BF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B3BF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B3BF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B3B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B3B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B3B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B3B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B3B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B3B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B3B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B3B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B3BF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B3BF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3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FB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B3BF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5B3BFB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5B3BF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B3BF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B3BF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5B3BF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B3BF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B3BF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B3BF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B3BFB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B3BF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5B3BFB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B3BFB"/>
  </w:style>
  <w:style w:type="paragraph" w:styleId="BlockText">
    <w:name w:val="Block Text"/>
    <w:basedOn w:val="Normal"/>
    <w:uiPriority w:val="99"/>
    <w:semiHidden/>
    <w:unhideWhenUsed/>
    <w:rsid w:val="005B3BF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B3BF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B3BFB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3BF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B3BFB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B3BF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B3BFB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3BF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B3BFB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3B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B3BFB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5B3BF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B3BF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B3BFB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B3BF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B3B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B3BFB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B3BF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B3BFB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3BFB"/>
  </w:style>
  <w:style w:type="character" w:customStyle="1" w:styleId="DateChar">
    <w:name w:val="Date Char"/>
    <w:link w:val="Date"/>
    <w:uiPriority w:val="99"/>
    <w:semiHidden/>
    <w:rsid w:val="005B3BFB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3B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B3BFB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B3BFB"/>
  </w:style>
  <w:style w:type="character" w:customStyle="1" w:styleId="E-mailSignatureChar">
    <w:name w:val="E-mail Signature Char"/>
    <w:link w:val="E-mailSignature"/>
    <w:uiPriority w:val="99"/>
    <w:semiHidden/>
    <w:rsid w:val="005B3BFB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5B3BF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B3BF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B3BF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B3BFB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5B3BF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B3BF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B3BFB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5B3BFB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5B3BF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5B3BFB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5B3BF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BF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B3BFB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5B3BF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5B3BF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5B3BF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B3BF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B3BF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B3BF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B3BF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B3BF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B3BF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B3BF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B3BF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B3BF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B3BF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B3BFB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B3B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5B3BFB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5B3BFB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5B3BFB"/>
    <w:rPr>
      <w:lang w:val="es-ES"/>
    </w:rPr>
  </w:style>
  <w:style w:type="paragraph" w:styleId="List">
    <w:name w:val="List"/>
    <w:basedOn w:val="Normal"/>
    <w:uiPriority w:val="99"/>
    <w:semiHidden/>
    <w:unhideWhenUsed/>
    <w:rsid w:val="005B3B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B3B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B3B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B3B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B3BF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B3B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B3B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B3B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B3B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B3BF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B3BF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B3BF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B3BF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B3BF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B3BF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B3B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B3BFB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B3B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B3BFB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5B3BF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3BF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B3BF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B3BFB"/>
  </w:style>
  <w:style w:type="character" w:customStyle="1" w:styleId="NoteHeadingChar">
    <w:name w:val="Note Heading Char"/>
    <w:link w:val="NoteHeading"/>
    <w:uiPriority w:val="99"/>
    <w:semiHidden/>
    <w:rsid w:val="005B3BFB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5B3BFB"/>
    <w:rPr>
      <w:lang w:val="es-ES"/>
    </w:rPr>
  </w:style>
  <w:style w:type="character" w:styleId="PlaceholderText">
    <w:name w:val="Placeholder Text"/>
    <w:uiPriority w:val="99"/>
    <w:semiHidden/>
    <w:rsid w:val="005B3BF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B3BF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B3BF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B3BF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5B3BFB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B3BFB"/>
  </w:style>
  <w:style w:type="character" w:customStyle="1" w:styleId="SalutationChar">
    <w:name w:val="Salutation Char"/>
    <w:link w:val="Salutation"/>
    <w:uiPriority w:val="99"/>
    <w:semiHidden/>
    <w:rsid w:val="005B3BFB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B3BF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B3BFB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5B3BFB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5B3BFB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5B3BFB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B3BF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B3BFB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170DE9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1930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9304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930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304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9304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30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9304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930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304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930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9304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304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30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9304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930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930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930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930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930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930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930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930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930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930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930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930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930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930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930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930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930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930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930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930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930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930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930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930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930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930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30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30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930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930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930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930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930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930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930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9304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1930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930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930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930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930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930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930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930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9304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930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9304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9304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930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9304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930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9304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930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304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9304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930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930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930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930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30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930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930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30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930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930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9304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930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9304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304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30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9304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930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930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930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930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930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930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930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930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9304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930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9304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9304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930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9304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9304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930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30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30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930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930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9304A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19304A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19304A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1930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9304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tims.wto.org/en/Notifications/Search?ProductsCoveredHSCodes=&amp;ProductsCoveredICSCodes=&amp;DoSearch=True&amp;ExpandSearchMoreFields=False&amp;NotifyingMember=United+States+of+America&amp;DocumentSymbol=771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13" Type="http://schemas.openxmlformats.org/officeDocument/2006/relationships/hyperlink" Target="https://www.govinfo.gov/content/pkg/FR-2020-07-08/pdf/2020-13351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info.gov/content/pkg/FR-2020-07-08/html/2020-13351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regulations.go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egulations.gov/docket?D=CPSC-2012-006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s://members.wto.org/crnattachments/2020/TBT/USA/20_4212_00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1</Pages>
  <Words>338</Words>
  <Characters>2279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19</cp:revision>
  <dcterms:created xsi:type="dcterms:W3CDTF">2017-07-03T10:38:00Z</dcterms:created>
  <dcterms:modified xsi:type="dcterms:W3CDTF">2020-07-22T09:14:00Z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1135bbc7-4292-4868-89d0-c9dc498b8a2e</vt:lpwstr>
  </property>
  <property fmtid="{D5CDD505-2E9C-101B-9397-08002B2CF9AE}" pid="3" name="WTOCLASSIFICATION">
    <vt:lpwstr>WTO OFFICIAL</vt:lpwstr>
  </property>
</Properties>
</file>