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2D87" w14:textId="11C36467" w:rsidR="002D78C9" w:rsidRPr="00F6403E" w:rsidRDefault="00F6403E" w:rsidP="00F6403E">
      <w:pPr>
        <w:pStyle w:val="Title"/>
        <w:rPr>
          <w:caps w:val="0"/>
          <w:kern w:val="0"/>
        </w:rPr>
      </w:pPr>
      <w:bookmarkStart w:id="8" w:name="_Hlk55308512"/>
      <w:r w:rsidRPr="00F6403E">
        <w:rPr>
          <w:caps w:val="0"/>
          <w:kern w:val="0"/>
        </w:rPr>
        <w:t>NOTIFICACIÓN</w:t>
      </w:r>
    </w:p>
    <w:p w14:paraId="468D6364" w14:textId="77777777" w:rsidR="002F663C" w:rsidRPr="00F6403E" w:rsidRDefault="00454DD9" w:rsidP="00F6403E">
      <w:pPr>
        <w:pStyle w:val="Title3"/>
      </w:pPr>
      <w:r w:rsidRPr="00F6403E">
        <w:t>Addendum</w:t>
      </w:r>
    </w:p>
    <w:p w14:paraId="392ADAE1" w14:textId="5C84DC11" w:rsidR="002F663C" w:rsidRPr="00F6403E" w:rsidRDefault="00454DD9" w:rsidP="00F6403E">
      <w:pPr>
        <w:rPr>
          <w:rFonts w:eastAsia="Calibri" w:cs="Times New Roman"/>
        </w:rPr>
      </w:pPr>
      <w:r w:rsidRPr="00F6403E">
        <w:t xml:space="preserve">La siguiente comunicación, de fecha 26 de octubre </w:t>
      </w:r>
      <w:r w:rsidR="00F6403E" w:rsidRPr="00F6403E">
        <w:t>de 2020</w:t>
      </w:r>
      <w:r w:rsidRPr="00F6403E">
        <w:t xml:space="preserve">, se distribuye a petición de la delegación de </w:t>
      </w:r>
      <w:r w:rsidRPr="00F6403E">
        <w:rPr>
          <w:u w:val="single"/>
        </w:rPr>
        <w:t>Uganda</w:t>
      </w:r>
      <w:r w:rsidRPr="00F6403E">
        <w:t>.</w:t>
      </w:r>
    </w:p>
    <w:p w14:paraId="3C1BC4A0" w14:textId="77777777" w:rsidR="001E2E4A" w:rsidRPr="00F6403E" w:rsidRDefault="001E2E4A" w:rsidP="00F6403E">
      <w:pPr>
        <w:rPr>
          <w:rFonts w:eastAsia="Calibri" w:cs="Times New Roman"/>
        </w:rPr>
      </w:pPr>
    </w:p>
    <w:p w14:paraId="105314A1" w14:textId="576D457A" w:rsidR="002F663C" w:rsidRPr="00F6403E" w:rsidRDefault="00F6403E" w:rsidP="00F6403E">
      <w:pPr>
        <w:jc w:val="center"/>
        <w:rPr>
          <w:b/>
        </w:rPr>
      </w:pPr>
      <w:r w:rsidRPr="00F6403E">
        <w:rPr>
          <w:b/>
        </w:rPr>
        <w:t>_______________</w:t>
      </w:r>
    </w:p>
    <w:p w14:paraId="5E4B2A8B" w14:textId="77777777" w:rsidR="002F663C" w:rsidRPr="00F6403E" w:rsidRDefault="002F663C" w:rsidP="00F6403E">
      <w:pPr>
        <w:rPr>
          <w:rFonts w:eastAsia="Calibri" w:cs="Times New Roman"/>
        </w:rPr>
      </w:pPr>
    </w:p>
    <w:p w14:paraId="04AC1055" w14:textId="77777777" w:rsidR="00C14444" w:rsidRPr="00F6403E" w:rsidRDefault="00C14444" w:rsidP="00F6403E">
      <w:pPr>
        <w:rPr>
          <w:rFonts w:eastAsia="Calibri" w:cs="Times New Roman"/>
        </w:rPr>
      </w:pPr>
    </w:p>
    <w:p w14:paraId="57FB4DB1" w14:textId="1B9F65EC" w:rsidR="002F663C" w:rsidRPr="00F6403E" w:rsidRDefault="00454DD9" w:rsidP="00F6403E">
      <w:pPr>
        <w:rPr>
          <w:rFonts w:eastAsia="Calibri" w:cs="Times New Roman"/>
          <w:b/>
          <w:szCs w:val="18"/>
        </w:rPr>
      </w:pPr>
      <w:r w:rsidRPr="00F6403E">
        <w:rPr>
          <w:b/>
          <w:szCs w:val="18"/>
        </w:rPr>
        <w:t>Título</w:t>
      </w:r>
      <w:r w:rsidR="00F6403E" w:rsidRPr="00F6403E">
        <w:rPr>
          <w:b/>
          <w:szCs w:val="18"/>
        </w:rPr>
        <w:t xml:space="preserve">: </w:t>
      </w:r>
      <w:r w:rsidR="00F6403E" w:rsidRPr="00F6403E">
        <w:t>P</w:t>
      </w:r>
      <w:r w:rsidRPr="00F6403E">
        <w:t xml:space="preserve">royecto Definitivo de Norma de Uganda FDUS </w:t>
      </w:r>
      <w:r w:rsidR="00F6403E" w:rsidRPr="00F6403E">
        <w:t>EAS 412</w:t>
      </w:r>
      <w:r w:rsidRPr="00F6403E">
        <w:t xml:space="preserve">-1:2013, </w:t>
      </w:r>
      <w:r w:rsidRPr="00F6403E">
        <w:rPr>
          <w:i/>
          <w:iCs/>
        </w:rPr>
        <w:t>Steel for the reinforcement of concrete - Part 1</w:t>
      </w:r>
      <w:r w:rsidR="00F6403E" w:rsidRPr="00F6403E">
        <w:rPr>
          <w:i/>
          <w:iCs/>
        </w:rPr>
        <w:t>: P</w:t>
      </w:r>
      <w:r w:rsidRPr="00F6403E">
        <w:rPr>
          <w:i/>
          <w:iCs/>
        </w:rPr>
        <w:t>lain bars</w:t>
      </w:r>
      <w:r w:rsidRPr="00F6403E">
        <w:t xml:space="preserve"> (Barras de acero para armaduras de hormigón</w:t>
      </w:r>
      <w:r w:rsidR="00F6403E" w:rsidRPr="00F6403E">
        <w:t>. P</w:t>
      </w:r>
      <w:r w:rsidRPr="00F6403E">
        <w:t>arte 1</w:t>
      </w:r>
      <w:r w:rsidR="00F6403E" w:rsidRPr="00F6403E">
        <w:t>: B</w:t>
      </w:r>
      <w:r w:rsidRPr="00F6403E">
        <w:t>arras lisas).</w:t>
      </w:r>
    </w:p>
    <w:p w14:paraId="5EE05DB5" w14:textId="77777777" w:rsidR="002F663C" w:rsidRPr="00F6403E" w:rsidRDefault="002F663C" w:rsidP="00F6403E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135C1" w:rsidRPr="00F6403E" w14:paraId="726D5978" w14:textId="77777777" w:rsidTr="00F64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77E3DC" w14:textId="77777777" w:rsidR="002F663C" w:rsidRPr="00F6403E" w:rsidRDefault="00454DD9" w:rsidP="00F6403E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F6403E">
              <w:rPr>
                <w:b/>
                <w:lang w:val="es-ES"/>
              </w:rPr>
              <w:t xml:space="preserve">Motivo del </w:t>
            </w:r>
            <w:r w:rsidRPr="00F6403E">
              <w:rPr>
                <w:b/>
                <w:i/>
                <w:iCs/>
                <w:lang w:val="es-ES"/>
              </w:rPr>
              <w:t>addendum</w:t>
            </w:r>
            <w:r w:rsidRPr="00F6403E">
              <w:rPr>
                <w:b/>
                <w:lang w:val="es-ES"/>
              </w:rPr>
              <w:t>:</w:t>
            </w:r>
          </w:p>
        </w:tc>
      </w:tr>
      <w:tr w:rsidR="00F6403E" w:rsidRPr="00F6403E" w14:paraId="6F5DBC7E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E35AB" w14:textId="5B462F8F" w:rsidR="002F663C" w:rsidRPr="00F6403E" w:rsidRDefault="00F6403E" w:rsidP="00F6403E">
            <w:pPr>
              <w:spacing w:before="120" w:after="120"/>
              <w:ind w:left="567" w:hanging="567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DE2AD" w14:textId="0FA229B5" w:rsidR="002F663C" w:rsidRPr="00F6403E" w:rsidRDefault="00454DD9" w:rsidP="00F6403E">
            <w:pPr>
              <w:spacing w:before="120" w:after="120"/>
            </w:pPr>
            <w:r w:rsidRPr="00F6403E">
              <w:rPr>
                <w:lang w:val="es-ES"/>
              </w:rPr>
              <w:t>Modificación del plazo para presentar observaciones - fecha:</w:t>
            </w:r>
          </w:p>
        </w:tc>
      </w:tr>
      <w:tr w:rsidR="00F6403E" w:rsidRPr="00F6403E" w14:paraId="12A3AD0D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53012" w14:textId="191387C4" w:rsidR="002F663C" w:rsidRPr="00F6403E" w:rsidRDefault="00F6403E" w:rsidP="00F6403E">
            <w:pPr>
              <w:spacing w:before="120" w:after="120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21DF3" w14:textId="7AFA38A0" w:rsidR="002F663C" w:rsidRPr="00F6403E" w:rsidRDefault="00454DD9" w:rsidP="00F6403E">
            <w:pPr>
              <w:spacing w:before="120" w:after="120"/>
            </w:pPr>
            <w:r w:rsidRPr="00F6403E">
              <w:rPr>
                <w:lang w:val="es-ES"/>
              </w:rPr>
              <w:t>Adopción de la medida notificada - fecha:</w:t>
            </w:r>
          </w:p>
        </w:tc>
      </w:tr>
      <w:tr w:rsidR="00F6403E" w:rsidRPr="00F6403E" w14:paraId="1FC39668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280EC" w14:textId="0B9CF394" w:rsidR="002F663C" w:rsidRPr="00F6403E" w:rsidRDefault="00F6403E" w:rsidP="00F6403E">
            <w:pPr>
              <w:spacing w:before="120" w:after="120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8B63A" w14:textId="02CBFC5F" w:rsidR="002F663C" w:rsidRPr="00F6403E" w:rsidRDefault="00454DD9" w:rsidP="00F6403E">
            <w:pPr>
              <w:spacing w:before="120" w:after="120"/>
            </w:pPr>
            <w:r w:rsidRPr="00F6403E">
              <w:rPr>
                <w:lang w:val="es-ES"/>
              </w:rPr>
              <w:t>Publicación de la medida notificada - fecha:</w:t>
            </w:r>
          </w:p>
        </w:tc>
      </w:tr>
      <w:tr w:rsidR="00F6403E" w:rsidRPr="00F6403E" w14:paraId="465F2E11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DC443" w14:textId="6D25F713" w:rsidR="002F663C" w:rsidRPr="00F6403E" w:rsidRDefault="00F6403E" w:rsidP="00F6403E">
            <w:pPr>
              <w:spacing w:before="120" w:after="120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F05D2" w14:textId="443158FF" w:rsidR="002F663C" w:rsidRPr="00F6403E" w:rsidRDefault="00454DD9" w:rsidP="00F6403E">
            <w:pPr>
              <w:spacing w:before="120" w:after="120"/>
            </w:pPr>
            <w:r w:rsidRPr="00F6403E">
              <w:rPr>
                <w:lang w:val="es-ES"/>
              </w:rPr>
              <w:t>Entrada en vigor de la medida notificada - fecha:</w:t>
            </w:r>
          </w:p>
        </w:tc>
      </w:tr>
      <w:tr w:rsidR="00F6403E" w:rsidRPr="00F6403E" w14:paraId="6B3370D9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727C7" w14:textId="4B4FB748" w:rsidR="002F663C" w:rsidRPr="00F6403E" w:rsidRDefault="00F6403E" w:rsidP="00F6403E">
            <w:pPr>
              <w:spacing w:before="120" w:after="120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DE2D3" w14:textId="3993C022" w:rsidR="002F663C" w:rsidRPr="00F6403E" w:rsidRDefault="00454DD9" w:rsidP="00F6403E">
            <w:pPr>
              <w:spacing w:before="120" w:after="120"/>
            </w:pPr>
            <w:r w:rsidRPr="00F6403E">
              <w:rPr>
                <w:lang w:val="es-ES"/>
              </w:rPr>
              <w:t>Indicación de dónde se puede obtener el texto de la medida definitiva</w:t>
            </w:r>
            <w:r w:rsidR="00F6403E" w:rsidRPr="00F6403E">
              <w:rPr>
                <w:rStyle w:val="FootnoteReference"/>
              </w:rPr>
              <w:footnoteReference w:id="1"/>
            </w:r>
            <w:r w:rsidRPr="00F6403E">
              <w:rPr>
                <w:lang w:val="es-ES"/>
              </w:rPr>
              <w:t>:</w:t>
            </w:r>
          </w:p>
        </w:tc>
      </w:tr>
      <w:tr w:rsidR="00F6403E" w:rsidRPr="00F6403E" w14:paraId="124C46C8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D1784" w14:textId="77777777" w:rsidR="002F663C" w:rsidRPr="00F6403E" w:rsidRDefault="00454DD9" w:rsidP="00F6403E">
            <w:pPr>
              <w:spacing w:before="120" w:after="120"/>
              <w:jc w:val="center"/>
            </w:pPr>
            <w:r w:rsidRPr="00F6403E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BDEF8" w14:textId="7AEBFFF3" w:rsidR="002F663C" w:rsidRPr="00F6403E" w:rsidRDefault="00454DD9" w:rsidP="00F6403E">
            <w:pPr>
              <w:spacing w:before="120" w:after="60"/>
              <w:rPr>
                <w:lang w:val="es-ES"/>
              </w:rPr>
            </w:pPr>
            <w:r w:rsidRPr="00F6403E">
              <w:rPr>
                <w:lang w:val="es-ES"/>
              </w:rPr>
              <w:t>Retiro o derogación de la medida notificada - fecha</w:t>
            </w:r>
            <w:r w:rsidR="00F6403E" w:rsidRPr="00F6403E">
              <w:rPr>
                <w:lang w:val="es-ES"/>
              </w:rPr>
              <w:t>: 4</w:t>
            </w:r>
            <w:r w:rsidRPr="00F6403E">
              <w:rPr>
                <w:lang w:val="es-ES"/>
              </w:rPr>
              <w:t xml:space="preserve"> de septiembre </w:t>
            </w:r>
            <w:r w:rsidR="00F6403E" w:rsidRPr="00F6403E">
              <w:rPr>
                <w:lang w:val="es-ES"/>
              </w:rPr>
              <w:t>de 2020</w:t>
            </w:r>
          </w:p>
          <w:p w14:paraId="15A5BCE4" w14:textId="720343C0" w:rsidR="002F663C" w:rsidRPr="00F6403E" w:rsidRDefault="00454DD9" w:rsidP="00F6403E">
            <w:pPr>
              <w:spacing w:before="60" w:after="120"/>
            </w:pPr>
            <w:r w:rsidRPr="00F6403E">
              <w:rPr>
                <w:lang w:val="es-ES"/>
              </w:rPr>
              <w:t>Signatura pertinente, en el caso de que se vuelva a notificar la medida:</w:t>
            </w:r>
          </w:p>
        </w:tc>
      </w:tr>
      <w:tr w:rsidR="00F6403E" w:rsidRPr="00F6403E" w14:paraId="4D07EA98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412DE" w14:textId="51BBD516" w:rsidR="002F663C" w:rsidRPr="00F6403E" w:rsidRDefault="00F6403E" w:rsidP="00F6403E">
            <w:pPr>
              <w:spacing w:before="120" w:after="120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48892" w14:textId="77777777" w:rsidR="002F663C" w:rsidRPr="00F6403E" w:rsidRDefault="00454DD9" w:rsidP="00F6403E">
            <w:pPr>
              <w:spacing w:before="120" w:after="60"/>
              <w:rPr>
                <w:lang w:val="es-ES"/>
              </w:rPr>
            </w:pPr>
            <w:r w:rsidRPr="00F6403E">
              <w:rPr>
                <w:lang w:val="es-ES"/>
              </w:rPr>
              <w:t>Modificación del contenido o del ámbito de aplicación de la medida notificada</w:t>
            </w:r>
          </w:p>
          <w:p w14:paraId="1E480C2D" w14:textId="440C655F" w:rsidR="002F663C" w:rsidRPr="00F6403E" w:rsidRDefault="00454DD9" w:rsidP="00F6403E">
            <w:pPr>
              <w:spacing w:before="60" w:after="120"/>
            </w:pPr>
            <w:r w:rsidRPr="00F6403E">
              <w:rPr>
                <w:lang w:val="es-ES"/>
              </w:rPr>
              <w:t>Nuevo plazo para presentar observaciones (si procede):</w:t>
            </w:r>
          </w:p>
        </w:tc>
      </w:tr>
      <w:tr w:rsidR="00F6403E" w:rsidRPr="00F6403E" w14:paraId="6B826695" w14:textId="77777777" w:rsidTr="00F640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FB7AA" w14:textId="1BCFEDB2" w:rsidR="002F663C" w:rsidRPr="00F6403E" w:rsidRDefault="00F6403E" w:rsidP="00F6403E">
            <w:pPr>
              <w:spacing w:before="120" w:after="120"/>
              <w:ind w:left="567" w:hanging="567"/>
              <w:jc w:val="center"/>
            </w:pPr>
            <w:r w:rsidRPr="00F6403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5C48F" w14:textId="125B7BE3" w:rsidR="002F663C" w:rsidRPr="00F6403E" w:rsidRDefault="00454DD9" w:rsidP="00F6403E">
            <w:pPr>
              <w:spacing w:before="120" w:after="120"/>
            </w:pPr>
            <w:r w:rsidRPr="00F6403E">
              <w:rPr>
                <w:lang w:val="es-ES"/>
              </w:rPr>
              <w:t>Publicación de documentos interpretativos e indicación de dónde se puede obtener el texto</w:t>
            </w:r>
            <w:r w:rsidRPr="00F6403E">
              <w:rPr>
                <w:vertAlign w:val="superscript"/>
                <w:lang w:val="es-ES"/>
              </w:rPr>
              <w:t>1</w:t>
            </w:r>
            <w:r w:rsidRPr="00F6403E">
              <w:rPr>
                <w:lang w:val="es-ES"/>
              </w:rPr>
              <w:t>:</w:t>
            </w:r>
          </w:p>
        </w:tc>
      </w:tr>
      <w:tr w:rsidR="00F135C1" w:rsidRPr="00F6403E" w14:paraId="1FA30070" w14:textId="77777777" w:rsidTr="00F6403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A64AA8" w14:textId="77777777" w:rsidR="002F663C" w:rsidRPr="00F6403E" w:rsidRDefault="00454DD9" w:rsidP="00F6403E">
            <w:pPr>
              <w:spacing w:before="120" w:after="120"/>
              <w:ind w:left="567" w:hanging="567"/>
              <w:jc w:val="center"/>
            </w:pPr>
            <w:r w:rsidRPr="00F6403E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A8AD17D" w14:textId="17000022" w:rsidR="002F663C" w:rsidRPr="00F6403E" w:rsidRDefault="00454DD9" w:rsidP="00F6403E">
            <w:pPr>
              <w:spacing w:before="120" w:after="60"/>
              <w:jc w:val="left"/>
              <w:rPr>
                <w:lang w:val="es-ES"/>
              </w:rPr>
            </w:pPr>
            <w:r w:rsidRPr="00F6403E">
              <w:rPr>
                <w:lang w:val="es-ES"/>
              </w:rPr>
              <w:t xml:space="preserve">Otro motivo: </w:t>
            </w:r>
            <w:hyperlink r:id="rId9" w:history="1">
              <w:r w:rsidR="00F6403E" w:rsidRPr="00F6403E">
                <w:rPr>
                  <w:rStyle w:val="Hyperlink"/>
                </w:rPr>
                <w:t>https://unbs.go.ug//attachments/alerts/1/LEGAL%20NOTICE%20OCT%202019.pdf</w:t>
              </w:r>
            </w:hyperlink>
          </w:p>
          <w:p w14:paraId="3A93AD09" w14:textId="6D1892E9" w:rsidR="00467A46" w:rsidRPr="00F6403E" w:rsidRDefault="00454DD9" w:rsidP="00F6403E">
            <w:pPr>
              <w:spacing w:before="60" w:after="60"/>
              <w:rPr>
                <w:lang w:val="es-ES"/>
              </w:rPr>
            </w:pPr>
            <w:r w:rsidRPr="00F6403E">
              <w:rPr>
                <w:lang w:val="es-ES"/>
              </w:rPr>
              <w:t>Suplemento de Avisos Legales del Boletín de Uganda Nº 51, volumen CXIII, de fecha 4</w:t>
            </w:r>
            <w:r w:rsidR="00F6403E">
              <w:rPr>
                <w:lang w:val="es-ES"/>
              </w:rPr>
              <w:t> </w:t>
            </w:r>
            <w:r w:rsidRPr="00F6403E">
              <w:rPr>
                <w:lang w:val="es-ES"/>
              </w:rPr>
              <w:t xml:space="preserve">de septiembre </w:t>
            </w:r>
            <w:r w:rsidR="00F6403E" w:rsidRPr="00F6403E">
              <w:rPr>
                <w:lang w:val="es-ES"/>
              </w:rPr>
              <w:t>de 2020</w:t>
            </w:r>
            <w:r w:rsidRPr="00F6403E">
              <w:rPr>
                <w:lang w:val="es-ES"/>
              </w:rPr>
              <w:t>.</w:t>
            </w:r>
          </w:p>
          <w:p w14:paraId="4E61F93A" w14:textId="5FE4EB4E" w:rsidR="00467A46" w:rsidRPr="00F6403E" w:rsidRDefault="00016FFE" w:rsidP="00F6403E">
            <w:pPr>
              <w:spacing w:before="60" w:after="120"/>
              <w:rPr>
                <w:rStyle w:val="Hyperlink"/>
              </w:rPr>
            </w:pPr>
            <w:hyperlink r:id="rId10" w:history="1">
              <w:r w:rsidR="00F6403E" w:rsidRPr="00F6403E">
                <w:rPr>
                  <w:rStyle w:val="Hyperlink"/>
                </w:rPr>
                <w:t>https://members.wto.org/crnattachments/2020/TBT/UGA/20_6455_00_e.pdf</w:t>
              </w:r>
            </w:hyperlink>
          </w:p>
        </w:tc>
      </w:tr>
      <w:bookmarkEnd w:id="9"/>
    </w:tbl>
    <w:p w14:paraId="4B547E69" w14:textId="77777777" w:rsidR="002F663C" w:rsidRPr="00F6403E" w:rsidRDefault="002F663C" w:rsidP="00F6403E">
      <w:pPr>
        <w:jc w:val="left"/>
        <w:rPr>
          <w:rFonts w:eastAsia="Calibri" w:cs="Times New Roman"/>
        </w:rPr>
      </w:pPr>
    </w:p>
    <w:p w14:paraId="0382650E" w14:textId="4D585A85" w:rsidR="003971FF" w:rsidRPr="00F6403E" w:rsidRDefault="00454DD9" w:rsidP="00F6403E">
      <w:pPr>
        <w:spacing w:after="120"/>
        <w:rPr>
          <w:rFonts w:eastAsia="Calibri" w:cs="Times New Roman"/>
          <w:bCs/>
        </w:rPr>
      </w:pPr>
      <w:r w:rsidRPr="00F6403E">
        <w:rPr>
          <w:b/>
          <w:szCs w:val="18"/>
        </w:rPr>
        <w:t>Descripción</w:t>
      </w:r>
      <w:r w:rsidR="00F6403E" w:rsidRPr="00F6403E">
        <w:rPr>
          <w:b/>
          <w:szCs w:val="18"/>
        </w:rPr>
        <w:t xml:space="preserve">: </w:t>
      </w:r>
      <w:r w:rsidR="00F6403E" w:rsidRPr="00F6403E">
        <w:t>M</w:t>
      </w:r>
      <w:r w:rsidRPr="00F6403E">
        <w:t xml:space="preserve">ediante el presente </w:t>
      </w:r>
      <w:r w:rsidRPr="00F6403E">
        <w:rPr>
          <w:i/>
          <w:iCs/>
        </w:rPr>
        <w:t>addendum</w:t>
      </w:r>
      <w:r w:rsidRPr="00F6403E">
        <w:t xml:space="preserve">, Uganda hace saber a los Miembros de la OMC que la Norma de Uganda US </w:t>
      </w:r>
      <w:r w:rsidR="00F6403E" w:rsidRPr="00F6403E">
        <w:t>EAS 412</w:t>
      </w:r>
      <w:r w:rsidRPr="00F6403E">
        <w:t>-1:2013, Barras de acero para armaduras de hormigón</w:t>
      </w:r>
      <w:r w:rsidR="00F6403E" w:rsidRPr="00F6403E">
        <w:t>. P</w:t>
      </w:r>
      <w:r w:rsidRPr="00F6403E">
        <w:t>arte 1</w:t>
      </w:r>
      <w:r w:rsidR="00F6403E" w:rsidRPr="00F6403E">
        <w:t>: B</w:t>
      </w:r>
      <w:r w:rsidRPr="00F6403E">
        <w:t xml:space="preserve">arras lisas, notificado en el documento G/TBT/N/UGA/382, fue retirada el 4 de septiembre </w:t>
      </w:r>
      <w:r w:rsidR="00F6403E" w:rsidRPr="00F6403E">
        <w:t>de 2020</w:t>
      </w:r>
      <w:r w:rsidRPr="00F6403E">
        <w:t>.</w:t>
      </w:r>
    </w:p>
    <w:p w14:paraId="3C6B7492" w14:textId="068399FA" w:rsidR="006C5A96" w:rsidRPr="00F6403E" w:rsidRDefault="00F6403E" w:rsidP="00F6403E">
      <w:pPr>
        <w:jc w:val="center"/>
        <w:rPr>
          <w:b/>
        </w:rPr>
      </w:pPr>
      <w:r w:rsidRPr="00F6403E">
        <w:rPr>
          <w:b/>
        </w:rPr>
        <w:t>__________</w:t>
      </w:r>
      <w:bookmarkEnd w:id="8"/>
    </w:p>
    <w:sectPr w:rsidR="006C5A96" w:rsidRPr="00F6403E" w:rsidSect="00F64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B37B" w14:textId="77777777" w:rsidR="008A70F0" w:rsidRPr="00F6403E" w:rsidRDefault="00454DD9">
      <w:bookmarkStart w:id="4" w:name="_Hlk55308531"/>
      <w:bookmarkStart w:id="5" w:name="_Hlk55308532"/>
      <w:r w:rsidRPr="00F6403E">
        <w:separator/>
      </w:r>
      <w:bookmarkEnd w:id="4"/>
      <w:bookmarkEnd w:id="5"/>
    </w:p>
  </w:endnote>
  <w:endnote w:type="continuationSeparator" w:id="0">
    <w:p w14:paraId="32EED77C" w14:textId="77777777" w:rsidR="008A70F0" w:rsidRPr="00F6403E" w:rsidRDefault="00454DD9">
      <w:bookmarkStart w:id="6" w:name="_Hlk55308533"/>
      <w:bookmarkStart w:id="7" w:name="_Hlk55308534"/>
      <w:r w:rsidRPr="00F6403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D46D" w14:textId="6DA49652" w:rsidR="00544326" w:rsidRPr="00F6403E" w:rsidRDefault="00F6403E" w:rsidP="00F6403E">
    <w:pPr>
      <w:pStyle w:val="Footer"/>
    </w:pPr>
    <w:bookmarkStart w:id="16" w:name="_Hlk55308519"/>
    <w:bookmarkStart w:id="17" w:name="_Hlk55308520"/>
    <w:r w:rsidRPr="00F6403E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16E6" w14:textId="099365ED" w:rsidR="00544326" w:rsidRPr="00F6403E" w:rsidRDefault="00F6403E" w:rsidP="00F6403E">
    <w:pPr>
      <w:pStyle w:val="Footer"/>
    </w:pPr>
    <w:bookmarkStart w:id="18" w:name="_Hlk55308521"/>
    <w:bookmarkStart w:id="19" w:name="_Hlk55308522"/>
    <w:r w:rsidRPr="00F6403E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3A59" w14:textId="52E2FAAE" w:rsidR="00B82BAC" w:rsidRPr="00F6403E" w:rsidRDefault="00F6403E" w:rsidP="00F6403E">
    <w:pPr>
      <w:pStyle w:val="Footer"/>
    </w:pPr>
    <w:bookmarkStart w:id="23" w:name="_Hlk55308525"/>
    <w:bookmarkStart w:id="24" w:name="_Hlk55308526"/>
    <w:r w:rsidRPr="00F6403E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21CA" w14:textId="77777777" w:rsidR="00724E52" w:rsidRPr="00F6403E" w:rsidRDefault="00454DD9" w:rsidP="00ED54E0">
      <w:bookmarkStart w:id="0" w:name="_Hlk55308527"/>
      <w:bookmarkStart w:id="1" w:name="_Hlk55308528"/>
      <w:r w:rsidRPr="00F6403E">
        <w:separator/>
      </w:r>
      <w:bookmarkEnd w:id="0"/>
      <w:bookmarkEnd w:id="1"/>
    </w:p>
  </w:footnote>
  <w:footnote w:type="continuationSeparator" w:id="0">
    <w:p w14:paraId="6E6F184D" w14:textId="77777777" w:rsidR="00724E52" w:rsidRPr="00F6403E" w:rsidRDefault="00454DD9" w:rsidP="00ED54E0">
      <w:bookmarkStart w:id="2" w:name="_Hlk55308529"/>
      <w:bookmarkStart w:id="3" w:name="_Hlk55308530"/>
      <w:r w:rsidRPr="00F6403E">
        <w:continuationSeparator/>
      </w:r>
      <w:bookmarkEnd w:id="2"/>
      <w:bookmarkEnd w:id="3"/>
    </w:p>
  </w:footnote>
  <w:footnote w:id="1">
    <w:p w14:paraId="743EB137" w14:textId="1622CBCB" w:rsidR="00F6403E" w:rsidRDefault="00F6403E">
      <w:pPr>
        <w:pStyle w:val="FootnoteText"/>
      </w:pPr>
      <w:bookmarkStart w:id="10" w:name="_Hlk55308513"/>
      <w:bookmarkStart w:id="11" w:name="_Hlk55308514"/>
      <w:r>
        <w:rPr>
          <w:rStyle w:val="FootnoteReference"/>
        </w:rPr>
        <w:footnoteRef/>
      </w:r>
      <w:r>
        <w:t xml:space="preserve"> </w:t>
      </w:r>
      <w:r w:rsidRPr="00F6403E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41F0" w14:textId="77777777" w:rsidR="00F6403E" w:rsidRPr="00F6403E" w:rsidRDefault="00F6403E" w:rsidP="00F6403E">
    <w:pPr>
      <w:pStyle w:val="Header"/>
      <w:spacing w:after="240"/>
      <w:jc w:val="center"/>
    </w:pPr>
    <w:bookmarkStart w:id="12" w:name="_Hlk55308515"/>
    <w:bookmarkStart w:id="13" w:name="_Hlk55308516"/>
    <w:r w:rsidRPr="00F6403E">
      <w:t>G/TBT/N/UGA/382/Add.1</w:t>
    </w:r>
  </w:p>
  <w:p w14:paraId="1367565A" w14:textId="77777777" w:rsidR="00F6403E" w:rsidRPr="00F6403E" w:rsidRDefault="00F6403E" w:rsidP="00F6403E">
    <w:pPr>
      <w:pStyle w:val="Header"/>
      <w:pBdr>
        <w:bottom w:val="single" w:sz="4" w:space="1" w:color="auto"/>
      </w:pBdr>
      <w:jc w:val="center"/>
    </w:pPr>
    <w:r w:rsidRPr="00F6403E">
      <w:t xml:space="preserve">- </w:t>
    </w:r>
    <w:r w:rsidRPr="00F6403E">
      <w:fldChar w:fldCharType="begin"/>
    </w:r>
    <w:r w:rsidRPr="00F6403E">
      <w:instrText xml:space="preserve"> PAGE  \* Arabic  \* MERGEFORMAT </w:instrText>
    </w:r>
    <w:r w:rsidRPr="00F6403E">
      <w:fldChar w:fldCharType="separate"/>
    </w:r>
    <w:r w:rsidRPr="00F6403E">
      <w:t>1</w:t>
    </w:r>
    <w:r w:rsidRPr="00F6403E">
      <w:fldChar w:fldCharType="end"/>
    </w:r>
    <w:r w:rsidRPr="00F6403E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79AB" w14:textId="77777777" w:rsidR="00F6403E" w:rsidRPr="00F6403E" w:rsidRDefault="00F6403E" w:rsidP="00F6403E">
    <w:pPr>
      <w:pStyle w:val="Header"/>
      <w:spacing w:after="240"/>
      <w:jc w:val="center"/>
    </w:pPr>
    <w:bookmarkStart w:id="14" w:name="_Hlk55308517"/>
    <w:bookmarkStart w:id="15" w:name="_Hlk55308518"/>
    <w:r w:rsidRPr="00F6403E">
      <w:t>G/TBT/N/UGA/382/Add.1</w:t>
    </w:r>
  </w:p>
  <w:p w14:paraId="517C5D34" w14:textId="77777777" w:rsidR="00F6403E" w:rsidRPr="00F6403E" w:rsidRDefault="00F6403E" w:rsidP="00F6403E">
    <w:pPr>
      <w:pStyle w:val="Header"/>
      <w:pBdr>
        <w:bottom w:val="single" w:sz="4" w:space="1" w:color="auto"/>
      </w:pBdr>
      <w:jc w:val="center"/>
    </w:pPr>
    <w:r w:rsidRPr="00F6403E">
      <w:t xml:space="preserve">- </w:t>
    </w:r>
    <w:r w:rsidRPr="00F6403E">
      <w:fldChar w:fldCharType="begin"/>
    </w:r>
    <w:r w:rsidRPr="00F6403E">
      <w:instrText xml:space="preserve"> PAGE  \* Arabic  \* MERGEFORMAT </w:instrText>
    </w:r>
    <w:r w:rsidRPr="00F6403E">
      <w:fldChar w:fldCharType="separate"/>
    </w:r>
    <w:r w:rsidRPr="00F6403E">
      <w:t>1</w:t>
    </w:r>
    <w:r w:rsidRPr="00F6403E">
      <w:fldChar w:fldCharType="end"/>
    </w:r>
    <w:r w:rsidRPr="00F6403E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6403E" w:rsidRPr="00F6403E" w14:paraId="317078C9" w14:textId="77777777" w:rsidTr="00F640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C9472F" w14:textId="77777777" w:rsidR="00F6403E" w:rsidRPr="00F6403E" w:rsidRDefault="00F6403E" w:rsidP="00F6403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5308523"/>
          <w:bookmarkStart w:id="21" w:name="_Hlk553085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BCAE1E" w14:textId="77777777" w:rsidR="00F6403E" w:rsidRPr="00F6403E" w:rsidRDefault="00F6403E" w:rsidP="00F640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403E" w:rsidRPr="00F6403E" w14:paraId="7852E1E1" w14:textId="77777777" w:rsidTr="00F640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D6803A" w14:textId="5A1A80F3" w:rsidR="00F6403E" w:rsidRPr="00F6403E" w:rsidRDefault="00F6403E" w:rsidP="00F6403E">
          <w:pPr>
            <w:jc w:val="left"/>
            <w:rPr>
              <w:rFonts w:eastAsia="Verdana" w:cs="Verdana"/>
              <w:szCs w:val="18"/>
            </w:rPr>
          </w:pPr>
          <w:r w:rsidRPr="00F6403E">
            <w:rPr>
              <w:rFonts w:eastAsia="Verdana" w:cs="Verdana"/>
              <w:noProof/>
              <w:szCs w:val="18"/>
            </w:rPr>
            <w:drawing>
              <wp:inline distT="0" distB="0" distL="0" distR="0" wp14:anchorId="45D1C504" wp14:editId="3166A0F2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01F64E" w14:textId="77777777" w:rsidR="00F6403E" w:rsidRPr="00F6403E" w:rsidRDefault="00F6403E" w:rsidP="00F640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403E" w:rsidRPr="00F6403E" w14:paraId="59415B30" w14:textId="77777777" w:rsidTr="00F640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B062E3" w14:textId="77777777" w:rsidR="00F6403E" w:rsidRPr="00F6403E" w:rsidRDefault="00F6403E" w:rsidP="00F640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CE528A" w14:textId="5DCF6ECF" w:rsidR="00F6403E" w:rsidRPr="00F6403E" w:rsidRDefault="00F6403E" w:rsidP="00F6403E">
          <w:pPr>
            <w:jc w:val="right"/>
            <w:rPr>
              <w:rFonts w:eastAsia="Verdana" w:cs="Verdana"/>
              <w:b/>
              <w:szCs w:val="18"/>
            </w:rPr>
          </w:pPr>
          <w:r w:rsidRPr="00F6403E">
            <w:rPr>
              <w:b/>
              <w:szCs w:val="18"/>
            </w:rPr>
            <w:t>G/TBT/N/UGA/382/Add.1</w:t>
          </w:r>
        </w:p>
      </w:tc>
    </w:tr>
    <w:tr w:rsidR="00F6403E" w:rsidRPr="00F6403E" w14:paraId="4AF0BA2F" w14:textId="77777777" w:rsidTr="00F640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541F5F" w14:textId="77777777" w:rsidR="00F6403E" w:rsidRPr="00F6403E" w:rsidRDefault="00F6403E" w:rsidP="00F6403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445EAC" w14:textId="570D6137" w:rsidR="00F6403E" w:rsidRPr="00F6403E" w:rsidRDefault="00F6403E" w:rsidP="00F6403E">
          <w:pPr>
            <w:jc w:val="right"/>
            <w:rPr>
              <w:rFonts w:eastAsia="Verdana" w:cs="Verdana"/>
              <w:szCs w:val="18"/>
            </w:rPr>
          </w:pPr>
          <w:r w:rsidRPr="00F6403E">
            <w:rPr>
              <w:rFonts w:eastAsia="Verdana" w:cs="Verdana"/>
              <w:szCs w:val="18"/>
            </w:rPr>
            <w:t>26 de octubre de 2020</w:t>
          </w:r>
        </w:p>
      </w:tc>
    </w:tr>
    <w:tr w:rsidR="00F6403E" w:rsidRPr="00F6403E" w14:paraId="2BF03260" w14:textId="77777777" w:rsidTr="00F640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2384C7" w14:textId="1F7B371A" w:rsidR="00F6403E" w:rsidRPr="00F6403E" w:rsidRDefault="00F6403E" w:rsidP="00F6403E">
          <w:pPr>
            <w:jc w:val="left"/>
            <w:rPr>
              <w:rFonts w:eastAsia="Verdana" w:cs="Verdana"/>
              <w:b/>
              <w:szCs w:val="18"/>
            </w:rPr>
          </w:pPr>
          <w:r w:rsidRPr="00F6403E">
            <w:rPr>
              <w:rFonts w:eastAsia="Verdana" w:cs="Verdana"/>
              <w:color w:val="FF0000"/>
              <w:szCs w:val="18"/>
            </w:rPr>
            <w:t>(20</w:t>
          </w:r>
          <w:r w:rsidRPr="00F6403E">
            <w:rPr>
              <w:rFonts w:eastAsia="Verdana" w:cs="Verdana"/>
              <w:color w:val="FF0000"/>
              <w:szCs w:val="18"/>
            </w:rPr>
            <w:noBreakHyphen/>
          </w:r>
          <w:r w:rsidR="00016FFE">
            <w:rPr>
              <w:rFonts w:eastAsia="Verdana" w:cs="Verdana"/>
              <w:color w:val="FF0000"/>
              <w:szCs w:val="18"/>
            </w:rPr>
            <w:t>7410</w:t>
          </w:r>
          <w:bookmarkStart w:id="22" w:name="_GoBack"/>
          <w:bookmarkEnd w:id="22"/>
          <w:r w:rsidRPr="00F640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A988C1" w14:textId="40E0DF8A" w:rsidR="00F6403E" w:rsidRPr="00F6403E" w:rsidRDefault="00F6403E" w:rsidP="00F6403E">
          <w:pPr>
            <w:jc w:val="right"/>
            <w:rPr>
              <w:rFonts w:eastAsia="Verdana" w:cs="Verdana"/>
              <w:szCs w:val="18"/>
            </w:rPr>
          </w:pPr>
          <w:r w:rsidRPr="00F6403E">
            <w:rPr>
              <w:rFonts w:eastAsia="Verdana" w:cs="Verdana"/>
              <w:szCs w:val="18"/>
            </w:rPr>
            <w:t xml:space="preserve">Página: </w:t>
          </w:r>
          <w:r w:rsidRPr="00F6403E">
            <w:rPr>
              <w:rFonts w:eastAsia="Verdana" w:cs="Verdana"/>
              <w:szCs w:val="18"/>
            </w:rPr>
            <w:fldChar w:fldCharType="begin"/>
          </w:r>
          <w:r w:rsidRPr="00F640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403E">
            <w:rPr>
              <w:rFonts w:eastAsia="Verdana" w:cs="Verdana"/>
              <w:szCs w:val="18"/>
            </w:rPr>
            <w:fldChar w:fldCharType="separate"/>
          </w:r>
          <w:r w:rsidRPr="00F6403E">
            <w:rPr>
              <w:rFonts w:eastAsia="Verdana" w:cs="Verdana"/>
              <w:szCs w:val="18"/>
            </w:rPr>
            <w:t>1</w:t>
          </w:r>
          <w:r w:rsidRPr="00F6403E">
            <w:rPr>
              <w:rFonts w:eastAsia="Verdana" w:cs="Verdana"/>
              <w:szCs w:val="18"/>
            </w:rPr>
            <w:fldChar w:fldCharType="end"/>
          </w:r>
          <w:r w:rsidRPr="00F6403E">
            <w:rPr>
              <w:rFonts w:eastAsia="Verdana" w:cs="Verdana"/>
              <w:szCs w:val="18"/>
            </w:rPr>
            <w:t>/</w:t>
          </w:r>
          <w:r w:rsidRPr="00F6403E">
            <w:rPr>
              <w:rFonts w:eastAsia="Verdana" w:cs="Verdana"/>
              <w:szCs w:val="18"/>
            </w:rPr>
            <w:fldChar w:fldCharType="begin"/>
          </w:r>
          <w:r w:rsidRPr="00F640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6403E">
            <w:rPr>
              <w:rFonts w:eastAsia="Verdana" w:cs="Verdana"/>
              <w:szCs w:val="18"/>
            </w:rPr>
            <w:fldChar w:fldCharType="separate"/>
          </w:r>
          <w:r w:rsidRPr="00F6403E">
            <w:rPr>
              <w:rFonts w:eastAsia="Verdana" w:cs="Verdana"/>
              <w:szCs w:val="18"/>
            </w:rPr>
            <w:t>1</w:t>
          </w:r>
          <w:r w:rsidRPr="00F6403E">
            <w:rPr>
              <w:rFonts w:eastAsia="Verdana" w:cs="Verdana"/>
              <w:szCs w:val="18"/>
            </w:rPr>
            <w:fldChar w:fldCharType="end"/>
          </w:r>
        </w:p>
      </w:tc>
    </w:tr>
    <w:tr w:rsidR="00F6403E" w:rsidRPr="00F6403E" w14:paraId="68773D54" w14:textId="77777777" w:rsidTr="00F640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C953AF" w14:textId="1BB3894C" w:rsidR="00F6403E" w:rsidRPr="00F6403E" w:rsidRDefault="00F6403E" w:rsidP="00F6403E">
          <w:pPr>
            <w:jc w:val="left"/>
            <w:rPr>
              <w:rFonts w:eastAsia="Verdana" w:cs="Verdana"/>
              <w:szCs w:val="18"/>
            </w:rPr>
          </w:pPr>
          <w:r w:rsidRPr="00F6403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9C2D01" w14:textId="493930DD" w:rsidR="00F6403E" w:rsidRPr="00F6403E" w:rsidRDefault="00F6403E" w:rsidP="00F6403E">
          <w:pPr>
            <w:jc w:val="right"/>
            <w:rPr>
              <w:rFonts w:eastAsia="Verdana" w:cs="Verdana"/>
              <w:bCs/>
              <w:szCs w:val="18"/>
            </w:rPr>
          </w:pPr>
          <w:r w:rsidRPr="00F6403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5236C763" w14:textId="77777777" w:rsidR="00ED54E0" w:rsidRPr="00F6403E" w:rsidRDefault="00ED54E0" w:rsidP="00F6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E84D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D76D8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062AF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1723428"/>
    <w:numStyleLink w:val="LegalHeadings"/>
  </w:abstractNum>
  <w:abstractNum w:abstractNumId="12" w15:restartNumberingAfterBreak="0">
    <w:nsid w:val="57551E12"/>
    <w:multiLevelType w:val="multilevel"/>
    <w:tmpl w:val="A17234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6FFE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54DD9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09D1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A70F0"/>
    <w:rsid w:val="008B1018"/>
    <w:rsid w:val="008C42D2"/>
    <w:rsid w:val="008E2C13"/>
    <w:rsid w:val="008E372C"/>
    <w:rsid w:val="009127E7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2BAC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35C1"/>
    <w:rsid w:val="00F15787"/>
    <w:rsid w:val="00F32397"/>
    <w:rsid w:val="00F357E7"/>
    <w:rsid w:val="00F359DB"/>
    <w:rsid w:val="00F40595"/>
    <w:rsid w:val="00F53557"/>
    <w:rsid w:val="00F6403E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1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3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40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40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40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40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40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40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40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40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40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403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6403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6403E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6403E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6403E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6403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6403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6403E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6403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640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640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6403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6403E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6403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6403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6403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6403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F6403E"/>
    <w:pPr>
      <w:numPr>
        <w:numId w:val="6"/>
      </w:numPr>
    </w:pPr>
  </w:style>
  <w:style w:type="paragraph" w:styleId="ListBullet">
    <w:name w:val="List Bullet"/>
    <w:basedOn w:val="Normal"/>
    <w:uiPriority w:val="1"/>
    <w:rsid w:val="00F640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403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403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403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403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640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640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6403E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640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403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640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403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6403E"/>
    <w:rPr>
      <w:szCs w:val="20"/>
    </w:rPr>
  </w:style>
  <w:style w:type="character" w:customStyle="1" w:styleId="EndnoteTextChar">
    <w:name w:val="Endnote Text Char"/>
    <w:link w:val="EndnoteText"/>
    <w:uiPriority w:val="49"/>
    <w:rsid w:val="00F6403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640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6403E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640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6403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6403E"/>
    <w:pPr>
      <w:ind w:left="567" w:right="567" w:firstLine="0"/>
    </w:pPr>
  </w:style>
  <w:style w:type="character" w:styleId="FootnoteReference">
    <w:name w:val="footnote reference"/>
    <w:uiPriority w:val="5"/>
    <w:rsid w:val="00F6403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640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6403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640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40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640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40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40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4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40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6403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3E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640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6403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640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40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40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6403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6403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403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640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40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640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6403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403E"/>
  </w:style>
  <w:style w:type="paragraph" w:styleId="BlockText">
    <w:name w:val="Block Text"/>
    <w:basedOn w:val="Normal"/>
    <w:uiPriority w:val="99"/>
    <w:semiHidden/>
    <w:unhideWhenUsed/>
    <w:rsid w:val="00F640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0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03E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0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03E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0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03E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0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03E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0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03E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6403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640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03E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6403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64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03E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403E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03E"/>
  </w:style>
  <w:style w:type="character" w:customStyle="1" w:styleId="DateChar">
    <w:name w:val="Date Char"/>
    <w:basedOn w:val="DefaultParagraphFont"/>
    <w:link w:val="Date"/>
    <w:uiPriority w:val="99"/>
    <w:semiHidden/>
    <w:rsid w:val="00F6403E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0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03E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0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03E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F6403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640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0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403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6403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40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03E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6403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6403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6403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6403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0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03E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6403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6403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6403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640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40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40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40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40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40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40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40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40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0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6403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4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403E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6403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6403E"/>
    <w:rPr>
      <w:lang w:val="es-ES"/>
    </w:rPr>
  </w:style>
  <w:style w:type="paragraph" w:styleId="List">
    <w:name w:val="List"/>
    <w:basedOn w:val="Normal"/>
    <w:uiPriority w:val="99"/>
    <w:semiHidden/>
    <w:unhideWhenUsed/>
    <w:rsid w:val="00F640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40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40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40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40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0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0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0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0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0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40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40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40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40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40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4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03E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03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6403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640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03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0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03E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6403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6403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640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03E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40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403E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0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03E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0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03E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F6403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6403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6403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640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6403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B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B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B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B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B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B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B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B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82BAC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82B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82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82B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82B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82B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82B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B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B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B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B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B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B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B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B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B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82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82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82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82BA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B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B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82BA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82BAC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B82BA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BA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BA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BA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BA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BA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BA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B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BA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BA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82BA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UGA/20_6455_00_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unbs.go.ug//attachments/alerts/1/LEGAL%20NOTICE%20OCT%202019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0D83-5D27-4AB2-A4E0-9E1E817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246</Words>
  <Characters>1359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2020-10-26T10:58:00Z</dcterms:created>
  <dcterms:modified xsi:type="dcterms:W3CDTF">2020-11-03T14:46:00Z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52a305d8-4386-43cb-abe8-4fb98216c4ae</vt:lpwstr>
  </property>
  <property fmtid="{D5CDD505-2E9C-101B-9397-08002B2CF9AE}" pid="3" name="WTOCLASSIFICATION">
    <vt:lpwstr>WTO OFFICIAL</vt:lpwstr>
  </property>
</Properties>
</file>