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FC6140" w:rsidRDefault="00FC6140" w:rsidP="00FC6140">
      <w:pPr>
        <w:pStyle w:val="Title"/>
        <w:rPr>
          <w:caps w:val="0"/>
          <w:kern w:val="0"/>
        </w:rPr>
      </w:pPr>
      <w:r w:rsidRPr="00FC6140">
        <w:rPr>
          <w:caps w:val="0"/>
          <w:kern w:val="0"/>
        </w:rPr>
        <w:t>NOTIFICACIÓN</w:t>
      </w:r>
    </w:p>
    <w:p w:rsidR="002F663C" w:rsidRPr="00FC6140" w:rsidRDefault="00B7197B" w:rsidP="00FC6140">
      <w:pPr>
        <w:pStyle w:val="Title3"/>
      </w:pPr>
      <w:r w:rsidRPr="00FC6140">
        <w:t>Addendum</w:t>
      </w:r>
    </w:p>
    <w:p w:rsidR="002F663C" w:rsidRPr="00FC6140" w:rsidRDefault="00B7197B" w:rsidP="00FC6140">
      <w:pPr>
        <w:rPr>
          <w:rFonts w:eastAsia="Calibri" w:cs="Times New Roman"/>
        </w:rPr>
      </w:pPr>
      <w:r w:rsidRPr="00FC6140">
        <w:t xml:space="preserve">La siguiente comunicación, de fecha 2 de septiembre </w:t>
      </w:r>
      <w:r w:rsidR="00FC6140" w:rsidRPr="00FC6140">
        <w:t>de 2020</w:t>
      </w:r>
      <w:r w:rsidRPr="00FC6140">
        <w:t xml:space="preserve">, se distribuye a petición de la delegación de los </w:t>
      </w:r>
      <w:r w:rsidRPr="00FC6140">
        <w:rPr>
          <w:u w:val="single"/>
        </w:rPr>
        <w:t>Estados Unidos de América</w:t>
      </w:r>
      <w:r w:rsidRPr="00FC6140">
        <w:t>.</w:t>
      </w:r>
    </w:p>
    <w:p w:rsidR="001E2E4A" w:rsidRPr="00FC6140" w:rsidRDefault="001E2E4A" w:rsidP="00FC6140">
      <w:pPr>
        <w:rPr>
          <w:rFonts w:eastAsia="Calibri" w:cs="Times New Roman"/>
        </w:rPr>
      </w:pPr>
    </w:p>
    <w:p w:rsidR="002F663C" w:rsidRPr="00FC6140" w:rsidRDefault="00FC6140" w:rsidP="00FC6140">
      <w:pPr>
        <w:jc w:val="center"/>
        <w:rPr>
          <w:b/>
        </w:rPr>
      </w:pPr>
      <w:r w:rsidRPr="00FC6140">
        <w:rPr>
          <w:b/>
        </w:rPr>
        <w:t>_______________</w:t>
      </w:r>
    </w:p>
    <w:p w:rsidR="002F663C" w:rsidRPr="00FC6140" w:rsidRDefault="002F663C" w:rsidP="00FC6140">
      <w:pPr>
        <w:rPr>
          <w:rFonts w:eastAsia="Calibri" w:cs="Times New Roman"/>
        </w:rPr>
      </w:pPr>
    </w:p>
    <w:p w:rsidR="00C14444" w:rsidRPr="00FC6140" w:rsidRDefault="00C14444" w:rsidP="00FC6140">
      <w:pPr>
        <w:rPr>
          <w:rFonts w:eastAsia="Calibri" w:cs="Times New Roman"/>
        </w:rPr>
      </w:pPr>
    </w:p>
    <w:p w:rsidR="003C1FB2" w:rsidRPr="00FC6140" w:rsidRDefault="00B7197B" w:rsidP="00FC6140">
      <w:pPr>
        <w:rPr>
          <w:rFonts w:eastAsia="Calibri" w:cs="Times New Roman"/>
          <w:b/>
          <w:szCs w:val="18"/>
        </w:rPr>
      </w:pPr>
      <w:r w:rsidRPr="00FC6140">
        <w:rPr>
          <w:b/>
          <w:szCs w:val="18"/>
        </w:rPr>
        <w:t>Título</w:t>
      </w:r>
      <w:r w:rsidR="00FC6140" w:rsidRPr="00FC6140">
        <w:rPr>
          <w:b/>
          <w:szCs w:val="18"/>
        </w:rPr>
        <w:t xml:space="preserve">: </w:t>
      </w:r>
      <w:r w:rsidR="00FC6140" w:rsidRPr="00FC6140">
        <w:rPr>
          <w:i/>
          <w:iCs/>
        </w:rPr>
        <w:t>F</w:t>
      </w:r>
      <w:r w:rsidRPr="00FC6140">
        <w:rPr>
          <w:i/>
          <w:iCs/>
        </w:rPr>
        <w:t>ederal Motor Vehicle Safety Standards</w:t>
      </w:r>
      <w:r w:rsidR="00FC6140" w:rsidRPr="00FC6140">
        <w:rPr>
          <w:i/>
          <w:iCs/>
        </w:rPr>
        <w:t>; M</w:t>
      </w:r>
      <w:r w:rsidRPr="00FC6140">
        <w:rPr>
          <w:i/>
          <w:iCs/>
        </w:rPr>
        <w:t>inimum Sound Requirements for Hybrid and Electric Vehicles</w:t>
      </w:r>
      <w:r w:rsidRPr="00FC6140">
        <w:t xml:space="preserve"> (Normas Federales de Seguridad de los Vehículos Automóviles</w:t>
      </w:r>
      <w:r w:rsidR="00FC6140" w:rsidRPr="00FC6140">
        <w:t>. P</w:t>
      </w:r>
      <w:r w:rsidRPr="00FC6140">
        <w:t>rescripciones mínimas de nivel sonoro para vehículos híbridos y eléctricos)</w:t>
      </w:r>
    </w:p>
    <w:p w:rsidR="002F663C" w:rsidRPr="00FC6140" w:rsidRDefault="002F663C" w:rsidP="00FC614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DE152C" w:rsidRPr="00FC6140" w:rsidTr="00FC6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2F663C" w:rsidRPr="00FC6140" w:rsidRDefault="00B7197B" w:rsidP="00FC6140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FC6140">
              <w:rPr>
                <w:b/>
                <w:lang w:val="es-ES"/>
              </w:rPr>
              <w:t>Motivo del addendum:</w:t>
            </w:r>
          </w:p>
        </w:tc>
      </w:tr>
      <w:tr w:rsidR="00FC6140" w:rsidRPr="00FC6140" w:rsidTr="00FC61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B7197B" w:rsidP="00FC6140">
            <w:pPr>
              <w:spacing w:before="120" w:after="120"/>
              <w:ind w:left="567" w:hanging="567"/>
              <w:jc w:val="center"/>
            </w:pPr>
            <w:r w:rsidRPr="00FC614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B3716F" w:rsidRDefault="00B7197B" w:rsidP="00FC6140">
            <w:pPr>
              <w:spacing w:before="120" w:after="120"/>
              <w:rPr>
                <w:lang w:val="es-ES"/>
              </w:rPr>
            </w:pPr>
            <w:r w:rsidRPr="00FC6140">
              <w:rPr>
                <w:lang w:val="es-ES"/>
              </w:rPr>
              <w:t>Modificación del plazo para presentar observaciones - fecha</w:t>
            </w:r>
            <w:r w:rsidR="00FC6140" w:rsidRPr="00FC6140">
              <w:rPr>
                <w:lang w:val="es-ES"/>
              </w:rPr>
              <w:t>: 1</w:t>
            </w:r>
            <w:r w:rsidRPr="00FC6140">
              <w:rPr>
                <w:lang w:val="es-ES"/>
              </w:rPr>
              <w:t xml:space="preserve">6 de septiembre </w:t>
            </w:r>
            <w:r w:rsidR="00FC6140" w:rsidRPr="00FC6140">
              <w:rPr>
                <w:lang w:val="es-ES"/>
              </w:rPr>
              <w:t>de 2020</w:t>
            </w:r>
          </w:p>
        </w:tc>
      </w:tr>
      <w:tr w:rsidR="00FC6140" w:rsidRPr="00FC6140" w:rsidTr="00FC61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FC6140" w:rsidP="00FC6140">
            <w:pPr>
              <w:spacing w:before="120" w:after="120"/>
              <w:jc w:val="center"/>
            </w:pPr>
            <w:r w:rsidRPr="00FC61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B3716F" w:rsidRDefault="00B7197B" w:rsidP="00FC6140">
            <w:pPr>
              <w:spacing w:before="120" w:after="120"/>
              <w:rPr>
                <w:lang w:val="es-ES"/>
              </w:rPr>
            </w:pPr>
            <w:r w:rsidRPr="00FC6140">
              <w:rPr>
                <w:lang w:val="es-ES"/>
              </w:rPr>
              <w:t>Adopción de la medida notificada - fecha:</w:t>
            </w:r>
          </w:p>
        </w:tc>
      </w:tr>
      <w:tr w:rsidR="00FC6140" w:rsidRPr="00FC6140" w:rsidTr="00FC61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FC6140" w:rsidP="00FC6140">
            <w:pPr>
              <w:spacing w:before="120" w:after="120"/>
              <w:jc w:val="center"/>
            </w:pPr>
            <w:r w:rsidRPr="00FC61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B3716F" w:rsidRDefault="00B7197B" w:rsidP="00FC6140">
            <w:pPr>
              <w:spacing w:before="120" w:after="120"/>
              <w:rPr>
                <w:lang w:val="es-ES"/>
              </w:rPr>
            </w:pPr>
            <w:r w:rsidRPr="00FC6140">
              <w:rPr>
                <w:lang w:val="es-ES"/>
              </w:rPr>
              <w:t>Publicación de la medida notificada - fecha:</w:t>
            </w:r>
          </w:p>
        </w:tc>
      </w:tr>
      <w:tr w:rsidR="00FC6140" w:rsidRPr="00FC6140" w:rsidTr="00FC61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B7197B" w:rsidP="00FC6140">
            <w:pPr>
              <w:spacing w:before="120" w:after="120"/>
              <w:jc w:val="center"/>
            </w:pPr>
            <w:r w:rsidRPr="00FC614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B3716F" w:rsidRDefault="00B7197B" w:rsidP="00FC6140">
            <w:pPr>
              <w:spacing w:before="120" w:after="120"/>
              <w:rPr>
                <w:lang w:val="es-ES"/>
              </w:rPr>
            </w:pPr>
            <w:r w:rsidRPr="00FC6140">
              <w:rPr>
                <w:lang w:val="es-ES"/>
              </w:rPr>
              <w:t>Entrada en vigor de la medida notificada - fecha</w:t>
            </w:r>
            <w:r w:rsidR="00FC6140" w:rsidRPr="00FC6140">
              <w:rPr>
                <w:lang w:val="es-ES"/>
              </w:rPr>
              <w:t>: 2</w:t>
            </w:r>
            <w:r w:rsidRPr="00FC6140">
              <w:rPr>
                <w:lang w:val="es-ES"/>
              </w:rPr>
              <w:t xml:space="preserve">8 de agosto </w:t>
            </w:r>
            <w:r w:rsidR="00FC6140" w:rsidRPr="00FC6140">
              <w:rPr>
                <w:lang w:val="es-ES"/>
              </w:rPr>
              <w:t>de 2020</w:t>
            </w:r>
          </w:p>
        </w:tc>
      </w:tr>
      <w:tr w:rsidR="00FC6140" w:rsidRPr="00FC6140" w:rsidTr="00FC61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FC6140" w:rsidP="00FC6140">
            <w:pPr>
              <w:spacing w:before="120" w:after="120"/>
              <w:jc w:val="center"/>
            </w:pPr>
            <w:r w:rsidRPr="00FC61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B3716F" w:rsidRDefault="00B7197B" w:rsidP="00FC6140">
            <w:pPr>
              <w:spacing w:before="120" w:after="120"/>
              <w:rPr>
                <w:lang w:val="es-ES"/>
              </w:rPr>
            </w:pPr>
            <w:r w:rsidRPr="00FC6140">
              <w:rPr>
                <w:lang w:val="es-ES"/>
              </w:rPr>
              <w:t>Indicación de dónde se puede obtener el texto de la medida definitiva</w:t>
            </w:r>
            <w:r w:rsidR="00FC6140" w:rsidRPr="00FC6140">
              <w:rPr>
                <w:rStyle w:val="FootnoteReference"/>
              </w:rPr>
              <w:footnoteReference w:id="1"/>
            </w:r>
            <w:r w:rsidRPr="00FC6140">
              <w:rPr>
                <w:lang w:val="es-ES"/>
              </w:rPr>
              <w:t>:</w:t>
            </w:r>
          </w:p>
        </w:tc>
      </w:tr>
      <w:tr w:rsidR="00FC6140" w:rsidRPr="00FC6140" w:rsidTr="00FC61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FC6140" w:rsidP="00FC6140">
            <w:pPr>
              <w:spacing w:before="120" w:after="120"/>
              <w:jc w:val="center"/>
            </w:pPr>
            <w:r w:rsidRPr="00FC61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C1FB2" w:rsidRPr="00FC6140" w:rsidRDefault="00B7197B" w:rsidP="00FC6140">
            <w:pPr>
              <w:spacing w:before="120" w:after="60"/>
              <w:rPr>
                <w:lang w:val="es-ES"/>
              </w:rPr>
            </w:pPr>
            <w:r w:rsidRPr="00FC6140">
              <w:rPr>
                <w:lang w:val="es-ES"/>
              </w:rPr>
              <w:t>Retiro o derogación de la medida notificada - fecha:</w:t>
            </w:r>
          </w:p>
          <w:p w:rsidR="002F663C" w:rsidRPr="00B3716F" w:rsidRDefault="00B7197B" w:rsidP="00FC6140">
            <w:pPr>
              <w:spacing w:before="60" w:after="120"/>
              <w:rPr>
                <w:lang w:val="es-ES"/>
              </w:rPr>
            </w:pPr>
            <w:r w:rsidRPr="00FC6140">
              <w:rPr>
                <w:lang w:val="es-ES"/>
              </w:rPr>
              <w:t>Signatura pertinente, en el caso de que se vuelva a notificar la medida:</w:t>
            </w:r>
          </w:p>
        </w:tc>
      </w:tr>
      <w:tr w:rsidR="00FC6140" w:rsidRPr="00FC6140" w:rsidTr="00FC61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FC6140" w:rsidP="00FC6140">
            <w:pPr>
              <w:spacing w:before="120" w:after="120"/>
              <w:jc w:val="center"/>
            </w:pPr>
            <w:r w:rsidRPr="00FC61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B7197B" w:rsidP="00FC6140">
            <w:pPr>
              <w:spacing w:before="120" w:after="60"/>
              <w:rPr>
                <w:lang w:val="es-ES"/>
              </w:rPr>
            </w:pPr>
            <w:r w:rsidRPr="00FC6140">
              <w:rPr>
                <w:lang w:val="es-ES"/>
              </w:rPr>
              <w:t>Modificación del contenido o del ámbito de aplicación de la medida notificada</w:t>
            </w:r>
          </w:p>
          <w:p w:rsidR="002F663C" w:rsidRPr="00B3716F" w:rsidRDefault="00B7197B" w:rsidP="00FC6140">
            <w:pPr>
              <w:spacing w:before="60" w:after="120"/>
              <w:rPr>
                <w:lang w:val="es-ES"/>
              </w:rPr>
            </w:pPr>
            <w:r w:rsidRPr="00FC6140">
              <w:rPr>
                <w:lang w:val="es-ES"/>
              </w:rPr>
              <w:t>Nuevo plazo para presentar observaciones (si procede):</w:t>
            </w:r>
          </w:p>
        </w:tc>
      </w:tr>
      <w:tr w:rsidR="00FC6140" w:rsidRPr="00FC6140" w:rsidTr="00FC61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FC6140" w:rsidRDefault="00FC6140" w:rsidP="00FC6140">
            <w:pPr>
              <w:spacing w:before="120" w:after="120"/>
              <w:ind w:left="567" w:hanging="567"/>
              <w:jc w:val="center"/>
            </w:pPr>
            <w:r w:rsidRPr="00FC61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B3716F" w:rsidRDefault="00B7197B" w:rsidP="00FC6140">
            <w:pPr>
              <w:spacing w:before="120" w:after="120"/>
              <w:rPr>
                <w:lang w:val="es-ES"/>
              </w:rPr>
            </w:pPr>
            <w:r w:rsidRPr="00FC6140">
              <w:rPr>
                <w:lang w:val="es-ES"/>
              </w:rPr>
              <w:t>Publicación de documentos interpretativos e indicación de dónde se puede obtener el texto</w:t>
            </w:r>
            <w:r w:rsidRPr="00FC6140">
              <w:rPr>
                <w:vertAlign w:val="superscript"/>
                <w:lang w:val="es-ES"/>
              </w:rPr>
              <w:t>1</w:t>
            </w:r>
            <w:r w:rsidRPr="00FC6140">
              <w:rPr>
                <w:lang w:val="es-ES"/>
              </w:rPr>
              <w:t>:</w:t>
            </w:r>
          </w:p>
        </w:tc>
      </w:tr>
      <w:tr w:rsidR="00DE152C" w:rsidRPr="00FC6140" w:rsidTr="00FC614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F663C" w:rsidRPr="00FC6140" w:rsidRDefault="00B7197B" w:rsidP="00FC6140">
            <w:pPr>
              <w:spacing w:before="120" w:after="120"/>
              <w:ind w:left="567" w:hanging="567"/>
              <w:jc w:val="center"/>
            </w:pPr>
            <w:r w:rsidRPr="00FC614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F663C" w:rsidRPr="00FC6140" w:rsidRDefault="00B7197B" w:rsidP="00FC6140">
            <w:pPr>
              <w:spacing w:before="120" w:after="60"/>
              <w:rPr>
                <w:lang w:val="es-ES"/>
              </w:rPr>
            </w:pPr>
            <w:r w:rsidRPr="00FC6140">
              <w:rPr>
                <w:lang w:val="es-ES"/>
              </w:rPr>
              <w:t xml:space="preserve">Otros motivos: </w:t>
            </w:r>
            <w:hyperlink r:id="rId9" w:history="1">
              <w:r w:rsidR="00FC6140" w:rsidRPr="00FC6140">
                <w:rPr>
                  <w:rStyle w:val="Hyperlink"/>
                </w:rPr>
                <w:t>https://www.govinfo.gov/content/pkg/FR-2020-09-01/html/2020-19334.htm</w:t>
              </w:r>
            </w:hyperlink>
          </w:p>
          <w:p w:rsidR="00467A46" w:rsidRPr="00FC6140" w:rsidRDefault="00B3716F" w:rsidP="00FC6140">
            <w:pPr>
              <w:spacing w:before="60" w:after="60"/>
              <w:rPr>
                <w:rStyle w:val="Hyperlink"/>
              </w:rPr>
            </w:pPr>
            <w:hyperlink r:id="rId10" w:history="1">
              <w:r w:rsidR="00FC6140" w:rsidRPr="00FC6140">
                <w:rPr>
                  <w:rStyle w:val="Hyperlink"/>
                </w:rPr>
                <w:t>https://www.govinfo.gov/content/pkg/FR-2020-09-01/pdf/2020-19334.pdf</w:t>
              </w:r>
            </w:hyperlink>
          </w:p>
          <w:p w:rsidR="00467A46" w:rsidRPr="00FC6140" w:rsidRDefault="00B3716F" w:rsidP="00FC6140">
            <w:pPr>
              <w:spacing w:before="60" w:after="60"/>
              <w:rPr>
                <w:rStyle w:val="Hyperlink"/>
              </w:rPr>
            </w:pPr>
            <w:hyperlink r:id="rId11" w:history="1">
              <w:r w:rsidR="00FC6140" w:rsidRPr="00FC6140">
                <w:rPr>
                  <w:rStyle w:val="Hyperlink"/>
                </w:rPr>
                <w:t>https://members.wto.org/crnattachments/2020/TBT/USA/20_5261_00_e.pdf</w:t>
              </w:r>
            </w:hyperlink>
          </w:p>
          <w:p w:rsidR="00467A46" w:rsidRPr="00FC6140" w:rsidRDefault="00B7197B" w:rsidP="00FC6140">
            <w:pPr>
              <w:spacing w:before="60" w:after="120"/>
              <w:rPr>
                <w:lang w:val="es-ES"/>
              </w:rPr>
            </w:pPr>
            <w:r w:rsidRPr="00FC6140">
              <w:rPr>
                <w:lang w:val="es-ES"/>
              </w:rPr>
              <w:t>norma definitiva preliminar y solicitud de observaciones</w:t>
            </w:r>
          </w:p>
        </w:tc>
      </w:tr>
      <w:bookmarkEnd w:id="0"/>
    </w:tbl>
    <w:p w:rsidR="002F663C" w:rsidRPr="00FC6140" w:rsidRDefault="002F663C" w:rsidP="00FC6140">
      <w:pPr>
        <w:jc w:val="left"/>
        <w:rPr>
          <w:rFonts w:eastAsia="Calibri" w:cs="Times New Roman"/>
        </w:rPr>
      </w:pPr>
    </w:p>
    <w:p w:rsidR="003971FF" w:rsidRPr="00FC6140" w:rsidRDefault="00B7197B" w:rsidP="00FC6140">
      <w:pPr>
        <w:spacing w:after="120"/>
        <w:rPr>
          <w:rFonts w:eastAsia="Calibri" w:cs="Times New Roman"/>
          <w:bCs/>
        </w:rPr>
      </w:pPr>
      <w:r w:rsidRPr="00FC6140">
        <w:rPr>
          <w:b/>
          <w:szCs w:val="18"/>
        </w:rPr>
        <w:t>Descripción</w:t>
      </w:r>
      <w:r w:rsidR="00FC6140" w:rsidRPr="00FC6140">
        <w:rPr>
          <w:b/>
          <w:szCs w:val="18"/>
        </w:rPr>
        <w:t xml:space="preserve">: </w:t>
      </w:r>
      <w:r w:rsidR="00FC6140" w:rsidRPr="00FC6140">
        <w:t>O</w:t>
      </w:r>
      <w:r w:rsidRPr="00FC6140">
        <w:t>RGANISMO</w:t>
      </w:r>
      <w:r w:rsidR="00FC6140" w:rsidRPr="00FC6140">
        <w:t xml:space="preserve">: </w:t>
      </w:r>
      <w:r w:rsidR="00FC6140" w:rsidRPr="00FC6140">
        <w:rPr>
          <w:i/>
          <w:iCs/>
        </w:rPr>
        <w:t>N</w:t>
      </w:r>
      <w:r w:rsidRPr="00FC6140">
        <w:rPr>
          <w:i/>
          <w:iCs/>
        </w:rPr>
        <w:t>ational Highway Traffic Safety Administration</w:t>
      </w:r>
      <w:r w:rsidRPr="00FC6140">
        <w:t xml:space="preserve"> (NHTSA) (Administración Nacional de Seguridad del Tráfico por Carretera), </w:t>
      </w:r>
      <w:r w:rsidRPr="00FC6140">
        <w:rPr>
          <w:i/>
          <w:iCs/>
        </w:rPr>
        <w:t>Department of Transportation</w:t>
      </w:r>
      <w:r w:rsidRPr="00FC6140">
        <w:t xml:space="preserve"> (DOT) (Departamento de Transporte)</w:t>
      </w:r>
    </w:p>
    <w:p w:rsidR="00AB0188" w:rsidRPr="00FC6140" w:rsidRDefault="00B7197B" w:rsidP="00FC6140">
      <w:pPr>
        <w:spacing w:after="120"/>
        <w:rPr>
          <w:rFonts w:eastAsia="Calibri" w:cs="Times New Roman"/>
          <w:szCs w:val="18"/>
        </w:rPr>
      </w:pPr>
      <w:r w:rsidRPr="00FC6140">
        <w:lastRenderedPageBreak/>
        <w:t>MEDIDA</w:t>
      </w:r>
      <w:r w:rsidR="00FC6140" w:rsidRPr="00FC6140">
        <w:t>: n</w:t>
      </w:r>
      <w:r w:rsidRPr="00FC6140">
        <w:t>orma definitiva preliminar y solicitud de observaciones</w:t>
      </w:r>
    </w:p>
    <w:p w:rsidR="00AB0188" w:rsidRPr="00FC6140" w:rsidRDefault="00B7197B" w:rsidP="00FC6140">
      <w:pPr>
        <w:spacing w:after="120"/>
        <w:rPr>
          <w:rFonts w:eastAsia="Calibri" w:cs="Times New Roman"/>
          <w:szCs w:val="18"/>
        </w:rPr>
      </w:pPr>
      <w:r w:rsidRPr="00FC6140">
        <w:t>RESUMEN</w:t>
      </w:r>
      <w:r w:rsidR="00FC6140" w:rsidRPr="00FC6140">
        <w:t>: L</w:t>
      </w:r>
      <w:r w:rsidRPr="00FC6140">
        <w:t>a norma definitiva preliminar notificada responde a una "solicitud de urgencia" presentada por la Alianza para la Innovación en el Sector del Automóvil (la Alianza) referente a la introducción progresiva y las prescripciones de cumplimiento de la Norma Federal de Seguridad de los Vehículos Automóviles Nº 141 (FM</w:t>
      </w:r>
      <w:r w:rsidR="00FC6140" w:rsidRPr="00FC6140">
        <w:t>VSS 141</w:t>
      </w:r>
      <w:r w:rsidRPr="00FC6140">
        <w:t>)</w:t>
      </w:r>
      <w:r w:rsidR="00FC6140" w:rsidRPr="00FC6140">
        <w:t xml:space="preserve">, </w:t>
      </w:r>
      <w:r w:rsidRPr="00FC6140">
        <w:t>titulada "Prescripciones mínimas de nivel sonoro para vehículos híbridos y eléctricos"</w:t>
      </w:r>
      <w:r w:rsidR="00FC6140" w:rsidRPr="00FC6140">
        <w:t>. E</w:t>
      </w:r>
      <w:r w:rsidRPr="00FC6140">
        <w:t>n esa solicitud se detallan los problemas que se han encontrado los fabricantes para cumplir con la FM</w:t>
      </w:r>
      <w:r w:rsidR="00FC6140" w:rsidRPr="00FC6140">
        <w:t>VSS 141</w:t>
      </w:r>
      <w:r w:rsidRPr="00FC6140">
        <w:t xml:space="preserve"> a causa de las perturbaciones en la cadena de suministro derivadas de la emergencia de salud pública provocada por la enfermedad por coronavirus </w:t>
      </w:r>
      <w:r w:rsidR="00FC6140" w:rsidRPr="00FC6140">
        <w:t>de 2019</w:t>
      </w:r>
      <w:r w:rsidRPr="00FC6140">
        <w:t xml:space="preserve"> (COVID-19)</w:t>
      </w:r>
      <w:r w:rsidR="00FC6140" w:rsidRPr="00FC6140">
        <w:t>. En ella también se piden tres cambios en la introducción progresiva y las prescripciones de cumplimiento de la FMVSS 141. T</w:t>
      </w:r>
      <w:r w:rsidRPr="00FC6140">
        <w:t>ras analizar las preocupaciones planteadas en esa solicitud, la NHTSA ha accedido parcialmente a ella, y ha decidido posponer seis meses las fechas de introducción progresiva y de cumplimiento</w:t>
      </w:r>
      <w:r w:rsidR="00FC6140" w:rsidRPr="00FC6140">
        <w:t>. L</w:t>
      </w:r>
      <w:r w:rsidRPr="00FC6140">
        <w:t>a NHTSA deniega la solicitud de que durante el período de introducción progresiva se conceda la posibilidad de ofrecer resultados alternativos.</w:t>
      </w:r>
    </w:p>
    <w:p w:rsidR="00AB0188" w:rsidRPr="00FC6140" w:rsidRDefault="00B7197B" w:rsidP="00FC6140">
      <w:pPr>
        <w:spacing w:after="120"/>
        <w:jc w:val="left"/>
        <w:rPr>
          <w:rFonts w:eastAsia="Calibri" w:cs="Times New Roman"/>
          <w:szCs w:val="18"/>
        </w:rPr>
      </w:pPr>
      <w:r w:rsidRPr="00FC6140">
        <w:t>FECHAS:</w:t>
      </w:r>
      <w:r w:rsidRPr="00FC6140">
        <w:br/>
        <w:t>Fecha de entrada en vigor</w:t>
      </w:r>
      <w:r w:rsidR="00FC6140" w:rsidRPr="00FC6140">
        <w:t>: L</w:t>
      </w:r>
      <w:r w:rsidRPr="00FC6140">
        <w:t xml:space="preserve">as modificaciones introducidas en la norma notificada están vigentes desde el 28 de agosto </w:t>
      </w:r>
      <w:r w:rsidR="00FC6140" w:rsidRPr="00FC6140">
        <w:t>de 2020</w:t>
      </w:r>
      <w:r w:rsidRPr="00FC6140">
        <w:t>.</w:t>
      </w:r>
    </w:p>
    <w:p w:rsidR="00AB0188" w:rsidRPr="00FC6140" w:rsidRDefault="00B7197B" w:rsidP="00FC6140">
      <w:pPr>
        <w:spacing w:after="120"/>
        <w:rPr>
          <w:rFonts w:eastAsia="Calibri" w:cs="Times New Roman"/>
          <w:szCs w:val="18"/>
        </w:rPr>
      </w:pPr>
      <w:r w:rsidRPr="00FC6140">
        <w:t>Plazo para presentar observaciones</w:t>
      </w:r>
      <w:r w:rsidR="00FC6140" w:rsidRPr="00FC6140">
        <w:t>: L</w:t>
      </w:r>
      <w:r w:rsidRPr="00FC6140">
        <w:t xml:space="preserve">as observaciones deben presentarse con la antelación suficiente para que los responsables del expediente las reciban a más tardar el 16 de septiembre </w:t>
      </w:r>
      <w:r w:rsidR="00FC6140" w:rsidRPr="00FC6140">
        <w:t>de 2020</w:t>
      </w:r>
      <w:r w:rsidRPr="00FC6140">
        <w:t>.</w:t>
      </w:r>
    </w:p>
    <w:p w:rsidR="00AB0188" w:rsidRPr="00FC6140" w:rsidRDefault="00B7197B" w:rsidP="00FC6140">
      <w:pPr>
        <w:spacing w:after="120"/>
        <w:rPr>
          <w:rFonts w:eastAsia="Calibri" w:cs="Times New Roman"/>
          <w:szCs w:val="18"/>
        </w:rPr>
      </w:pPr>
      <w:r w:rsidRPr="00FC6140">
        <w:t>La norma definitiva preliminar notificada y la solicitud de observaciones se identifican con el número de expediente NHTSA-2020-0086</w:t>
      </w:r>
      <w:r w:rsidR="00FC6140" w:rsidRPr="00FC6140">
        <w:t>. L</w:t>
      </w:r>
      <w:r w:rsidRPr="00FC6140">
        <w:t xml:space="preserve">a carpeta que figura en el sitio web </w:t>
      </w:r>
      <w:hyperlink r:id="rId12" w:tgtFrame="_blank" w:history="1">
        <w:r w:rsidR="00FC6140" w:rsidRPr="00FC6140">
          <w:rPr>
            <w:rStyle w:val="Hyperlink"/>
          </w:rPr>
          <w:t>Regulations.gov</w:t>
        </w:r>
      </w:hyperlink>
      <w:r w:rsidRPr="00FC6140">
        <w:t xml:space="preserve">, en </w:t>
      </w:r>
      <w:hyperlink r:id="rId13" w:tgtFrame="_blank" w:history="1">
        <w:r w:rsidR="00FC6140" w:rsidRPr="00FC6140">
          <w:rPr>
            <w:rStyle w:val="Hyperlink"/>
          </w:rPr>
          <w:t>https://www.regulations.gov/docket?D=NHTSA-2020-0086</w:t>
        </w:r>
      </w:hyperlink>
      <w:r w:rsidRPr="00FC6140">
        <w:t>, brinda acceso a los documentos principales y los documentos justificantes, así como a las observaciones recibidas</w:t>
      </w:r>
      <w:r w:rsidR="00FC6140" w:rsidRPr="00FC6140">
        <w:t>. T</w:t>
      </w:r>
      <w:r w:rsidRPr="00FC6140">
        <w:t xml:space="preserve">ambién es posible consultar la documentación en </w:t>
      </w:r>
      <w:hyperlink r:id="rId14" w:tgtFrame="_blank" w:history="1">
        <w:r w:rsidR="00FC6140" w:rsidRPr="00FC6140">
          <w:rPr>
            <w:rStyle w:val="Hyperlink"/>
          </w:rPr>
          <w:t>Regulations.gov</w:t>
        </w:r>
      </w:hyperlink>
      <w:r w:rsidRPr="00FC6140">
        <w:t xml:space="preserve"> realizando una búsqueda por número de expediente</w:t>
      </w:r>
      <w:r w:rsidR="00FC6140" w:rsidRPr="00FC6140">
        <w:t>. S</w:t>
      </w:r>
      <w:r w:rsidRPr="00FC6140">
        <w:t xml:space="preserve">e invita a los Miembros de la OMC y sus colectivos interesados a que presenten observaciones al </w:t>
      </w:r>
      <w:hyperlink r:id="rId15" w:tgtFrame="_blank" w:history="1">
        <w:r w:rsidR="00FC6140" w:rsidRPr="00FC6140">
          <w:rPr>
            <w:rStyle w:val="Hyperlink"/>
          </w:rPr>
          <w:t>Servicio de Información OTC de los Estados Unidos</w:t>
        </w:r>
      </w:hyperlink>
      <w:r w:rsidR="00FC6140" w:rsidRPr="00FC6140">
        <w:t>. D</w:t>
      </w:r>
      <w:r w:rsidRPr="00FC6140">
        <w:t xml:space="preserve">ichas observaciones se remitirán al organismo de reglamentación y se incluirán también en el </w:t>
      </w:r>
      <w:hyperlink r:id="rId16" w:tgtFrame="_blank" w:history="1">
        <w:r w:rsidR="00FC6140" w:rsidRPr="00FC6140">
          <w:rPr>
            <w:rStyle w:val="Hyperlink"/>
          </w:rPr>
          <w:t>expediente</w:t>
        </w:r>
      </w:hyperlink>
      <w:r w:rsidRPr="00FC6140">
        <w:t xml:space="preserve"> que figura en </w:t>
      </w:r>
      <w:hyperlink r:id="rId17" w:tgtFrame="_blank" w:history="1">
        <w:r w:rsidR="00FC6140" w:rsidRPr="00FC6140">
          <w:rPr>
            <w:rStyle w:val="Hyperlink"/>
          </w:rPr>
          <w:t>Regulations.gov</w:t>
        </w:r>
      </w:hyperlink>
      <w:r w:rsidRPr="00FC6140">
        <w:t>, si se reciben dentro del plazo para presentar observaciones.</w:t>
      </w:r>
    </w:p>
    <w:p w:rsidR="00AB0188" w:rsidRPr="00FC6140" w:rsidRDefault="00B7197B" w:rsidP="00FC6140">
      <w:pPr>
        <w:spacing w:after="120"/>
        <w:rPr>
          <w:rFonts w:eastAsia="Calibri" w:cs="Times New Roman"/>
          <w:szCs w:val="18"/>
        </w:rPr>
      </w:pPr>
      <w:r w:rsidRPr="00FC6140">
        <w:t xml:space="preserve">El aviso de propuesta de reglamentación notificado con la signatura </w:t>
      </w:r>
      <w:hyperlink r:id="rId18" w:tgtFrame="_blank" w:history="1">
        <w:r w:rsidR="00FC6140" w:rsidRPr="00FC6140">
          <w:rPr>
            <w:rStyle w:val="Hyperlink"/>
          </w:rPr>
          <w:t>G/TBT/N/USA/777</w:t>
        </w:r>
      </w:hyperlink>
      <w:r w:rsidRPr="00FC6140">
        <w:t xml:space="preserve"> se identifica con el número de expediente NHTSA-2011-0148</w:t>
      </w:r>
      <w:r w:rsidR="00FC6140" w:rsidRPr="00FC6140">
        <w:t>. L</w:t>
      </w:r>
      <w:r w:rsidRPr="00FC6140">
        <w:t xml:space="preserve">a carpeta que figura en el sitio web </w:t>
      </w:r>
      <w:hyperlink r:id="rId19" w:tgtFrame="_blank" w:history="1">
        <w:r w:rsidR="00FC6140" w:rsidRPr="00FC6140">
          <w:rPr>
            <w:rStyle w:val="Hyperlink"/>
          </w:rPr>
          <w:t>Regulations.gov</w:t>
        </w:r>
      </w:hyperlink>
      <w:r w:rsidRPr="00FC6140">
        <w:t xml:space="preserve">, en </w:t>
      </w:r>
      <w:hyperlink r:id="rId20" w:tgtFrame="_blank" w:history="1">
        <w:r w:rsidR="00FC6140" w:rsidRPr="00FC6140">
          <w:rPr>
            <w:rStyle w:val="Hyperlink"/>
          </w:rPr>
          <w:t>https://www.regulations.gov/docket?D=NHTSA-2011-0148</w:t>
        </w:r>
      </w:hyperlink>
      <w:r w:rsidRPr="00FC6140">
        <w:t>, brinda acceso a los documentos principales y los documentos justificantes, así como a las observaciones recibidas</w:t>
      </w:r>
      <w:r w:rsidR="00FC6140" w:rsidRPr="00FC6140">
        <w:t>. T</w:t>
      </w:r>
      <w:r w:rsidRPr="00FC6140">
        <w:t xml:space="preserve">ambién es posible consultar la documentación en </w:t>
      </w:r>
      <w:hyperlink r:id="rId21" w:history="1">
        <w:r w:rsidR="00FC6140" w:rsidRPr="00FC6140">
          <w:rPr>
            <w:rStyle w:val="Hyperlink"/>
          </w:rPr>
          <w:t>Regulations.gov</w:t>
        </w:r>
      </w:hyperlink>
      <w:r w:rsidRPr="00FC6140">
        <w:t xml:space="preserve"> realizando una búsqueda por número de expediente.</w:t>
      </w:r>
    </w:p>
    <w:p w:rsidR="00AB0188" w:rsidRPr="00FC6140" w:rsidRDefault="00B7197B" w:rsidP="00FC6140">
      <w:pPr>
        <w:spacing w:after="120"/>
        <w:rPr>
          <w:rFonts w:eastAsia="Calibri" w:cs="Times New Roman"/>
          <w:szCs w:val="18"/>
        </w:rPr>
      </w:pPr>
      <w:r w:rsidRPr="00FC6140">
        <w:t xml:space="preserve">Las medidas de reglamentación conexas notificadas con las signaturas </w:t>
      </w:r>
      <w:hyperlink r:id="rId22" w:tgtFrame="_blank" w:history="1">
        <w:r w:rsidR="00FC6140" w:rsidRPr="00FC6140">
          <w:rPr>
            <w:rStyle w:val="Hyperlink"/>
          </w:rPr>
          <w:t>G/TBT/N/USA/777/Add.1</w:t>
        </w:r>
      </w:hyperlink>
      <w:r w:rsidRPr="00FC6140">
        <w:t xml:space="preserve">, </w:t>
      </w:r>
      <w:hyperlink r:id="rId23" w:tgtFrame="_blank" w:history="1">
        <w:r w:rsidR="00FC6140" w:rsidRPr="00FC6140">
          <w:rPr>
            <w:rStyle w:val="Hyperlink"/>
          </w:rPr>
          <w:t>USA/777/Add.2</w:t>
        </w:r>
      </w:hyperlink>
      <w:r w:rsidRPr="00FC6140">
        <w:t xml:space="preserve">, </w:t>
      </w:r>
      <w:hyperlink r:id="rId24" w:tgtFrame="_blank" w:history="1">
        <w:r w:rsidR="00FC6140" w:rsidRPr="00FC6140">
          <w:rPr>
            <w:rStyle w:val="Hyperlink"/>
          </w:rPr>
          <w:t>USA/777/Add.3</w:t>
        </w:r>
      </w:hyperlink>
      <w:r w:rsidRPr="00FC6140">
        <w:t xml:space="preserve">, </w:t>
      </w:r>
      <w:hyperlink r:id="rId25" w:tgtFrame="_blank" w:history="1">
        <w:r w:rsidR="00FC6140" w:rsidRPr="00FC6140">
          <w:rPr>
            <w:rStyle w:val="Hyperlink"/>
          </w:rPr>
          <w:t>USA/777/Add.4</w:t>
        </w:r>
      </w:hyperlink>
      <w:r w:rsidRPr="00FC6140">
        <w:t xml:space="preserve">, </w:t>
      </w:r>
      <w:hyperlink r:id="rId26" w:tgtFrame="_blank" w:history="1">
        <w:r w:rsidR="00FC6140" w:rsidRPr="00FC6140">
          <w:rPr>
            <w:rStyle w:val="Hyperlink"/>
          </w:rPr>
          <w:t>USA/777/Add.5</w:t>
        </w:r>
      </w:hyperlink>
      <w:r w:rsidRPr="00FC6140">
        <w:t xml:space="preserve"> y </w:t>
      </w:r>
      <w:hyperlink r:id="rId27" w:tgtFrame="_blank" w:history="1">
        <w:r w:rsidR="00FC6140" w:rsidRPr="00FC6140">
          <w:rPr>
            <w:rStyle w:val="Hyperlink"/>
          </w:rPr>
          <w:t>USA/777/Add.6</w:t>
        </w:r>
      </w:hyperlink>
      <w:r w:rsidRPr="00FC6140">
        <w:t xml:space="preserve"> se identifican con el número de expediente NHTSA-2016-0125</w:t>
      </w:r>
      <w:r w:rsidR="00FC6140" w:rsidRPr="00FC6140">
        <w:t>. L</w:t>
      </w:r>
      <w:r w:rsidRPr="00FC6140">
        <w:t xml:space="preserve">a carpeta que figura en </w:t>
      </w:r>
      <w:hyperlink r:id="rId28" w:tgtFrame="_blank" w:history="1">
        <w:r w:rsidR="00FC6140" w:rsidRPr="00FC6140">
          <w:rPr>
            <w:rStyle w:val="Hyperlink"/>
          </w:rPr>
          <w:t>https://www.regulations.gov/docket?D=NHTSA-2016-0125</w:t>
        </w:r>
      </w:hyperlink>
      <w:r w:rsidRPr="00FC6140">
        <w:t xml:space="preserve"> brinda acceso a los documentos principales y los documentos justificantes, así como a las observaciones recibidas</w:t>
      </w:r>
      <w:r w:rsidR="00FC6140" w:rsidRPr="00FC6140">
        <w:t>. T</w:t>
      </w:r>
      <w:r w:rsidRPr="00FC6140">
        <w:t xml:space="preserve">ambién es posible consultar la documentación en </w:t>
      </w:r>
      <w:hyperlink r:id="rId29" w:tgtFrame="_blank" w:history="1">
        <w:r w:rsidR="00FC6140" w:rsidRPr="00FC6140">
          <w:rPr>
            <w:rStyle w:val="Hyperlink"/>
          </w:rPr>
          <w:t>Regulations.gov</w:t>
        </w:r>
      </w:hyperlink>
      <w:r w:rsidRPr="00FC6140">
        <w:t xml:space="preserve"> realizando una búsqueda por número de expediente.</w:t>
      </w:r>
    </w:p>
    <w:p w:rsidR="00AB0188" w:rsidRPr="00FC6140" w:rsidRDefault="00B7197B" w:rsidP="00FC6140">
      <w:pPr>
        <w:spacing w:after="120"/>
        <w:rPr>
          <w:rFonts w:eastAsia="Calibri" w:cs="Times New Roman"/>
          <w:szCs w:val="18"/>
        </w:rPr>
      </w:pPr>
      <w:r w:rsidRPr="00FC6140">
        <w:t xml:space="preserve">La medida notificada con la signatura </w:t>
      </w:r>
      <w:hyperlink r:id="rId30" w:tgtFrame="_blank" w:history="1">
        <w:r w:rsidR="00FC6140" w:rsidRPr="00FC6140">
          <w:rPr>
            <w:rStyle w:val="Hyperlink"/>
          </w:rPr>
          <w:t>G/TBT/N/USA/777/Rev.1</w:t>
        </w:r>
      </w:hyperlink>
      <w:r w:rsidRPr="00FC6140">
        <w:t xml:space="preserve"> se identifica con el número de expediente NHTSA-2018-0018</w:t>
      </w:r>
      <w:r w:rsidR="00FC6140" w:rsidRPr="00FC6140">
        <w:t>. L</w:t>
      </w:r>
      <w:r w:rsidRPr="00FC6140">
        <w:t xml:space="preserve">a carpeta que figura en </w:t>
      </w:r>
      <w:hyperlink r:id="rId31" w:tgtFrame="_blank" w:history="1">
        <w:r w:rsidR="00FC6140" w:rsidRPr="00FC6140">
          <w:rPr>
            <w:rStyle w:val="Hyperlink"/>
          </w:rPr>
          <w:t>https://www.regulations.gov/docket?D=NHTSA-2018-0018</w:t>
        </w:r>
      </w:hyperlink>
      <w:r w:rsidRPr="00FC6140">
        <w:t xml:space="preserve"> brinda acceso a los documentos principales y los documentos justificantes, así como a las observaciones recibidas</w:t>
      </w:r>
      <w:r w:rsidR="00FC6140" w:rsidRPr="00FC6140">
        <w:t>. T</w:t>
      </w:r>
      <w:r w:rsidRPr="00FC6140">
        <w:t xml:space="preserve">ambién es posible consultar la documentación en </w:t>
      </w:r>
      <w:hyperlink r:id="rId32" w:tgtFrame="_blank" w:history="1">
        <w:r w:rsidR="00FC6140" w:rsidRPr="00FC6140">
          <w:rPr>
            <w:rStyle w:val="Hyperlink"/>
          </w:rPr>
          <w:t>Regulations.gov</w:t>
        </w:r>
      </w:hyperlink>
      <w:r w:rsidRPr="00FC6140">
        <w:t xml:space="preserve"> realizando una búsqueda por número de expediente.</w:t>
      </w:r>
    </w:p>
    <w:p w:rsidR="00AB0188" w:rsidRPr="00FC6140" w:rsidRDefault="00B7197B" w:rsidP="00FC6140">
      <w:pPr>
        <w:spacing w:after="120"/>
        <w:rPr>
          <w:rFonts w:eastAsia="Calibri" w:cs="Times New Roman"/>
          <w:szCs w:val="18"/>
        </w:rPr>
      </w:pPr>
      <w:r w:rsidRPr="00FC6140">
        <w:t xml:space="preserve">El 17 de septiembre </w:t>
      </w:r>
      <w:r w:rsidR="00FC6140" w:rsidRPr="00FC6140">
        <w:t>de 2019</w:t>
      </w:r>
      <w:r w:rsidRPr="00FC6140">
        <w:t xml:space="preserve"> se publicó un aviso de propuesta de reglamentación de la NHTSA sobre la Norma Federal de Seguridad de los Vehículos Automóviles Nº 141 referente a las prescripciones mínimas de nivel sonoro para vehículos híbridos y eléctricos, que se notificó en el documento </w:t>
      </w:r>
      <w:hyperlink r:id="rId33" w:tgtFrame="_blank" w:history="1">
        <w:r w:rsidR="00FC6140" w:rsidRPr="00FC6140">
          <w:rPr>
            <w:rStyle w:val="Hyperlink"/>
          </w:rPr>
          <w:t>G/TBT/N/USA/1526</w:t>
        </w:r>
      </w:hyperlink>
      <w:r w:rsidRPr="00FC6140">
        <w:t xml:space="preserve">, de 19 de septiembre </w:t>
      </w:r>
      <w:r w:rsidR="00FC6140" w:rsidRPr="00FC6140">
        <w:t>de 2019. E</w:t>
      </w:r>
      <w:r w:rsidRPr="00FC6140">
        <w:t>ste aviso tiene asignado el número de expediente NHTSA-2019-0085</w:t>
      </w:r>
      <w:r w:rsidR="00FC6140" w:rsidRPr="00FC6140">
        <w:t>. L</w:t>
      </w:r>
      <w:r w:rsidRPr="00FC6140">
        <w:t xml:space="preserve">a carpeta que figura en el sitio web </w:t>
      </w:r>
      <w:hyperlink r:id="rId34" w:tgtFrame="_blank" w:history="1">
        <w:r w:rsidR="00FC6140" w:rsidRPr="00FC6140">
          <w:rPr>
            <w:rStyle w:val="Hyperlink"/>
          </w:rPr>
          <w:t>Regulations.gov</w:t>
        </w:r>
      </w:hyperlink>
      <w:r w:rsidRPr="00FC6140">
        <w:t xml:space="preserve">, en </w:t>
      </w:r>
      <w:hyperlink r:id="rId35" w:tgtFrame="_blank" w:history="1">
        <w:r w:rsidR="00FC6140" w:rsidRPr="00FC6140">
          <w:rPr>
            <w:rStyle w:val="Hyperlink"/>
          </w:rPr>
          <w:t>https://www.regulations.gov/docket?D=NHTSA-2019-0085</w:t>
        </w:r>
      </w:hyperlink>
      <w:r w:rsidRPr="00FC6140">
        <w:t>, brinda acceso a los documentos principales y los documentos justificantes, así como a las observaciones recibidas.</w:t>
      </w:r>
    </w:p>
    <w:p w:rsidR="006C5A96" w:rsidRPr="00FC6140" w:rsidRDefault="00FC6140" w:rsidP="00FC6140">
      <w:pPr>
        <w:jc w:val="center"/>
        <w:rPr>
          <w:b/>
        </w:rPr>
      </w:pPr>
      <w:r w:rsidRPr="00FC6140">
        <w:rPr>
          <w:b/>
        </w:rPr>
        <w:t>__________</w:t>
      </w:r>
    </w:p>
    <w:sectPr w:rsidR="006C5A96" w:rsidRPr="00FC6140" w:rsidSect="00FC614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5E" w:rsidRPr="00FC6140" w:rsidRDefault="00B7197B">
      <w:r w:rsidRPr="00FC6140">
        <w:separator/>
      </w:r>
    </w:p>
  </w:endnote>
  <w:endnote w:type="continuationSeparator" w:id="0">
    <w:p w:rsidR="003A6B5E" w:rsidRPr="00FC6140" w:rsidRDefault="00B7197B">
      <w:r w:rsidRPr="00FC61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FC6140" w:rsidRDefault="00FC6140" w:rsidP="00FC6140">
    <w:pPr>
      <w:pStyle w:val="Footer"/>
    </w:pPr>
    <w:r w:rsidRPr="00FC614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FC6140" w:rsidRDefault="00FC6140" w:rsidP="00FC6140">
    <w:pPr>
      <w:pStyle w:val="Footer"/>
    </w:pPr>
    <w:r w:rsidRPr="00FC614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7B" w:rsidRPr="00FC6140" w:rsidRDefault="00FC6140" w:rsidP="00FC6140">
    <w:pPr>
      <w:pStyle w:val="Footer"/>
    </w:pPr>
    <w:r w:rsidRPr="00FC61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Pr="00FC6140" w:rsidRDefault="00B7197B" w:rsidP="00ED54E0">
      <w:r w:rsidRPr="00FC6140">
        <w:separator/>
      </w:r>
    </w:p>
  </w:footnote>
  <w:footnote w:type="continuationSeparator" w:id="0">
    <w:p w:rsidR="00724E52" w:rsidRPr="00FC6140" w:rsidRDefault="00B7197B" w:rsidP="00ED54E0">
      <w:r w:rsidRPr="00FC6140">
        <w:continuationSeparator/>
      </w:r>
    </w:p>
  </w:footnote>
  <w:footnote w:id="1">
    <w:p w:rsidR="00FC6140" w:rsidRPr="00FC6140" w:rsidRDefault="00FC614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FC6140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40" w:rsidRPr="00FC6140" w:rsidRDefault="00FC6140" w:rsidP="00FC6140">
    <w:pPr>
      <w:pStyle w:val="Header"/>
      <w:spacing w:after="240"/>
      <w:jc w:val="center"/>
    </w:pPr>
    <w:r w:rsidRPr="00FC6140">
      <w:t>G/TBT/N/USA/777/Rev.1/Add.1</w:t>
    </w:r>
  </w:p>
  <w:p w:rsidR="00FC6140" w:rsidRPr="00FC6140" w:rsidRDefault="00FC6140" w:rsidP="00FC6140">
    <w:pPr>
      <w:pStyle w:val="Header"/>
      <w:pBdr>
        <w:bottom w:val="single" w:sz="4" w:space="1" w:color="auto"/>
      </w:pBdr>
      <w:jc w:val="center"/>
    </w:pPr>
    <w:r w:rsidRPr="00FC6140">
      <w:t xml:space="preserve">- </w:t>
    </w:r>
    <w:r w:rsidRPr="00FC6140">
      <w:fldChar w:fldCharType="begin"/>
    </w:r>
    <w:r w:rsidRPr="00FC6140">
      <w:instrText xml:space="preserve"> PAGE  \* Arabic  \* MERGEFORMAT </w:instrText>
    </w:r>
    <w:r w:rsidRPr="00FC6140">
      <w:fldChar w:fldCharType="separate"/>
    </w:r>
    <w:r w:rsidRPr="00FC6140">
      <w:t>1</w:t>
    </w:r>
    <w:r w:rsidRPr="00FC6140">
      <w:fldChar w:fldCharType="end"/>
    </w:r>
    <w:r w:rsidRPr="00FC614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40" w:rsidRPr="00FC6140" w:rsidRDefault="00FC6140" w:rsidP="00FC6140">
    <w:pPr>
      <w:pStyle w:val="Header"/>
      <w:spacing w:after="240"/>
      <w:jc w:val="center"/>
    </w:pPr>
    <w:r w:rsidRPr="00FC6140">
      <w:t>G/TBT/N/USA/777/Rev.1/Add.1</w:t>
    </w:r>
  </w:p>
  <w:p w:rsidR="00FC6140" w:rsidRPr="00FC6140" w:rsidRDefault="00FC6140" w:rsidP="00FC6140">
    <w:pPr>
      <w:pStyle w:val="Header"/>
      <w:pBdr>
        <w:bottom w:val="single" w:sz="4" w:space="1" w:color="auto"/>
      </w:pBdr>
      <w:jc w:val="center"/>
    </w:pPr>
    <w:r w:rsidRPr="00FC6140">
      <w:t xml:space="preserve">- </w:t>
    </w:r>
    <w:r w:rsidRPr="00FC6140">
      <w:fldChar w:fldCharType="begin"/>
    </w:r>
    <w:r w:rsidRPr="00FC6140">
      <w:instrText xml:space="preserve"> PAGE  \* Arabic  \* MERGEFORMAT </w:instrText>
    </w:r>
    <w:r w:rsidRPr="00FC6140">
      <w:fldChar w:fldCharType="separate"/>
    </w:r>
    <w:r w:rsidRPr="00FC6140">
      <w:t>1</w:t>
    </w:r>
    <w:r w:rsidRPr="00FC6140">
      <w:fldChar w:fldCharType="end"/>
    </w:r>
    <w:r w:rsidRPr="00FC614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C6140" w:rsidRPr="00FC6140" w:rsidTr="00FC614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6140" w:rsidRPr="00FC6140" w:rsidRDefault="00FC6140" w:rsidP="00FC614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6140" w:rsidRPr="00FC6140" w:rsidRDefault="00FC6140" w:rsidP="00FC614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C6140" w:rsidRPr="00FC6140" w:rsidTr="00FC614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C6140" w:rsidRPr="00FC6140" w:rsidRDefault="00FC6140" w:rsidP="00FC6140">
          <w:pPr>
            <w:jc w:val="left"/>
            <w:rPr>
              <w:rFonts w:eastAsia="Verdana" w:cs="Verdana"/>
              <w:szCs w:val="18"/>
            </w:rPr>
          </w:pPr>
          <w:r w:rsidRPr="00FC614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6140" w:rsidRPr="00FC6140" w:rsidRDefault="00FC6140" w:rsidP="00FC614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C6140" w:rsidRPr="00FC6140" w:rsidTr="00FC614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C6140" w:rsidRPr="00FC6140" w:rsidRDefault="00FC6140" w:rsidP="00FC614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6140" w:rsidRPr="00FC6140" w:rsidRDefault="00FC6140" w:rsidP="00FC6140">
          <w:pPr>
            <w:jc w:val="right"/>
            <w:rPr>
              <w:rFonts w:eastAsia="Verdana" w:cs="Verdana"/>
              <w:b/>
              <w:szCs w:val="18"/>
            </w:rPr>
          </w:pPr>
          <w:r w:rsidRPr="00FC6140">
            <w:rPr>
              <w:b/>
              <w:szCs w:val="18"/>
            </w:rPr>
            <w:t>G/TBT/N/USA/777/Rev.1/Add.1</w:t>
          </w:r>
        </w:p>
      </w:tc>
    </w:tr>
    <w:tr w:rsidR="00FC6140" w:rsidRPr="00FC6140" w:rsidTr="00FC614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6140" w:rsidRPr="00FC6140" w:rsidRDefault="00FC6140" w:rsidP="00FC614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6140" w:rsidRPr="00FC6140" w:rsidRDefault="00FC6140" w:rsidP="00FC6140">
          <w:pPr>
            <w:jc w:val="right"/>
            <w:rPr>
              <w:rFonts w:eastAsia="Verdana" w:cs="Verdana"/>
              <w:szCs w:val="18"/>
            </w:rPr>
          </w:pPr>
          <w:r w:rsidRPr="00FC6140">
            <w:rPr>
              <w:rFonts w:eastAsia="Verdana" w:cs="Verdana"/>
              <w:szCs w:val="18"/>
            </w:rPr>
            <w:t>2 de septiembre de 2020</w:t>
          </w:r>
        </w:p>
      </w:tc>
    </w:tr>
    <w:tr w:rsidR="00FC6140" w:rsidRPr="00FC6140" w:rsidTr="00FC614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6140" w:rsidRPr="00FC6140" w:rsidRDefault="00FC6140" w:rsidP="00FC6140">
          <w:pPr>
            <w:jc w:val="left"/>
            <w:rPr>
              <w:rFonts w:eastAsia="Verdana" w:cs="Verdana"/>
              <w:b/>
              <w:szCs w:val="18"/>
            </w:rPr>
          </w:pPr>
          <w:r w:rsidRPr="00FC6140">
            <w:rPr>
              <w:rFonts w:eastAsia="Verdana" w:cs="Verdana"/>
              <w:color w:val="FF0000"/>
              <w:szCs w:val="18"/>
            </w:rPr>
            <w:t>(20</w:t>
          </w:r>
          <w:r w:rsidRPr="00FC6140">
            <w:rPr>
              <w:rFonts w:eastAsia="Verdana" w:cs="Verdana"/>
              <w:color w:val="FF0000"/>
              <w:szCs w:val="18"/>
            </w:rPr>
            <w:noBreakHyphen/>
          </w:r>
          <w:r w:rsidR="00B3716F">
            <w:rPr>
              <w:rFonts w:eastAsia="Verdana" w:cs="Verdana"/>
              <w:color w:val="FF0000"/>
              <w:szCs w:val="18"/>
            </w:rPr>
            <w:t>5979</w:t>
          </w:r>
          <w:bookmarkStart w:id="1" w:name="_GoBack"/>
          <w:bookmarkEnd w:id="1"/>
          <w:r w:rsidRPr="00FC614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6140" w:rsidRPr="00FC6140" w:rsidRDefault="00FC6140" w:rsidP="00FC6140">
          <w:pPr>
            <w:jc w:val="right"/>
            <w:rPr>
              <w:rFonts w:eastAsia="Verdana" w:cs="Verdana"/>
              <w:szCs w:val="18"/>
            </w:rPr>
          </w:pPr>
          <w:r w:rsidRPr="00FC6140">
            <w:rPr>
              <w:rFonts w:eastAsia="Verdana" w:cs="Verdana"/>
              <w:szCs w:val="18"/>
            </w:rPr>
            <w:t xml:space="preserve">Página: </w:t>
          </w:r>
          <w:r w:rsidRPr="00FC6140">
            <w:rPr>
              <w:rFonts w:eastAsia="Verdana" w:cs="Verdana"/>
              <w:szCs w:val="18"/>
            </w:rPr>
            <w:fldChar w:fldCharType="begin"/>
          </w:r>
          <w:r w:rsidRPr="00FC614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C6140">
            <w:rPr>
              <w:rFonts w:eastAsia="Verdana" w:cs="Verdana"/>
              <w:szCs w:val="18"/>
            </w:rPr>
            <w:fldChar w:fldCharType="separate"/>
          </w:r>
          <w:r w:rsidRPr="00FC6140">
            <w:rPr>
              <w:rFonts w:eastAsia="Verdana" w:cs="Verdana"/>
              <w:szCs w:val="18"/>
            </w:rPr>
            <w:t>1</w:t>
          </w:r>
          <w:r w:rsidRPr="00FC6140">
            <w:rPr>
              <w:rFonts w:eastAsia="Verdana" w:cs="Verdana"/>
              <w:szCs w:val="18"/>
            </w:rPr>
            <w:fldChar w:fldCharType="end"/>
          </w:r>
          <w:r w:rsidRPr="00FC6140">
            <w:rPr>
              <w:rFonts w:eastAsia="Verdana" w:cs="Verdana"/>
              <w:szCs w:val="18"/>
            </w:rPr>
            <w:t>/</w:t>
          </w:r>
          <w:r w:rsidRPr="00FC6140">
            <w:rPr>
              <w:rFonts w:eastAsia="Verdana" w:cs="Verdana"/>
              <w:szCs w:val="18"/>
            </w:rPr>
            <w:fldChar w:fldCharType="begin"/>
          </w:r>
          <w:r w:rsidRPr="00FC614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C6140">
            <w:rPr>
              <w:rFonts w:eastAsia="Verdana" w:cs="Verdana"/>
              <w:szCs w:val="18"/>
            </w:rPr>
            <w:fldChar w:fldCharType="separate"/>
          </w:r>
          <w:r w:rsidRPr="00FC6140">
            <w:rPr>
              <w:rFonts w:eastAsia="Verdana" w:cs="Verdana"/>
              <w:szCs w:val="18"/>
            </w:rPr>
            <w:t>2</w:t>
          </w:r>
          <w:r w:rsidRPr="00FC6140">
            <w:rPr>
              <w:rFonts w:eastAsia="Verdana" w:cs="Verdana"/>
              <w:szCs w:val="18"/>
            </w:rPr>
            <w:fldChar w:fldCharType="end"/>
          </w:r>
        </w:p>
      </w:tc>
    </w:tr>
    <w:tr w:rsidR="00FC6140" w:rsidRPr="00FC6140" w:rsidTr="00FC614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C6140" w:rsidRPr="00FC6140" w:rsidRDefault="00FC6140" w:rsidP="00FC6140">
          <w:pPr>
            <w:jc w:val="left"/>
            <w:rPr>
              <w:rFonts w:eastAsia="Verdana" w:cs="Verdana"/>
              <w:szCs w:val="18"/>
            </w:rPr>
          </w:pPr>
          <w:r w:rsidRPr="00FC614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C6140" w:rsidRPr="00FC6140" w:rsidRDefault="00FC6140" w:rsidP="00FC6140">
          <w:pPr>
            <w:jc w:val="right"/>
            <w:rPr>
              <w:rFonts w:eastAsia="Verdana" w:cs="Verdana"/>
              <w:bCs/>
              <w:szCs w:val="18"/>
            </w:rPr>
          </w:pPr>
          <w:r w:rsidRPr="00FC614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C6140" w:rsidRDefault="00ED54E0" w:rsidP="00FC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73C3E4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40476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CCCE8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162842"/>
    <w:numStyleLink w:val="LegalHeadings"/>
  </w:abstractNum>
  <w:abstractNum w:abstractNumId="12" w15:restartNumberingAfterBreak="0">
    <w:nsid w:val="57551E12"/>
    <w:multiLevelType w:val="multilevel"/>
    <w:tmpl w:val="A616284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A71FC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A6B5E"/>
    <w:rsid w:val="003C1FB2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0188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3716F"/>
    <w:rsid w:val="00B41614"/>
    <w:rsid w:val="00B52738"/>
    <w:rsid w:val="00B56EDC"/>
    <w:rsid w:val="00B65A73"/>
    <w:rsid w:val="00B7197B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13A6"/>
    <w:rsid w:val="00D747AE"/>
    <w:rsid w:val="00D9226C"/>
    <w:rsid w:val="00D95F69"/>
    <w:rsid w:val="00DA20BD"/>
    <w:rsid w:val="00DA4169"/>
    <w:rsid w:val="00DC1434"/>
    <w:rsid w:val="00DD3DD7"/>
    <w:rsid w:val="00DD4208"/>
    <w:rsid w:val="00DD65D1"/>
    <w:rsid w:val="00DE152C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6140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1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4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C614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C614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C614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C614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C614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C614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C614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C614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C614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614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C614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C614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C614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C614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C614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C614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C614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C614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C614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C614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C614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C614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C614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C614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C614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C614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FC6140"/>
    <w:pPr>
      <w:numPr>
        <w:numId w:val="6"/>
      </w:numPr>
    </w:pPr>
  </w:style>
  <w:style w:type="paragraph" w:styleId="ListBullet">
    <w:name w:val="List Bullet"/>
    <w:basedOn w:val="Normal"/>
    <w:uiPriority w:val="1"/>
    <w:rsid w:val="00FC614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C614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C614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C614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C614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C614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C614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C614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C614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C614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C614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C614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C6140"/>
    <w:rPr>
      <w:szCs w:val="20"/>
    </w:rPr>
  </w:style>
  <w:style w:type="character" w:customStyle="1" w:styleId="EndnoteTextChar">
    <w:name w:val="Endnote Text Char"/>
    <w:link w:val="EndnoteText"/>
    <w:uiPriority w:val="49"/>
    <w:rsid w:val="00FC614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C614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C614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C614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C614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C6140"/>
    <w:pPr>
      <w:ind w:left="567" w:right="567" w:firstLine="0"/>
    </w:pPr>
  </w:style>
  <w:style w:type="character" w:styleId="FootnoteReference">
    <w:name w:val="footnote reference"/>
    <w:uiPriority w:val="5"/>
    <w:rsid w:val="00FC614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C614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C614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C614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C614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C614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C614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C614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C6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C614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C614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4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C614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C614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C614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C614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C614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C614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C614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C614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C614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C61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C614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C614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C6140"/>
  </w:style>
  <w:style w:type="paragraph" w:styleId="BlockText">
    <w:name w:val="Block Text"/>
    <w:basedOn w:val="Normal"/>
    <w:uiPriority w:val="99"/>
    <w:semiHidden/>
    <w:unhideWhenUsed/>
    <w:rsid w:val="00FC61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614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614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61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614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61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614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61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614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61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614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C614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C614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614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C614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C6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14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C6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614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6140"/>
  </w:style>
  <w:style w:type="character" w:customStyle="1" w:styleId="DateChar">
    <w:name w:val="Date Char"/>
    <w:basedOn w:val="DefaultParagraphFont"/>
    <w:link w:val="Date"/>
    <w:uiPriority w:val="99"/>
    <w:semiHidden/>
    <w:rsid w:val="00FC614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1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14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6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614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FC614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C6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614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C614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C614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C6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614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C614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C614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C614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C614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1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14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C614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C614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C614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C614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C614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C614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C614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C614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C614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C614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C614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C614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61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C614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C61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C614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C614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C6140"/>
    <w:rPr>
      <w:lang w:val="es-ES"/>
    </w:rPr>
  </w:style>
  <w:style w:type="paragraph" w:styleId="List">
    <w:name w:val="List"/>
    <w:basedOn w:val="Normal"/>
    <w:uiPriority w:val="99"/>
    <w:semiHidden/>
    <w:unhideWhenUsed/>
    <w:rsid w:val="00FC61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C61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C61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C61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C61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C61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61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61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61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614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C614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C614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C614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C614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C614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C6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614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6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614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C614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C6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614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6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614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FC614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C614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C61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14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C61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C614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6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614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C614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614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FC614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C614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C614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C6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C614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1F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1F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1F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1F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1F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1F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1F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1F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1F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1F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1F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1F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C1FB2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C1F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C1F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1F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1F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C1F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1F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1F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1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1F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1F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1F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1F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1F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1F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1F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1F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1F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1F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1F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1F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1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1F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1F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3C1FB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1F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1F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C1FB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C1FB2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3C1FB2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1FB2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1FB2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1FB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1FB2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1FB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1FB2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1F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1FB2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1FB2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3C1FB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gulations.gov/docket?D=NHTSA-2020-0086" TargetMode="External"/><Relationship Id="rId18" Type="http://schemas.openxmlformats.org/officeDocument/2006/relationships/hyperlink" Target="https://docs.wto.org/dol2fe/Pages/SS/directdoc.aspx?filename=s:/G/Tbtn13/USA777.pdf&amp;Open=True" TargetMode="External"/><Relationship Id="rId26" Type="http://schemas.openxmlformats.org/officeDocument/2006/relationships/hyperlink" Target="https://docs.wto.org/dol2fe/Pages/SS/directdoc.aspx?filename=s:/G/TBTN13/USA777A5.pdf&amp;Open=True" TargetMode="External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www.regulations.gov/" TargetMode="External"/><Relationship Id="rId34" Type="http://schemas.openxmlformats.org/officeDocument/2006/relationships/hyperlink" Target="http://www.regulations.gov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.regulations.gov/" TargetMode="External"/><Relationship Id="rId25" Type="http://schemas.openxmlformats.org/officeDocument/2006/relationships/hyperlink" Target="https://docs.wto.org/dol2fe/Pages/SS/directdoc.aspx?filename=s:/G/TBTN13/USA777A4.pdf&amp;Open=True" TargetMode="External"/><Relationship Id="rId33" Type="http://schemas.openxmlformats.org/officeDocument/2006/relationships/hyperlink" Target="http://tbtims.wto.org/es/Notifications/Search?ProductsCoveredHSCodes=&amp;ProductsCoveredICSCodes=&amp;DoSearch=True&amp;ExpandSearchMoreFields=False&amp;NotifyingMember=United+States+of+America&amp;DocumentSymbol=1526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regulations.gov/docket?D=NHTSA-2020-0086" TargetMode="External"/><Relationship Id="rId20" Type="http://schemas.openxmlformats.org/officeDocument/2006/relationships/hyperlink" Target="https://www.regulations.gov/docket?D=NHTSA-2011-0148" TargetMode="External"/><Relationship Id="rId29" Type="http://schemas.openxmlformats.org/officeDocument/2006/relationships/hyperlink" Target="http://www.regulations.gov/" TargetMode="External"/><Relationship Id="rId41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20_5261_00_e.pdf" TargetMode="External"/><Relationship Id="rId24" Type="http://schemas.openxmlformats.org/officeDocument/2006/relationships/hyperlink" Target="https://docs.wto.org/dol2fe/Pages/SS/directdoc.aspx?filename=s:/G/TBTN13/USA777A3.pdf&amp;Open=True" TargetMode="External"/><Relationship Id="rId32" Type="http://schemas.openxmlformats.org/officeDocument/2006/relationships/hyperlink" Target="http://www.regulations.gov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usatbtep@nist.gov" TargetMode="External"/><Relationship Id="rId23" Type="http://schemas.openxmlformats.org/officeDocument/2006/relationships/hyperlink" Target="https://docs.wto.org/dol2fe/Pages/SS/directdoc.aspx?filename=s:/G/TBTN13/USA777A2.pdf&amp;Open=True" TargetMode="External"/><Relationship Id="rId28" Type="http://schemas.openxmlformats.org/officeDocument/2006/relationships/hyperlink" Target="https://www.regulations.gov/docket?D=NHTSA-2016-0125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govinfo.gov/content/pkg/FR-2020-09-01/pdf/2020-19334.pdf" TargetMode="External"/><Relationship Id="rId19" Type="http://schemas.openxmlformats.org/officeDocument/2006/relationships/hyperlink" Target="http://www.regulations.gov/" TargetMode="External"/><Relationship Id="rId31" Type="http://schemas.openxmlformats.org/officeDocument/2006/relationships/hyperlink" Target="https://www.regulations.gov/docket?D=NHTSA-2018-00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0-09-01/html/2020-19334.htm" TargetMode="External"/><Relationship Id="rId14" Type="http://schemas.openxmlformats.org/officeDocument/2006/relationships/hyperlink" Target="http://www.regulations.gov/" TargetMode="External"/><Relationship Id="rId22" Type="http://schemas.openxmlformats.org/officeDocument/2006/relationships/hyperlink" Target="https://docs.wto.org/dol2fe/Pages/SS/directdoc.aspx?filename=s:/G/TBTN13/USA777A1.pdf&amp;Open=True" TargetMode="External"/><Relationship Id="rId27" Type="http://schemas.openxmlformats.org/officeDocument/2006/relationships/hyperlink" Target="https://docs.wto.org/dol2fe/Pages/SS/directdoc.aspx?filename=s:/G/TBTN13/USA777A6.pdf&amp;Open=True" TargetMode="External"/><Relationship Id="rId30" Type="http://schemas.openxmlformats.org/officeDocument/2006/relationships/hyperlink" Target="https://docs.wto.org/dol2fe/Pages/SS/directdoc.aspx?filename=s:/G/TBTN13/USA777R1.pdf&amp;Open=True" TargetMode="External"/><Relationship Id="rId35" Type="http://schemas.openxmlformats.org/officeDocument/2006/relationships/hyperlink" Target="https://www.regulations.gov/docket?D=NHTSA-2019-0085" TargetMode="External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C03D-1028-44F9-9AA9-D2930EE0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1207</Words>
  <Characters>7632</Characters>
  <Application>Microsoft Office Word</Application>
  <DocSecurity>0</DocSecurity>
  <Lines>144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2019-10-23T07:32:00Z</cp:lastPrinted>
  <dcterms:created xsi:type="dcterms:W3CDTF">2020-09-08T10:24:00Z</dcterms:created>
  <dcterms:modified xsi:type="dcterms:W3CDTF">2020-09-09T15:36:00Z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9807f128-ee5c-4088-8511-96ccd82ecd4e</vt:lpwstr>
  </property>
  <property fmtid="{D5CDD505-2E9C-101B-9397-08002B2CF9AE}" pid="3" name="WTOCLASSIFICATION">
    <vt:lpwstr>WTO OFFICIAL</vt:lpwstr>
  </property>
</Properties>
</file>