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6FE6" w14:textId="47976C26" w:rsidR="00985FA7" w:rsidRPr="0087686C" w:rsidRDefault="0087686C" w:rsidP="0087686C">
      <w:pPr>
        <w:pStyle w:val="Ttulo"/>
        <w:rPr>
          <w:b w:val="0"/>
          <w:caps w:val="0"/>
          <w:kern w:val="0"/>
        </w:rPr>
      </w:pPr>
      <w:bookmarkStart w:id="8" w:name="_Hlk40035652"/>
      <w:r w:rsidRPr="0087686C">
        <w:rPr>
          <w:caps w:val="0"/>
          <w:kern w:val="0"/>
        </w:rPr>
        <w:t>NOTIFICACIÓN</w:t>
      </w:r>
    </w:p>
    <w:p w14:paraId="68D2AA63" w14:textId="77777777" w:rsidR="00985FA7" w:rsidRPr="0087686C" w:rsidRDefault="00FB02A3" w:rsidP="0087686C">
      <w:pPr>
        <w:pStyle w:val="Title3"/>
      </w:pPr>
      <w:r w:rsidRPr="0087686C">
        <w:t>Addendum</w:t>
      </w:r>
    </w:p>
    <w:p w14:paraId="19CCE149" w14:textId="5E97C528" w:rsidR="00D35D47" w:rsidRPr="0087686C" w:rsidRDefault="00FB02A3" w:rsidP="0087686C">
      <w:r w:rsidRPr="0087686C">
        <w:t xml:space="preserve">La siguiente comunicación, de fecha 5 de mayo </w:t>
      </w:r>
      <w:r w:rsidR="0087686C" w:rsidRPr="0087686C">
        <w:t>de 2020</w:t>
      </w:r>
      <w:r w:rsidRPr="0087686C">
        <w:t xml:space="preserve">, se distribuye a petición de la delegación de los </w:t>
      </w:r>
      <w:r w:rsidRPr="0087686C">
        <w:rPr>
          <w:u w:val="single"/>
        </w:rPr>
        <w:t>Estados Unidos de América</w:t>
      </w:r>
      <w:r w:rsidRPr="0087686C">
        <w:t>.</w:t>
      </w:r>
    </w:p>
    <w:p w14:paraId="3CF2486E" w14:textId="2ABC6DCB" w:rsidR="00985FA7" w:rsidRPr="0087686C" w:rsidRDefault="00985FA7" w:rsidP="0087686C"/>
    <w:p w14:paraId="35D169DF" w14:textId="28270140" w:rsidR="00985FA7" w:rsidRPr="0087686C" w:rsidRDefault="0087686C" w:rsidP="0087686C">
      <w:pPr>
        <w:jc w:val="center"/>
        <w:rPr>
          <w:b/>
        </w:rPr>
      </w:pPr>
      <w:r w:rsidRPr="0087686C">
        <w:rPr>
          <w:b/>
        </w:rPr>
        <w:t>_______________</w:t>
      </w:r>
    </w:p>
    <w:p w14:paraId="3DD7558C" w14:textId="77777777" w:rsidR="00985FA7" w:rsidRPr="0087686C" w:rsidRDefault="00985FA7" w:rsidP="0087686C"/>
    <w:p w14:paraId="08F9A4EB" w14:textId="77777777" w:rsidR="00985FA7" w:rsidRPr="0087686C" w:rsidRDefault="00985FA7" w:rsidP="0087686C"/>
    <w:p w14:paraId="6C3882AA" w14:textId="7AC26B69" w:rsidR="00985FA7" w:rsidRPr="0087686C" w:rsidRDefault="00FB02A3" w:rsidP="0087686C">
      <w:pPr>
        <w:spacing w:after="120"/>
      </w:pPr>
      <w:r w:rsidRPr="0087686C">
        <w:t>TÍTULO</w:t>
      </w:r>
      <w:r w:rsidR="0087686C" w:rsidRPr="0087686C">
        <w:t xml:space="preserve">: </w:t>
      </w:r>
      <w:r w:rsidR="0087686C" w:rsidRPr="0087686C">
        <w:rPr>
          <w:i/>
          <w:iCs/>
        </w:rPr>
        <w:t>E</w:t>
      </w:r>
      <w:r w:rsidRPr="0087686C">
        <w:rPr>
          <w:i/>
          <w:iCs/>
        </w:rPr>
        <w:t>nergy Conservation Program</w:t>
      </w:r>
      <w:r w:rsidR="0087686C" w:rsidRPr="0087686C">
        <w:rPr>
          <w:i/>
          <w:iCs/>
        </w:rPr>
        <w:t>: T</w:t>
      </w:r>
      <w:r w:rsidRPr="0087686C">
        <w:rPr>
          <w:i/>
          <w:iCs/>
        </w:rPr>
        <w:t>est Procedure for Battery Chargers</w:t>
      </w:r>
      <w:r w:rsidRPr="0087686C">
        <w:t xml:space="preserve"> (Programa de ahorro de energía</w:t>
      </w:r>
      <w:r w:rsidR="0087686C" w:rsidRPr="0087686C">
        <w:t>. P</w:t>
      </w:r>
      <w:r w:rsidRPr="0087686C">
        <w:t>rocedimientos de prueba para los cargadores de baterías)</w:t>
      </w:r>
    </w:p>
    <w:p w14:paraId="4EF9B5E8" w14:textId="7B8AA60B" w:rsidR="00035F3D" w:rsidRPr="0087686C" w:rsidRDefault="00FB02A3" w:rsidP="0087686C">
      <w:pPr>
        <w:spacing w:after="120"/>
      </w:pPr>
      <w:r w:rsidRPr="0087686C">
        <w:t>ORGANISMO</w:t>
      </w:r>
      <w:r w:rsidR="0087686C" w:rsidRPr="0087686C">
        <w:t xml:space="preserve">: </w:t>
      </w:r>
      <w:r w:rsidR="0087686C" w:rsidRPr="0087686C">
        <w:rPr>
          <w:i/>
          <w:iCs/>
        </w:rPr>
        <w:t>O</w:t>
      </w:r>
      <w:r w:rsidRPr="0087686C">
        <w:rPr>
          <w:i/>
          <w:iCs/>
        </w:rPr>
        <w:t>ffice of Energy Efficiency and Renewable Energy</w:t>
      </w:r>
      <w:r w:rsidRPr="0087686C">
        <w:t xml:space="preserve"> (Oficina de Eficiencia Energética y Energía Renovable), </w:t>
      </w:r>
      <w:r w:rsidRPr="0087686C">
        <w:rPr>
          <w:i/>
          <w:iCs/>
        </w:rPr>
        <w:t>Department of Energy</w:t>
      </w:r>
      <w:r w:rsidRPr="0087686C">
        <w:t xml:space="preserve"> (Departamento de Energía)</w:t>
      </w:r>
    </w:p>
    <w:p w14:paraId="5CC472C0" w14:textId="06E0A6A6" w:rsidR="00035F3D" w:rsidRPr="0087686C" w:rsidRDefault="00FB02A3" w:rsidP="0087686C">
      <w:pPr>
        <w:spacing w:after="120"/>
      </w:pPr>
      <w:r w:rsidRPr="0087686C">
        <w:t>MEDIDA</w:t>
      </w:r>
      <w:r w:rsidR="0087686C" w:rsidRPr="0087686C">
        <w:t>: S</w:t>
      </w:r>
      <w:r w:rsidRPr="0087686C">
        <w:t>olicitud de información</w:t>
      </w:r>
    </w:p>
    <w:p w14:paraId="7773180C" w14:textId="20293FA4" w:rsidR="00035F3D" w:rsidRPr="0087686C" w:rsidRDefault="00FB02A3" w:rsidP="0087686C">
      <w:pPr>
        <w:spacing w:after="120"/>
      </w:pPr>
      <w:r w:rsidRPr="0087686C">
        <w:t>RESUMEN</w:t>
      </w:r>
      <w:r w:rsidR="0087686C" w:rsidRPr="0087686C">
        <w:t>: E</w:t>
      </w:r>
      <w:r w:rsidRPr="0087686C">
        <w:t xml:space="preserve">l Departamento de Energía de los Estados Unidos (DOE) ha iniciado un proceso de recopilación de datos a través de esta solicitud de información para </w:t>
      </w:r>
      <w:r w:rsidR="006C49CE" w:rsidRPr="0087686C">
        <w:t xml:space="preserve">determinar la pertinencia de </w:t>
      </w:r>
      <w:r w:rsidRPr="0087686C">
        <w:t>modificar el procedimiento de prueba del DOE relativo a los cargadores de baterías</w:t>
      </w:r>
      <w:r w:rsidR="0087686C" w:rsidRPr="0087686C">
        <w:t>. C</w:t>
      </w:r>
      <w:r w:rsidRPr="0087686C">
        <w:t>omo parte de esta solicitud, el DOE invita a formular observaciones y a aportar datos sobre si ha habido modificaciones en la metodología de prueba de los productos o nuevos productos en el mercado desde la última actualización del procedimiento de prueba que puedan requerir la modificación del procedimiento de prueba para los cargadores de baterías</w:t>
      </w:r>
      <w:r w:rsidR="0087686C" w:rsidRPr="0087686C">
        <w:t>. C</w:t>
      </w:r>
      <w:r w:rsidRPr="0087686C">
        <w:t>on el fin de informar a las partes interesadas y de facilitar el proceso, el DOE también ha reunido datos que identifican diversas cuestiones descritas en detalle en el documento notificado y que se refieren a los procedimientos de prueba aplicables en la actualidad sobre los que el Departamento tiene interés en recibir observaciones</w:t>
      </w:r>
      <w:r w:rsidR="0087686C" w:rsidRPr="0087686C">
        <w:t>. E</w:t>
      </w:r>
      <w:r w:rsidRPr="0087686C">
        <w:t>l DOE aceptará las observaciones que el público presente por escrito sobre cualquier asunto relacionado con el ámbito de aplicación del documento notificado (incluso</w:t>
      </w:r>
      <w:r w:rsidR="000419D8" w:rsidRPr="0087686C">
        <w:t xml:space="preserve"> sobre</w:t>
      </w:r>
      <w:r w:rsidRPr="0087686C">
        <w:t xml:space="preserve"> temas no mencionados en la solicitud), así como la presentación de datos y cualquier información pertinente.</w:t>
      </w:r>
    </w:p>
    <w:p w14:paraId="156E7E92" w14:textId="0ADA64F6" w:rsidR="00035F3D" w:rsidRPr="0087686C" w:rsidRDefault="00FB02A3" w:rsidP="0087686C">
      <w:pPr>
        <w:spacing w:after="120"/>
      </w:pPr>
      <w:r w:rsidRPr="0087686C">
        <w:t xml:space="preserve">La información y las observaciones por escrito deberán presentarse a más tardar el 3 de junio </w:t>
      </w:r>
      <w:r w:rsidR="0087686C" w:rsidRPr="0087686C">
        <w:t>de 2020</w:t>
      </w:r>
      <w:r w:rsidRPr="0087686C">
        <w:t>.</w:t>
      </w:r>
    </w:p>
    <w:p w14:paraId="4AFA6468" w14:textId="77777777" w:rsidR="001E0DDB" w:rsidRPr="0087686C" w:rsidRDefault="00FB02A3" w:rsidP="0087686C">
      <w:pPr>
        <w:spacing w:after="120"/>
      </w:pPr>
      <w:r w:rsidRPr="0087686C">
        <w:t>La carpeta que figura en el sitio web Regulations.gov brinda acceso a los documentos principales y a los documentos justificantes relativos a esta solicitud de información, así como a las observaciones recibidas:</w:t>
      </w:r>
    </w:p>
    <w:p w14:paraId="02EABA8F" w14:textId="05D5FD3C" w:rsidR="00035F3D" w:rsidRPr="0087686C" w:rsidRDefault="00B23B07" w:rsidP="0087686C">
      <w:pPr>
        <w:spacing w:after="120"/>
      </w:pPr>
      <w:hyperlink r:id="rId8" w:tgtFrame="_blank" w:history="1">
        <w:r w:rsidR="0087686C" w:rsidRPr="0087686C">
          <w:rPr>
            <w:rStyle w:val="Hipervnculo"/>
          </w:rPr>
          <w:t>https://www.regulations.gov/docket?D=EERE-2020-BT-TP-0012</w:t>
        </w:r>
      </w:hyperlink>
      <w:r w:rsidR="00D35D47" w:rsidRPr="0087686C">
        <w:t>.</w:t>
      </w:r>
    </w:p>
    <w:p w14:paraId="0203AC16" w14:textId="77777777" w:rsidR="001E0DDB" w:rsidRPr="0087686C" w:rsidRDefault="00FB02A3" w:rsidP="0087686C">
      <w:pPr>
        <w:spacing w:after="120"/>
      </w:pPr>
      <w:r w:rsidRPr="0087686C">
        <w:t>En la carpeta "Energy Conservation Program's rulemaking on Test Procedure for Battery Chargers" del sitio web Regulations.gov se pueden consultar otros documentos principales o justificantes pertinentes, así como las observaciones recibidas:</w:t>
      </w:r>
    </w:p>
    <w:p w14:paraId="61ED7AF2" w14:textId="488529D8" w:rsidR="00035F3D" w:rsidRPr="0087686C" w:rsidRDefault="00B23B07" w:rsidP="0087686C">
      <w:pPr>
        <w:spacing w:after="120"/>
      </w:pPr>
      <w:hyperlink r:id="rId9" w:tgtFrame="_blank" w:history="1">
        <w:r w:rsidR="0087686C" w:rsidRPr="0087686C">
          <w:rPr>
            <w:rStyle w:val="Hipervnculo"/>
          </w:rPr>
          <w:t>https://www.regulations.gov/docket?D=EERE-2014-BT-TP-0044</w:t>
        </w:r>
      </w:hyperlink>
      <w:r w:rsidR="00D35D47" w:rsidRPr="0087686C">
        <w:t>.</w:t>
      </w:r>
    </w:p>
    <w:p w14:paraId="59700BD4" w14:textId="56D52799" w:rsidR="00D35D47" w:rsidRPr="0087686C" w:rsidRDefault="00B23B07" w:rsidP="0087686C">
      <w:pPr>
        <w:spacing w:after="120"/>
        <w:rPr>
          <w:rStyle w:val="Hipervnculo"/>
        </w:rPr>
      </w:pPr>
      <w:hyperlink r:id="rId10" w:history="1">
        <w:r w:rsidR="0087686C" w:rsidRPr="0087686C">
          <w:rPr>
            <w:rStyle w:val="Hipervnculo"/>
          </w:rPr>
          <w:t>https://www.govinfo.gov/content/pkg/FR-2020-05-04/html/2020-08852.htm</w:t>
        </w:r>
      </w:hyperlink>
    </w:p>
    <w:p w14:paraId="2087AA75" w14:textId="6879092E" w:rsidR="00D35D47" w:rsidRPr="0087686C" w:rsidRDefault="00B23B07" w:rsidP="0087686C">
      <w:pPr>
        <w:spacing w:after="120"/>
        <w:rPr>
          <w:rStyle w:val="Hipervnculo"/>
        </w:rPr>
      </w:pPr>
      <w:hyperlink r:id="rId11" w:history="1">
        <w:r w:rsidR="0087686C" w:rsidRPr="0087686C">
          <w:rPr>
            <w:rStyle w:val="Hipervnculo"/>
          </w:rPr>
          <w:t>https://www.govinfo.gov/content/pkg/FR-2020-05-04/pdf/2020-08852.pdf</w:t>
        </w:r>
      </w:hyperlink>
    </w:p>
    <w:p w14:paraId="4CA43F70" w14:textId="7688E434" w:rsidR="00985FA7" w:rsidRPr="0087686C" w:rsidRDefault="00B23B07" w:rsidP="0087686C">
      <w:pPr>
        <w:spacing w:after="120"/>
        <w:rPr>
          <w:rStyle w:val="Hipervnculo"/>
        </w:rPr>
      </w:pPr>
      <w:hyperlink r:id="rId12" w:history="1">
        <w:r w:rsidR="0087686C" w:rsidRPr="0087686C">
          <w:rPr>
            <w:rStyle w:val="Hipervnculo"/>
          </w:rPr>
          <w:t>https://members.wto.org/crnattachments/2020/TBT/USA/20_3068_00_e.pdf</w:t>
        </w:r>
      </w:hyperlink>
    </w:p>
    <w:bookmarkEnd w:id="8"/>
    <w:p w14:paraId="54229556" w14:textId="7E8D48FC" w:rsidR="00985FA7" w:rsidRPr="0087686C" w:rsidRDefault="0087686C" w:rsidP="0087686C">
      <w:pPr>
        <w:jc w:val="center"/>
        <w:rPr>
          <w:b/>
        </w:rPr>
      </w:pPr>
      <w:r w:rsidRPr="0087686C">
        <w:rPr>
          <w:b/>
        </w:rPr>
        <w:t>__________</w:t>
      </w:r>
    </w:p>
    <w:sectPr w:rsidR="00985FA7" w:rsidRPr="0087686C" w:rsidSect="008768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DC3E" w14:textId="77777777" w:rsidR="0087372F" w:rsidRPr="0087686C" w:rsidRDefault="0087372F">
      <w:bookmarkStart w:id="4" w:name="_Hlk40035669"/>
      <w:bookmarkStart w:id="5" w:name="_Hlk40035670"/>
      <w:r w:rsidRPr="0087686C">
        <w:separator/>
      </w:r>
      <w:bookmarkEnd w:id="4"/>
      <w:bookmarkEnd w:id="5"/>
    </w:p>
  </w:endnote>
  <w:endnote w:type="continuationSeparator" w:id="0">
    <w:p w14:paraId="28655142" w14:textId="77777777" w:rsidR="0087372F" w:rsidRPr="0087686C" w:rsidRDefault="0087372F">
      <w:bookmarkStart w:id="6" w:name="_Hlk40035671"/>
      <w:bookmarkStart w:id="7" w:name="_Hlk40035672"/>
      <w:r w:rsidRPr="0087686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0C77" w14:textId="4AA0DABB" w:rsidR="0087372F" w:rsidRPr="0087686C" w:rsidRDefault="0087686C" w:rsidP="0087686C">
    <w:pPr>
      <w:pStyle w:val="Piedepgina"/>
    </w:pPr>
    <w:r w:rsidRPr="008768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07DE" w14:textId="5A448EFA" w:rsidR="0087372F" w:rsidRPr="0087686C" w:rsidRDefault="0087686C" w:rsidP="0087686C">
    <w:pPr>
      <w:pStyle w:val="Piedepgina"/>
    </w:pPr>
    <w:r w:rsidRPr="008768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5293" w14:textId="4A22D8AC" w:rsidR="0087372F" w:rsidRPr="0087686C" w:rsidRDefault="0087686C" w:rsidP="0087686C">
    <w:pPr>
      <w:pStyle w:val="Piedepgina"/>
    </w:pPr>
    <w:r w:rsidRPr="008768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E26D" w14:textId="77777777" w:rsidR="0087372F" w:rsidRPr="0087686C" w:rsidRDefault="0087372F">
      <w:bookmarkStart w:id="0" w:name="_Hlk40035665"/>
      <w:bookmarkStart w:id="1" w:name="_Hlk40035666"/>
      <w:r w:rsidRPr="0087686C">
        <w:separator/>
      </w:r>
      <w:bookmarkEnd w:id="0"/>
      <w:bookmarkEnd w:id="1"/>
    </w:p>
  </w:footnote>
  <w:footnote w:type="continuationSeparator" w:id="0">
    <w:p w14:paraId="0D566A06" w14:textId="77777777" w:rsidR="0087372F" w:rsidRPr="0087686C" w:rsidRDefault="0087372F">
      <w:bookmarkStart w:id="2" w:name="_Hlk40035667"/>
      <w:bookmarkStart w:id="3" w:name="_Hlk40035668"/>
      <w:r w:rsidRPr="0087686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32D7" w14:textId="77777777" w:rsidR="0087686C" w:rsidRPr="0087686C" w:rsidRDefault="0087686C" w:rsidP="0087686C">
    <w:pPr>
      <w:pStyle w:val="Encabezado"/>
      <w:spacing w:after="240"/>
      <w:jc w:val="center"/>
    </w:pPr>
    <w:r w:rsidRPr="0087686C">
      <w:t>G/TBT/N/USA/1021/Add.2</w:t>
    </w:r>
  </w:p>
  <w:p w14:paraId="02E91A4E" w14:textId="77777777" w:rsidR="0087686C" w:rsidRPr="0087686C" w:rsidRDefault="0087686C" w:rsidP="0087686C">
    <w:pPr>
      <w:pStyle w:val="Encabezado"/>
      <w:pBdr>
        <w:bottom w:val="single" w:sz="4" w:space="1" w:color="auto"/>
      </w:pBdr>
      <w:jc w:val="center"/>
    </w:pPr>
    <w:r w:rsidRPr="0087686C">
      <w:t xml:space="preserve">- </w:t>
    </w:r>
    <w:r w:rsidRPr="0087686C">
      <w:fldChar w:fldCharType="begin"/>
    </w:r>
    <w:r w:rsidRPr="0087686C">
      <w:instrText xml:space="preserve"> PAGE  \* Arabic  \* MERGEFORMAT </w:instrText>
    </w:r>
    <w:r w:rsidRPr="0087686C">
      <w:fldChar w:fldCharType="separate"/>
    </w:r>
    <w:r w:rsidRPr="0087686C">
      <w:t>1</w:t>
    </w:r>
    <w:r w:rsidRPr="0087686C">
      <w:fldChar w:fldCharType="end"/>
    </w:r>
    <w:r w:rsidRPr="0087686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B9B1" w14:textId="77777777" w:rsidR="0087686C" w:rsidRPr="0087686C" w:rsidRDefault="0087686C" w:rsidP="0087686C">
    <w:pPr>
      <w:pStyle w:val="Encabezado"/>
      <w:spacing w:after="240"/>
      <w:jc w:val="center"/>
    </w:pPr>
    <w:r w:rsidRPr="0087686C">
      <w:t>G/TBT/N/USA/1021/Add.2</w:t>
    </w:r>
  </w:p>
  <w:p w14:paraId="6BDEBF06" w14:textId="77777777" w:rsidR="0087686C" w:rsidRPr="0087686C" w:rsidRDefault="0087686C" w:rsidP="0087686C">
    <w:pPr>
      <w:pStyle w:val="Encabezado"/>
      <w:pBdr>
        <w:bottom w:val="single" w:sz="4" w:space="1" w:color="auto"/>
      </w:pBdr>
      <w:jc w:val="center"/>
    </w:pPr>
    <w:r w:rsidRPr="0087686C">
      <w:t xml:space="preserve">- </w:t>
    </w:r>
    <w:r w:rsidRPr="0087686C">
      <w:fldChar w:fldCharType="begin"/>
    </w:r>
    <w:r w:rsidRPr="0087686C">
      <w:instrText xml:space="preserve"> PAGE  \* Arabic  \* MERGEFORMAT </w:instrText>
    </w:r>
    <w:r w:rsidRPr="0087686C">
      <w:fldChar w:fldCharType="separate"/>
    </w:r>
    <w:r w:rsidRPr="0087686C">
      <w:t>1</w:t>
    </w:r>
    <w:r w:rsidRPr="0087686C">
      <w:fldChar w:fldCharType="end"/>
    </w:r>
    <w:r w:rsidRPr="0087686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87686C" w:rsidRPr="0087686C" w14:paraId="246AA304" w14:textId="77777777" w:rsidTr="008768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C8EAFF" w14:textId="77777777" w:rsidR="0087686C" w:rsidRPr="0087686C" w:rsidRDefault="0087686C" w:rsidP="008768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EC2595" w14:textId="77777777" w:rsidR="0087686C" w:rsidRPr="0087686C" w:rsidRDefault="0087686C" w:rsidP="008768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7686C" w:rsidRPr="0087686C" w14:paraId="30F50165" w14:textId="77777777" w:rsidTr="008768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FC9AC9" w14:textId="1E4D0438" w:rsidR="0087686C" w:rsidRPr="0087686C" w:rsidRDefault="00B23B07" w:rsidP="0087686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A73C6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35pt;height:57.1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CACBB0" w14:textId="77777777" w:rsidR="0087686C" w:rsidRPr="0087686C" w:rsidRDefault="0087686C" w:rsidP="008768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7686C" w:rsidRPr="0087686C" w14:paraId="089E96CF" w14:textId="77777777" w:rsidTr="008768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2434D18" w14:textId="77777777" w:rsidR="0087686C" w:rsidRPr="0087686C" w:rsidRDefault="0087686C" w:rsidP="008768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F15D8C" w14:textId="08B31B47" w:rsidR="0087686C" w:rsidRPr="0087686C" w:rsidRDefault="0087686C" w:rsidP="0087686C">
          <w:pPr>
            <w:jc w:val="right"/>
            <w:rPr>
              <w:rFonts w:eastAsia="Verdana" w:cs="Verdana"/>
              <w:b/>
              <w:szCs w:val="18"/>
            </w:rPr>
          </w:pPr>
          <w:r w:rsidRPr="0087686C">
            <w:rPr>
              <w:b/>
              <w:szCs w:val="18"/>
            </w:rPr>
            <w:t>G/TBT/N/USA/1021/Add.2</w:t>
          </w:r>
        </w:p>
      </w:tc>
    </w:tr>
    <w:tr w:rsidR="0087686C" w:rsidRPr="0087686C" w14:paraId="1B965572" w14:textId="77777777" w:rsidTr="008768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0C3999" w14:textId="77777777" w:rsidR="0087686C" w:rsidRPr="0087686C" w:rsidRDefault="0087686C" w:rsidP="008768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0A777A" w14:textId="5711B157" w:rsidR="0087686C" w:rsidRPr="0087686C" w:rsidRDefault="0087686C" w:rsidP="0087686C">
          <w:pPr>
            <w:jc w:val="right"/>
            <w:rPr>
              <w:rFonts w:eastAsia="Verdana" w:cs="Verdana"/>
              <w:szCs w:val="18"/>
            </w:rPr>
          </w:pPr>
          <w:r w:rsidRPr="0087686C">
            <w:rPr>
              <w:rFonts w:eastAsia="Verdana" w:cs="Verdana"/>
              <w:szCs w:val="18"/>
            </w:rPr>
            <w:t>5 de mayo de 2020</w:t>
          </w:r>
        </w:p>
      </w:tc>
    </w:tr>
    <w:tr w:rsidR="0087686C" w:rsidRPr="0087686C" w14:paraId="39FBD0AB" w14:textId="77777777" w:rsidTr="008768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58ACE2" w14:textId="4A8D93F5" w:rsidR="0087686C" w:rsidRPr="0087686C" w:rsidRDefault="0087686C" w:rsidP="0087686C">
          <w:pPr>
            <w:jc w:val="left"/>
            <w:rPr>
              <w:rFonts w:eastAsia="Verdana" w:cs="Verdana"/>
              <w:b/>
              <w:szCs w:val="18"/>
            </w:rPr>
          </w:pPr>
          <w:r w:rsidRPr="0087686C">
            <w:rPr>
              <w:rFonts w:eastAsia="Verdana" w:cs="Verdana"/>
              <w:color w:val="FF0000"/>
              <w:szCs w:val="18"/>
            </w:rPr>
            <w:t>(20</w:t>
          </w:r>
          <w:r w:rsidRPr="0087686C">
            <w:rPr>
              <w:rFonts w:eastAsia="Verdana" w:cs="Verdana"/>
              <w:color w:val="FF0000"/>
              <w:szCs w:val="18"/>
            </w:rPr>
            <w:noBreakHyphen/>
          </w:r>
          <w:r w:rsidR="00B23B07">
            <w:rPr>
              <w:rFonts w:eastAsia="Verdana" w:cs="Verdana"/>
              <w:color w:val="FF0000"/>
              <w:szCs w:val="18"/>
            </w:rPr>
            <w:t>3428</w:t>
          </w:r>
          <w:bookmarkStart w:id="9" w:name="_GoBack"/>
          <w:bookmarkEnd w:id="9"/>
          <w:r w:rsidRPr="008768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ED5C53" w14:textId="6E3643A0" w:rsidR="0087686C" w:rsidRPr="0087686C" w:rsidRDefault="0087686C" w:rsidP="0087686C">
          <w:pPr>
            <w:jc w:val="right"/>
            <w:rPr>
              <w:rFonts w:eastAsia="Verdana" w:cs="Verdana"/>
              <w:szCs w:val="18"/>
            </w:rPr>
          </w:pPr>
          <w:r w:rsidRPr="0087686C">
            <w:rPr>
              <w:rFonts w:eastAsia="Verdana" w:cs="Verdana"/>
              <w:szCs w:val="18"/>
            </w:rPr>
            <w:t xml:space="preserve">Página: </w:t>
          </w:r>
          <w:r w:rsidRPr="0087686C">
            <w:rPr>
              <w:rFonts w:eastAsia="Verdana" w:cs="Verdana"/>
              <w:szCs w:val="18"/>
            </w:rPr>
            <w:fldChar w:fldCharType="begin"/>
          </w:r>
          <w:r w:rsidRPr="008768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7686C">
            <w:rPr>
              <w:rFonts w:eastAsia="Verdana" w:cs="Verdana"/>
              <w:szCs w:val="18"/>
            </w:rPr>
            <w:fldChar w:fldCharType="separate"/>
          </w:r>
          <w:r w:rsidRPr="0087686C">
            <w:rPr>
              <w:rFonts w:eastAsia="Verdana" w:cs="Verdana"/>
              <w:szCs w:val="18"/>
            </w:rPr>
            <w:t>1</w:t>
          </w:r>
          <w:r w:rsidRPr="0087686C">
            <w:rPr>
              <w:rFonts w:eastAsia="Verdana" w:cs="Verdana"/>
              <w:szCs w:val="18"/>
            </w:rPr>
            <w:fldChar w:fldCharType="end"/>
          </w:r>
          <w:r w:rsidRPr="0087686C">
            <w:rPr>
              <w:rFonts w:eastAsia="Verdana" w:cs="Verdana"/>
              <w:szCs w:val="18"/>
            </w:rPr>
            <w:t>/</w:t>
          </w:r>
          <w:r w:rsidRPr="0087686C">
            <w:rPr>
              <w:rFonts w:eastAsia="Verdana" w:cs="Verdana"/>
              <w:szCs w:val="18"/>
            </w:rPr>
            <w:fldChar w:fldCharType="begin"/>
          </w:r>
          <w:r w:rsidRPr="008768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7686C">
            <w:rPr>
              <w:rFonts w:eastAsia="Verdana" w:cs="Verdana"/>
              <w:szCs w:val="18"/>
            </w:rPr>
            <w:fldChar w:fldCharType="separate"/>
          </w:r>
          <w:r w:rsidRPr="0087686C">
            <w:rPr>
              <w:rFonts w:eastAsia="Verdana" w:cs="Verdana"/>
              <w:szCs w:val="18"/>
            </w:rPr>
            <w:t>1</w:t>
          </w:r>
          <w:r w:rsidRPr="0087686C">
            <w:rPr>
              <w:rFonts w:eastAsia="Verdana" w:cs="Verdana"/>
              <w:szCs w:val="18"/>
            </w:rPr>
            <w:fldChar w:fldCharType="end"/>
          </w:r>
        </w:p>
      </w:tc>
    </w:tr>
    <w:tr w:rsidR="0087686C" w:rsidRPr="0087686C" w14:paraId="0B062BA4" w14:textId="77777777" w:rsidTr="008768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80F4FC" w14:textId="25D4129A" w:rsidR="0087686C" w:rsidRPr="0087686C" w:rsidRDefault="0087686C" w:rsidP="0087686C">
          <w:pPr>
            <w:jc w:val="left"/>
            <w:rPr>
              <w:rFonts w:eastAsia="Verdana" w:cs="Verdana"/>
              <w:szCs w:val="18"/>
            </w:rPr>
          </w:pPr>
          <w:r w:rsidRPr="0087686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431840" w14:textId="0BA79663" w:rsidR="0087686C" w:rsidRPr="0087686C" w:rsidRDefault="0087686C" w:rsidP="0087686C">
          <w:pPr>
            <w:jc w:val="right"/>
            <w:rPr>
              <w:rFonts w:eastAsia="Verdana" w:cs="Verdana"/>
              <w:bCs/>
              <w:szCs w:val="18"/>
            </w:rPr>
          </w:pPr>
          <w:r w:rsidRPr="0087686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EE52309" w14:textId="77777777" w:rsidR="0087372F" w:rsidRPr="0087686C" w:rsidRDefault="0087372F" w:rsidP="008768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D2B95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AE947A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2273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BEFD50"/>
    <w:numStyleLink w:val="LegalHeadings"/>
  </w:abstractNum>
  <w:abstractNum w:abstractNumId="12" w15:restartNumberingAfterBreak="0">
    <w:nsid w:val="57551E12"/>
    <w:multiLevelType w:val="multilevel"/>
    <w:tmpl w:val="8ABEFD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5F3D"/>
    <w:rsid w:val="00037AC4"/>
    <w:rsid w:val="000419D8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0DDB"/>
    <w:rsid w:val="001E291F"/>
    <w:rsid w:val="001E610F"/>
    <w:rsid w:val="00221064"/>
    <w:rsid w:val="00233408"/>
    <w:rsid w:val="0027067B"/>
    <w:rsid w:val="0031322C"/>
    <w:rsid w:val="003370DA"/>
    <w:rsid w:val="003572B4"/>
    <w:rsid w:val="003A6496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C49CE"/>
    <w:rsid w:val="006D0F67"/>
    <w:rsid w:val="006F5826"/>
    <w:rsid w:val="00700181"/>
    <w:rsid w:val="007141CF"/>
    <w:rsid w:val="00716177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72F"/>
    <w:rsid w:val="008739FD"/>
    <w:rsid w:val="0087686C"/>
    <w:rsid w:val="00882397"/>
    <w:rsid w:val="00893E85"/>
    <w:rsid w:val="008A2C1D"/>
    <w:rsid w:val="008C160B"/>
    <w:rsid w:val="008E372C"/>
    <w:rsid w:val="0092464B"/>
    <w:rsid w:val="009379C7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23B07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A0D0C"/>
    <w:rsid w:val="00CD7D97"/>
    <w:rsid w:val="00CE3EE6"/>
    <w:rsid w:val="00CE4BA1"/>
    <w:rsid w:val="00CE68B8"/>
    <w:rsid w:val="00D000C7"/>
    <w:rsid w:val="00D04D06"/>
    <w:rsid w:val="00D35D47"/>
    <w:rsid w:val="00D52A9D"/>
    <w:rsid w:val="00D55AAD"/>
    <w:rsid w:val="00D747AE"/>
    <w:rsid w:val="00D9226C"/>
    <w:rsid w:val="00D9293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B02A3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5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6C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87686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87686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87686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87686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87686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87686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87686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87686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87686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87686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tulo2Car">
    <w:name w:val="Título 2 Car"/>
    <w:link w:val="Ttulo2"/>
    <w:uiPriority w:val="2"/>
    <w:rsid w:val="0087686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87686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87686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tulo5Car">
    <w:name w:val="Título 5 Car"/>
    <w:link w:val="Ttulo5"/>
    <w:uiPriority w:val="2"/>
    <w:rsid w:val="0087686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tulo6Car">
    <w:name w:val="Título 6 Car"/>
    <w:link w:val="Ttulo6"/>
    <w:uiPriority w:val="2"/>
    <w:rsid w:val="008768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7Car">
    <w:name w:val="Título 7 Car"/>
    <w:link w:val="Ttulo7"/>
    <w:uiPriority w:val="2"/>
    <w:rsid w:val="008768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tulo8Car">
    <w:name w:val="Título 8 Car"/>
    <w:link w:val="Ttulo8"/>
    <w:uiPriority w:val="2"/>
    <w:rsid w:val="0087686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tulo9Car">
    <w:name w:val="Título 9 Car"/>
    <w:link w:val="Ttulo9"/>
    <w:uiPriority w:val="2"/>
    <w:rsid w:val="0087686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87686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87686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7686C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87686C"/>
    <w:rPr>
      <w:rFonts w:ascii="Verdana" w:hAnsi="Verdana"/>
      <w:sz w:val="18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87686C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87686C"/>
    <w:rPr>
      <w:rFonts w:ascii="Verdana" w:hAnsi="Verdana"/>
      <w:sz w:val="18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87686C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87686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87686C"/>
    <w:pPr>
      <w:numPr>
        <w:numId w:val="6"/>
      </w:numPr>
    </w:pPr>
  </w:style>
  <w:style w:type="paragraph" w:styleId="Listaconvietas">
    <w:name w:val="List Bullet"/>
    <w:basedOn w:val="Normal"/>
    <w:uiPriority w:val="1"/>
    <w:rsid w:val="0087686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87686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87686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87686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87686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7686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7686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7686C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87686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87686C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87686C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87686C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87686C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8768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7686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7686C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87686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8768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87686C"/>
    <w:pPr>
      <w:ind w:left="567" w:right="567" w:firstLine="0"/>
    </w:pPr>
  </w:style>
  <w:style w:type="character" w:styleId="Refdenotaalpie">
    <w:name w:val="footnote reference"/>
    <w:uiPriority w:val="5"/>
    <w:rsid w:val="0087686C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87686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87686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7686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7686C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7686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7686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7686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8768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87686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87686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68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686C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87686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87686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7686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768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7686C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87686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87686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87686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7686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87686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768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87686C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87686C"/>
  </w:style>
  <w:style w:type="paragraph" w:styleId="Textodebloque">
    <w:name w:val="Block Text"/>
    <w:basedOn w:val="Normal"/>
    <w:uiPriority w:val="99"/>
    <w:semiHidden/>
    <w:unhideWhenUsed/>
    <w:rsid w:val="0087686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7686C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686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7686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7686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7686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7686C"/>
    <w:rPr>
      <w:rFonts w:ascii="Verdana" w:hAnsi="Verdana"/>
      <w:sz w:val="16"/>
      <w:szCs w:val="16"/>
      <w:lang w:eastAsia="en-US"/>
    </w:rPr>
  </w:style>
  <w:style w:type="character" w:styleId="Ttulodellibro">
    <w:name w:val="Book Title"/>
    <w:uiPriority w:val="99"/>
    <w:semiHidden/>
    <w:qFormat/>
    <w:rsid w:val="0087686C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87686C"/>
    <w:pPr>
      <w:ind w:left="4252"/>
    </w:pPr>
  </w:style>
  <w:style w:type="character" w:customStyle="1" w:styleId="CierreCar">
    <w:name w:val="Cierre Car"/>
    <w:link w:val="Cierre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87686C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7686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7686C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76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7686C"/>
    <w:rPr>
      <w:rFonts w:ascii="Verdana" w:hAnsi="Verdana"/>
      <w:b/>
      <w:bCs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7686C"/>
  </w:style>
  <w:style w:type="character" w:customStyle="1" w:styleId="FechaCar">
    <w:name w:val="Fecha Car"/>
    <w:link w:val="Fecha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7686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7686C"/>
    <w:rPr>
      <w:rFonts w:ascii="Tahoma" w:hAnsi="Tahoma" w:cs="Tahoma"/>
      <w:sz w:val="16"/>
      <w:szCs w:val="16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7686C"/>
  </w:style>
  <w:style w:type="character" w:customStyle="1" w:styleId="FirmadecorreoelectrnicoCar">
    <w:name w:val="Firma de correo electrónico Car"/>
    <w:link w:val="Firmadecorreoelectrnico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character" w:styleId="nfasis">
    <w:name w:val="Emphasis"/>
    <w:uiPriority w:val="99"/>
    <w:semiHidden/>
    <w:qFormat/>
    <w:rsid w:val="0087686C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87686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7686C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87686C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87686C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7686C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7686C"/>
    <w:rPr>
      <w:rFonts w:ascii="Verdana" w:hAnsi="Verdana"/>
      <w:i/>
      <w:iCs/>
      <w:sz w:val="18"/>
      <w:szCs w:val="22"/>
      <w:lang w:eastAsia="en-US"/>
    </w:rPr>
  </w:style>
  <w:style w:type="character" w:styleId="CitaHTML">
    <w:name w:val="HTML Cite"/>
    <w:uiPriority w:val="99"/>
    <w:semiHidden/>
    <w:unhideWhenUsed/>
    <w:rsid w:val="0087686C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87686C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87686C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87686C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686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7686C"/>
    <w:rPr>
      <w:rFonts w:ascii="Consolas" w:hAnsi="Consolas" w:cs="Consolas"/>
      <w:lang w:eastAsia="en-US"/>
    </w:rPr>
  </w:style>
  <w:style w:type="character" w:styleId="EjemplodeHTML">
    <w:name w:val="HTML Sample"/>
    <w:uiPriority w:val="99"/>
    <w:semiHidden/>
    <w:unhideWhenUsed/>
    <w:rsid w:val="0087686C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87686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87686C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87686C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87686C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87686C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87686C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87686C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87686C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87686C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87686C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87686C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7686C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87686C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8768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87686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eferenciaintensa">
    <w:name w:val="Intense Reference"/>
    <w:uiPriority w:val="99"/>
    <w:semiHidden/>
    <w:qFormat/>
    <w:rsid w:val="0087686C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87686C"/>
    <w:rPr>
      <w:lang w:val="es-ES"/>
    </w:rPr>
  </w:style>
  <w:style w:type="paragraph" w:styleId="Lista">
    <w:name w:val="List"/>
    <w:basedOn w:val="Normal"/>
    <w:uiPriority w:val="99"/>
    <w:semiHidden/>
    <w:unhideWhenUsed/>
    <w:rsid w:val="0087686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86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86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86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86C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7686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7686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7686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7686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7686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87686C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87686C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87686C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87686C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87686C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8768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87686C"/>
    <w:rPr>
      <w:rFonts w:ascii="Consolas" w:hAnsi="Consolas" w:cs="Consolas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768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87686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inespaciado">
    <w:name w:val="No Spacing"/>
    <w:uiPriority w:val="1"/>
    <w:semiHidden/>
    <w:qFormat/>
    <w:rsid w:val="0087686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686C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7686C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7686C"/>
  </w:style>
  <w:style w:type="character" w:customStyle="1" w:styleId="EncabezadodenotaCar">
    <w:name w:val="Encabezado de nota Car"/>
    <w:link w:val="Encabezadodenota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character" w:styleId="Nmerodepgina">
    <w:name w:val="page number"/>
    <w:uiPriority w:val="99"/>
    <w:semiHidden/>
    <w:unhideWhenUsed/>
    <w:rsid w:val="0087686C"/>
    <w:rPr>
      <w:lang w:val="es-ES"/>
    </w:rPr>
  </w:style>
  <w:style w:type="character" w:styleId="Textodelmarcadordeposicin">
    <w:name w:val="Placeholder Text"/>
    <w:uiPriority w:val="99"/>
    <w:semiHidden/>
    <w:rsid w:val="0087686C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87686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87686C"/>
    <w:rPr>
      <w:rFonts w:ascii="Consolas" w:hAnsi="Consolas" w:cs="Consolas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87686C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87686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7686C"/>
  </w:style>
  <w:style w:type="character" w:customStyle="1" w:styleId="SaludoCar">
    <w:name w:val="Saludo Car"/>
    <w:link w:val="Saludo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7686C"/>
    <w:pPr>
      <w:ind w:left="4252"/>
    </w:pPr>
  </w:style>
  <w:style w:type="character" w:customStyle="1" w:styleId="FirmaCar">
    <w:name w:val="Firma Car"/>
    <w:link w:val="Firma"/>
    <w:uiPriority w:val="99"/>
    <w:semiHidden/>
    <w:rsid w:val="0087686C"/>
    <w:rPr>
      <w:rFonts w:ascii="Verdana" w:hAnsi="Verdana"/>
      <w:sz w:val="18"/>
      <w:szCs w:val="22"/>
      <w:lang w:eastAsia="en-US"/>
    </w:rPr>
  </w:style>
  <w:style w:type="character" w:styleId="Textoennegrita">
    <w:name w:val="Strong"/>
    <w:uiPriority w:val="99"/>
    <w:semiHidden/>
    <w:qFormat/>
    <w:rsid w:val="0087686C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87686C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87686C"/>
    <w:rPr>
      <w:smallCaps/>
      <w:color w:val="C0504D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87686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7686C"/>
    <w:pPr>
      <w:spacing w:after="240"/>
      <w:jc w:val="center"/>
    </w:pPr>
    <w:rPr>
      <w:color w:val="006283"/>
    </w:rPr>
  </w:style>
  <w:style w:type="character" w:customStyle="1" w:styleId="Mencinsinresolver1">
    <w:name w:val="Mención sin resolver1"/>
    <w:basedOn w:val="Fuentedeprrafopredeter"/>
    <w:uiPriority w:val="99"/>
    <w:rsid w:val="001E0DDB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35D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35D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35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35D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35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35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35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35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35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35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35D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35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35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35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35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35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35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D35D47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35D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35D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35D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35D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35D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35D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35D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35D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35D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35D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35D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35D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35D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35D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35D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35D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35D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35D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35D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D35D47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D35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35D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35D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35D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35D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D35D47"/>
    <w:rPr>
      <w:u w:val="dotted"/>
      <w:lang w:val="es-ES"/>
    </w:rPr>
  </w:style>
  <w:style w:type="character" w:styleId="SmartLink">
    <w:name w:val="Smart Link"/>
    <w:basedOn w:val="Fuentedeprrafopredeter"/>
    <w:uiPriority w:val="99"/>
    <w:rsid w:val="00D35D4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rsid w:val="00D35D47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D35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D35D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ket?D=EERE-2020-BT-TP-001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USA/20_306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5-04/pdf/2020-0885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info.gov/content/pkg/FR-2020-05-04/html/2020-08852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?D=EERE-2014-BT-TP-004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1</Pages>
  <Words>411</Words>
  <Characters>2689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25</cp:revision>
  <dcterms:created xsi:type="dcterms:W3CDTF">2017-07-03T10:36:00Z</dcterms:created>
  <dcterms:modified xsi:type="dcterms:W3CDTF">2020-05-12T14:04:00Z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5883ba31-e0ac-49bf-8b69-9b9837c24aed</vt:lpwstr>
  </property>
  <property fmtid="{D5CDD505-2E9C-101B-9397-08002B2CF9AE}" pid="3" name="WTOCLASSIFICATION">
    <vt:lpwstr>WTO OFFICIAL</vt:lpwstr>
  </property>
</Properties>
</file>