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A7548B" w14:textId="301884C6" w:rsidR="00D90ADD" w:rsidRPr="00952663" w:rsidRDefault="00952663" w:rsidP="00952663">
      <w:pPr>
        <w:pStyle w:val="Title"/>
        <w:rPr>
          <w:caps w:val="0"/>
          <w:kern w:val="0"/>
        </w:rPr>
      </w:pPr>
      <w:bookmarkStart w:id="0" w:name="_GoBack"/>
      <w:bookmarkEnd w:id="0"/>
      <w:r w:rsidRPr="00952663">
        <w:rPr>
          <w:caps w:val="0"/>
          <w:kern w:val="0"/>
        </w:rPr>
        <w:t>NOTIFICACIÓN</w:t>
      </w:r>
    </w:p>
    <w:p w14:paraId="61633D7F" w14:textId="77777777" w:rsidR="00D90ADD" w:rsidRPr="00952663" w:rsidRDefault="000F233B" w:rsidP="00952663">
      <w:pPr>
        <w:pStyle w:val="Title3"/>
      </w:pPr>
      <w:r w:rsidRPr="00952663">
        <w:t>Revisión</w:t>
      </w:r>
    </w:p>
    <w:p w14:paraId="373B2BA5" w14:textId="77777777" w:rsidR="00D90ADD" w:rsidRPr="00952663" w:rsidRDefault="000F233B" w:rsidP="00952663">
      <w:pPr>
        <w:jc w:val="center"/>
      </w:pPr>
      <w:r w:rsidRPr="00952663">
        <w:t>Se da traslado de la notificación siguiente de conformidad con el artículo 10.6.</w:t>
      </w:r>
    </w:p>
    <w:p w14:paraId="7406321A" w14:textId="77777777" w:rsidR="00D90ADD" w:rsidRPr="00952663" w:rsidRDefault="00D90ADD" w:rsidP="00952663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8272"/>
      </w:tblGrid>
      <w:tr w:rsidR="00952663" w:rsidRPr="00952663" w14:paraId="0771138D" w14:textId="77777777" w:rsidTr="00952663">
        <w:tc>
          <w:tcPr>
            <w:tcW w:w="394" w:type="pct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14:paraId="2CBD157E" w14:textId="77777777" w:rsidR="004C341F" w:rsidRPr="00952663" w:rsidRDefault="000F233B" w:rsidP="00952663">
            <w:pPr>
              <w:spacing w:before="120" w:after="120"/>
              <w:jc w:val="center"/>
            </w:pPr>
            <w:r w:rsidRPr="00952663">
              <w:rPr>
                <w:b/>
              </w:rPr>
              <w:t>1.</w:t>
            </w:r>
          </w:p>
        </w:tc>
        <w:tc>
          <w:tcPr>
            <w:tcW w:w="4606" w:type="pct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14:paraId="6CEE5AF6" w14:textId="149BB875" w:rsidR="004C341F" w:rsidRPr="00952663" w:rsidRDefault="000F233B" w:rsidP="00952663">
            <w:pPr>
              <w:spacing w:before="120" w:after="120"/>
            </w:pPr>
            <w:r w:rsidRPr="00952663">
              <w:rPr>
                <w:b/>
              </w:rPr>
              <w:t>Miembro que notifica</w:t>
            </w:r>
            <w:r w:rsidR="00952663" w:rsidRPr="00952663">
              <w:rPr>
                <w:b/>
              </w:rPr>
              <w:t xml:space="preserve">: </w:t>
            </w:r>
            <w:r w:rsidR="00952663" w:rsidRPr="00952663">
              <w:rPr>
                <w:u w:val="single"/>
              </w:rPr>
              <w:t>E</w:t>
            </w:r>
            <w:r w:rsidRPr="00952663">
              <w:rPr>
                <w:u w:val="single"/>
              </w:rPr>
              <w:t>STADOS UNIDOS DE AMÉRICA</w:t>
            </w:r>
          </w:p>
          <w:p w14:paraId="0F24878E" w14:textId="2E62EAA7" w:rsidR="004C341F" w:rsidRPr="00952663" w:rsidRDefault="000F233B" w:rsidP="00952663">
            <w:pPr>
              <w:spacing w:after="120"/>
            </w:pPr>
            <w:r w:rsidRPr="00952663">
              <w:rPr>
                <w:b/>
              </w:rPr>
              <w:t>Si procede, nombre del gobierno local de que se trate (artículos 3.2 y 7.2):</w:t>
            </w:r>
          </w:p>
        </w:tc>
      </w:tr>
      <w:tr w:rsidR="00952663" w:rsidRPr="00952663" w14:paraId="58395CFA" w14:textId="77777777" w:rsidTr="00952663">
        <w:tc>
          <w:tcPr>
            <w:tcW w:w="39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807CE35" w14:textId="77777777" w:rsidR="004C341F" w:rsidRPr="00952663" w:rsidRDefault="000F233B" w:rsidP="00952663">
            <w:pPr>
              <w:spacing w:before="120" w:after="120"/>
              <w:jc w:val="center"/>
            </w:pPr>
            <w:r w:rsidRPr="00952663">
              <w:rPr>
                <w:b/>
              </w:rPr>
              <w:t>2.</w:t>
            </w:r>
          </w:p>
        </w:tc>
        <w:tc>
          <w:tcPr>
            <w:tcW w:w="460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C7F6CF1" w14:textId="18964559" w:rsidR="004E7442" w:rsidRPr="00952663" w:rsidRDefault="000F233B" w:rsidP="00952663">
            <w:pPr>
              <w:spacing w:before="120" w:after="120"/>
              <w:jc w:val="left"/>
            </w:pPr>
            <w:r w:rsidRPr="00952663">
              <w:rPr>
                <w:b/>
              </w:rPr>
              <w:t>Organismo responsable</w:t>
            </w:r>
            <w:r w:rsidR="00952663" w:rsidRPr="00952663">
              <w:rPr>
                <w:b/>
              </w:rPr>
              <w:t xml:space="preserve">: </w:t>
            </w:r>
            <w:proofErr w:type="spellStart"/>
            <w:r w:rsidR="00952663" w:rsidRPr="00952663">
              <w:rPr>
                <w:i/>
                <w:iCs/>
              </w:rPr>
              <w:t>F</w:t>
            </w:r>
            <w:r w:rsidRPr="00952663">
              <w:rPr>
                <w:i/>
                <w:iCs/>
              </w:rPr>
              <w:t>ood</w:t>
            </w:r>
            <w:proofErr w:type="spellEnd"/>
            <w:r w:rsidRPr="00952663">
              <w:rPr>
                <w:i/>
                <w:iCs/>
              </w:rPr>
              <w:t xml:space="preserve"> and </w:t>
            </w:r>
            <w:proofErr w:type="spellStart"/>
            <w:r w:rsidRPr="00952663">
              <w:rPr>
                <w:i/>
                <w:iCs/>
              </w:rPr>
              <w:t>Drug</w:t>
            </w:r>
            <w:proofErr w:type="spellEnd"/>
            <w:r w:rsidRPr="00952663">
              <w:rPr>
                <w:i/>
                <w:iCs/>
              </w:rPr>
              <w:t xml:space="preserve"> Administration</w:t>
            </w:r>
            <w:r w:rsidRPr="00952663">
              <w:t xml:space="preserve"> (FDA) (Administración de Productos Alimenticios y Farmacéuticos)</w:t>
            </w:r>
          </w:p>
          <w:p w14:paraId="4506903D" w14:textId="77777777" w:rsidR="004E7442" w:rsidRPr="00952663" w:rsidRDefault="000F233B" w:rsidP="00952663">
            <w:pPr>
              <w:spacing w:after="120"/>
              <w:jc w:val="left"/>
            </w:pPr>
            <w:r w:rsidRPr="00952663">
              <w:rPr>
                <w:b/>
              </w:rPr>
              <w:t>Nombre y dirección (incluidos los números de teléfono y de fax, así como las direcciones de correo electrónico y sitios web, en su caso) del</w:t>
            </w:r>
            <w:r w:rsidRPr="00952663">
              <w:t xml:space="preserve"> </w:t>
            </w:r>
            <w:r w:rsidRPr="00952663">
              <w:rPr>
                <w:b/>
              </w:rPr>
              <w:t>organismo o autoridad encargado de la tramitación de observaciones sobre la notificación, en caso de que se trate de un organismo o autoridad diferente:</w:t>
            </w:r>
          </w:p>
          <w:p w14:paraId="2022202F" w14:textId="0FCE34C0" w:rsidR="00C6154A" w:rsidRPr="00952663" w:rsidRDefault="000F233B" w:rsidP="00952663">
            <w:pPr>
              <w:spacing w:after="120"/>
              <w:jc w:val="left"/>
            </w:pPr>
            <w:r w:rsidRPr="00952663">
              <w:t>Sírvanse presentar las observaciones a</w:t>
            </w:r>
            <w:r w:rsidR="00952663" w:rsidRPr="00952663">
              <w:t xml:space="preserve">: </w:t>
            </w:r>
            <w:r w:rsidR="00952663" w:rsidRPr="00952663">
              <w:rPr>
                <w:i/>
                <w:iCs/>
              </w:rPr>
              <w:t>U</w:t>
            </w:r>
            <w:r w:rsidRPr="00952663">
              <w:rPr>
                <w:i/>
                <w:iCs/>
              </w:rPr>
              <w:t xml:space="preserve">SA WTO TBT </w:t>
            </w:r>
            <w:proofErr w:type="spellStart"/>
            <w:r w:rsidRPr="00952663">
              <w:rPr>
                <w:i/>
                <w:iCs/>
              </w:rPr>
              <w:t>Enquiry</w:t>
            </w:r>
            <w:proofErr w:type="spellEnd"/>
            <w:r w:rsidRPr="00952663">
              <w:rPr>
                <w:i/>
                <w:iCs/>
              </w:rPr>
              <w:t xml:space="preserve"> Point </w:t>
            </w:r>
            <w:r w:rsidRPr="00952663">
              <w:t xml:space="preserve">(Servicio de Información OTC-OMC de los Estados Unidos), correo electrónico: </w:t>
            </w:r>
            <w:hyperlink r:id="rId8" w:history="1">
              <w:r w:rsidR="00952663" w:rsidRPr="00952663">
                <w:rPr>
                  <w:rStyle w:val="Hyperlink"/>
                </w:rPr>
                <w:t>usatbtep@nist.gov</w:t>
              </w:r>
            </w:hyperlink>
          </w:p>
        </w:tc>
      </w:tr>
      <w:tr w:rsidR="00952663" w:rsidRPr="00952663" w14:paraId="261EA819" w14:textId="77777777" w:rsidTr="00952663">
        <w:tc>
          <w:tcPr>
            <w:tcW w:w="39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BB0BB9D" w14:textId="77777777" w:rsidR="004C341F" w:rsidRPr="00952663" w:rsidRDefault="000F233B" w:rsidP="00952663">
            <w:pPr>
              <w:spacing w:before="120" w:after="120"/>
              <w:jc w:val="center"/>
              <w:rPr>
                <w:b/>
              </w:rPr>
            </w:pPr>
            <w:r w:rsidRPr="00952663">
              <w:rPr>
                <w:b/>
              </w:rPr>
              <w:t>3.</w:t>
            </w:r>
          </w:p>
        </w:tc>
        <w:tc>
          <w:tcPr>
            <w:tcW w:w="460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61A32E1" w14:textId="14C6952A" w:rsidR="004C341F" w:rsidRPr="00952663" w:rsidRDefault="000F233B" w:rsidP="00952663">
            <w:pPr>
              <w:spacing w:before="120" w:after="120"/>
              <w:rPr>
                <w:b/>
              </w:rPr>
            </w:pPr>
            <w:r w:rsidRPr="00952663">
              <w:rPr>
                <w:b/>
              </w:rPr>
              <w:t xml:space="preserve">Notificación hecha en virtud del artículo 2.9.2 [X], 2.10.1 </w:t>
            </w:r>
            <w:proofErr w:type="gramStart"/>
            <w:r w:rsidR="00952663" w:rsidRPr="00952663">
              <w:rPr>
                <w:b/>
              </w:rPr>
              <w:t>[ ]</w:t>
            </w:r>
            <w:proofErr w:type="gramEnd"/>
            <w:r w:rsidRPr="00952663">
              <w:rPr>
                <w:b/>
              </w:rPr>
              <w:t xml:space="preserve">, 5.6.2 </w:t>
            </w:r>
            <w:r w:rsidR="00952663" w:rsidRPr="00952663">
              <w:rPr>
                <w:b/>
              </w:rPr>
              <w:t>[ ]</w:t>
            </w:r>
            <w:r w:rsidRPr="00952663">
              <w:rPr>
                <w:b/>
              </w:rPr>
              <w:t xml:space="preserve">, 5.7.1 </w:t>
            </w:r>
            <w:r w:rsidR="00952663" w:rsidRPr="00952663">
              <w:rPr>
                <w:b/>
              </w:rPr>
              <w:t>[ ]</w:t>
            </w:r>
            <w:r w:rsidRPr="00952663">
              <w:rPr>
                <w:b/>
              </w:rPr>
              <w:t>, o en virtud de:</w:t>
            </w:r>
          </w:p>
        </w:tc>
      </w:tr>
      <w:tr w:rsidR="00952663" w:rsidRPr="00952663" w14:paraId="48CD10C6" w14:textId="77777777" w:rsidTr="00952663">
        <w:tc>
          <w:tcPr>
            <w:tcW w:w="39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1239011" w14:textId="77777777" w:rsidR="004C341F" w:rsidRPr="00952663" w:rsidRDefault="000F233B" w:rsidP="00952663">
            <w:pPr>
              <w:spacing w:before="120" w:after="120"/>
              <w:jc w:val="center"/>
            </w:pPr>
            <w:r w:rsidRPr="00952663">
              <w:rPr>
                <w:b/>
              </w:rPr>
              <w:t>4.</w:t>
            </w:r>
          </w:p>
        </w:tc>
        <w:tc>
          <w:tcPr>
            <w:tcW w:w="460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C5A8C81" w14:textId="547F5D69" w:rsidR="004C341F" w:rsidRPr="00952663" w:rsidRDefault="000F233B" w:rsidP="00952663">
            <w:pPr>
              <w:spacing w:before="120" w:after="120"/>
            </w:pPr>
            <w:r w:rsidRPr="00952663">
              <w:rPr>
                <w:b/>
              </w:rPr>
              <w:t>Productos abarcados (partida del SA o de la NCCA cuando corresponda</w:t>
            </w:r>
            <w:r w:rsidR="00952663" w:rsidRPr="00952663">
              <w:rPr>
                <w:b/>
              </w:rPr>
              <w:t>; e</w:t>
            </w:r>
            <w:r w:rsidRPr="00952663">
              <w:rPr>
                <w:b/>
              </w:rPr>
              <w:t>n otro caso partida del arancel nacional</w:t>
            </w:r>
            <w:r w:rsidR="00952663" w:rsidRPr="00952663">
              <w:rPr>
                <w:b/>
              </w:rPr>
              <w:t>. P</w:t>
            </w:r>
            <w:r w:rsidRPr="00952663">
              <w:rPr>
                <w:b/>
              </w:rPr>
              <w:t xml:space="preserve">odrá </w:t>
            </w:r>
            <w:proofErr w:type="gramStart"/>
            <w:r w:rsidRPr="00952663">
              <w:rPr>
                <w:b/>
              </w:rPr>
              <w:t>indicarse</w:t>
            </w:r>
            <w:proofErr w:type="gramEnd"/>
            <w:r w:rsidRPr="00952663">
              <w:rPr>
                <w:b/>
              </w:rPr>
              <w:t xml:space="preserve"> además, cuando proceda, el número de partida de la ICS)</w:t>
            </w:r>
            <w:r w:rsidR="00952663" w:rsidRPr="00952663">
              <w:rPr>
                <w:b/>
              </w:rPr>
              <w:t xml:space="preserve">: </w:t>
            </w:r>
            <w:r w:rsidR="00952663" w:rsidRPr="00952663">
              <w:t>P</w:t>
            </w:r>
            <w:r w:rsidRPr="00952663">
              <w:t xml:space="preserve">roductos de tabaco regulados como </w:t>
            </w:r>
            <w:r w:rsidR="00E9480D" w:rsidRPr="00952663">
              <w:t>medicamentos</w:t>
            </w:r>
            <w:r w:rsidRPr="00952663">
              <w:t>, dispositivos o productos combinados</w:t>
            </w:r>
            <w:r w:rsidR="00952663" w:rsidRPr="00952663">
              <w:t>; T</w:t>
            </w:r>
            <w:r w:rsidRPr="00952663">
              <w:t>ABACO Y SUCEDÁNEOS DEL TABACO ELABORADOS (SA</w:t>
            </w:r>
            <w:r w:rsidR="00952663" w:rsidRPr="00952663">
              <w:t>: 2</w:t>
            </w:r>
            <w:r w:rsidRPr="00952663">
              <w:t>4)</w:t>
            </w:r>
            <w:r w:rsidR="00952663" w:rsidRPr="00952663">
              <w:t>; P</w:t>
            </w:r>
            <w:r w:rsidRPr="00952663">
              <w:t>roductos farmacéuticos (ICS</w:t>
            </w:r>
            <w:r w:rsidR="00952663" w:rsidRPr="00952663">
              <w:t>: 1</w:t>
            </w:r>
            <w:r w:rsidRPr="00952663">
              <w:t>1.120), Tabaco, productos de tabaco y equipos conexos (ICS</w:t>
            </w:r>
            <w:r w:rsidR="00952663" w:rsidRPr="00952663">
              <w:t>: 6</w:t>
            </w:r>
            <w:r w:rsidRPr="00952663">
              <w:t>5.160).</w:t>
            </w:r>
          </w:p>
        </w:tc>
      </w:tr>
      <w:tr w:rsidR="00952663" w:rsidRPr="00952663" w14:paraId="2821BAE3" w14:textId="77777777" w:rsidTr="00952663">
        <w:tc>
          <w:tcPr>
            <w:tcW w:w="39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E094E0C" w14:textId="77777777" w:rsidR="004C341F" w:rsidRPr="00952663" w:rsidRDefault="000F233B" w:rsidP="00952663">
            <w:pPr>
              <w:spacing w:before="120" w:after="120"/>
              <w:jc w:val="center"/>
            </w:pPr>
            <w:r w:rsidRPr="00952663">
              <w:rPr>
                <w:b/>
              </w:rPr>
              <w:t>5.</w:t>
            </w:r>
          </w:p>
        </w:tc>
        <w:tc>
          <w:tcPr>
            <w:tcW w:w="460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604258F" w14:textId="265F6A1C" w:rsidR="004C341F" w:rsidRPr="00952663" w:rsidRDefault="000F233B" w:rsidP="00952663">
            <w:pPr>
              <w:spacing w:before="120" w:after="120"/>
            </w:pPr>
            <w:r w:rsidRPr="00952663">
              <w:rPr>
                <w:b/>
              </w:rPr>
              <w:t>Título, número de páginas e idioma(s) del documento notificado</w:t>
            </w:r>
            <w:r w:rsidR="00952663" w:rsidRPr="00952663">
              <w:rPr>
                <w:b/>
              </w:rPr>
              <w:t xml:space="preserve">: </w:t>
            </w:r>
            <w:proofErr w:type="spellStart"/>
            <w:r w:rsidR="00952663" w:rsidRPr="00952663">
              <w:rPr>
                <w:i/>
                <w:iCs/>
              </w:rPr>
              <w:t>R</w:t>
            </w:r>
            <w:r w:rsidRPr="00952663">
              <w:rPr>
                <w:i/>
                <w:iCs/>
              </w:rPr>
              <w:t>egulations</w:t>
            </w:r>
            <w:proofErr w:type="spellEnd"/>
            <w:r w:rsidRPr="00952663">
              <w:rPr>
                <w:i/>
                <w:iCs/>
              </w:rPr>
              <w:t xml:space="preserve"> </w:t>
            </w:r>
            <w:proofErr w:type="spellStart"/>
            <w:r w:rsidRPr="00952663">
              <w:rPr>
                <w:i/>
                <w:iCs/>
              </w:rPr>
              <w:t>Regarding</w:t>
            </w:r>
            <w:proofErr w:type="spellEnd"/>
            <w:r w:rsidRPr="00952663">
              <w:rPr>
                <w:i/>
                <w:iCs/>
              </w:rPr>
              <w:t xml:space="preserve"> "</w:t>
            </w:r>
            <w:proofErr w:type="spellStart"/>
            <w:r w:rsidRPr="00952663">
              <w:rPr>
                <w:i/>
                <w:iCs/>
              </w:rPr>
              <w:t>Intended</w:t>
            </w:r>
            <w:proofErr w:type="spellEnd"/>
            <w:r w:rsidRPr="00952663">
              <w:rPr>
                <w:i/>
                <w:iCs/>
              </w:rPr>
              <w:t xml:space="preserve"> Uses"</w:t>
            </w:r>
            <w:r w:rsidRPr="00952663">
              <w:t xml:space="preserve"> (Reglamento sobre "usos previstos")</w:t>
            </w:r>
            <w:r w:rsidR="00952663" w:rsidRPr="00952663">
              <w:t>. D</w:t>
            </w:r>
            <w:r w:rsidRPr="00952663">
              <w:t>ocumento en inglés (12 páginas).</w:t>
            </w:r>
          </w:p>
        </w:tc>
      </w:tr>
      <w:tr w:rsidR="00952663" w:rsidRPr="00952663" w14:paraId="1A0A6D3A" w14:textId="77777777" w:rsidTr="00952663">
        <w:tc>
          <w:tcPr>
            <w:tcW w:w="39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10B6B6F" w14:textId="77777777" w:rsidR="004C341F" w:rsidRPr="00952663" w:rsidRDefault="000F233B" w:rsidP="00952663">
            <w:pPr>
              <w:spacing w:before="120" w:after="120"/>
              <w:jc w:val="center"/>
            </w:pPr>
            <w:r w:rsidRPr="00952663">
              <w:rPr>
                <w:b/>
              </w:rPr>
              <w:t>6.</w:t>
            </w:r>
          </w:p>
        </w:tc>
        <w:tc>
          <w:tcPr>
            <w:tcW w:w="460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E255A6B" w14:textId="5853709E" w:rsidR="004C341F" w:rsidRPr="00952663" w:rsidRDefault="000F233B" w:rsidP="00952663">
            <w:pPr>
              <w:spacing w:before="120" w:after="120"/>
            </w:pPr>
            <w:r w:rsidRPr="00952663">
              <w:rPr>
                <w:b/>
              </w:rPr>
              <w:t>Descripción del contenido</w:t>
            </w:r>
            <w:r w:rsidR="00952663" w:rsidRPr="00952663">
              <w:rPr>
                <w:b/>
              </w:rPr>
              <w:t xml:space="preserve">: </w:t>
            </w:r>
            <w:r w:rsidR="00952663" w:rsidRPr="00952663">
              <w:t>L</w:t>
            </w:r>
            <w:r w:rsidRPr="00952663">
              <w:t>a Administración de Productos Alimenticios y Farmacéuticos (</w:t>
            </w:r>
            <w:r w:rsidR="00E9480D" w:rsidRPr="00952663">
              <w:t xml:space="preserve">la </w:t>
            </w:r>
            <w:r w:rsidRPr="00952663">
              <w:t>FDA o la Administración) propone modificar su reglamento sobre los "usos previstos" de los productos médicos</w:t>
            </w:r>
            <w:r w:rsidR="00952663" w:rsidRPr="00952663">
              <w:t>. L</w:t>
            </w:r>
            <w:r w:rsidRPr="00952663">
              <w:t>a medida notificada, si se adopta de manera definitiva, modificará el reglamento de la FDA que establece los tipos de pruebas pertinentes para determinar si un producto está destinado a ser utilizado como medicamento o dispositivo en virtud de la Ley Federal de Productos Alimenticios, Medicamentos y Cosméticos, la Ley del Servicio de Salud Pública y los reglamentos de aplicación de la FDA, incluso si un producto médico aprobado o autorizado está destinado a un nuevo uso</w:t>
            </w:r>
            <w:r w:rsidR="00952663" w:rsidRPr="00952663">
              <w:t>. L</w:t>
            </w:r>
            <w:r w:rsidRPr="00952663">
              <w:t xml:space="preserve">a medida también derogará y reemplazará las partes de una norma definitiva publicada el 9 de enero </w:t>
            </w:r>
            <w:r w:rsidR="00952663" w:rsidRPr="00952663">
              <w:t>de 2017</w:t>
            </w:r>
            <w:r w:rsidRPr="00952663">
              <w:t xml:space="preserve"> que nunca entraron en vigor</w:t>
            </w:r>
            <w:r w:rsidR="00952663" w:rsidRPr="00952663">
              <w:t>. L</w:t>
            </w:r>
            <w:r w:rsidRPr="00952663">
              <w:t>a medida tiene por objeto aportar orientaciones y claridad al sector industrial regulado y a otros colectivos interesados.</w:t>
            </w:r>
          </w:p>
        </w:tc>
      </w:tr>
      <w:tr w:rsidR="00952663" w:rsidRPr="00952663" w14:paraId="6C79384B" w14:textId="77777777" w:rsidTr="00952663">
        <w:tc>
          <w:tcPr>
            <w:tcW w:w="39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D0CFFF2" w14:textId="77777777" w:rsidR="004C341F" w:rsidRPr="00952663" w:rsidRDefault="000F233B" w:rsidP="000F0003">
            <w:pPr>
              <w:keepNext/>
              <w:spacing w:before="120" w:after="120"/>
              <w:jc w:val="center"/>
            </w:pPr>
            <w:r w:rsidRPr="00952663">
              <w:rPr>
                <w:b/>
              </w:rPr>
              <w:lastRenderedPageBreak/>
              <w:t>7.</w:t>
            </w:r>
          </w:p>
        </w:tc>
        <w:tc>
          <w:tcPr>
            <w:tcW w:w="460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6C3B165" w14:textId="345D72D0" w:rsidR="004C341F" w:rsidRPr="00952663" w:rsidRDefault="000F233B" w:rsidP="000F0003">
            <w:pPr>
              <w:keepNext/>
              <w:spacing w:before="120" w:after="120"/>
            </w:pPr>
            <w:r w:rsidRPr="00952663">
              <w:rPr>
                <w:b/>
              </w:rPr>
              <w:t>Objetivo y razón de ser, incluida, cuando proceda, la naturaleza de los problemas urgentes</w:t>
            </w:r>
            <w:r w:rsidR="00952663" w:rsidRPr="00952663">
              <w:rPr>
                <w:b/>
              </w:rPr>
              <w:t xml:space="preserve">: </w:t>
            </w:r>
            <w:r w:rsidR="00952663" w:rsidRPr="00952663">
              <w:t>i</w:t>
            </w:r>
            <w:r w:rsidRPr="00952663">
              <w:t>nformación al consumidor y etiquetado</w:t>
            </w:r>
            <w:r w:rsidR="00952663" w:rsidRPr="00952663">
              <w:t>; p</w:t>
            </w:r>
            <w:r w:rsidRPr="00952663">
              <w:t>revención de prácticas que puedan inducir a error y protección de los consumidores</w:t>
            </w:r>
            <w:r w:rsidR="00952663" w:rsidRPr="00952663">
              <w:t>; p</w:t>
            </w:r>
            <w:r w:rsidRPr="00952663">
              <w:t>rotección de la salud o seguridad humanas.</w:t>
            </w:r>
          </w:p>
        </w:tc>
      </w:tr>
      <w:tr w:rsidR="00952663" w:rsidRPr="00952663" w14:paraId="3C6D9B66" w14:textId="77777777" w:rsidTr="00952663">
        <w:tc>
          <w:tcPr>
            <w:tcW w:w="39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17195D4" w14:textId="77777777" w:rsidR="004C341F" w:rsidRPr="00952663" w:rsidRDefault="000F233B" w:rsidP="00952663">
            <w:pPr>
              <w:spacing w:before="120" w:after="120"/>
              <w:jc w:val="center"/>
            </w:pPr>
            <w:r w:rsidRPr="00952663">
              <w:rPr>
                <w:b/>
              </w:rPr>
              <w:t>8.</w:t>
            </w:r>
          </w:p>
        </w:tc>
        <w:tc>
          <w:tcPr>
            <w:tcW w:w="460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74F92CF" w14:textId="1A38BE64" w:rsidR="004E7442" w:rsidRPr="00DB2D48" w:rsidRDefault="000F233B" w:rsidP="00952663">
            <w:pPr>
              <w:spacing w:before="120"/>
              <w:jc w:val="left"/>
              <w:rPr>
                <w:lang w:val="en-GB"/>
              </w:rPr>
            </w:pPr>
            <w:r w:rsidRPr="00DB2D48">
              <w:rPr>
                <w:b/>
                <w:lang w:val="en-GB"/>
              </w:rPr>
              <w:t>Documentos pertinentes</w:t>
            </w:r>
            <w:r w:rsidR="00952663" w:rsidRPr="00DB2D48">
              <w:rPr>
                <w:b/>
                <w:lang w:val="en-GB"/>
              </w:rPr>
              <w:t xml:space="preserve">: </w:t>
            </w:r>
            <w:r w:rsidR="00952663" w:rsidRPr="00DB2D48">
              <w:rPr>
                <w:i/>
                <w:iCs/>
                <w:lang w:val="en-GB"/>
              </w:rPr>
              <w:t>8</w:t>
            </w:r>
            <w:r w:rsidRPr="00DB2D48">
              <w:rPr>
                <w:i/>
                <w:iCs/>
                <w:lang w:val="en-GB"/>
              </w:rPr>
              <w:t>5 Federal Register (FR) 59718, 23 September 2020</w:t>
            </w:r>
            <w:r w:rsidR="00952663" w:rsidRPr="00DB2D48">
              <w:rPr>
                <w:i/>
                <w:iCs/>
                <w:lang w:val="en-GB"/>
              </w:rPr>
              <w:t>; T</w:t>
            </w:r>
            <w:r w:rsidRPr="00DB2D48">
              <w:rPr>
                <w:i/>
                <w:iCs/>
                <w:lang w:val="en-GB"/>
              </w:rPr>
              <w:t>itle 21 Code of Federal Regulations (CFR) Parts 201 and 801</w:t>
            </w:r>
            <w:r w:rsidRPr="00DB2D48">
              <w:rPr>
                <w:lang w:val="en-GB"/>
              </w:rPr>
              <w:t>:</w:t>
            </w:r>
          </w:p>
          <w:p w14:paraId="47FA0F31" w14:textId="6AD59C3B" w:rsidR="004E7442" w:rsidRPr="00DB2D48" w:rsidRDefault="00DB2D48" w:rsidP="00952663">
            <w:pPr>
              <w:jc w:val="left"/>
              <w:rPr>
                <w:rStyle w:val="Hyperlink"/>
                <w:lang w:val="en-GB"/>
              </w:rPr>
            </w:pPr>
            <w:r>
              <w:fldChar w:fldCharType="begin"/>
            </w:r>
            <w:r w:rsidRPr="00DB2D48">
              <w:rPr>
                <w:lang w:val="en-GB"/>
              </w:rPr>
              <w:instrText xml:space="preserve"> HYPERLINK "https://www.govinfo.gov/content/pkg/FR-2020-09-23/html/2020-20437.htm" \t "_blank"</w:instrText>
            </w:r>
            <w:r w:rsidRPr="00DB2D48">
              <w:rPr>
                <w:lang w:val="en-GB"/>
              </w:rPr>
              <w:instrText xml:space="preserve"> </w:instrText>
            </w:r>
            <w:r>
              <w:fldChar w:fldCharType="separate"/>
            </w:r>
            <w:r w:rsidR="00952663" w:rsidRPr="00DB2D48">
              <w:rPr>
                <w:rStyle w:val="Hyperlink"/>
                <w:lang w:val="en-GB"/>
              </w:rPr>
              <w:t>https://www.govinfo.gov/content/pkg/FR-2020-09-23/html/2020-20437.htm</w:t>
            </w:r>
            <w:r>
              <w:rPr>
                <w:rStyle w:val="Hyperlink"/>
              </w:rPr>
              <w:fldChar w:fldCharType="end"/>
            </w:r>
          </w:p>
          <w:p w14:paraId="7D8D8DCD" w14:textId="6CBCE4A1" w:rsidR="004C341F" w:rsidRPr="00DB2D48" w:rsidRDefault="00DB2D48" w:rsidP="00952663">
            <w:pPr>
              <w:spacing w:before="120" w:after="120"/>
              <w:jc w:val="left"/>
              <w:rPr>
                <w:rStyle w:val="Hyperlink"/>
                <w:lang w:val="en-GB"/>
              </w:rPr>
            </w:pPr>
            <w:hyperlink r:id="rId9" w:tgtFrame="_blank" w:history="1">
              <w:r w:rsidR="00952663" w:rsidRPr="00DB2D48">
                <w:rPr>
                  <w:rStyle w:val="Hyperlink"/>
                  <w:lang w:val="en-GB"/>
                </w:rPr>
                <w:t>https://www.govinfo.gov/content/pkg/FR-2020-09-23/pdf/2020-20437.pdf</w:t>
              </w:r>
            </w:hyperlink>
          </w:p>
          <w:p w14:paraId="3A85DC9F" w14:textId="1FC42119" w:rsidR="004B48EF" w:rsidRPr="00952663" w:rsidRDefault="000F233B" w:rsidP="00952663">
            <w:pPr>
              <w:spacing w:after="120"/>
            </w:pPr>
            <w:r w:rsidRPr="00952663">
              <w:t xml:space="preserve">La propuesta de norma notificada y las medidas anteriores notificadas en el documento </w:t>
            </w:r>
            <w:hyperlink r:id="rId10" w:tgtFrame="_blank" w:history="1">
              <w:r w:rsidR="00952663" w:rsidRPr="00952663">
                <w:rPr>
                  <w:rStyle w:val="Hyperlink"/>
                </w:rPr>
                <w:t>G/TBT/N/USA/1031</w:t>
              </w:r>
            </w:hyperlink>
            <w:r w:rsidRPr="00952663">
              <w:t xml:space="preserve"> se identifican con el número de expediente FDA-2015-N-2002</w:t>
            </w:r>
            <w:r w:rsidR="00952663" w:rsidRPr="00952663">
              <w:t>. L</w:t>
            </w:r>
            <w:r w:rsidRPr="00952663">
              <w:t xml:space="preserve">a carpeta que figura en el sitio web </w:t>
            </w:r>
            <w:hyperlink r:id="rId11" w:tgtFrame="_blank" w:history="1">
              <w:r w:rsidR="00952663" w:rsidRPr="00952663">
                <w:rPr>
                  <w:rStyle w:val="Hyperlink"/>
                </w:rPr>
                <w:t>Regulations.gov</w:t>
              </w:r>
            </w:hyperlink>
            <w:r w:rsidRPr="00952663">
              <w:t xml:space="preserve">, en </w:t>
            </w:r>
            <w:hyperlink r:id="rId12" w:tgtFrame="_blank" w:history="1">
              <w:r w:rsidR="00952663" w:rsidRPr="00952663">
                <w:rPr>
                  <w:rStyle w:val="Hyperlink"/>
                </w:rPr>
                <w:t>https://www.regulations.gov/docket?D=FDA-2015-N-2002</w:t>
              </w:r>
            </w:hyperlink>
            <w:r w:rsidRPr="00952663">
              <w:t>, brinda acceso a los documentos principales y los documentos justificantes, así como a las observaciones recibidas</w:t>
            </w:r>
            <w:r w:rsidR="00952663" w:rsidRPr="00952663">
              <w:t>. T</w:t>
            </w:r>
            <w:r w:rsidRPr="00952663">
              <w:t xml:space="preserve">ambién es posible consultar la documentación en </w:t>
            </w:r>
            <w:hyperlink r:id="rId13" w:tgtFrame="_blank" w:history="1">
              <w:r w:rsidR="00952663" w:rsidRPr="00952663">
                <w:rPr>
                  <w:rStyle w:val="Hyperlink"/>
                </w:rPr>
                <w:t>Regulations.gov</w:t>
              </w:r>
            </w:hyperlink>
            <w:r w:rsidRPr="00952663">
              <w:t xml:space="preserve"> realizando una búsqueda por número de expediente</w:t>
            </w:r>
            <w:r w:rsidR="00952663" w:rsidRPr="00952663">
              <w:t>. S</w:t>
            </w:r>
            <w:r w:rsidRPr="00952663">
              <w:t xml:space="preserve">e invita a los Miembros de la OMC y sus colectivos interesados a que presenten observaciones al </w:t>
            </w:r>
            <w:hyperlink r:id="rId14" w:tgtFrame="_blank" w:history="1">
              <w:r w:rsidR="00952663" w:rsidRPr="00952663">
                <w:rPr>
                  <w:rStyle w:val="Hyperlink"/>
                </w:rPr>
                <w:t>Servicio de Información OTC de los Estados Unidos</w:t>
              </w:r>
            </w:hyperlink>
            <w:r w:rsidR="00952663" w:rsidRPr="00952663">
              <w:t>. D</w:t>
            </w:r>
            <w:r w:rsidRPr="00952663">
              <w:t xml:space="preserve">ichas observaciones se remitirán al organismo de reglamentación y se incluirán también en el </w:t>
            </w:r>
            <w:hyperlink r:id="rId15" w:tgtFrame="_blank" w:history="1">
              <w:r w:rsidR="00952663" w:rsidRPr="00952663">
                <w:rPr>
                  <w:rStyle w:val="Hyperlink"/>
                </w:rPr>
                <w:t>expediente</w:t>
              </w:r>
            </w:hyperlink>
            <w:r w:rsidRPr="00952663">
              <w:t xml:space="preserve"> que figura en </w:t>
            </w:r>
            <w:hyperlink r:id="rId16" w:tgtFrame="_blank" w:history="1">
              <w:r w:rsidR="00952663" w:rsidRPr="00952663">
                <w:rPr>
                  <w:rStyle w:val="Hyperlink"/>
                </w:rPr>
                <w:t>Regulations.gov</w:t>
              </w:r>
            </w:hyperlink>
            <w:r w:rsidRPr="00952663">
              <w:t>, si se reciben dentro del plazo para presentar observaciones</w:t>
            </w:r>
            <w:r w:rsidR="00952663" w:rsidRPr="00952663">
              <w:t>. L</w:t>
            </w:r>
            <w:r w:rsidRPr="00952663">
              <w:t>as observaciones recibidas fuera del plazo previsto no se tendrán en cuenta.</w:t>
            </w:r>
          </w:p>
        </w:tc>
      </w:tr>
      <w:tr w:rsidR="00952663" w:rsidRPr="00952663" w14:paraId="1DEFDC48" w14:textId="77777777" w:rsidTr="00952663">
        <w:tc>
          <w:tcPr>
            <w:tcW w:w="39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3EF7783" w14:textId="77777777" w:rsidR="004B48EF" w:rsidRPr="00952663" w:rsidRDefault="000F233B" w:rsidP="00952663">
            <w:pPr>
              <w:spacing w:before="120" w:after="120"/>
              <w:jc w:val="center"/>
              <w:rPr>
                <w:b/>
              </w:rPr>
            </w:pPr>
            <w:r w:rsidRPr="00952663">
              <w:rPr>
                <w:b/>
              </w:rPr>
              <w:t>9.</w:t>
            </w:r>
          </w:p>
        </w:tc>
        <w:tc>
          <w:tcPr>
            <w:tcW w:w="460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4C8C62A" w14:textId="71FF7ACC" w:rsidR="004B48EF" w:rsidRPr="00952663" w:rsidRDefault="000F233B" w:rsidP="00952663">
            <w:pPr>
              <w:spacing w:before="120" w:after="120"/>
            </w:pPr>
            <w:r w:rsidRPr="00952663">
              <w:rPr>
                <w:b/>
              </w:rPr>
              <w:t>Fecha propuesta de adopción</w:t>
            </w:r>
            <w:r w:rsidR="00952663" w:rsidRPr="00952663">
              <w:rPr>
                <w:b/>
              </w:rPr>
              <w:t xml:space="preserve">: </w:t>
            </w:r>
            <w:r w:rsidR="00952663" w:rsidRPr="00952663">
              <w:t>N</w:t>
            </w:r>
            <w:r w:rsidRPr="00952663">
              <w:t>o se ha determinado.</w:t>
            </w:r>
          </w:p>
          <w:p w14:paraId="45671079" w14:textId="4926AE7E" w:rsidR="004B48EF" w:rsidRPr="00952663" w:rsidRDefault="000F233B" w:rsidP="00952663">
            <w:pPr>
              <w:spacing w:after="120"/>
            </w:pPr>
            <w:r w:rsidRPr="00952663">
              <w:rPr>
                <w:b/>
              </w:rPr>
              <w:t>Fecha propuesta de entrada en vigor</w:t>
            </w:r>
            <w:r w:rsidR="00952663" w:rsidRPr="00952663">
              <w:rPr>
                <w:b/>
              </w:rPr>
              <w:t xml:space="preserve">: </w:t>
            </w:r>
            <w:r w:rsidR="00952663" w:rsidRPr="00952663">
              <w:t>N</w:t>
            </w:r>
            <w:r w:rsidRPr="00952663">
              <w:t>o se ha determinado.</w:t>
            </w:r>
          </w:p>
        </w:tc>
      </w:tr>
      <w:tr w:rsidR="00952663" w:rsidRPr="00952663" w14:paraId="21CC8332" w14:textId="77777777" w:rsidTr="00952663">
        <w:tc>
          <w:tcPr>
            <w:tcW w:w="39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5E28655" w14:textId="77777777" w:rsidR="004C341F" w:rsidRPr="00952663" w:rsidRDefault="000F233B" w:rsidP="00952663">
            <w:pPr>
              <w:spacing w:before="120" w:after="120"/>
              <w:jc w:val="center"/>
            </w:pPr>
            <w:r w:rsidRPr="00952663">
              <w:rPr>
                <w:b/>
              </w:rPr>
              <w:t>10.</w:t>
            </w:r>
          </w:p>
        </w:tc>
        <w:tc>
          <w:tcPr>
            <w:tcW w:w="460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E482BFE" w14:textId="6683D1BC" w:rsidR="004C341F" w:rsidRPr="00952663" w:rsidRDefault="000F233B" w:rsidP="00952663">
            <w:pPr>
              <w:spacing w:before="120" w:after="120"/>
            </w:pPr>
            <w:r w:rsidRPr="00952663">
              <w:rPr>
                <w:b/>
              </w:rPr>
              <w:t>Fecha límite para la presentación de observaciones</w:t>
            </w:r>
            <w:r w:rsidR="00952663" w:rsidRPr="00952663">
              <w:rPr>
                <w:b/>
              </w:rPr>
              <w:t xml:space="preserve">: </w:t>
            </w:r>
            <w:r w:rsidR="00952663" w:rsidRPr="00952663">
              <w:t>2</w:t>
            </w:r>
            <w:r w:rsidRPr="00952663">
              <w:t xml:space="preserve">3 de octubre </w:t>
            </w:r>
            <w:r w:rsidR="00952663" w:rsidRPr="00952663">
              <w:t>de 2020</w:t>
            </w:r>
          </w:p>
        </w:tc>
      </w:tr>
      <w:tr w:rsidR="007C6324" w:rsidRPr="00952663" w14:paraId="61F87439" w14:textId="77777777" w:rsidTr="00952663">
        <w:trPr>
          <w:trHeight w:val="345"/>
        </w:trPr>
        <w:tc>
          <w:tcPr>
            <w:tcW w:w="394" w:type="pct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3DD1D96D" w14:textId="77777777" w:rsidR="004C341F" w:rsidRPr="00952663" w:rsidRDefault="000F233B" w:rsidP="00952663">
            <w:pPr>
              <w:keepNext/>
              <w:keepLines/>
              <w:spacing w:before="120" w:after="120"/>
              <w:jc w:val="center"/>
            </w:pPr>
            <w:r w:rsidRPr="00952663">
              <w:rPr>
                <w:b/>
              </w:rPr>
              <w:t>11.</w:t>
            </w:r>
          </w:p>
        </w:tc>
        <w:tc>
          <w:tcPr>
            <w:tcW w:w="4606" w:type="pct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41ED129C" w14:textId="51EAC65F" w:rsidR="004E7442" w:rsidRPr="00952663" w:rsidRDefault="000F233B" w:rsidP="00952663">
            <w:pPr>
              <w:keepNext/>
              <w:keepLines/>
              <w:spacing w:before="120" w:after="120"/>
              <w:rPr>
                <w:b/>
              </w:rPr>
            </w:pPr>
            <w:r w:rsidRPr="00952663">
              <w:rPr>
                <w:b/>
              </w:rPr>
              <w:t>Textos disponibles en</w:t>
            </w:r>
            <w:r w:rsidR="00952663" w:rsidRPr="00952663">
              <w:rPr>
                <w:b/>
              </w:rPr>
              <w:t>: S</w:t>
            </w:r>
            <w:r w:rsidRPr="00952663">
              <w:rPr>
                <w:b/>
              </w:rPr>
              <w:t xml:space="preserve">ervicio nacional de información </w:t>
            </w:r>
            <w:proofErr w:type="gramStart"/>
            <w:r w:rsidR="00952663" w:rsidRPr="00952663">
              <w:rPr>
                <w:b/>
              </w:rPr>
              <w:t>[ ]</w:t>
            </w:r>
            <w:proofErr w:type="gramEnd"/>
            <w:r w:rsidRPr="00952663">
              <w:rPr>
                <w:b/>
              </w:rPr>
              <w:t>, o dirección, números de teléfono y de fax y direcciones de correo electrónico y sitios web, en su caso, de otra institución:</w:t>
            </w:r>
          </w:p>
          <w:p w14:paraId="24A4D126" w14:textId="17B33374" w:rsidR="00C6154A" w:rsidRPr="00952663" w:rsidRDefault="00DB2D48" w:rsidP="00952663">
            <w:pPr>
              <w:keepNext/>
              <w:keepLines/>
              <w:spacing w:before="120" w:after="120"/>
              <w:rPr>
                <w:rStyle w:val="Hyperlink"/>
              </w:rPr>
            </w:pPr>
            <w:hyperlink r:id="rId17" w:history="1">
              <w:r w:rsidR="00952663" w:rsidRPr="00952663">
                <w:rPr>
                  <w:rStyle w:val="Hyperlink"/>
                </w:rPr>
                <w:t>https://members.wto.org/crnattachments/2020/TBT/USA/20_5715_00_e.pdf</w:t>
              </w:r>
            </w:hyperlink>
          </w:p>
        </w:tc>
      </w:tr>
    </w:tbl>
    <w:p w14:paraId="138F8B3F" w14:textId="77777777" w:rsidR="004B48EF" w:rsidRPr="00952663" w:rsidRDefault="004B48EF" w:rsidP="00952663"/>
    <w:sectPr w:rsidR="004B48EF" w:rsidRPr="00952663" w:rsidSect="00952663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73035A" w14:textId="77777777" w:rsidR="00F07E3E" w:rsidRPr="00952663" w:rsidRDefault="000F233B">
      <w:r w:rsidRPr="00952663">
        <w:separator/>
      </w:r>
    </w:p>
  </w:endnote>
  <w:endnote w:type="continuationSeparator" w:id="0">
    <w:p w14:paraId="33942523" w14:textId="77777777" w:rsidR="00F07E3E" w:rsidRPr="00952663" w:rsidRDefault="000F233B">
      <w:r w:rsidRPr="00952663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EDE360" w14:textId="12F9E854" w:rsidR="004B69CA" w:rsidRPr="00952663" w:rsidRDefault="00952663" w:rsidP="00952663">
    <w:pPr>
      <w:pStyle w:val="Footer"/>
    </w:pPr>
    <w:r w:rsidRPr="00952663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0376D0" w14:textId="24C2CBA1" w:rsidR="00D90ADD" w:rsidRPr="00952663" w:rsidRDefault="00952663" w:rsidP="00952663">
    <w:pPr>
      <w:pStyle w:val="Footer"/>
    </w:pPr>
    <w:r w:rsidRPr="00952663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7521C0" w14:textId="11EB5170" w:rsidR="004B48EF" w:rsidRPr="00952663" w:rsidRDefault="00952663" w:rsidP="00952663">
    <w:pPr>
      <w:pStyle w:val="Footer"/>
    </w:pPr>
    <w:r w:rsidRPr="00952663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B102DC" w14:textId="77777777" w:rsidR="00F07E3E" w:rsidRPr="00952663" w:rsidRDefault="000F233B">
      <w:r w:rsidRPr="00952663">
        <w:separator/>
      </w:r>
    </w:p>
  </w:footnote>
  <w:footnote w:type="continuationSeparator" w:id="0">
    <w:p w14:paraId="3E916647" w14:textId="77777777" w:rsidR="00F07E3E" w:rsidRPr="00952663" w:rsidRDefault="000F233B">
      <w:r w:rsidRPr="00952663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E4F294" w14:textId="77777777" w:rsidR="00952663" w:rsidRPr="00952663" w:rsidRDefault="00952663" w:rsidP="00952663">
    <w:pPr>
      <w:pStyle w:val="Header"/>
      <w:spacing w:after="240"/>
      <w:jc w:val="center"/>
    </w:pPr>
    <w:r w:rsidRPr="00952663">
      <w:t>G/TBT/N/USA/1031/Rev.1</w:t>
    </w:r>
  </w:p>
  <w:p w14:paraId="1E3AFD39" w14:textId="77777777" w:rsidR="00952663" w:rsidRPr="00952663" w:rsidRDefault="00952663" w:rsidP="00952663">
    <w:pPr>
      <w:pStyle w:val="Header"/>
      <w:pBdr>
        <w:bottom w:val="single" w:sz="4" w:space="1" w:color="auto"/>
      </w:pBdr>
      <w:jc w:val="center"/>
    </w:pPr>
    <w:r w:rsidRPr="00952663">
      <w:t xml:space="preserve">- </w:t>
    </w:r>
    <w:r w:rsidRPr="00952663">
      <w:fldChar w:fldCharType="begin"/>
    </w:r>
    <w:r w:rsidRPr="00952663">
      <w:instrText xml:space="preserve"> PAGE  \* Arabic  \* MERGEFORMAT </w:instrText>
    </w:r>
    <w:r w:rsidRPr="00952663">
      <w:fldChar w:fldCharType="separate"/>
    </w:r>
    <w:r w:rsidRPr="00952663">
      <w:t>1</w:t>
    </w:r>
    <w:r w:rsidRPr="00952663">
      <w:fldChar w:fldCharType="end"/>
    </w:r>
    <w:r w:rsidRPr="00952663"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BCFD89" w14:textId="77777777" w:rsidR="00952663" w:rsidRPr="00952663" w:rsidRDefault="00952663" w:rsidP="00952663">
    <w:pPr>
      <w:pStyle w:val="Header"/>
      <w:spacing w:after="240"/>
      <w:jc w:val="center"/>
    </w:pPr>
    <w:r w:rsidRPr="00952663">
      <w:t>G/TBT/N/USA/1031/Rev.1</w:t>
    </w:r>
  </w:p>
  <w:p w14:paraId="65574F41" w14:textId="77777777" w:rsidR="00952663" w:rsidRPr="00952663" w:rsidRDefault="00952663" w:rsidP="00952663">
    <w:pPr>
      <w:pStyle w:val="Header"/>
      <w:pBdr>
        <w:bottom w:val="single" w:sz="4" w:space="1" w:color="auto"/>
      </w:pBdr>
      <w:jc w:val="center"/>
    </w:pPr>
    <w:r w:rsidRPr="00952663">
      <w:t xml:space="preserve">- </w:t>
    </w:r>
    <w:r w:rsidRPr="00952663">
      <w:fldChar w:fldCharType="begin"/>
    </w:r>
    <w:r w:rsidRPr="00952663">
      <w:instrText xml:space="preserve"> PAGE  \* Arabic  \* MERGEFORMAT </w:instrText>
    </w:r>
    <w:r w:rsidRPr="00952663">
      <w:fldChar w:fldCharType="separate"/>
    </w:r>
    <w:r w:rsidRPr="00952663">
      <w:t>1</w:t>
    </w:r>
    <w:r w:rsidRPr="00952663">
      <w:fldChar w:fldCharType="end"/>
    </w:r>
    <w:r w:rsidRPr="00952663"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017"/>
      <w:gridCol w:w="3194"/>
    </w:tblGrid>
    <w:tr w:rsidR="00952663" w:rsidRPr="00952663" w14:paraId="3B387B65" w14:textId="77777777" w:rsidTr="00952663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1167064C" w14:textId="77777777" w:rsidR="00952663" w:rsidRPr="00952663" w:rsidRDefault="00952663" w:rsidP="00952663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38695040" w14:textId="77777777" w:rsidR="00952663" w:rsidRPr="00952663" w:rsidRDefault="00952663" w:rsidP="00952663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952663" w:rsidRPr="00952663" w14:paraId="226EE9A4" w14:textId="77777777" w:rsidTr="00952663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00E2AADC" w14:textId="1BEA0E82" w:rsidR="00952663" w:rsidRPr="00952663" w:rsidRDefault="00952663" w:rsidP="00952663">
          <w:pPr>
            <w:jc w:val="left"/>
            <w:rPr>
              <w:rFonts w:eastAsia="Verdana" w:cs="Verdana"/>
              <w:szCs w:val="18"/>
            </w:rPr>
          </w:pPr>
          <w:r w:rsidRPr="00952663">
            <w:rPr>
              <w:rFonts w:eastAsia="Verdana" w:cs="Verdana"/>
              <w:noProof/>
              <w:szCs w:val="18"/>
            </w:rPr>
            <w:drawing>
              <wp:inline distT="0" distB="0" distL="0" distR="0" wp14:anchorId="7D3B5961" wp14:editId="15B350C4">
                <wp:extent cx="2423103" cy="720090"/>
                <wp:effectExtent l="0" t="0" r="0" b="381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3103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12C1733F" w14:textId="77777777" w:rsidR="00952663" w:rsidRPr="00952663" w:rsidRDefault="00952663" w:rsidP="00952663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952663" w:rsidRPr="00952663" w14:paraId="573CC5F8" w14:textId="77777777" w:rsidTr="00952663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14060EF0" w14:textId="77777777" w:rsidR="00952663" w:rsidRPr="00952663" w:rsidRDefault="00952663" w:rsidP="00952663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4777BA8E" w14:textId="75F0B627" w:rsidR="00952663" w:rsidRPr="00952663" w:rsidRDefault="00952663" w:rsidP="00952663">
          <w:pPr>
            <w:jc w:val="right"/>
            <w:rPr>
              <w:rFonts w:eastAsia="Verdana" w:cs="Verdana"/>
              <w:b/>
              <w:szCs w:val="18"/>
            </w:rPr>
          </w:pPr>
          <w:r w:rsidRPr="00952663">
            <w:rPr>
              <w:b/>
              <w:szCs w:val="18"/>
            </w:rPr>
            <w:t>G/TBT/N/USA/1031/Rev.1</w:t>
          </w:r>
        </w:p>
      </w:tc>
    </w:tr>
    <w:tr w:rsidR="00952663" w:rsidRPr="00952663" w14:paraId="1CCBA3DD" w14:textId="77777777" w:rsidTr="00952663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51839E4C" w14:textId="77777777" w:rsidR="00952663" w:rsidRPr="00952663" w:rsidRDefault="00952663" w:rsidP="00952663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415CB655" w14:textId="43ABE9BD" w:rsidR="00952663" w:rsidRPr="00952663" w:rsidRDefault="00952663" w:rsidP="00952663">
          <w:pPr>
            <w:jc w:val="right"/>
            <w:rPr>
              <w:rFonts w:eastAsia="Verdana" w:cs="Verdana"/>
              <w:szCs w:val="18"/>
            </w:rPr>
          </w:pPr>
          <w:r w:rsidRPr="00952663">
            <w:rPr>
              <w:rFonts w:eastAsia="Verdana" w:cs="Verdana"/>
              <w:szCs w:val="18"/>
            </w:rPr>
            <w:t>24 de septiembre de 2020</w:t>
          </w:r>
        </w:p>
      </w:tc>
    </w:tr>
    <w:tr w:rsidR="00952663" w:rsidRPr="00952663" w14:paraId="38ED0592" w14:textId="77777777" w:rsidTr="00952663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B5A059D" w14:textId="58F0D84F" w:rsidR="00952663" w:rsidRPr="00952663" w:rsidRDefault="00952663" w:rsidP="00952663">
          <w:pPr>
            <w:jc w:val="left"/>
            <w:rPr>
              <w:rFonts w:eastAsia="Verdana" w:cs="Verdana"/>
              <w:b/>
              <w:szCs w:val="18"/>
            </w:rPr>
          </w:pPr>
          <w:r w:rsidRPr="00952663">
            <w:rPr>
              <w:rFonts w:eastAsia="Verdana" w:cs="Verdana"/>
              <w:color w:val="FF0000"/>
              <w:szCs w:val="18"/>
            </w:rPr>
            <w:t>(20</w:t>
          </w:r>
          <w:r w:rsidRPr="00952663">
            <w:rPr>
              <w:rFonts w:eastAsia="Verdana" w:cs="Verdana"/>
              <w:color w:val="FF0000"/>
              <w:szCs w:val="18"/>
            </w:rPr>
            <w:noBreakHyphen/>
          </w:r>
          <w:r w:rsidR="00DB2D48">
            <w:rPr>
              <w:rFonts w:eastAsia="Verdana" w:cs="Verdana"/>
              <w:color w:val="FF0000"/>
              <w:szCs w:val="18"/>
            </w:rPr>
            <w:t>6489</w:t>
          </w:r>
          <w:r w:rsidRPr="00952663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79637F1" w14:textId="19AB8F99" w:rsidR="00952663" w:rsidRPr="00952663" w:rsidRDefault="00952663" w:rsidP="00952663">
          <w:pPr>
            <w:jc w:val="right"/>
            <w:rPr>
              <w:rFonts w:eastAsia="Verdana" w:cs="Verdana"/>
              <w:szCs w:val="18"/>
            </w:rPr>
          </w:pPr>
          <w:r w:rsidRPr="00952663">
            <w:rPr>
              <w:rFonts w:eastAsia="Verdana" w:cs="Verdana"/>
              <w:szCs w:val="18"/>
            </w:rPr>
            <w:t xml:space="preserve">Página: </w:t>
          </w:r>
          <w:r w:rsidRPr="00952663">
            <w:rPr>
              <w:rFonts w:eastAsia="Verdana" w:cs="Verdana"/>
              <w:szCs w:val="18"/>
            </w:rPr>
            <w:fldChar w:fldCharType="begin"/>
          </w:r>
          <w:r w:rsidRPr="00952663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952663">
            <w:rPr>
              <w:rFonts w:eastAsia="Verdana" w:cs="Verdana"/>
              <w:szCs w:val="18"/>
            </w:rPr>
            <w:fldChar w:fldCharType="separate"/>
          </w:r>
          <w:r w:rsidRPr="00952663">
            <w:rPr>
              <w:rFonts w:eastAsia="Verdana" w:cs="Verdana"/>
              <w:szCs w:val="18"/>
            </w:rPr>
            <w:t>1</w:t>
          </w:r>
          <w:r w:rsidRPr="00952663">
            <w:rPr>
              <w:rFonts w:eastAsia="Verdana" w:cs="Verdana"/>
              <w:szCs w:val="18"/>
            </w:rPr>
            <w:fldChar w:fldCharType="end"/>
          </w:r>
          <w:r w:rsidRPr="00952663">
            <w:rPr>
              <w:rFonts w:eastAsia="Verdana" w:cs="Verdana"/>
              <w:szCs w:val="18"/>
            </w:rPr>
            <w:t>/</w:t>
          </w:r>
          <w:r w:rsidRPr="00952663">
            <w:rPr>
              <w:rFonts w:eastAsia="Verdana" w:cs="Verdana"/>
              <w:szCs w:val="18"/>
            </w:rPr>
            <w:fldChar w:fldCharType="begin"/>
          </w:r>
          <w:r w:rsidRPr="00952663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952663">
            <w:rPr>
              <w:rFonts w:eastAsia="Verdana" w:cs="Verdana"/>
              <w:szCs w:val="18"/>
            </w:rPr>
            <w:fldChar w:fldCharType="separate"/>
          </w:r>
          <w:r w:rsidRPr="00952663">
            <w:rPr>
              <w:rFonts w:eastAsia="Verdana" w:cs="Verdana"/>
              <w:szCs w:val="18"/>
            </w:rPr>
            <w:t>1</w:t>
          </w:r>
          <w:r w:rsidRPr="00952663">
            <w:rPr>
              <w:rFonts w:eastAsia="Verdana" w:cs="Verdana"/>
              <w:szCs w:val="18"/>
            </w:rPr>
            <w:fldChar w:fldCharType="end"/>
          </w:r>
        </w:p>
      </w:tc>
    </w:tr>
    <w:tr w:rsidR="00952663" w:rsidRPr="00952663" w14:paraId="54E84B89" w14:textId="77777777" w:rsidTr="00952663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7FB96E4" w14:textId="0E8CB1D8" w:rsidR="00952663" w:rsidRPr="00952663" w:rsidRDefault="00952663" w:rsidP="00952663">
          <w:pPr>
            <w:jc w:val="left"/>
            <w:rPr>
              <w:rFonts w:eastAsia="Verdana" w:cs="Verdana"/>
              <w:szCs w:val="18"/>
            </w:rPr>
          </w:pPr>
          <w:r w:rsidRPr="00952663">
            <w:rPr>
              <w:b/>
              <w:szCs w:val="18"/>
            </w:rPr>
            <w:t>Comité de Obstáculos Técnicos al Comercio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09D89567" w14:textId="1B2E1A4A" w:rsidR="00952663" w:rsidRPr="00952663" w:rsidRDefault="00952663" w:rsidP="00952663">
          <w:pPr>
            <w:jc w:val="right"/>
            <w:rPr>
              <w:rFonts w:eastAsia="Verdana" w:cs="Verdana"/>
              <w:bCs/>
              <w:szCs w:val="18"/>
            </w:rPr>
          </w:pPr>
          <w:r w:rsidRPr="00952663">
            <w:rPr>
              <w:rFonts w:eastAsia="Verdana" w:cs="Verdana"/>
              <w:bCs/>
              <w:szCs w:val="18"/>
            </w:rPr>
            <w:t>Original: inglés</w:t>
          </w:r>
        </w:p>
      </w:tc>
    </w:tr>
  </w:tbl>
  <w:p w14:paraId="4D9D0A2F" w14:textId="77777777" w:rsidR="00ED54E0" w:rsidRPr="00952663" w:rsidRDefault="00ED54E0" w:rsidP="009526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16168BA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D7D805C4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D0A71EE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F698B6D0"/>
    <w:numStyleLink w:val="LegalHeadings"/>
  </w:abstractNum>
  <w:abstractNum w:abstractNumId="12" w15:restartNumberingAfterBreak="0">
    <w:nsid w:val="57551E12"/>
    <w:multiLevelType w:val="multilevel"/>
    <w:tmpl w:val="F698B6D0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removePersonalInformation/>
  <w:removeDateAndTime/>
  <w:proofState w:spelling="clean" w:grammar="clean"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ADD"/>
    <w:rsid w:val="000272F6"/>
    <w:rsid w:val="00037AC4"/>
    <w:rsid w:val="000423BF"/>
    <w:rsid w:val="00046D9E"/>
    <w:rsid w:val="000A3EFB"/>
    <w:rsid w:val="000A4945"/>
    <w:rsid w:val="000B31E1"/>
    <w:rsid w:val="000F0003"/>
    <w:rsid w:val="000F233B"/>
    <w:rsid w:val="00100018"/>
    <w:rsid w:val="0011356B"/>
    <w:rsid w:val="0013337F"/>
    <w:rsid w:val="00181C92"/>
    <w:rsid w:val="00182B84"/>
    <w:rsid w:val="001B468E"/>
    <w:rsid w:val="001B5654"/>
    <w:rsid w:val="001B6060"/>
    <w:rsid w:val="001C5710"/>
    <w:rsid w:val="001D045F"/>
    <w:rsid w:val="001D1D8D"/>
    <w:rsid w:val="001D61A4"/>
    <w:rsid w:val="001E291F"/>
    <w:rsid w:val="00203270"/>
    <w:rsid w:val="002176BC"/>
    <w:rsid w:val="0022230B"/>
    <w:rsid w:val="00231951"/>
    <w:rsid w:val="00233408"/>
    <w:rsid w:val="0026497C"/>
    <w:rsid w:val="00267546"/>
    <w:rsid w:val="0027067B"/>
    <w:rsid w:val="0029715D"/>
    <w:rsid w:val="002B69C3"/>
    <w:rsid w:val="002C68CF"/>
    <w:rsid w:val="002F78E9"/>
    <w:rsid w:val="00300269"/>
    <w:rsid w:val="00353CB2"/>
    <w:rsid w:val="003572B4"/>
    <w:rsid w:val="003F5EEF"/>
    <w:rsid w:val="00400D4D"/>
    <w:rsid w:val="0041081F"/>
    <w:rsid w:val="00467032"/>
    <w:rsid w:val="0046754A"/>
    <w:rsid w:val="00472BE4"/>
    <w:rsid w:val="00486F72"/>
    <w:rsid w:val="004913FD"/>
    <w:rsid w:val="004B3635"/>
    <w:rsid w:val="004B48EF"/>
    <w:rsid w:val="004B69CA"/>
    <w:rsid w:val="004C341F"/>
    <w:rsid w:val="004E050B"/>
    <w:rsid w:val="004E1F98"/>
    <w:rsid w:val="004E7442"/>
    <w:rsid w:val="004F203A"/>
    <w:rsid w:val="005336B8"/>
    <w:rsid w:val="00543B49"/>
    <w:rsid w:val="005441B3"/>
    <w:rsid w:val="00547B5F"/>
    <w:rsid w:val="005B04B9"/>
    <w:rsid w:val="005B63A3"/>
    <w:rsid w:val="005B68C7"/>
    <w:rsid w:val="005B7054"/>
    <w:rsid w:val="005C7C63"/>
    <w:rsid w:val="005D5981"/>
    <w:rsid w:val="005E3073"/>
    <w:rsid w:val="005F30CB"/>
    <w:rsid w:val="005F4259"/>
    <w:rsid w:val="00600C85"/>
    <w:rsid w:val="00612644"/>
    <w:rsid w:val="0063410B"/>
    <w:rsid w:val="00646F7D"/>
    <w:rsid w:val="00674CCD"/>
    <w:rsid w:val="0069402C"/>
    <w:rsid w:val="006A3D8E"/>
    <w:rsid w:val="006A4935"/>
    <w:rsid w:val="006F5826"/>
    <w:rsid w:val="00700181"/>
    <w:rsid w:val="007141CF"/>
    <w:rsid w:val="0073780E"/>
    <w:rsid w:val="00745146"/>
    <w:rsid w:val="007458F7"/>
    <w:rsid w:val="00745C0F"/>
    <w:rsid w:val="007577E3"/>
    <w:rsid w:val="00760DB3"/>
    <w:rsid w:val="007640F2"/>
    <w:rsid w:val="00772BB5"/>
    <w:rsid w:val="00782291"/>
    <w:rsid w:val="007B7A28"/>
    <w:rsid w:val="007C6324"/>
    <w:rsid w:val="007E6507"/>
    <w:rsid w:val="007F2B8E"/>
    <w:rsid w:val="00807247"/>
    <w:rsid w:val="00840C2B"/>
    <w:rsid w:val="00854DAF"/>
    <w:rsid w:val="008739FD"/>
    <w:rsid w:val="008751E7"/>
    <w:rsid w:val="00893E85"/>
    <w:rsid w:val="00896CE2"/>
    <w:rsid w:val="008D6315"/>
    <w:rsid w:val="008E372C"/>
    <w:rsid w:val="008E74A6"/>
    <w:rsid w:val="009434D3"/>
    <w:rsid w:val="00952663"/>
    <w:rsid w:val="009903FC"/>
    <w:rsid w:val="009A3FA6"/>
    <w:rsid w:val="009A6F54"/>
    <w:rsid w:val="009C7DE5"/>
    <w:rsid w:val="009D0EBF"/>
    <w:rsid w:val="009D7160"/>
    <w:rsid w:val="00A14E08"/>
    <w:rsid w:val="00A6057A"/>
    <w:rsid w:val="00A74017"/>
    <w:rsid w:val="00A75DAA"/>
    <w:rsid w:val="00A83C94"/>
    <w:rsid w:val="00A97452"/>
    <w:rsid w:val="00AA332C"/>
    <w:rsid w:val="00AC27F8"/>
    <w:rsid w:val="00AC75D9"/>
    <w:rsid w:val="00AD4C72"/>
    <w:rsid w:val="00AE2AEE"/>
    <w:rsid w:val="00B00276"/>
    <w:rsid w:val="00B2087B"/>
    <w:rsid w:val="00B230EC"/>
    <w:rsid w:val="00B30408"/>
    <w:rsid w:val="00B52738"/>
    <w:rsid w:val="00B56EDC"/>
    <w:rsid w:val="00B650D6"/>
    <w:rsid w:val="00B657DE"/>
    <w:rsid w:val="00B73EE6"/>
    <w:rsid w:val="00BA4022"/>
    <w:rsid w:val="00BB1F84"/>
    <w:rsid w:val="00BB263B"/>
    <w:rsid w:val="00BB2BFC"/>
    <w:rsid w:val="00BE5468"/>
    <w:rsid w:val="00BF5532"/>
    <w:rsid w:val="00C02C7E"/>
    <w:rsid w:val="00C11EAC"/>
    <w:rsid w:val="00C305D7"/>
    <w:rsid w:val="00C30F2A"/>
    <w:rsid w:val="00C3606A"/>
    <w:rsid w:val="00C43456"/>
    <w:rsid w:val="00C6154A"/>
    <w:rsid w:val="00C65C0C"/>
    <w:rsid w:val="00C7247C"/>
    <w:rsid w:val="00C808FC"/>
    <w:rsid w:val="00C812EC"/>
    <w:rsid w:val="00C87936"/>
    <w:rsid w:val="00CA303A"/>
    <w:rsid w:val="00CA368D"/>
    <w:rsid w:val="00CC4BA9"/>
    <w:rsid w:val="00CD12A6"/>
    <w:rsid w:val="00CD7D97"/>
    <w:rsid w:val="00CE3EE6"/>
    <w:rsid w:val="00CE4BA1"/>
    <w:rsid w:val="00D000C7"/>
    <w:rsid w:val="00D52A9D"/>
    <w:rsid w:val="00D55AAD"/>
    <w:rsid w:val="00D70FFA"/>
    <w:rsid w:val="00D747AE"/>
    <w:rsid w:val="00D90ADD"/>
    <w:rsid w:val="00D9226C"/>
    <w:rsid w:val="00DA0C04"/>
    <w:rsid w:val="00DA20BD"/>
    <w:rsid w:val="00DB2D48"/>
    <w:rsid w:val="00DE50DB"/>
    <w:rsid w:val="00DF6AE1"/>
    <w:rsid w:val="00E42A3E"/>
    <w:rsid w:val="00E46FD5"/>
    <w:rsid w:val="00E544BB"/>
    <w:rsid w:val="00E56545"/>
    <w:rsid w:val="00E91874"/>
    <w:rsid w:val="00E9480D"/>
    <w:rsid w:val="00E94F70"/>
    <w:rsid w:val="00EA1A93"/>
    <w:rsid w:val="00EA2511"/>
    <w:rsid w:val="00EA5D4F"/>
    <w:rsid w:val="00EB6C56"/>
    <w:rsid w:val="00ED54E0"/>
    <w:rsid w:val="00EE1F8F"/>
    <w:rsid w:val="00F07E3E"/>
    <w:rsid w:val="00F10043"/>
    <w:rsid w:val="00F32397"/>
    <w:rsid w:val="00F40595"/>
    <w:rsid w:val="00F4118F"/>
    <w:rsid w:val="00F4523B"/>
    <w:rsid w:val="00F636B2"/>
    <w:rsid w:val="00F66C50"/>
    <w:rsid w:val="00F72BEF"/>
    <w:rsid w:val="00FA4309"/>
    <w:rsid w:val="00FA5EBC"/>
    <w:rsid w:val="00FD224A"/>
    <w:rsid w:val="00FE0068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544A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2663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952663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952663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952663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952663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952663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952663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952663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952663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952663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952663"/>
    <w:rPr>
      <w:rFonts w:ascii="Verdana" w:eastAsiaTheme="majorEastAsia" w:hAnsi="Verdana" w:cstheme="majorBidi"/>
      <w:b/>
      <w:bCs/>
      <w:caps/>
      <w:color w:val="006283"/>
      <w:sz w:val="18"/>
      <w:szCs w:val="28"/>
      <w:lang w:val="es-ES"/>
    </w:rPr>
  </w:style>
  <w:style w:type="character" w:customStyle="1" w:styleId="Heading2Char">
    <w:name w:val="Heading 2 Char"/>
    <w:basedOn w:val="DefaultParagraphFont"/>
    <w:link w:val="Heading2"/>
    <w:uiPriority w:val="2"/>
    <w:rsid w:val="00952663"/>
    <w:rPr>
      <w:rFonts w:ascii="Verdana" w:eastAsiaTheme="majorEastAsia" w:hAnsi="Verdana" w:cstheme="majorBidi"/>
      <w:b/>
      <w:bCs/>
      <w:color w:val="006283"/>
      <w:sz w:val="18"/>
      <w:szCs w:val="26"/>
      <w:lang w:val="es-ES"/>
    </w:rPr>
  </w:style>
  <w:style w:type="character" w:customStyle="1" w:styleId="Heading3Char">
    <w:name w:val="Heading 3 Char"/>
    <w:basedOn w:val="DefaultParagraphFont"/>
    <w:link w:val="Heading3"/>
    <w:uiPriority w:val="2"/>
    <w:rsid w:val="00952663"/>
    <w:rPr>
      <w:rFonts w:ascii="Verdana" w:eastAsiaTheme="majorEastAsia" w:hAnsi="Verdana" w:cstheme="majorBidi"/>
      <w:b/>
      <w:bCs/>
      <w:color w:val="006283"/>
      <w:sz w:val="18"/>
      <w:szCs w:val="22"/>
      <w:lang w:val="es-ES"/>
    </w:rPr>
  </w:style>
  <w:style w:type="character" w:customStyle="1" w:styleId="Heading4Char">
    <w:name w:val="Heading 4 Char"/>
    <w:basedOn w:val="DefaultParagraphFont"/>
    <w:link w:val="Heading4"/>
    <w:uiPriority w:val="2"/>
    <w:rsid w:val="00952663"/>
    <w:rPr>
      <w:rFonts w:ascii="Verdana" w:eastAsiaTheme="majorEastAsia" w:hAnsi="Verdana" w:cstheme="majorBidi"/>
      <w:b/>
      <w:bCs/>
      <w:iCs/>
      <w:color w:val="006283"/>
      <w:sz w:val="18"/>
      <w:szCs w:val="22"/>
      <w:lang w:val="es-ES"/>
    </w:rPr>
  </w:style>
  <w:style w:type="character" w:customStyle="1" w:styleId="Heading5Char">
    <w:name w:val="Heading 5 Char"/>
    <w:basedOn w:val="DefaultParagraphFont"/>
    <w:link w:val="Heading5"/>
    <w:uiPriority w:val="2"/>
    <w:rsid w:val="00952663"/>
    <w:rPr>
      <w:rFonts w:ascii="Verdana" w:eastAsiaTheme="majorEastAsia" w:hAnsi="Verdana" w:cstheme="majorBidi"/>
      <w:b/>
      <w:color w:val="006283"/>
      <w:sz w:val="18"/>
      <w:szCs w:val="22"/>
      <w:lang w:val="es-ES"/>
    </w:rPr>
  </w:style>
  <w:style w:type="character" w:customStyle="1" w:styleId="Heading6Char">
    <w:name w:val="Heading 6 Char"/>
    <w:basedOn w:val="DefaultParagraphFont"/>
    <w:link w:val="Heading6"/>
    <w:uiPriority w:val="2"/>
    <w:rsid w:val="00952663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Heading7Char">
    <w:name w:val="Heading 7 Char"/>
    <w:basedOn w:val="DefaultParagraphFont"/>
    <w:link w:val="Heading7"/>
    <w:uiPriority w:val="2"/>
    <w:rsid w:val="00952663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Heading8Char">
    <w:name w:val="Heading 8 Char"/>
    <w:basedOn w:val="DefaultParagraphFont"/>
    <w:link w:val="Heading8"/>
    <w:uiPriority w:val="2"/>
    <w:rsid w:val="00952663"/>
    <w:rPr>
      <w:rFonts w:ascii="Verdana" w:eastAsiaTheme="majorEastAsia" w:hAnsi="Verdana" w:cstheme="majorBidi"/>
      <w:b/>
      <w:i/>
      <w:color w:val="006283"/>
      <w:sz w:val="18"/>
      <w:lang w:val="es-ES"/>
    </w:rPr>
  </w:style>
  <w:style w:type="character" w:customStyle="1" w:styleId="Heading9Char">
    <w:name w:val="Heading 9 Char"/>
    <w:basedOn w:val="DefaultParagraphFont"/>
    <w:link w:val="Heading9"/>
    <w:uiPriority w:val="2"/>
    <w:rsid w:val="00952663"/>
    <w:rPr>
      <w:rFonts w:ascii="Verdana" w:eastAsiaTheme="majorEastAsia" w:hAnsi="Verdana" w:cstheme="majorBidi"/>
      <w:b/>
      <w:iCs/>
      <w:color w:val="006283"/>
      <w:sz w:val="18"/>
      <w:u w:val="single"/>
      <w:lang w:val="es-ES"/>
    </w:rPr>
  </w:style>
  <w:style w:type="paragraph" w:styleId="Title">
    <w:name w:val="Title"/>
    <w:basedOn w:val="Normal"/>
    <w:next w:val="Normal"/>
    <w:link w:val="TitleChar"/>
    <w:uiPriority w:val="5"/>
    <w:qFormat/>
    <w:rsid w:val="00952663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952663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/>
    </w:rPr>
  </w:style>
  <w:style w:type="paragraph" w:styleId="BodyText">
    <w:name w:val="Body Text"/>
    <w:basedOn w:val="Normal"/>
    <w:link w:val="BodyTextChar"/>
    <w:uiPriority w:val="1"/>
    <w:qFormat/>
    <w:rsid w:val="00952663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952663"/>
    <w:rPr>
      <w:rFonts w:ascii="Verdana" w:eastAsiaTheme="minorHAnsi" w:hAnsi="Verdana" w:cstheme="minorBidi"/>
      <w:sz w:val="18"/>
      <w:szCs w:val="22"/>
      <w:lang w:val="es-ES"/>
    </w:rPr>
  </w:style>
  <w:style w:type="paragraph" w:styleId="BodyText2">
    <w:name w:val="Body Text 2"/>
    <w:basedOn w:val="Normal"/>
    <w:link w:val="BodyText2Char"/>
    <w:uiPriority w:val="1"/>
    <w:qFormat/>
    <w:rsid w:val="00952663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952663"/>
    <w:rPr>
      <w:rFonts w:ascii="Verdana" w:eastAsiaTheme="minorHAnsi" w:hAnsi="Verdana" w:cstheme="minorBidi"/>
      <w:sz w:val="18"/>
      <w:szCs w:val="22"/>
      <w:lang w:val="es-ES"/>
    </w:rPr>
  </w:style>
  <w:style w:type="paragraph" w:styleId="BodyText3">
    <w:name w:val="Body Text 3"/>
    <w:basedOn w:val="Normal"/>
    <w:link w:val="BodyText3Char"/>
    <w:uiPriority w:val="1"/>
    <w:qFormat/>
    <w:rsid w:val="00952663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952663"/>
    <w:rPr>
      <w:rFonts w:ascii="Verdana" w:eastAsiaTheme="minorHAnsi" w:hAnsi="Verdana" w:cstheme="minorBidi"/>
      <w:sz w:val="18"/>
      <w:szCs w:val="16"/>
      <w:lang w:val="es-ES"/>
    </w:rPr>
  </w:style>
  <w:style w:type="numbering" w:customStyle="1" w:styleId="LegalHeadings">
    <w:name w:val="LegalHeadings"/>
    <w:uiPriority w:val="99"/>
    <w:rsid w:val="00952663"/>
    <w:pPr>
      <w:numPr>
        <w:numId w:val="6"/>
      </w:numPr>
    </w:pPr>
  </w:style>
  <w:style w:type="paragraph" w:styleId="ListBullet">
    <w:name w:val="List Bullet"/>
    <w:basedOn w:val="Normal"/>
    <w:uiPriority w:val="1"/>
    <w:rsid w:val="00952663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952663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952663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952663"/>
    <w:pPr>
      <w:numPr>
        <w:ilvl w:val="3"/>
        <w:numId w:val="15"/>
      </w:numPr>
      <w:tabs>
        <w:tab w:val="clear" w:pos="1587"/>
        <w:tab w:val="left" w:pos="158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952663"/>
    <w:pPr>
      <w:numPr>
        <w:ilvl w:val="4"/>
        <w:numId w:val="15"/>
      </w:numPr>
      <w:tabs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95266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952663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952663"/>
    <w:rPr>
      <w:rFonts w:ascii="Verdana" w:hAnsi="Verdana"/>
      <w:sz w:val="18"/>
      <w:szCs w:val="22"/>
    </w:rPr>
  </w:style>
  <w:style w:type="paragraph" w:styleId="Caption">
    <w:name w:val="caption"/>
    <w:basedOn w:val="Normal"/>
    <w:next w:val="Normal"/>
    <w:uiPriority w:val="6"/>
    <w:qFormat/>
    <w:rsid w:val="00952663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952663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952663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952663"/>
    <w:rPr>
      <w:rFonts w:ascii="Verdana" w:hAnsi="Verdana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952663"/>
    <w:rPr>
      <w:szCs w:val="20"/>
    </w:rPr>
  </w:style>
  <w:style w:type="character" w:customStyle="1" w:styleId="EndnoteTextChar">
    <w:name w:val="Endnote Text Char"/>
    <w:link w:val="EndnoteText"/>
    <w:uiPriority w:val="49"/>
    <w:rsid w:val="00952663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952663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952663"/>
    <w:rPr>
      <w:rFonts w:ascii="Verdana" w:hAnsi="Verdana"/>
      <w:i/>
      <w:sz w:val="18"/>
      <w:szCs w:val="22"/>
    </w:rPr>
  </w:style>
  <w:style w:type="paragraph" w:styleId="Footer">
    <w:name w:val="footer"/>
    <w:basedOn w:val="Normal"/>
    <w:link w:val="FooterChar"/>
    <w:uiPriority w:val="3"/>
    <w:rsid w:val="00952663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952663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952663"/>
    <w:pPr>
      <w:ind w:left="567" w:right="567" w:firstLine="0"/>
    </w:pPr>
  </w:style>
  <w:style w:type="character" w:styleId="FootnoteReference">
    <w:name w:val="footnote reference"/>
    <w:uiPriority w:val="5"/>
    <w:rsid w:val="00952663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952663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952663"/>
    <w:rPr>
      <w:rFonts w:ascii="Verdana" w:hAnsi="Verdana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952663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952663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95266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95266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952663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952663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952663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952663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95266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95266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95266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95266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95266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95266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95266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95266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952663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952663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526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663"/>
    <w:rPr>
      <w:rFonts w:ascii="Tahoma" w:eastAsiaTheme="minorHAnsi" w:hAnsi="Tahoma" w:cs="Tahoma"/>
      <w:sz w:val="16"/>
      <w:szCs w:val="16"/>
      <w:lang w:val="es-ES"/>
    </w:rPr>
  </w:style>
  <w:style w:type="paragraph" w:styleId="Subtitle">
    <w:name w:val="Subtitle"/>
    <w:basedOn w:val="Normal"/>
    <w:next w:val="Normal"/>
    <w:link w:val="SubtitleChar"/>
    <w:uiPriority w:val="6"/>
    <w:qFormat/>
    <w:rsid w:val="00952663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952663"/>
    <w:rPr>
      <w:rFonts w:ascii="Verdana" w:eastAsiaTheme="majorEastAsia" w:hAnsi="Verdana" w:cstheme="majorBidi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952663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952663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952663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952663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952663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952663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952663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952663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952663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952663"/>
    <w:rPr>
      <w:color w:val="0000FF" w:themeColor="hyperlink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952663"/>
  </w:style>
  <w:style w:type="paragraph" w:styleId="BlockText">
    <w:name w:val="Block Text"/>
    <w:basedOn w:val="Normal"/>
    <w:uiPriority w:val="99"/>
    <w:semiHidden/>
    <w:unhideWhenUsed/>
    <w:rsid w:val="00952663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52663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52663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5266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52663"/>
    <w:rPr>
      <w:rFonts w:ascii="Verdana" w:eastAsiaTheme="minorHAnsi" w:hAnsi="Verdana" w:cstheme="minorBidi"/>
      <w:sz w:val="18"/>
      <w:szCs w:val="22"/>
      <w:lang w:val="es-E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52663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52663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5266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52663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5266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52663"/>
    <w:rPr>
      <w:rFonts w:ascii="Verdana" w:eastAsiaTheme="minorHAnsi" w:hAnsi="Verdana" w:cstheme="minorBidi"/>
      <w:sz w:val="16"/>
      <w:szCs w:val="16"/>
      <w:lang w:val="es-ES"/>
    </w:rPr>
  </w:style>
  <w:style w:type="character" w:styleId="BookTitle">
    <w:name w:val="Book Title"/>
    <w:basedOn w:val="DefaultParagraphFont"/>
    <w:uiPriority w:val="99"/>
    <w:semiHidden/>
    <w:qFormat/>
    <w:rsid w:val="00952663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952663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952663"/>
    <w:rPr>
      <w:rFonts w:ascii="Verdana" w:eastAsiaTheme="minorHAnsi" w:hAnsi="Verdana" w:cstheme="minorBidi"/>
      <w:sz w:val="18"/>
      <w:szCs w:val="22"/>
      <w:lang w:val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952663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95266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52663"/>
    <w:rPr>
      <w:rFonts w:ascii="Verdana" w:eastAsiaTheme="minorHAnsi" w:hAnsi="Verdana" w:cstheme="minorBidi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9526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952663"/>
    <w:rPr>
      <w:rFonts w:ascii="Verdana" w:eastAsiaTheme="minorHAnsi" w:hAnsi="Verdana" w:cstheme="minorBidi"/>
      <w:b/>
      <w:bCs/>
      <w:lang w:val="es-E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52663"/>
  </w:style>
  <w:style w:type="character" w:customStyle="1" w:styleId="DateChar">
    <w:name w:val="Date Char"/>
    <w:basedOn w:val="DefaultParagraphFont"/>
    <w:link w:val="Date"/>
    <w:uiPriority w:val="99"/>
    <w:semiHidden/>
    <w:rsid w:val="00952663"/>
    <w:rPr>
      <w:rFonts w:ascii="Verdana" w:eastAsiaTheme="minorHAnsi" w:hAnsi="Verdana" w:cstheme="minorBidi"/>
      <w:sz w:val="18"/>
      <w:szCs w:val="22"/>
      <w:lang w:val="es-E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5266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52663"/>
    <w:rPr>
      <w:rFonts w:ascii="Tahoma" w:eastAsiaTheme="minorHAnsi" w:hAnsi="Tahoma" w:cs="Tahoma"/>
      <w:sz w:val="16"/>
      <w:szCs w:val="16"/>
      <w:lang w:val="es-E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52663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952663"/>
    <w:rPr>
      <w:rFonts w:ascii="Verdana" w:eastAsiaTheme="minorHAnsi" w:hAnsi="Verdana" w:cstheme="minorBidi"/>
      <w:sz w:val="18"/>
      <w:szCs w:val="22"/>
      <w:lang w:val="es-ES"/>
    </w:rPr>
  </w:style>
  <w:style w:type="character" w:styleId="Emphasis">
    <w:name w:val="Emphasis"/>
    <w:basedOn w:val="DefaultParagraphFont"/>
    <w:uiPriority w:val="99"/>
    <w:semiHidden/>
    <w:qFormat/>
    <w:rsid w:val="00952663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95266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52663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952663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952663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952663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52663"/>
    <w:rPr>
      <w:rFonts w:ascii="Verdana" w:eastAsiaTheme="minorHAnsi" w:hAnsi="Verdana" w:cstheme="minorBidi"/>
      <w:i/>
      <w:iCs/>
      <w:sz w:val="18"/>
      <w:szCs w:val="22"/>
      <w:lang w:val="es-ES"/>
    </w:rPr>
  </w:style>
  <w:style w:type="character" w:styleId="HTMLCite">
    <w:name w:val="HTML Cite"/>
    <w:basedOn w:val="DefaultParagraphFont"/>
    <w:uiPriority w:val="99"/>
    <w:semiHidden/>
    <w:unhideWhenUsed/>
    <w:rsid w:val="00952663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952663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952663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952663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52663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52663"/>
    <w:rPr>
      <w:rFonts w:ascii="Consolas" w:eastAsiaTheme="minorHAnsi" w:hAnsi="Consolas" w:cs="Consolas"/>
      <w:lang w:val="es-ES"/>
    </w:rPr>
  </w:style>
  <w:style w:type="character" w:styleId="HTMLSample">
    <w:name w:val="HTML Sample"/>
    <w:basedOn w:val="DefaultParagraphFont"/>
    <w:uiPriority w:val="99"/>
    <w:semiHidden/>
    <w:unhideWhenUsed/>
    <w:rsid w:val="00952663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952663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952663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952663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952663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952663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952663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952663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952663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952663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952663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952663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5266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952663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95266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952663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/>
    </w:rPr>
  </w:style>
  <w:style w:type="character" w:styleId="IntenseReference">
    <w:name w:val="Intense Reference"/>
    <w:basedOn w:val="DefaultParagraphFont"/>
    <w:uiPriority w:val="99"/>
    <w:semiHidden/>
    <w:qFormat/>
    <w:rsid w:val="00952663"/>
    <w:rPr>
      <w:b/>
      <w:bCs/>
      <w:smallCaps/>
      <w:color w:val="C0504D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952663"/>
    <w:rPr>
      <w:lang w:val="es-ES"/>
    </w:rPr>
  </w:style>
  <w:style w:type="paragraph" w:styleId="List">
    <w:name w:val="List"/>
    <w:basedOn w:val="Normal"/>
    <w:uiPriority w:val="99"/>
    <w:semiHidden/>
    <w:unhideWhenUsed/>
    <w:rsid w:val="00952663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952663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952663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952663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952663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952663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952663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952663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952663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952663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952663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952663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952663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952663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952663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9526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52663"/>
    <w:rPr>
      <w:rFonts w:ascii="Consolas" w:eastAsiaTheme="minorHAnsi" w:hAnsi="Consolas" w:cs="Consolas"/>
      <w:lang w:val="es-E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5266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952663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paragraph" w:styleId="NoSpacing">
    <w:name w:val="No Spacing"/>
    <w:uiPriority w:val="1"/>
    <w:semiHidden/>
    <w:qFormat/>
    <w:rsid w:val="00952663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95266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952663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952663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52663"/>
    <w:rPr>
      <w:rFonts w:ascii="Verdana" w:eastAsiaTheme="minorHAnsi" w:hAnsi="Verdana" w:cstheme="minorBidi"/>
      <w:sz w:val="18"/>
      <w:szCs w:val="22"/>
      <w:lang w:val="es-ES"/>
    </w:rPr>
  </w:style>
  <w:style w:type="character" w:styleId="PageNumber">
    <w:name w:val="page number"/>
    <w:basedOn w:val="DefaultParagraphFont"/>
    <w:uiPriority w:val="99"/>
    <w:semiHidden/>
    <w:unhideWhenUsed/>
    <w:rsid w:val="00952663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952663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952663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52663"/>
    <w:rPr>
      <w:rFonts w:ascii="Consolas" w:eastAsiaTheme="minorHAnsi" w:hAnsi="Consolas" w:cs="Consolas"/>
      <w:sz w:val="21"/>
      <w:szCs w:val="21"/>
      <w:lang w:val="es-ES"/>
    </w:rPr>
  </w:style>
  <w:style w:type="paragraph" w:styleId="Quote">
    <w:name w:val="Quote"/>
    <w:basedOn w:val="Normal"/>
    <w:next w:val="Normal"/>
    <w:link w:val="QuoteChar"/>
    <w:uiPriority w:val="59"/>
    <w:qFormat/>
    <w:rsid w:val="0095266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952663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5266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52663"/>
    <w:rPr>
      <w:rFonts w:ascii="Verdana" w:eastAsiaTheme="minorHAnsi" w:hAnsi="Verdana" w:cstheme="minorBidi"/>
      <w:sz w:val="18"/>
      <w:szCs w:val="22"/>
      <w:lang w:val="es-E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952663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952663"/>
    <w:rPr>
      <w:rFonts w:ascii="Verdana" w:eastAsiaTheme="minorHAnsi" w:hAnsi="Verdana" w:cstheme="minorBidi"/>
      <w:sz w:val="18"/>
      <w:szCs w:val="22"/>
      <w:lang w:val="es-ES"/>
    </w:rPr>
  </w:style>
  <w:style w:type="character" w:styleId="Strong">
    <w:name w:val="Strong"/>
    <w:basedOn w:val="DefaultParagraphFont"/>
    <w:uiPriority w:val="99"/>
    <w:semiHidden/>
    <w:qFormat/>
    <w:rsid w:val="00952663"/>
    <w:rPr>
      <w:b/>
      <w:bCs/>
      <w:lang w:val="es-ES"/>
    </w:rPr>
  </w:style>
  <w:style w:type="character" w:styleId="SubtleEmphasis">
    <w:name w:val="Subtle Emphasis"/>
    <w:basedOn w:val="DefaultParagraphFont"/>
    <w:uiPriority w:val="99"/>
    <w:semiHidden/>
    <w:qFormat/>
    <w:rsid w:val="00952663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semiHidden/>
    <w:qFormat/>
    <w:rsid w:val="00952663"/>
    <w:rPr>
      <w:smallCaps/>
      <w:color w:val="C0504D" w:themeColor="accent2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9526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9D0EBF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9D0EBF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9D0EBF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9D0EBF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9D0EBF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9D0EBF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9D0EBF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9D0EBF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9D0EBF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9D0EBF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9D0EBF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9D0EBF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9D0EBF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9D0EBF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9D0EBF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9D0EBF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9D0EBF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9D0EBF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9D0EBF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9D0EBF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9D0EBF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9D0EBF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9D0EBF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9D0EBF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9D0EBF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9D0EBF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9D0EBF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9D0EBF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9D0EBF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9D0EBF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9D0EBF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9D0EBF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9D0EBF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9D0EBF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9D0EBF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9D0EBF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9D0EBF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9D0EBF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9D0EBF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9D0EBF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9D0EBF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9D0EBF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9D0EBF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9D0EBF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9D0EBF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9D0EBF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9D0EBF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9D0EBF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9D0EBF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9D0EBF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9D0EBF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9D0EBF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9D0EBF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9D0EBF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9D0EBF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9D0EBF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9D0EBF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9D0EBF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9D0EBF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9D0EBF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9D0EBF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9D0EBF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9D0EBF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9D0EBF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9D0EBF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9D0EBF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9D0EBF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9D0EBF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9D0EBF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9D0EBF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9D0EBF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9D0EBF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9D0EBF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9D0EBF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9D0EBF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9D0EBF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9D0EBF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9D0EBF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9D0EBF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9D0EBF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9D0EBF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9D0EBF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9D0EBF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9D0EBF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9D0EBF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9D0EBF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9D0EBF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9D0EBF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9D0EBF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9D0EBF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9D0EBF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9D0EB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9D0EB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9D0EB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9D0EB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9D0EB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9D0EB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9D0EB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9D0EBF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9D0EBF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9D0EBF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9D0EBF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9D0EBF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9D0EBF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9D0EBF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9D0EBF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9D0EBF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9D0EBF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9D0EBF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9D0EBF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9D0EBF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9D0EBF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9D0EBF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9D0EBF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9D0EBF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9D0EBF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9D0EBF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9D0EBF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9D0EBF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9D0EBF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9D0EBF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9D0EBF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9D0EBF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9D0EBF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9D0EBF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9D0EBF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9D0EBF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9D0EBF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9D0EBF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9D0EBF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9D0EBF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9D0EBF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9D0EBF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9D0EBF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9D0EBF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9D0EBF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9D0EBF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9D0EBF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9D0EBF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9D0EBF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9D0EBF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952663"/>
    <w:pPr>
      <w:spacing w:after="240"/>
      <w:jc w:val="center"/>
    </w:pPr>
    <w:rPr>
      <w:rFonts w:eastAsia="Calibri" w:cs="Times New Roman"/>
      <w:color w:val="006283"/>
    </w:rPr>
  </w:style>
  <w:style w:type="table" w:styleId="GridTable1Light">
    <w:name w:val="Grid Table 1 Light"/>
    <w:basedOn w:val="TableNormal"/>
    <w:uiPriority w:val="46"/>
    <w:rsid w:val="004E7442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4E7442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4E7442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4E7442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4E7442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4E7442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4E7442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4E7442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4E7442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4E7442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4E7442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4E7442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4E7442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4E7442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4E744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4E7442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4E7442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4E7442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4E7442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4E7442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4E7442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4E744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4E7442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4E7442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4E7442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4E7442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4E7442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4E7442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4E744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4E744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4E744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4E744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4E744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4E744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4E744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4E7442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4E7442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4E7442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4E7442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4E7442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4E7442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4E7442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4E7442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4E7442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4E7442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4E7442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4E7442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4E7442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4E7442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4E7442"/>
    <w:rPr>
      <w:color w:val="2B579A"/>
      <w:shd w:val="clear" w:color="auto" w:fill="E1DFDD"/>
      <w:lang w:val="es-ES"/>
    </w:rPr>
  </w:style>
  <w:style w:type="table" w:styleId="ListTable1Light">
    <w:name w:val="List Table 1 Light"/>
    <w:basedOn w:val="TableNormal"/>
    <w:uiPriority w:val="46"/>
    <w:rsid w:val="004E744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4E744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4E744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4E744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4E744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4E744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4E744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4E7442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4E7442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4E7442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4E7442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4E7442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4E7442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4E7442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4E7442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4E7442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4E7442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4E7442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4E7442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4E7442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4E7442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4E744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4E7442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4E7442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4E7442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4E7442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4E7442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4E7442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4E7442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4E7442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4E7442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4E7442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4E7442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4E7442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4E7442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4E7442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4E7442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4E7442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4E7442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4E7442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4E7442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4E7442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4E7442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4E7442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4E7442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4E7442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4E7442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4E7442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4E7442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rsid w:val="004E7442"/>
    <w:rPr>
      <w:color w:val="2B579A"/>
      <w:shd w:val="clear" w:color="auto" w:fill="E1DFDD"/>
      <w:lang w:val="es-ES"/>
    </w:rPr>
  </w:style>
  <w:style w:type="table" w:styleId="PlainTable1">
    <w:name w:val="Plain Table 1"/>
    <w:basedOn w:val="TableNormal"/>
    <w:uiPriority w:val="41"/>
    <w:rsid w:val="004E7442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4E7442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4E7442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E7442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4E744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4E7442"/>
    <w:rPr>
      <w:u w:val="dotted"/>
      <w:lang w:val="es-ES"/>
    </w:rPr>
  </w:style>
  <w:style w:type="character" w:styleId="SmartLink">
    <w:name w:val="Smart Link"/>
    <w:basedOn w:val="DefaultParagraphFont"/>
    <w:uiPriority w:val="99"/>
    <w:rsid w:val="004E7442"/>
    <w:rPr>
      <w:color w:val="0000FF"/>
      <w:u w:val="single"/>
      <w:shd w:val="clear" w:color="auto" w:fill="F3F2F1"/>
      <w:lang w:val="es-ES"/>
    </w:rPr>
  </w:style>
  <w:style w:type="table" w:styleId="TableGridLight">
    <w:name w:val="Grid Table Light"/>
    <w:basedOn w:val="TableNormal"/>
    <w:uiPriority w:val="40"/>
    <w:rsid w:val="004E744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rsid w:val="004E7442"/>
    <w:rPr>
      <w:color w:val="605E5C"/>
      <w:shd w:val="clear" w:color="auto" w:fill="E1DFDD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satbtep@nist.gov" TargetMode="External"/><Relationship Id="rId13" Type="http://schemas.openxmlformats.org/officeDocument/2006/relationships/hyperlink" Target="http://www.regulations.gov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www.regulations.gov/docket?D=FDA-2015-N-2002" TargetMode="External"/><Relationship Id="rId17" Type="http://schemas.openxmlformats.org/officeDocument/2006/relationships/hyperlink" Target="https://members.wto.org/crnattachments/2020/TBT/USA/20_5715_00_e.pdf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regulations.gov/" TargetMode="External"/><Relationship Id="rId20" Type="http://schemas.openxmlformats.org/officeDocument/2006/relationships/footer" Target="footer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yperlink" Target="http://www.regulations.gov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regulations.gov/docket?D=FDA-2015-N-2002" TargetMode="External"/><Relationship Id="rId23" Type="http://schemas.openxmlformats.org/officeDocument/2006/relationships/footer" Target="footer3.xml"/><Relationship Id="rId10" Type="http://schemas.openxmlformats.org/officeDocument/2006/relationships/hyperlink" Target="http://tbtims.wto.org/en/Notifications/Search?ProductsCoveredHSCodes=&amp;ProductsCoveredICSCodes=&amp;DoSearch=True&amp;ExpandSearchMoreFields=False&amp;NotifyingMember=&amp;DocumentSymbol=usa/1031&amp;DistributionDateFrom=&amp;DistributionDateTo=&amp;SearchTerm=&amp;ProductsCovered=&amp;DescriptionOfContent=&amp;CommentPeriod=&amp;FinalDateForCommentsFrom=&amp;FinalDateForCommentsTo=&amp;ProposedDateOfAdoptionFrom=&amp;ProposedDateOfAdoptionTo=&amp;ProposedDateOfEntryIntoForceFrom=&amp;ProposedDateOfEntryIntoForceTo=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www.govinfo.gov/content/pkg/FR-2020-09-23/pdf/2020-20437.pdf" TargetMode="External"/><Relationship Id="rId14" Type="http://schemas.openxmlformats.org/officeDocument/2006/relationships/hyperlink" Target="mailto:usatbtep@nist.gov" TargetMode="External"/><Relationship Id="rId22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silvaf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29</TotalTime>
  <Pages>2</Pages>
  <Words>633</Words>
  <Characters>3744</Characters>
  <Application>Microsoft Office Word</Application>
  <DocSecurity>0</DocSecurity>
  <Lines>75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4344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</dc:title>
  <dc:creator/>
  <dc:description>LDIMD - DTU</dc:description>
  <cp:lastModifiedBy/>
  <cp:revision>6</cp:revision>
  <dcterms:created xsi:type="dcterms:W3CDTF">2020-09-24T08:31:00Z</dcterms:created>
  <dcterms:modified xsi:type="dcterms:W3CDTF">2020-10-01T14:11:00Z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821f0bcd-b275-4826-8ada-bcf14e6e2faa</vt:lpwstr>
  </property>
  <property fmtid="{D5CDD505-2E9C-101B-9397-08002B2CF9AE}" pid="3" name="WTOCLASSIFICATION">
    <vt:lpwstr>WTO OFFICIAL</vt:lpwstr>
  </property>
</Properties>
</file>