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C644" w14:textId="3972E0B2" w:rsidR="002D78C9" w:rsidRPr="001972F7" w:rsidRDefault="001972F7" w:rsidP="001972F7">
      <w:pPr>
        <w:pStyle w:val="Title"/>
        <w:rPr>
          <w:caps w:val="0"/>
          <w:kern w:val="0"/>
        </w:rPr>
      </w:pPr>
      <w:bookmarkStart w:id="8" w:name="_Hlk50024321"/>
      <w:r w:rsidRPr="001972F7">
        <w:rPr>
          <w:caps w:val="0"/>
          <w:kern w:val="0"/>
        </w:rPr>
        <w:t>NOTIFICACIÓN</w:t>
      </w:r>
    </w:p>
    <w:p w14:paraId="47ECE98E" w14:textId="77777777" w:rsidR="002F663C" w:rsidRPr="001972F7" w:rsidRDefault="00327F96" w:rsidP="001972F7">
      <w:pPr>
        <w:pStyle w:val="Title3"/>
      </w:pPr>
      <w:r w:rsidRPr="001972F7">
        <w:t>Addendum</w:t>
      </w:r>
    </w:p>
    <w:p w14:paraId="66C8D808" w14:textId="07249B94" w:rsidR="002F663C" w:rsidRPr="001972F7" w:rsidRDefault="00327F96" w:rsidP="001972F7">
      <w:pPr>
        <w:rPr>
          <w:rFonts w:eastAsia="Calibri" w:cs="Times New Roman"/>
        </w:rPr>
      </w:pPr>
      <w:r w:rsidRPr="001972F7">
        <w:t xml:space="preserve">La siguiente comunicación, de fecha 26 de agosto </w:t>
      </w:r>
      <w:r w:rsidR="001972F7" w:rsidRPr="001972F7">
        <w:t>de 2020</w:t>
      </w:r>
      <w:r w:rsidRPr="001972F7">
        <w:t xml:space="preserve">, se distribuye a petición de la delegación de </w:t>
      </w:r>
      <w:r w:rsidRPr="001972F7">
        <w:rPr>
          <w:u w:val="single"/>
        </w:rPr>
        <w:t>Israel</w:t>
      </w:r>
      <w:r w:rsidRPr="001972F7">
        <w:t>.</w:t>
      </w:r>
    </w:p>
    <w:p w14:paraId="421496E1" w14:textId="77777777" w:rsidR="001E2E4A" w:rsidRPr="001972F7" w:rsidRDefault="001E2E4A" w:rsidP="001972F7">
      <w:pPr>
        <w:rPr>
          <w:rFonts w:eastAsia="Calibri" w:cs="Times New Roman"/>
        </w:rPr>
      </w:pPr>
    </w:p>
    <w:p w14:paraId="2AED05C3" w14:textId="2A478CBF" w:rsidR="002F663C" w:rsidRPr="001972F7" w:rsidRDefault="001972F7" w:rsidP="001972F7">
      <w:pPr>
        <w:jc w:val="center"/>
        <w:rPr>
          <w:b/>
        </w:rPr>
      </w:pPr>
      <w:r w:rsidRPr="001972F7">
        <w:rPr>
          <w:b/>
        </w:rPr>
        <w:t>_______________</w:t>
      </w:r>
    </w:p>
    <w:p w14:paraId="6202E361" w14:textId="77777777" w:rsidR="002F663C" w:rsidRPr="001972F7" w:rsidRDefault="002F663C" w:rsidP="001972F7">
      <w:pPr>
        <w:rPr>
          <w:rFonts w:eastAsia="Calibri" w:cs="Times New Roman"/>
        </w:rPr>
      </w:pPr>
    </w:p>
    <w:p w14:paraId="23D9DC67" w14:textId="77777777" w:rsidR="00C14444" w:rsidRPr="001972F7" w:rsidRDefault="00C14444" w:rsidP="001972F7">
      <w:pPr>
        <w:rPr>
          <w:rFonts w:eastAsia="Calibri" w:cs="Times New Roman"/>
        </w:rPr>
      </w:pPr>
    </w:p>
    <w:p w14:paraId="0DEE5AF2" w14:textId="35145222" w:rsidR="00CF2E9A" w:rsidRPr="001972F7" w:rsidRDefault="00327F96" w:rsidP="001972F7">
      <w:pPr>
        <w:rPr>
          <w:rFonts w:eastAsia="Calibri" w:cs="Times New Roman"/>
          <w:b/>
          <w:szCs w:val="18"/>
        </w:rPr>
      </w:pPr>
      <w:r w:rsidRPr="001972F7">
        <w:rPr>
          <w:b/>
          <w:szCs w:val="18"/>
        </w:rPr>
        <w:t>Título</w:t>
      </w:r>
      <w:r w:rsidR="001972F7" w:rsidRPr="001972F7">
        <w:rPr>
          <w:b/>
          <w:szCs w:val="18"/>
        </w:rPr>
        <w:t xml:space="preserve">: </w:t>
      </w:r>
      <w:r w:rsidR="001972F7" w:rsidRPr="001972F7">
        <w:t>N</w:t>
      </w:r>
      <w:r w:rsidRPr="001972F7">
        <w:t xml:space="preserve">orma de Israel SI 1295 - </w:t>
      </w:r>
      <w:r w:rsidRPr="001972F7">
        <w:rPr>
          <w:i/>
          <w:iCs/>
        </w:rPr>
        <w:t>Dried or semi-dried fruits</w:t>
      </w:r>
      <w:r w:rsidRPr="001972F7">
        <w:t xml:space="preserve"> (Frutas deshidratadas o parcialmente deshidratadas)</w:t>
      </w:r>
    </w:p>
    <w:p w14:paraId="45545D30" w14:textId="0C23BBE7" w:rsidR="002F663C" w:rsidRPr="001972F7" w:rsidRDefault="002F663C" w:rsidP="001972F7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F38E2" w:rsidRPr="001972F7" w14:paraId="05E77978" w14:textId="77777777" w:rsidTr="00197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087D447" w14:textId="77777777" w:rsidR="002F663C" w:rsidRPr="001972F7" w:rsidRDefault="00327F96" w:rsidP="001972F7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1972F7">
              <w:rPr>
                <w:b/>
                <w:lang w:val="es-ES"/>
              </w:rPr>
              <w:t>Motivo del addendum:</w:t>
            </w:r>
          </w:p>
        </w:tc>
      </w:tr>
      <w:tr w:rsidR="001972F7" w:rsidRPr="001972F7" w14:paraId="5A012DA9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BA39F" w14:textId="6E488A2E" w:rsidR="002F663C" w:rsidRPr="001972F7" w:rsidRDefault="001972F7" w:rsidP="001972F7">
            <w:pPr>
              <w:spacing w:before="120" w:after="120"/>
              <w:ind w:left="567" w:hanging="567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0D8FC" w14:textId="32F5C0B3" w:rsidR="002F663C" w:rsidRPr="00451BAD" w:rsidRDefault="00327F96" w:rsidP="001972F7">
            <w:pPr>
              <w:spacing w:before="120" w:after="120"/>
              <w:rPr>
                <w:lang w:val="es-ES"/>
              </w:rPr>
            </w:pPr>
            <w:r w:rsidRPr="001972F7">
              <w:rPr>
                <w:lang w:val="es-ES"/>
              </w:rPr>
              <w:t>Modificación del plazo para presentar observaciones - fecha:</w:t>
            </w:r>
          </w:p>
        </w:tc>
      </w:tr>
      <w:tr w:rsidR="001972F7" w:rsidRPr="001972F7" w14:paraId="6216804E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19EBB" w14:textId="7E940223" w:rsidR="002F663C" w:rsidRPr="001972F7" w:rsidRDefault="001972F7" w:rsidP="001972F7">
            <w:pPr>
              <w:spacing w:before="120" w:after="120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3732E" w14:textId="0A7AB8DD" w:rsidR="002F663C" w:rsidRPr="00451BAD" w:rsidRDefault="00327F96" w:rsidP="001972F7">
            <w:pPr>
              <w:spacing w:before="120" w:after="120"/>
              <w:rPr>
                <w:lang w:val="es-ES"/>
              </w:rPr>
            </w:pPr>
            <w:r w:rsidRPr="001972F7">
              <w:rPr>
                <w:lang w:val="es-ES"/>
              </w:rPr>
              <w:t>Adopción de la medida notificada - fecha:</w:t>
            </w:r>
          </w:p>
        </w:tc>
      </w:tr>
      <w:tr w:rsidR="001972F7" w:rsidRPr="001972F7" w14:paraId="214D112A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50CF3" w14:textId="48C8C2BE" w:rsidR="002F663C" w:rsidRPr="001972F7" w:rsidRDefault="001972F7" w:rsidP="001972F7">
            <w:pPr>
              <w:spacing w:before="120" w:after="120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E8D3C" w14:textId="64076F83" w:rsidR="002F663C" w:rsidRPr="00451BAD" w:rsidRDefault="00327F96" w:rsidP="001972F7">
            <w:pPr>
              <w:spacing w:before="120" w:after="120"/>
              <w:rPr>
                <w:lang w:val="es-ES"/>
              </w:rPr>
            </w:pPr>
            <w:r w:rsidRPr="001972F7">
              <w:rPr>
                <w:lang w:val="es-ES"/>
              </w:rPr>
              <w:t>Publicación de la medida notificada - fecha:</w:t>
            </w:r>
          </w:p>
        </w:tc>
      </w:tr>
      <w:tr w:rsidR="001972F7" w:rsidRPr="001972F7" w14:paraId="231D1835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82DFC" w14:textId="36C9A55D" w:rsidR="002F663C" w:rsidRPr="001972F7" w:rsidRDefault="001972F7" w:rsidP="001972F7">
            <w:pPr>
              <w:spacing w:before="120" w:after="120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8D916" w14:textId="1FE3E469" w:rsidR="002F663C" w:rsidRPr="00451BAD" w:rsidRDefault="00327F96" w:rsidP="001972F7">
            <w:pPr>
              <w:spacing w:before="120" w:after="120"/>
              <w:rPr>
                <w:lang w:val="es-ES"/>
              </w:rPr>
            </w:pPr>
            <w:r w:rsidRPr="001972F7">
              <w:rPr>
                <w:lang w:val="es-ES"/>
              </w:rPr>
              <w:t>Entrada en vigor de la medida notificada - fecha:</w:t>
            </w:r>
          </w:p>
        </w:tc>
      </w:tr>
      <w:tr w:rsidR="001972F7" w:rsidRPr="001972F7" w14:paraId="5E64C322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65C6E" w14:textId="6907DE41" w:rsidR="002F663C" w:rsidRPr="001972F7" w:rsidRDefault="001972F7" w:rsidP="001972F7">
            <w:pPr>
              <w:spacing w:before="120" w:after="120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4C41F" w14:textId="240FFEFE" w:rsidR="002F663C" w:rsidRPr="00451BAD" w:rsidRDefault="00327F96" w:rsidP="001972F7">
            <w:pPr>
              <w:spacing w:before="120" w:after="120"/>
              <w:rPr>
                <w:lang w:val="es-ES"/>
              </w:rPr>
            </w:pPr>
            <w:r w:rsidRPr="001972F7">
              <w:rPr>
                <w:lang w:val="es-ES"/>
              </w:rPr>
              <w:t>Indicación de dónde se puede obtener el texto de la medida definitiva</w:t>
            </w:r>
            <w:r w:rsidR="001972F7" w:rsidRPr="001972F7">
              <w:rPr>
                <w:rStyle w:val="FootnoteReference"/>
              </w:rPr>
              <w:footnoteReference w:id="1"/>
            </w:r>
            <w:r w:rsidRPr="001972F7">
              <w:rPr>
                <w:lang w:val="es-ES"/>
              </w:rPr>
              <w:t>:</w:t>
            </w:r>
          </w:p>
        </w:tc>
      </w:tr>
      <w:tr w:rsidR="001972F7" w:rsidRPr="001972F7" w14:paraId="229A5618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EE284" w14:textId="77777777" w:rsidR="002F663C" w:rsidRPr="001972F7" w:rsidRDefault="00327F96" w:rsidP="001972F7">
            <w:pPr>
              <w:spacing w:before="120" w:after="120"/>
              <w:jc w:val="center"/>
            </w:pPr>
            <w:r w:rsidRPr="001972F7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4C2C3" w14:textId="3A4B1DB4" w:rsidR="002F663C" w:rsidRPr="001972F7" w:rsidRDefault="00327F96" w:rsidP="001972F7">
            <w:pPr>
              <w:spacing w:before="120" w:after="60"/>
              <w:rPr>
                <w:lang w:val="es-ES"/>
              </w:rPr>
            </w:pPr>
            <w:r w:rsidRPr="001972F7">
              <w:rPr>
                <w:lang w:val="es-ES"/>
              </w:rPr>
              <w:t>Retiro o derogación de la medida notificada - fecha</w:t>
            </w:r>
            <w:r w:rsidR="001972F7" w:rsidRPr="001972F7">
              <w:rPr>
                <w:lang w:val="es-ES"/>
              </w:rPr>
              <w:t>: 2</w:t>
            </w:r>
            <w:r w:rsidRPr="001972F7">
              <w:rPr>
                <w:lang w:val="es-ES"/>
              </w:rPr>
              <w:t xml:space="preserve">1 de junio </w:t>
            </w:r>
            <w:r w:rsidR="001972F7" w:rsidRPr="001972F7">
              <w:rPr>
                <w:lang w:val="es-ES"/>
              </w:rPr>
              <w:t>de 2020</w:t>
            </w:r>
          </w:p>
          <w:p w14:paraId="60908064" w14:textId="6F5B4766" w:rsidR="002F663C" w:rsidRPr="00451BAD" w:rsidRDefault="00327F96" w:rsidP="001972F7">
            <w:pPr>
              <w:spacing w:before="60" w:after="120"/>
              <w:rPr>
                <w:lang w:val="es-ES"/>
              </w:rPr>
            </w:pPr>
            <w:r w:rsidRPr="001972F7">
              <w:rPr>
                <w:lang w:val="es-ES"/>
              </w:rPr>
              <w:t>Signatura pertinente, en el caso de que se vuelva a notificar la medida:</w:t>
            </w:r>
          </w:p>
        </w:tc>
      </w:tr>
      <w:tr w:rsidR="001972F7" w:rsidRPr="001972F7" w14:paraId="553F1D6F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5A16D" w14:textId="3BC9B18F" w:rsidR="002F663C" w:rsidRPr="001972F7" w:rsidRDefault="001972F7" w:rsidP="001972F7">
            <w:pPr>
              <w:spacing w:before="120" w:after="120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E89BF" w14:textId="77777777" w:rsidR="002F663C" w:rsidRPr="001972F7" w:rsidRDefault="00327F96" w:rsidP="001972F7">
            <w:pPr>
              <w:spacing w:before="120" w:after="60"/>
              <w:rPr>
                <w:lang w:val="es-ES"/>
              </w:rPr>
            </w:pPr>
            <w:r w:rsidRPr="001972F7">
              <w:rPr>
                <w:lang w:val="es-ES"/>
              </w:rPr>
              <w:t>Modificación del contenido o del ámbito de aplicación de la medida notificada</w:t>
            </w:r>
          </w:p>
          <w:p w14:paraId="1CA7323D" w14:textId="74DB97F4" w:rsidR="002F663C" w:rsidRPr="00451BAD" w:rsidRDefault="00327F96" w:rsidP="001972F7">
            <w:pPr>
              <w:spacing w:before="60" w:after="120"/>
              <w:rPr>
                <w:lang w:val="es-ES"/>
              </w:rPr>
            </w:pPr>
            <w:r w:rsidRPr="001972F7">
              <w:rPr>
                <w:lang w:val="es-ES"/>
              </w:rPr>
              <w:t>Nuevo plazo para presentar observaciones (si procede):</w:t>
            </w:r>
          </w:p>
        </w:tc>
      </w:tr>
      <w:tr w:rsidR="001972F7" w:rsidRPr="001972F7" w14:paraId="7EA0D702" w14:textId="77777777" w:rsidTr="001972F7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90BE7" w14:textId="7309F3E2" w:rsidR="002F663C" w:rsidRPr="001972F7" w:rsidRDefault="001972F7" w:rsidP="001972F7">
            <w:pPr>
              <w:spacing w:before="120" w:after="120"/>
              <w:ind w:left="567" w:hanging="567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AA24B" w14:textId="33ABC806" w:rsidR="002F663C" w:rsidRPr="00451BAD" w:rsidRDefault="00327F96" w:rsidP="001972F7">
            <w:pPr>
              <w:spacing w:before="120" w:after="120"/>
              <w:rPr>
                <w:lang w:val="es-ES"/>
              </w:rPr>
            </w:pPr>
            <w:r w:rsidRPr="001972F7">
              <w:rPr>
                <w:lang w:val="es-ES"/>
              </w:rPr>
              <w:t>Publicación de documentos interpretativos e indicación de dónde se puede obtener el texto</w:t>
            </w:r>
            <w:r w:rsidRPr="001972F7">
              <w:rPr>
                <w:vertAlign w:val="superscript"/>
                <w:lang w:val="es-ES"/>
              </w:rPr>
              <w:t>1</w:t>
            </w:r>
            <w:r w:rsidRPr="001972F7">
              <w:rPr>
                <w:lang w:val="es-ES"/>
              </w:rPr>
              <w:t>:</w:t>
            </w:r>
          </w:p>
        </w:tc>
      </w:tr>
      <w:tr w:rsidR="000F38E2" w:rsidRPr="001972F7" w14:paraId="4F3801B6" w14:textId="77777777" w:rsidTr="001972F7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B6557AB" w14:textId="6610CCB0" w:rsidR="002F663C" w:rsidRPr="001972F7" w:rsidRDefault="001972F7" w:rsidP="001972F7">
            <w:pPr>
              <w:spacing w:before="120" w:after="120"/>
              <w:ind w:left="567" w:hanging="567"/>
              <w:jc w:val="center"/>
            </w:pPr>
            <w:r w:rsidRPr="001972F7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9E13194" w14:textId="5D98C4A1" w:rsidR="002F663C" w:rsidRPr="001972F7" w:rsidRDefault="00327F96" w:rsidP="001972F7">
            <w:pPr>
              <w:spacing w:before="120" w:after="120"/>
              <w:rPr>
                <w:lang w:val="es-ES"/>
              </w:rPr>
            </w:pPr>
            <w:r w:rsidRPr="001972F7">
              <w:rPr>
                <w:lang w:val="es-ES"/>
              </w:rPr>
              <w:t>otro aspecto:</w:t>
            </w:r>
          </w:p>
        </w:tc>
      </w:tr>
      <w:bookmarkEnd w:id="9"/>
    </w:tbl>
    <w:p w14:paraId="32A68234" w14:textId="77777777" w:rsidR="002F663C" w:rsidRPr="001972F7" w:rsidRDefault="002F663C" w:rsidP="001972F7">
      <w:pPr>
        <w:jc w:val="left"/>
        <w:rPr>
          <w:rFonts w:eastAsia="Calibri" w:cs="Times New Roman"/>
        </w:rPr>
      </w:pPr>
    </w:p>
    <w:p w14:paraId="6B430CA2" w14:textId="77777777" w:rsidR="00CF2E9A" w:rsidRPr="001972F7" w:rsidRDefault="00327F96" w:rsidP="001972F7">
      <w:pPr>
        <w:spacing w:after="120"/>
        <w:rPr>
          <w:rFonts w:eastAsia="Calibri" w:cs="Times New Roman"/>
          <w:bCs/>
        </w:rPr>
      </w:pPr>
      <w:r w:rsidRPr="001972F7">
        <w:rPr>
          <w:b/>
          <w:szCs w:val="18"/>
        </w:rPr>
        <w:t>Descripción:</w:t>
      </w:r>
    </w:p>
    <w:p w14:paraId="2FD97E96" w14:textId="6C03DB3A" w:rsidR="006C5A96" w:rsidRPr="001972F7" w:rsidRDefault="001972F7" w:rsidP="001972F7">
      <w:pPr>
        <w:jc w:val="center"/>
        <w:rPr>
          <w:b/>
        </w:rPr>
      </w:pPr>
      <w:r w:rsidRPr="001972F7">
        <w:rPr>
          <w:b/>
        </w:rPr>
        <w:t>__________</w:t>
      </w:r>
      <w:bookmarkEnd w:id="8"/>
    </w:p>
    <w:sectPr w:rsidR="006C5A96" w:rsidRPr="001972F7" w:rsidSect="00197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237A" w14:textId="77777777" w:rsidR="009E4BD9" w:rsidRPr="001972F7" w:rsidRDefault="00327F96">
      <w:bookmarkStart w:id="4" w:name="_Hlk50024340"/>
      <w:bookmarkStart w:id="5" w:name="_Hlk50024341"/>
      <w:r w:rsidRPr="001972F7">
        <w:separator/>
      </w:r>
      <w:bookmarkEnd w:id="4"/>
      <w:bookmarkEnd w:id="5"/>
    </w:p>
  </w:endnote>
  <w:endnote w:type="continuationSeparator" w:id="0">
    <w:p w14:paraId="30925557" w14:textId="77777777" w:rsidR="009E4BD9" w:rsidRPr="001972F7" w:rsidRDefault="00327F96">
      <w:bookmarkStart w:id="6" w:name="_Hlk50024342"/>
      <w:bookmarkStart w:id="7" w:name="_Hlk50024343"/>
      <w:r w:rsidRPr="001972F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F949" w14:textId="7FF4FE3D" w:rsidR="00544326" w:rsidRPr="001972F7" w:rsidRDefault="001972F7" w:rsidP="001972F7">
    <w:pPr>
      <w:pStyle w:val="Footer"/>
    </w:pPr>
    <w:bookmarkStart w:id="16" w:name="_Hlk50024328"/>
    <w:bookmarkStart w:id="17" w:name="_Hlk50024329"/>
    <w:r w:rsidRPr="001972F7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5CE0" w14:textId="70300389" w:rsidR="00544326" w:rsidRPr="001972F7" w:rsidRDefault="001972F7" w:rsidP="001972F7">
    <w:pPr>
      <w:pStyle w:val="Footer"/>
    </w:pPr>
    <w:bookmarkStart w:id="18" w:name="_Hlk50024330"/>
    <w:bookmarkStart w:id="19" w:name="_Hlk50024331"/>
    <w:r w:rsidRPr="001972F7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AC3A" w14:textId="30E41B37" w:rsidR="00327F96" w:rsidRPr="001972F7" w:rsidRDefault="001972F7" w:rsidP="001972F7">
    <w:pPr>
      <w:pStyle w:val="Footer"/>
    </w:pPr>
    <w:bookmarkStart w:id="23" w:name="_Hlk50024334"/>
    <w:bookmarkStart w:id="24" w:name="_Hlk50024335"/>
    <w:r w:rsidRPr="001972F7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DB45" w14:textId="77777777" w:rsidR="00724E52" w:rsidRPr="001972F7" w:rsidRDefault="00327F96" w:rsidP="00ED54E0">
      <w:bookmarkStart w:id="0" w:name="_Hlk50024336"/>
      <w:bookmarkStart w:id="1" w:name="_Hlk50024337"/>
      <w:r w:rsidRPr="001972F7">
        <w:separator/>
      </w:r>
      <w:bookmarkEnd w:id="0"/>
      <w:bookmarkEnd w:id="1"/>
    </w:p>
  </w:footnote>
  <w:footnote w:type="continuationSeparator" w:id="0">
    <w:p w14:paraId="1FF15133" w14:textId="77777777" w:rsidR="00724E52" w:rsidRPr="001972F7" w:rsidRDefault="00327F96" w:rsidP="00ED54E0">
      <w:bookmarkStart w:id="2" w:name="_Hlk50024338"/>
      <w:bookmarkStart w:id="3" w:name="_Hlk50024339"/>
      <w:r w:rsidRPr="001972F7">
        <w:continuationSeparator/>
      </w:r>
      <w:bookmarkEnd w:id="2"/>
      <w:bookmarkEnd w:id="3"/>
    </w:p>
  </w:footnote>
  <w:footnote w:id="1">
    <w:p w14:paraId="14B60974" w14:textId="71682B89" w:rsidR="001972F7" w:rsidRDefault="001972F7">
      <w:pPr>
        <w:pStyle w:val="FootnoteText"/>
      </w:pPr>
      <w:bookmarkStart w:id="10" w:name="_Hlk50024322"/>
      <w:bookmarkStart w:id="11" w:name="_Hlk50024323"/>
      <w:r>
        <w:rPr>
          <w:rStyle w:val="FootnoteReference"/>
        </w:rPr>
        <w:footnoteRef/>
      </w:r>
      <w:r>
        <w:t xml:space="preserve"> </w:t>
      </w:r>
      <w:r w:rsidRPr="001972F7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B6AA" w14:textId="77777777" w:rsidR="001972F7" w:rsidRPr="00451BAD" w:rsidRDefault="001972F7" w:rsidP="001972F7">
    <w:pPr>
      <w:pStyle w:val="Header"/>
      <w:spacing w:after="240"/>
      <w:jc w:val="center"/>
      <w:rPr>
        <w:lang w:val="en-US"/>
      </w:rPr>
    </w:pPr>
    <w:bookmarkStart w:id="12" w:name="_Hlk50024324"/>
    <w:bookmarkStart w:id="13" w:name="_Hlk50024325"/>
    <w:r w:rsidRPr="00451BAD">
      <w:rPr>
        <w:lang w:val="en-US"/>
      </w:rPr>
      <w:t>G/TBT/N/ISR/924/Add.1</w:t>
    </w:r>
  </w:p>
  <w:p w14:paraId="79653E91" w14:textId="77777777" w:rsidR="001972F7" w:rsidRPr="001972F7" w:rsidRDefault="001972F7" w:rsidP="001972F7">
    <w:pPr>
      <w:pStyle w:val="Header"/>
      <w:pBdr>
        <w:bottom w:val="single" w:sz="4" w:space="1" w:color="auto"/>
      </w:pBdr>
      <w:jc w:val="center"/>
    </w:pPr>
    <w:r w:rsidRPr="001972F7">
      <w:t xml:space="preserve">- </w:t>
    </w:r>
    <w:r w:rsidRPr="001972F7">
      <w:fldChar w:fldCharType="begin"/>
    </w:r>
    <w:r w:rsidRPr="001972F7">
      <w:instrText xml:space="preserve"> PAGE  \* Arabic  \* MERGEFORMAT </w:instrText>
    </w:r>
    <w:r w:rsidRPr="001972F7">
      <w:fldChar w:fldCharType="separate"/>
    </w:r>
    <w:r w:rsidRPr="001972F7">
      <w:t>1</w:t>
    </w:r>
    <w:r w:rsidRPr="001972F7">
      <w:fldChar w:fldCharType="end"/>
    </w:r>
    <w:r w:rsidRPr="001972F7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EA5A" w14:textId="77777777" w:rsidR="001972F7" w:rsidRPr="00451BAD" w:rsidRDefault="001972F7" w:rsidP="001972F7">
    <w:pPr>
      <w:pStyle w:val="Header"/>
      <w:spacing w:after="240"/>
      <w:jc w:val="center"/>
      <w:rPr>
        <w:lang w:val="en-US"/>
      </w:rPr>
    </w:pPr>
    <w:bookmarkStart w:id="14" w:name="_Hlk50024326"/>
    <w:bookmarkStart w:id="15" w:name="_Hlk50024327"/>
    <w:r w:rsidRPr="00451BAD">
      <w:rPr>
        <w:lang w:val="en-US"/>
      </w:rPr>
      <w:t>G/TBT/N/ISR/924/Add.1</w:t>
    </w:r>
  </w:p>
  <w:p w14:paraId="6F985E9A" w14:textId="77777777" w:rsidR="001972F7" w:rsidRPr="001972F7" w:rsidRDefault="001972F7" w:rsidP="001972F7">
    <w:pPr>
      <w:pStyle w:val="Header"/>
      <w:pBdr>
        <w:bottom w:val="single" w:sz="4" w:space="1" w:color="auto"/>
      </w:pBdr>
      <w:jc w:val="center"/>
    </w:pPr>
    <w:r w:rsidRPr="001972F7">
      <w:t xml:space="preserve">- </w:t>
    </w:r>
    <w:r w:rsidRPr="001972F7">
      <w:fldChar w:fldCharType="begin"/>
    </w:r>
    <w:r w:rsidRPr="001972F7">
      <w:instrText xml:space="preserve"> PAGE  \* Arabic  \* MERGEFORMAT </w:instrText>
    </w:r>
    <w:r w:rsidRPr="001972F7">
      <w:fldChar w:fldCharType="separate"/>
    </w:r>
    <w:r w:rsidRPr="001972F7">
      <w:t>1</w:t>
    </w:r>
    <w:r w:rsidRPr="001972F7">
      <w:fldChar w:fldCharType="end"/>
    </w:r>
    <w:r w:rsidRPr="001972F7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972F7" w:rsidRPr="001972F7" w14:paraId="7750FE14" w14:textId="77777777" w:rsidTr="001972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48C11A" w14:textId="77777777" w:rsidR="001972F7" w:rsidRPr="001972F7" w:rsidRDefault="001972F7" w:rsidP="001972F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0024332"/>
          <w:bookmarkStart w:id="21" w:name="_Hlk500243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24F828" w14:textId="77777777" w:rsidR="001972F7" w:rsidRPr="001972F7" w:rsidRDefault="001972F7" w:rsidP="001972F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972F7" w:rsidRPr="001972F7" w14:paraId="30F62E4A" w14:textId="77777777" w:rsidTr="001972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3046AA" w14:textId="40E9714B" w:rsidR="001972F7" w:rsidRPr="001972F7" w:rsidRDefault="001972F7" w:rsidP="001972F7">
          <w:pPr>
            <w:jc w:val="left"/>
            <w:rPr>
              <w:rFonts w:eastAsia="Verdana" w:cs="Verdana"/>
              <w:szCs w:val="18"/>
            </w:rPr>
          </w:pPr>
          <w:r w:rsidRPr="001972F7">
            <w:rPr>
              <w:rFonts w:eastAsia="Verdana" w:cs="Verdana"/>
              <w:noProof/>
              <w:szCs w:val="18"/>
            </w:rPr>
            <w:drawing>
              <wp:inline distT="0" distB="0" distL="0" distR="0" wp14:anchorId="56AC0E81" wp14:editId="348F635C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13DC45" w14:textId="77777777" w:rsidR="001972F7" w:rsidRPr="001972F7" w:rsidRDefault="001972F7" w:rsidP="001972F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972F7" w:rsidRPr="00451BAD" w14:paraId="41F1BB40" w14:textId="77777777" w:rsidTr="001972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F5AA3F2" w14:textId="77777777" w:rsidR="001972F7" w:rsidRPr="001972F7" w:rsidRDefault="001972F7" w:rsidP="001972F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507DAB" w14:textId="39EE6202" w:rsidR="001972F7" w:rsidRPr="00451BAD" w:rsidRDefault="001972F7" w:rsidP="001972F7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451BAD">
            <w:rPr>
              <w:b/>
              <w:szCs w:val="18"/>
              <w:lang w:val="en-US"/>
            </w:rPr>
            <w:t>G/TBT/N/ISR/924/Add.1</w:t>
          </w:r>
        </w:p>
      </w:tc>
    </w:tr>
    <w:tr w:rsidR="001972F7" w:rsidRPr="001972F7" w14:paraId="616D4762" w14:textId="77777777" w:rsidTr="001972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1A94D95" w14:textId="77777777" w:rsidR="001972F7" w:rsidRPr="00451BAD" w:rsidRDefault="001972F7" w:rsidP="001972F7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123AFA" w14:textId="5CCAD83D" w:rsidR="001972F7" w:rsidRPr="001972F7" w:rsidRDefault="001972F7" w:rsidP="001972F7">
          <w:pPr>
            <w:jc w:val="right"/>
            <w:rPr>
              <w:rFonts w:eastAsia="Verdana" w:cs="Verdana"/>
              <w:szCs w:val="18"/>
            </w:rPr>
          </w:pPr>
          <w:r w:rsidRPr="001972F7">
            <w:rPr>
              <w:rFonts w:eastAsia="Verdana" w:cs="Verdana"/>
              <w:szCs w:val="18"/>
            </w:rPr>
            <w:t>27 de agosto de 2020</w:t>
          </w:r>
        </w:p>
      </w:tc>
    </w:tr>
    <w:tr w:rsidR="001972F7" w:rsidRPr="001972F7" w14:paraId="3F2D2718" w14:textId="77777777" w:rsidTr="001972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586E24" w14:textId="7CB0B4E7" w:rsidR="001972F7" w:rsidRPr="001972F7" w:rsidRDefault="001972F7" w:rsidP="001972F7">
          <w:pPr>
            <w:jc w:val="left"/>
            <w:rPr>
              <w:rFonts w:eastAsia="Verdana" w:cs="Verdana"/>
              <w:b/>
              <w:szCs w:val="18"/>
            </w:rPr>
          </w:pPr>
          <w:r w:rsidRPr="001972F7">
            <w:rPr>
              <w:rFonts w:eastAsia="Verdana" w:cs="Verdana"/>
              <w:color w:val="FF0000"/>
              <w:szCs w:val="18"/>
            </w:rPr>
            <w:t>(20</w:t>
          </w:r>
          <w:r w:rsidRPr="001972F7">
            <w:rPr>
              <w:rFonts w:eastAsia="Verdana" w:cs="Verdana"/>
              <w:color w:val="FF0000"/>
              <w:szCs w:val="18"/>
            </w:rPr>
            <w:noBreakHyphen/>
          </w:r>
          <w:r w:rsidR="00451BAD">
            <w:rPr>
              <w:rFonts w:eastAsia="Verdana" w:cs="Verdana"/>
              <w:color w:val="FF0000"/>
              <w:szCs w:val="18"/>
            </w:rPr>
            <w:t>5876</w:t>
          </w:r>
          <w:bookmarkStart w:id="22" w:name="_GoBack"/>
          <w:bookmarkEnd w:id="22"/>
          <w:r w:rsidRPr="001972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86385D" w14:textId="1DDDB592" w:rsidR="001972F7" w:rsidRPr="001972F7" w:rsidRDefault="001972F7" w:rsidP="001972F7">
          <w:pPr>
            <w:jc w:val="right"/>
            <w:rPr>
              <w:rFonts w:eastAsia="Verdana" w:cs="Verdana"/>
              <w:szCs w:val="18"/>
            </w:rPr>
          </w:pPr>
          <w:r w:rsidRPr="001972F7">
            <w:rPr>
              <w:rFonts w:eastAsia="Verdana" w:cs="Verdana"/>
              <w:szCs w:val="18"/>
            </w:rPr>
            <w:t xml:space="preserve">Página: </w:t>
          </w:r>
          <w:r w:rsidRPr="001972F7">
            <w:rPr>
              <w:rFonts w:eastAsia="Verdana" w:cs="Verdana"/>
              <w:szCs w:val="18"/>
            </w:rPr>
            <w:fldChar w:fldCharType="begin"/>
          </w:r>
          <w:r w:rsidRPr="001972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972F7">
            <w:rPr>
              <w:rFonts w:eastAsia="Verdana" w:cs="Verdana"/>
              <w:szCs w:val="18"/>
            </w:rPr>
            <w:fldChar w:fldCharType="separate"/>
          </w:r>
          <w:r w:rsidRPr="001972F7">
            <w:rPr>
              <w:rFonts w:eastAsia="Verdana" w:cs="Verdana"/>
              <w:szCs w:val="18"/>
            </w:rPr>
            <w:t>1</w:t>
          </w:r>
          <w:r w:rsidRPr="001972F7">
            <w:rPr>
              <w:rFonts w:eastAsia="Verdana" w:cs="Verdana"/>
              <w:szCs w:val="18"/>
            </w:rPr>
            <w:fldChar w:fldCharType="end"/>
          </w:r>
          <w:r w:rsidRPr="001972F7">
            <w:rPr>
              <w:rFonts w:eastAsia="Verdana" w:cs="Verdana"/>
              <w:szCs w:val="18"/>
            </w:rPr>
            <w:t>/</w:t>
          </w:r>
          <w:r w:rsidRPr="001972F7">
            <w:rPr>
              <w:rFonts w:eastAsia="Verdana" w:cs="Verdana"/>
              <w:szCs w:val="18"/>
            </w:rPr>
            <w:fldChar w:fldCharType="begin"/>
          </w:r>
          <w:r w:rsidRPr="001972F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972F7">
            <w:rPr>
              <w:rFonts w:eastAsia="Verdana" w:cs="Verdana"/>
              <w:szCs w:val="18"/>
            </w:rPr>
            <w:fldChar w:fldCharType="separate"/>
          </w:r>
          <w:r w:rsidRPr="001972F7">
            <w:rPr>
              <w:rFonts w:eastAsia="Verdana" w:cs="Verdana"/>
              <w:szCs w:val="18"/>
            </w:rPr>
            <w:t>1</w:t>
          </w:r>
          <w:r w:rsidRPr="001972F7">
            <w:rPr>
              <w:rFonts w:eastAsia="Verdana" w:cs="Verdana"/>
              <w:szCs w:val="18"/>
            </w:rPr>
            <w:fldChar w:fldCharType="end"/>
          </w:r>
        </w:p>
      </w:tc>
    </w:tr>
    <w:tr w:rsidR="001972F7" w:rsidRPr="001972F7" w14:paraId="7BF6C286" w14:textId="77777777" w:rsidTr="001972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419F5B" w14:textId="746EF62A" w:rsidR="001972F7" w:rsidRPr="001972F7" w:rsidRDefault="001972F7" w:rsidP="001972F7">
          <w:pPr>
            <w:jc w:val="left"/>
            <w:rPr>
              <w:rFonts w:eastAsia="Verdana" w:cs="Verdana"/>
              <w:szCs w:val="18"/>
            </w:rPr>
          </w:pPr>
          <w:r w:rsidRPr="001972F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A8B4584" w14:textId="7BE3807B" w:rsidR="001972F7" w:rsidRPr="001972F7" w:rsidRDefault="001972F7" w:rsidP="001972F7">
          <w:pPr>
            <w:jc w:val="right"/>
            <w:rPr>
              <w:rFonts w:eastAsia="Verdana" w:cs="Verdana"/>
              <w:bCs/>
              <w:szCs w:val="18"/>
            </w:rPr>
          </w:pPr>
          <w:r w:rsidRPr="001972F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3EF624E5" w14:textId="77777777" w:rsidR="00ED54E0" w:rsidRPr="001972F7" w:rsidRDefault="00ED54E0" w:rsidP="00197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220F0F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D1A2D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7A074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10682C6"/>
    <w:numStyleLink w:val="LegalHeadings"/>
  </w:abstractNum>
  <w:abstractNum w:abstractNumId="12" w15:restartNumberingAfterBreak="0">
    <w:nsid w:val="57551E12"/>
    <w:multiLevelType w:val="multilevel"/>
    <w:tmpl w:val="C10682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8E2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972F7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27F96"/>
    <w:rsid w:val="00335575"/>
    <w:rsid w:val="003572B4"/>
    <w:rsid w:val="00370A55"/>
    <w:rsid w:val="00381A7D"/>
    <w:rsid w:val="003971FF"/>
    <w:rsid w:val="00397FF5"/>
    <w:rsid w:val="004244A9"/>
    <w:rsid w:val="00425DC5"/>
    <w:rsid w:val="00451BAD"/>
    <w:rsid w:val="00467032"/>
    <w:rsid w:val="0046754A"/>
    <w:rsid w:val="00467A46"/>
    <w:rsid w:val="004A220F"/>
    <w:rsid w:val="004C5A53"/>
    <w:rsid w:val="004D4D19"/>
    <w:rsid w:val="004F203A"/>
    <w:rsid w:val="00526FF4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E4BD9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2E9A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73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972F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972F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972F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972F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972F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972F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972F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972F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972F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972F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972F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972F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972F7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972F7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972F7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972F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972F7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972F7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972F7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972F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972F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972F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972F7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972F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972F7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972F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972F7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972F7"/>
    <w:pPr>
      <w:numPr>
        <w:numId w:val="6"/>
      </w:numPr>
    </w:pPr>
  </w:style>
  <w:style w:type="paragraph" w:styleId="ListBullet">
    <w:name w:val="List Bullet"/>
    <w:basedOn w:val="Normal"/>
    <w:uiPriority w:val="1"/>
    <w:rsid w:val="001972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972F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972F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972F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972F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972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972F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972F7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972F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972F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972F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972F7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972F7"/>
    <w:rPr>
      <w:szCs w:val="20"/>
    </w:rPr>
  </w:style>
  <w:style w:type="character" w:customStyle="1" w:styleId="EndnoteTextChar">
    <w:name w:val="Endnote Text Char"/>
    <w:link w:val="EndnoteText"/>
    <w:uiPriority w:val="49"/>
    <w:rsid w:val="001972F7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972F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972F7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972F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972F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972F7"/>
    <w:pPr>
      <w:ind w:left="567" w:right="567" w:firstLine="0"/>
    </w:pPr>
  </w:style>
  <w:style w:type="character" w:styleId="FootnoteReference">
    <w:name w:val="footnote reference"/>
    <w:uiPriority w:val="5"/>
    <w:rsid w:val="001972F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972F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972F7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972F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972F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972F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972F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972F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972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972F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972F7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F7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972F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972F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972F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972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972F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972F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972F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972F7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972F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972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972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972F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972F7"/>
  </w:style>
  <w:style w:type="paragraph" w:styleId="BlockText">
    <w:name w:val="Block Text"/>
    <w:basedOn w:val="Normal"/>
    <w:uiPriority w:val="99"/>
    <w:semiHidden/>
    <w:unhideWhenUsed/>
    <w:rsid w:val="001972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72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72F7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72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2F7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72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72F7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72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2F7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2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2F7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972F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972F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72F7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972F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97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2F7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97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72F7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72F7"/>
  </w:style>
  <w:style w:type="character" w:customStyle="1" w:styleId="DateChar">
    <w:name w:val="Date Char"/>
    <w:basedOn w:val="DefaultParagraphFont"/>
    <w:link w:val="Date"/>
    <w:uiPriority w:val="99"/>
    <w:semiHidden/>
    <w:rsid w:val="001972F7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72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2F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72F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72F7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972F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972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72F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972F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972F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72F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2F7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972F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972F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972F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972F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2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2F7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972F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972F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972F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972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972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972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972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972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972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972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972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972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2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972F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972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972F7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972F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972F7"/>
    <w:rPr>
      <w:lang w:val="es-ES"/>
    </w:rPr>
  </w:style>
  <w:style w:type="paragraph" w:styleId="List">
    <w:name w:val="List"/>
    <w:basedOn w:val="Normal"/>
    <w:uiPriority w:val="99"/>
    <w:semiHidden/>
    <w:unhideWhenUsed/>
    <w:rsid w:val="001972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72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72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72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72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72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72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72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72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72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972F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972F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972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972F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972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972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72F7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72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72F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972F7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972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72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72F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72F7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972F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972F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972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2F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972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972F7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72F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72F7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72F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72F7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972F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972F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972F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972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972F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2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2E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2E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2E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2E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2E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2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2E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2E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2E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2E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2E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F2E9A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2E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2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2E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2E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2E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2E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2E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2E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2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2E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2E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2E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2E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2E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2E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2E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2E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2E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2E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2E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2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2E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2E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CF2E9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2E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2E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F2E9A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F2E9A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CF2E9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2E9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2E9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2E9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2E9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2E9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2E9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2E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2E9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2E9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CF2E9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08BA-9766-43CB-8E68-0F3F0BAF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165</Words>
  <Characters>834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2019-11-18T13:46:00Z</dcterms:created>
  <dcterms:modified xsi:type="dcterms:W3CDTF">2020-09-03T10:07:00Z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c919f09b-21e8-4158-b9ba-e5b25e9af162</vt:lpwstr>
  </property>
  <property fmtid="{D5CDD505-2E9C-101B-9397-08002B2CF9AE}" pid="3" name="WTOCLASSIFICATION">
    <vt:lpwstr>WTO OFFICIAL</vt:lpwstr>
  </property>
</Properties>
</file>