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F1CAE" w14:textId="38ED6F9A" w:rsidR="00985FA7" w:rsidRPr="00385B82" w:rsidRDefault="00385B82" w:rsidP="00385B82">
      <w:pPr>
        <w:pStyle w:val="Title"/>
        <w:rPr>
          <w:b w:val="0"/>
          <w:caps w:val="0"/>
          <w:kern w:val="0"/>
        </w:rPr>
      </w:pPr>
      <w:bookmarkStart w:id="8" w:name="_Hlk44426611"/>
      <w:r w:rsidRPr="00385B82">
        <w:rPr>
          <w:caps w:val="0"/>
          <w:kern w:val="0"/>
        </w:rPr>
        <w:t>NOTIFICACIÓN</w:t>
      </w:r>
    </w:p>
    <w:p w14:paraId="780C1E24" w14:textId="77777777" w:rsidR="00985FA7" w:rsidRPr="00385B82" w:rsidRDefault="00464CC3" w:rsidP="00385B82">
      <w:pPr>
        <w:pStyle w:val="Title3"/>
      </w:pPr>
      <w:proofErr w:type="spellStart"/>
      <w:r w:rsidRPr="00385B82">
        <w:t>Addendum</w:t>
      </w:r>
      <w:proofErr w:type="spellEnd"/>
    </w:p>
    <w:p w14:paraId="4BA67172" w14:textId="471B6E8C" w:rsidR="008D47EA" w:rsidRPr="00385B82" w:rsidRDefault="00464CC3" w:rsidP="00385B82">
      <w:r w:rsidRPr="00385B82">
        <w:t xml:space="preserve">La siguiente comunicación, de fecha 25 de junio </w:t>
      </w:r>
      <w:r w:rsidR="00385B82" w:rsidRPr="00385B82">
        <w:t>de 2020</w:t>
      </w:r>
      <w:r w:rsidRPr="00385B82">
        <w:t xml:space="preserve">, se distribuye a petición de la delegación de </w:t>
      </w:r>
      <w:r w:rsidRPr="00385B82">
        <w:rPr>
          <w:u w:val="single"/>
        </w:rPr>
        <w:t>Uganda</w:t>
      </w:r>
      <w:r w:rsidRPr="00385B82">
        <w:t>.</w:t>
      </w:r>
    </w:p>
    <w:p w14:paraId="4239F1CC" w14:textId="5B8D0284" w:rsidR="00985FA7" w:rsidRPr="00385B82" w:rsidRDefault="00985FA7" w:rsidP="00385B82"/>
    <w:p w14:paraId="43FDEE62" w14:textId="1037FC45" w:rsidR="00985FA7" w:rsidRPr="00385B82" w:rsidRDefault="00385B82" w:rsidP="00385B82">
      <w:pPr>
        <w:jc w:val="center"/>
        <w:rPr>
          <w:b/>
        </w:rPr>
      </w:pPr>
      <w:r w:rsidRPr="00385B82">
        <w:rPr>
          <w:b/>
        </w:rPr>
        <w:t>_______________</w:t>
      </w:r>
    </w:p>
    <w:p w14:paraId="7FAF062E" w14:textId="77777777" w:rsidR="00985FA7" w:rsidRPr="00385B82" w:rsidRDefault="00985FA7" w:rsidP="00385B82"/>
    <w:p w14:paraId="788D1815" w14:textId="77777777" w:rsidR="00985FA7" w:rsidRPr="00385B82" w:rsidRDefault="00985FA7" w:rsidP="00385B82"/>
    <w:p w14:paraId="57E1C3C1" w14:textId="23893C9D" w:rsidR="00985FA7" w:rsidRPr="00385B82" w:rsidRDefault="00464CC3" w:rsidP="00385B82">
      <w:pPr>
        <w:spacing w:after="120"/>
      </w:pPr>
      <w:r w:rsidRPr="00385B82">
        <w:rPr>
          <w:u w:val="single"/>
        </w:rPr>
        <w:t xml:space="preserve">Proyecto de Norma de Uganda DUS </w:t>
      </w:r>
      <w:r w:rsidR="00385B82" w:rsidRPr="00385B82">
        <w:rPr>
          <w:u w:val="single"/>
        </w:rPr>
        <w:t>EAS 426</w:t>
      </w:r>
      <w:r w:rsidRPr="00385B82">
        <w:rPr>
          <w:u w:val="single"/>
        </w:rPr>
        <w:t xml:space="preserve">-3:2006, </w:t>
      </w:r>
      <w:r w:rsidRPr="00385B82">
        <w:rPr>
          <w:i/>
          <w:iCs/>
          <w:u w:val="single"/>
        </w:rPr>
        <w:t xml:space="preserve">Concrete pipes and </w:t>
      </w:r>
      <w:proofErr w:type="spellStart"/>
      <w:r w:rsidRPr="00385B82">
        <w:rPr>
          <w:i/>
          <w:iCs/>
          <w:u w:val="single"/>
        </w:rPr>
        <w:t>ancillary</w:t>
      </w:r>
      <w:proofErr w:type="spellEnd"/>
      <w:r w:rsidRPr="00385B82">
        <w:rPr>
          <w:i/>
          <w:iCs/>
          <w:u w:val="single"/>
        </w:rPr>
        <w:t xml:space="preserve"> concrete </w:t>
      </w:r>
      <w:proofErr w:type="spellStart"/>
      <w:r w:rsidRPr="00385B82">
        <w:rPr>
          <w:i/>
          <w:iCs/>
          <w:u w:val="single"/>
        </w:rPr>
        <w:t>products</w:t>
      </w:r>
      <w:proofErr w:type="spellEnd"/>
      <w:r w:rsidRPr="00385B82">
        <w:rPr>
          <w:i/>
          <w:iCs/>
          <w:u w:val="single"/>
        </w:rPr>
        <w:t xml:space="preserve"> - </w:t>
      </w:r>
      <w:proofErr w:type="spellStart"/>
      <w:r w:rsidRPr="00385B82">
        <w:rPr>
          <w:i/>
          <w:iCs/>
          <w:u w:val="single"/>
        </w:rPr>
        <w:t>Part</w:t>
      </w:r>
      <w:proofErr w:type="spellEnd"/>
      <w:r w:rsidRPr="00385B82">
        <w:rPr>
          <w:i/>
          <w:iCs/>
          <w:u w:val="single"/>
        </w:rPr>
        <w:t xml:space="preserve"> 3</w:t>
      </w:r>
      <w:r w:rsidR="00385B82" w:rsidRPr="00385B82">
        <w:rPr>
          <w:i/>
          <w:iCs/>
          <w:u w:val="single"/>
        </w:rPr>
        <w:t xml:space="preserve">: </w:t>
      </w:r>
      <w:proofErr w:type="spellStart"/>
      <w:r w:rsidR="00385B82" w:rsidRPr="00385B82">
        <w:rPr>
          <w:i/>
          <w:iCs/>
          <w:u w:val="single"/>
        </w:rPr>
        <w:t>S</w:t>
      </w:r>
      <w:r w:rsidRPr="00385B82">
        <w:rPr>
          <w:i/>
          <w:iCs/>
          <w:u w:val="single"/>
        </w:rPr>
        <w:t>pecification</w:t>
      </w:r>
      <w:proofErr w:type="spellEnd"/>
      <w:r w:rsidRPr="00385B82">
        <w:rPr>
          <w:i/>
          <w:iCs/>
          <w:u w:val="single"/>
        </w:rPr>
        <w:t xml:space="preserve"> </w:t>
      </w:r>
      <w:proofErr w:type="spellStart"/>
      <w:r w:rsidRPr="00385B82">
        <w:rPr>
          <w:i/>
          <w:iCs/>
          <w:u w:val="single"/>
        </w:rPr>
        <w:t>for</w:t>
      </w:r>
      <w:proofErr w:type="spellEnd"/>
      <w:r w:rsidRPr="00385B82">
        <w:rPr>
          <w:i/>
          <w:iCs/>
          <w:u w:val="single"/>
        </w:rPr>
        <w:t xml:space="preserve"> </w:t>
      </w:r>
      <w:proofErr w:type="spellStart"/>
      <w:r w:rsidRPr="00385B82">
        <w:rPr>
          <w:i/>
          <w:iCs/>
          <w:u w:val="single"/>
        </w:rPr>
        <w:t>unreinforced</w:t>
      </w:r>
      <w:proofErr w:type="spellEnd"/>
      <w:r w:rsidRPr="00385B82">
        <w:rPr>
          <w:i/>
          <w:iCs/>
          <w:u w:val="single"/>
        </w:rPr>
        <w:t xml:space="preserve"> and </w:t>
      </w:r>
      <w:proofErr w:type="spellStart"/>
      <w:r w:rsidRPr="00385B82">
        <w:rPr>
          <w:i/>
          <w:iCs/>
          <w:u w:val="single"/>
        </w:rPr>
        <w:t>reinforced</w:t>
      </w:r>
      <w:proofErr w:type="spellEnd"/>
      <w:r w:rsidRPr="00385B82">
        <w:rPr>
          <w:i/>
          <w:iCs/>
          <w:u w:val="single"/>
        </w:rPr>
        <w:t xml:space="preserve"> concrete </w:t>
      </w:r>
      <w:proofErr w:type="spellStart"/>
      <w:r w:rsidRPr="00385B82">
        <w:rPr>
          <w:i/>
          <w:iCs/>
          <w:u w:val="single"/>
        </w:rPr>
        <w:t>inspection</w:t>
      </w:r>
      <w:proofErr w:type="spellEnd"/>
      <w:r w:rsidRPr="00385B82">
        <w:rPr>
          <w:i/>
          <w:iCs/>
          <w:u w:val="single"/>
        </w:rPr>
        <w:t xml:space="preserve"> </w:t>
      </w:r>
      <w:proofErr w:type="spellStart"/>
      <w:r w:rsidRPr="00385B82">
        <w:rPr>
          <w:i/>
          <w:iCs/>
          <w:u w:val="single"/>
        </w:rPr>
        <w:t>chambers</w:t>
      </w:r>
      <w:proofErr w:type="spellEnd"/>
      <w:r w:rsidRPr="00385B82">
        <w:rPr>
          <w:u w:val="single"/>
        </w:rPr>
        <w:t xml:space="preserve"> (Tubos de hormigón y otros productos de hormigón</w:t>
      </w:r>
      <w:r w:rsidR="00385B82" w:rsidRPr="00385B82">
        <w:rPr>
          <w:u w:val="single"/>
        </w:rPr>
        <w:t>. P</w:t>
      </w:r>
      <w:r w:rsidRPr="00385B82">
        <w:rPr>
          <w:u w:val="single"/>
        </w:rPr>
        <w:t>arte 3</w:t>
      </w:r>
      <w:r w:rsidR="00385B82" w:rsidRPr="00385B82">
        <w:rPr>
          <w:u w:val="single"/>
        </w:rPr>
        <w:t>: E</w:t>
      </w:r>
      <w:r w:rsidRPr="00385B82">
        <w:rPr>
          <w:u w:val="single"/>
        </w:rPr>
        <w:t>specificaciones para las cámaras de visita de hormigón sin armadura o con armadura).</w:t>
      </w:r>
    </w:p>
    <w:p w14:paraId="0B1FB322" w14:textId="1EC1CEC2" w:rsidR="00197047" w:rsidRPr="00385B82" w:rsidRDefault="00464CC3" w:rsidP="00385B82">
      <w:pPr>
        <w:spacing w:after="120"/>
      </w:pPr>
      <w:r w:rsidRPr="00385B82">
        <w:t xml:space="preserve">Mediante el presente </w:t>
      </w:r>
      <w:proofErr w:type="spellStart"/>
      <w:r w:rsidRPr="00385B82">
        <w:t>addendum</w:t>
      </w:r>
      <w:proofErr w:type="spellEnd"/>
      <w:r w:rsidRPr="00385B82">
        <w:rPr>
          <w:i/>
          <w:iCs/>
        </w:rPr>
        <w:t>,</w:t>
      </w:r>
      <w:r w:rsidRPr="00385B82">
        <w:t xml:space="preserve"> Uganda hace saber a los Miembros de la OMC que la Norma de Uganda DUS </w:t>
      </w:r>
      <w:r w:rsidR="00385B82" w:rsidRPr="00385B82">
        <w:t>EAS 426</w:t>
      </w:r>
      <w:r w:rsidRPr="00385B82">
        <w:t>-3:2006, Tubos y otros productos de hormigón</w:t>
      </w:r>
      <w:r w:rsidR="00385B82" w:rsidRPr="00385B82">
        <w:t>. P</w:t>
      </w:r>
      <w:r w:rsidRPr="00385B82">
        <w:t>arte 3</w:t>
      </w:r>
      <w:r w:rsidR="00385B82" w:rsidRPr="00385B82">
        <w:t>: E</w:t>
      </w:r>
      <w:r w:rsidRPr="00385B82">
        <w:t>specificaciones para las cámaras de visita de hormigón sin armadura o con armadura, cuyo proyecto se notificó en el documento G/TBT/N/UGA/579</w:t>
      </w:r>
      <w:r w:rsidR="0066627D" w:rsidRPr="00385B82">
        <w:t>, fue adoptada</w:t>
      </w:r>
      <w:r w:rsidRPr="00385B82">
        <w:t xml:space="preserve"> el 16 de junio </w:t>
      </w:r>
      <w:r w:rsidR="00385B82" w:rsidRPr="00385B82">
        <w:t>de 2020. L</w:t>
      </w:r>
      <w:r w:rsidRPr="00385B82">
        <w:t xml:space="preserve">a norma adoptada, US </w:t>
      </w:r>
      <w:r w:rsidR="00385B82" w:rsidRPr="00385B82">
        <w:t>EAS 426</w:t>
      </w:r>
      <w:r w:rsidRPr="00385B82">
        <w:t>-3</w:t>
      </w:r>
      <w:r w:rsidR="00385B82" w:rsidRPr="00385B82">
        <w:t>: 2</w:t>
      </w:r>
      <w:r w:rsidRPr="00385B82">
        <w:t>006, Tubos y otros productos de hormigón</w:t>
      </w:r>
      <w:r w:rsidR="00385B82" w:rsidRPr="00385B82">
        <w:t>. P</w:t>
      </w:r>
      <w:r w:rsidRPr="00385B82">
        <w:t>arte 3</w:t>
      </w:r>
      <w:r w:rsidR="00385B82" w:rsidRPr="00385B82">
        <w:t>: E</w:t>
      </w:r>
      <w:r w:rsidRPr="00385B82">
        <w:t xml:space="preserve">specificaciones para las cámaras de visita de hormigón sin armadura o con armadura, puede adquirirse en línea en el siguiente enlace: </w:t>
      </w:r>
      <w:hyperlink r:id="rId8" w:history="1">
        <w:r w:rsidR="00385B82" w:rsidRPr="00385B82">
          <w:rPr>
            <w:rStyle w:val="Hyperlink"/>
          </w:rPr>
          <w:t>https://w</w:t>
        </w:r>
        <w:bookmarkStart w:id="9" w:name="_GoBack"/>
        <w:bookmarkEnd w:id="9"/>
        <w:r w:rsidR="00385B82" w:rsidRPr="00385B82">
          <w:rPr>
            <w:rStyle w:val="Hyperlink"/>
          </w:rPr>
          <w:t>e</w:t>
        </w:r>
        <w:r w:rsidR="00385B82" w:rsidRPr="00385B82">
          <w:rPr>
            <w:rStyle w:val="Hyperlink"/>
          </w:rPr>
          <w:t>bstore.unbs.go.ug/</w:t>
        </w:r>
      </w:hyperlink>
    </w:p>
    <w:p w14:paraId="5A27E808" w14:textId="348D1E3F" w:rsidR="00985FA7" w:rsidRPr="00385B82" w:rsidRDefault="00385B82" w:rsidP="00385B82">
      <w:pPr>
        <w:jc w:val="center"/>
        <w:rPr>
          <w:b/>
        </w:rPr>
      </w:pPr>
      <w:r w:rsidRPr="00385B82">
        <w:rPr>
          <w:b/>
        </w:rPr>
        <w:t>__________</w:t>
      </w:r>
      <w:bookmarkEnd w:id="8"/>
    </w:p>
    <w:sectPr w:rsidR="00985FA7" w:rsidRPr="00385B82" w:rsidSect="00385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74AA9" w14:textId="77777777" w:rsidR="00626F47" w:rsidRPr="00385B82" w:rsidRDefault="00464CC3">
      <w:bookmarkStart w:id="4" w:name="_Hlk44426628"/>
      <w:bookmarkStart w:id="5" w:name="_Hlk44426629"/>
      <w:r w:rsidRPr="00385B82">
        <w:separator/>
      </w:r>
      <w:bookmarkEnd w:id="4"/>
      <w:bookmarkEnd w:id="5"/>
    </w:p>
  </w:endnote>
  <w:endnote w:type="continuationSeparator" w:id="0">
    <w:p w14:paraId="215F448A" w14:textId="77777777" w:rsidR="00626F47" w:rsidRPr="00385B82" w:rsidRDefault="00464CC3">
      <w:bookmarkStart w:id="6" w:name="_Hlk44426630"/>
      <w:bookmarkStart w:id="7" w:name="_Hlk44426631"/>
      <w:r w:rsidRPr="00385B82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403E8" w14:textId="106519CB" w:rsidR="00985FA7" w:rsidRPr="00385B82" w:rsidRDefault="00385B82" w:rsidP="00385B82">
    <w:pPr>
      <w:pStyle w:val="Footer"/>
    </w:pPr>
    <w:bookmarkStart w:id="14" w:name="_Hlk44426616"/>
    <w:bookmarkStart w:id="15" w:name="_Hlk44426617"/>
    <w:r w:rsidRPr="00385B82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0C50" w14:textId="00F39A06" w:rsidR="00985FA7" w:rsidRPr="00385B82" w:rsidRDefault="00385B82" w:rsidP="00385B82">
    <w:pPr>
      <w:pStyle w:val="Footer"/>
    </w:pPr>
    <w:bookmarkStart w:id="16" w:name="_Hlk44426618"/>
    <w:bookmarkStart w:id="17" w:name="_Hlk44426619"/>
    <w:r w:rsidRPr="00385B82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64C7" w14:textId="7312CE92" w:rsidR="007B7F77" w:rsidRPr="00385B82" w:rsidRDefault="00385B82" w:rsidP="00385B82">
    <w:pPr>
      <w:pStyle w:val="Footer"/>
    </w:pPr>
    <w:bookmarkStart w:id="20" w:name="_Hlk44426622"/>
    <w:bookmarkStart w:id="21" w:name="_Hlk44426623"/>
    <w:r w:rsidRPr="00385B82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2A862" w14:textId="77777777" w:rsidR="00626F47" w:rsidRPr="00385B82" w:rsidRDefault="00464CC3">
      <w:bookmarkStart w:id="0" w:name="_Hlk44426624"/>
      <w:bookmarkStart w:id="1" w:name="_Hlk44426625"/>
      <w:r w:rsidRPr="00385B82">
        <w:separator/>
      </w:r>
      <w:bookmarkEnd w:id="0"/>
      <w:bookmarkEnd w:id="1"/>
    </w:p>
  </w:footnote>
  <w:footnote w:type="continuationSeparator" w:id="0">
    <w:p w14:paraId="38F8CF34" w14:textId="77777777" w:rsidR="00626F47" w:rsidRPr="00385B82" w:rsidRDefault="00464CC3">
      <w:bookmarkStart w:id="2" w:name="_Hlk44426626"/>
      <w:bookmarkStart w:id="3" w:name="_Hlk44426627"/>
      <w:r w:rsidRPr="00385B82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3B56C" w14:textId="77777777" w:rsidR="00385B82" w:rsidRPr="00385B82" w:rsidRDefault="00385B82" w:rsidP="00385B82">
    <w:pPr>
      <w:pStyle w:val="Header"/>
      <w:spacing w:after="240"/>
      <w:jc w:val="center"/>
    </w:pPr>
    <w:bookmarkStart w:id="10" w:name="_Hlk44426612"/>
    <w:bookmarkStart w:id="11" w:name="_Hlk44426613"/>
    <w:r w:rsidRPr="00385B82">
      <w:t>G/TBT/N/UGA/579/Add.1</w:t>
    </w:r>
  </w:p>
  <w:p w14:paraId="0453A01E" w14:textId="77777777" w:rsidR="00385B82" w:rsidRPr="00385B82" w:rsidRDefault="00385B82" w:rsidP="00385B82">
    <w:pPr>
      <w:pStyle w:val="Header"/>
      <w:pBdr>
        <w:bottom w:val="single" w:sz="4" w:space="1" w:color="auto"/>
      </w:pBdr>
      <w:jc w:val="center"/>
    </w:pPr>
    <w:r w:rsidRPr="00385B82">
      <w:t xml:space="preserve">- </w:t>
    </w:r>
    <w:r w:rsidRPr="00385B82">
      <w:fldChar w:fldCharType="begin"/>
    </w:r>
    <w:r w:rsidRPr="00385B82">
      <w:instrText xml:space="preserve"> PAGE  \* Arabic  \* MERGEFORMAT </w:instrText>
    </w:r>
    <w:r w:rsidRPr="00385B82">
      <w:fldChar w:fldCharType="separate"/>
    </w:r>
    <w:r w:rsidRPr="00385B82">
      <w:t>1</w:t>
    </w:r>
    <w:r w:rsidRPr="00385B82">
      <w:fldChar w:fldCharType="end"/>
    </w:r>
    <w:r w:rsidRPr="00385B82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E8C2E" w14:textId="77777777" w:rsidR="00385B82" w:rsidRPr="00385B82" w:rsidRDefault="00385B82" w:rsidP="00385B82">
    <w:pPr>
      <w:pStyle w:val="Header"/>
      <w:spacing w:after="240"/>
      <w:jc w:val="center"/>
    </w:pPr>
    <w:bookmarkStart w:id="12" w:name="_Hlk44426614"/>
    <w:bookmarkStart w:id="13" w:name="_Hlk44426615"/>
    <w:r w:rsidRPr="00385B82">
      <w:t>G/TBT/N/UGA/579/Add.1</w:t>
    </w:r>
  </w:p>
  <w:p w14:paraId="25646E1F" w14:textId="77777777" w:rsidR="00385B82" w:rsidRPr="00385B82" w:rsidRDefault="00385B82" w:rsidP="00385B82">
    <w:pPr>
      <w:pStyle w:val="Header"/>
      <w:pBdr>
        <w:bottom w:val="single" w:sz="4" w:space="1" w:color="auto"/>
      </w:pBdr>
      <w:jc w:val="center"/>
    </w:pPr>
    <w:r w:rsidRPr="00385B82">
      <w:t xml:space="preserve">- </w:t>
    </w:r>
    <w:r w:rsidRPr="00385B82">
      <w:fldChar w:fldCharType="begin"/>
    </w:r>
    <w:r w:rsidRPr="00385B82">
      <w:instrText xml:space="preserve"> PAGE  \* Arabic  \* MERGEFORMAT </w:instrText>
    </w:r>
    <w:r w:rsidRPr="00385B82">
      <w:fldChar w:fldCharType="separate"/>
    </w:r>
    <w:r w:rsidRPr="00385B82">
      <w:t>1</w:t>
    </w:r>
    <w:r w:rsidRPr="00385B82">
      <w:fldChar w:fldCharType="end"/>
    </w:r>
    <w:r w:rsidRPr="00385B82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78"/>
      <w:gridCol w:w="2080"/>
      <w:gridCol w:w="3284"/>
    </w:tblGrid>
    <w:tr w:rsidR="00385B82" w:rsidRPr="00385B82" w14:paraId="26E46FF1" w14:textId="77777777" w:rsidTr="00385B8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F37ED0" w14:textId="77777777" w:rsidR="00385B82" w:rsidRPr="00385B82" w:rsidRDefault="00385B82" w:rsidP="00385B8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4426620"/>
          <w:bookmarkStart w:id="19" w:name="_Hlk4442662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754AFAE" w14:textId="77777777" w:rsidR="00385B82" w:rsidRPr="00385B82" w:rsidRDefault="00385B82" w:rsidP="00385B8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85B82" w:rsidRPr="00385B82" w14:paraId="7E4D8841" w14:textId="77777777" w:rsidTr="00385B8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4A74034" w14:textId="602DB474" w:rsidR="00385B82" w:rsidRPr="00385B82" w:rsidRDefault="00A66EE1" w:rsidP="00385B82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3F84AEA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4.25pt;height:57.75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F56C197" w14:textId="77777777" w:rsidR="00385B82" w:rsidRPr="00385B82" w:rsidRDefault="00385B82" w:rsidP="00385B8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85B82" w:rsidRPr="00385B82" w14:paraId="2481B862" w14:textId="77777777" w:rsidTr="00385B8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F7133F9" w14:textId="77777777" w:rsidR="00385B82" w:rsidRPr="00385B82" w:rsidRDefault="00385B82" w:rsidP="00385B8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4E3DC28" w14:textId="12C2546D" w:rsidR="00385B82" w:rsidRPr="00385B82" w:rsidRDefault="00385B82" w:rsidP="00385B82">
          <w:pPr>
            <w:jc w:val="right"/>
            <w:rPr>
              <w:rFonts w:eastAsia="Verdana" w:cs="Verdana"/>
              <w:b/>
              <w:szCs w:val="18"/>
            </w:rPr>
          </w:pPr>
          <w:r w:rsidRPr="00385B82">
            <w:rPr>
              <w:b/>
              <w:szCs w:val="18"/>
            </w:rPr>
            <w:t>G/TBT/N/UGA/579/Add.1</w:t>
          </w:r>
        </w:p>
      </w:tc>
    </w:tr>
    <w:tr w:rsidR="00385B82" w:rsidRPr="00385B82" w14:paraId="2CBB2904" w14:textId="77777777" w:rsidTr="00385B8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F8B56E1" w14:textId="77777777" w:rsidR="00385B82" w:rsidRPr="00385B82" w:rsidRDefault="00385B82" w:rsidP="00385B8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F90AFF5" w14:textId="69C4EE61" w:rsidR="00385B82" w:rsidRPr="00385B82" w:rsidRDefault="00385B82" w:rsidP="00385B82">
          <w:pPr>
            <w:jc w:val="right"/>
            <w:rPr>
              <w:rFonts w:eastAsia="Verdana" w:cs="Verdana"/>
              <w:szCs w:val="18"/>
            </w:rPr>
          </w:pPr>
          <w:r w:rsidRPr="00385B82">
            <w:rPr>
              <w:rFonts w:eastAsia="Verdana" w:cs="Verdana"/>
              <w:szCs w:val="18"/>
            </w:rPr>
            <w:t>26 de junio de 2020</w:t>
          </w:r>
        </w:p>
      </w:tc>
    </w:tr>
    <w:tr w:rsidR="00385B82" w:rsidRPr="00385B82" w14:paraId="786F4CCF" w14:textId="77777777" w:rsidTr="00385B8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213E38" w14:textId="12D33599" w:rsidR="00385B82" w:rsidRPr="00385B82" w:rsidRDefault="00385B82" w:rsidP="00385B82">
          <w:pPr>
            <w:jc w:val="left"/>
            <w:rPr>
              <w:rFonts w:eastAsia="Verdana" w:cs="Verdana"/>
              <w:b/>
              <w:szCs w:val="18"/>
            </w:rPr>
          </w:pPr>
          <w:r w:rsidRPr="00385B82">
            <w:rPr>
              <w:rFonts w:eastAsia="Verdana" w:cs="Verdana"/>
              <w:color w:val="FF0000"/>
              <w:szCs w:val="18"/>
            </w:rPr>
            <w:t>(20</w:t>
          </w:r>
          <w:r w:rsidRPr="00385B82">
            <w:rPr>
              <w:rFonts w:eastAsia="Verdana" w:cs="Verdana"/>
              <w:color w:val="FF0000"/>
              <w:szCs w:val="18"/>
            </w:rPr>
            <w:noBreakHyphen/>
          </w:r>
          <w:r w:rsidR="00A66EE1">
            <w:rPr>
              <w:rFonts w:eastAsia="Verdana" w:cs="Verdana"/>
              <w:color w:val="FF0000"/>
              <w:szCs w:val="18"/>
            </w:rPr>
            <w:t>4436</w:t>
          </w:r>
          <w:r w:rsidRPr="00385B8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5CB3EC" w14:textId="47867170" w:rsidR="00385B82" w:rsidRPr="00385B82" w:rsidRDefault="00385B82" w:rsidP="00385B82">
          <w:pPr>
            <w:jc w:val="right"/>
            <w:rPr>
              <w:rFonts w:eastAsia="Verdana" w:cs="Verdana"/>
              <w:szCs w:val="18"/>
            </w:rPr>
          </w:pPr>
          <w:r w:rsidRPr="00385B82">
            <w:rPr>
              <w:rFonts w:eastAsia="Verdana" w:cs="Verdana"/>
              <w:szCs w:val="18"/>
            </w:rPr>
            <w:t xml:space="preserve">Página: </w:t>
          </w:r>
          <w:r w:rsidRPr="00385B82">
            <w:rPr>
              <w:rFonts w:eastAsia="Verdana" w:cs="Verdana"/>
              <w:szCs w:val="18"/>
            </w:rPr>
            <w:fldChar w:fldCharType="begin"/>
          </w:r>
          <w:r w:rsidRPr="00385B8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85B82">
            <w:rPr>
              <w:rFonts w:eastAsia="Verdana" w:cs="Verdana"/>
              <w:szCs w:val="18"/>
            </w:rPr>
            <w:fldChar w:fldCharType="separate"/>
          </w:r>
          <w:r w:rsidRPr="00385B82">
            <w:rPr>
              <w:rFonts w:eastAsia="Verdana" w:cs="Verdana"/>
              <w:szCs w:val="18"/>
            </w:rPr>
            <w:t>1</w:t>
          </w:r>
          <w:r w:rsidRPr="00385B82">
            <w:rPr>
              <w:rFonts w:eastAsia="Verdana" w:cs="Verdana"/>
              <w:szCs w:val="18"/>
            </w:rPr>
            <w:fldChar w:fldCharType="end"/>
          </w:r>
          <w:r w:rsidRPr="00385B82">
            <w:rPr>
              <w:rFonts w:eastAsia="Verdana" w:cs="Verdana"/>
              <w:szCs w:val="18"/>
            </w:rPr>
            <w:t>/</w:t>
          </w:r>
          <w:r w:rsidRPr="00385B82">
            <w:rPr>
              <w:rFonts w:eastAsia="Verdana" w:cs="Verdana"/>
              <w:szCs w:val="18"/>
            </w:rPr>
            <w:fldChar w:fldCharType="begin"/>
          </w:r>
          <w:r w:rsidRPr="00385B8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85B82">
            <w:rPr>
              <w:rFonts w:eastAsia="Verdana" w:cs="Verdana"/>
              <w:szCs w:val="18"/>
            </w:rPr>
            <w:fldChar w:fldCharType="separate"/>
          </w:r>
          <w:r w:rsidRPr="00385B82">
            <w:rPr>
              <w:rFonts w:eastAsia="Verdana" w:cs="Verdana"/>
              <w:szCs w:val="18"/>
            </w:rPr>
            <w:t>1</w:t>
          </w:r>
          <w:r w:rsidRPr="00385B82">
            <w:rPr>
              <w:rFonts w:eastAsia="Verdana" w:cs="Verdana"/>
              <w:szCs w:val="18"/>
            </w:rPr>
            <w:fldChar w:fldCharType="end"/>
          </w:r>
        </w:p>
      </w:tc>
    </w:tr>
    <w:tr w:rsidR="00385B82" w:rsidRPr="00385B82" w14:paraId="0308D300" w14:textId="77777777" w:rsidTr="00385B8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E28680" w14:textId="276E77D3" w:rsidR="00385B82" w:rsidRPr="00385B82" w:rsidRDefault="00385B82" w:rsidP="00385B82">
          <w:pPr>
            <w:jc w:val="left"/>
            <w:rPr>
              <w:rFonts w:eastAsia="Verdana" w:cs="Verdana"/>
              <w:szCs w:val="18"/>
            </w:rPr>
          </w:pPr>
          <w:r w:rsidRPr="00385B82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4ECC84" w14:textId="2D30CE36" w:rsidR="00385B82" w:rsidRPr="00385B82" w:rsidRDefault="00385B82" w:rsidP="00385B82">
          <w:pPr>
            <w:jc w:val="right"/>
            <w:rPr>
              <w:rFonts w:eastAsia="Verdana" w:cs="Verdana"/>
              <w:bCs/>
              <w:szCs w:val="18"/>
            </w:rPr>
          </w:pPr>
          <w:r w:rsidRPr="00AD1C9B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406ED3E0" w14:textId="77777777" w:rsidR="00ED54E0" w:rsidRPr="00385B82" w:rsidRDefault="00ED54E0" w:rsidP="00385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6068B2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40C2D5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876964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F14A694"/>
    <w:numStyleLink w:val="LegalHeadings"/>
  </w:abstractNum>
  <w:abstractNum w:abstractNumId="12" w15:restartNumberingAfterBreak="0">
    <w:nsid w:val="57551E12"/>
    <w:multiLevelType w:val="multilevel"/>
    <w:tmpl w:val="DF14A69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76419"/>
    <w:rsid w:val="000A4945"/>
    <w:rsid w:val="000B31E1"/>
    <w:rsid w:val="000F1A9E"/>
    <w:rsid w:val="0011356B"/>
    <w:rsid w:val="00121D3B"/>
    <w:rsid w:val="0013337F"/>
    <w:rsid w:val="001408F6"/>
    <w:rsid w:val="0014215C"/>
    <w:rsid w:val="0015521E"/>
    <w:rsid w:val="00180C12"/>
    <w:rsid w:val="00182B84"/>
    <w:rsid w:val="00197047"/>
    <w:rsid w:val="001D778F"/>
    <w:rsid w:val="001E291F"/>
    <w:rsid w:val="001E610F"/>
    <w:rsid w:val="00221064"/>
    <w:rsid w:val="00233408"/>
    <w:rsid w:val="0027067B"/>
    <w:rsid w:val="002C5084"/>
    <w:rsid w:val="0031322C"/>
    <w:rsid w:val="003370DA"/>
    <w:rsid w:val="003572B4"/>
    <w:rsid w:val="00385B82"/>
    <w:rsid w:val="004204EB"/>
    <w:rsid w:val="0042070A"/>
    <w:rsid w:val="004248A5"/>
    <w:rsid w:val="00435B9E"/>
    <w:rsid w:val="00446FAB"/>
    <w:rsid w:val="00461B8A"/>
    <w:rsid w:val="00464CC3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26F47"/>
    <w:rsid w:val="00665379"/>
    <w:rsid w:val="0066627D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D401C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D47EA"/>
    <w:rsid w:val="008E372C"/>
    <w:rsid w:val="0092464B"/>
    <w:rsid w:val="009722DD"/>
    <w:rsid w:val="00985FA7"/>
    <w:rsid w:val="009A6F54"/>
    <w:rsid w:val="00A6057A"/>
    <w:rsid w:val="00A66EE1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6F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5B82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85B8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85B8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85B8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85B8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85B8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85B8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85B8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85B8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85B8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85B82"/>
    <w:rPr>
      <w:rFonts w:ascii="Verdana" w:eastAsia="Times New Roman" w:hAnsi="Verdana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385B82"/>
    <w:rPr>
      <w:rFonts w:ascii="Verdana" w:eastAsia="Times New Roman" w:hAnsi="Verdana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385B82"/>
    <w:rPr>
      <w:rFonts w:ascii="Verdana" w:eastAsia="Times New Roman" w:hAnsi="Verdana"/>
      <w:b/>
      <w:bCs/>
      <w:color w:val="006283"/>
      <w:sz w:val="18"/>
      <w:szCs w:val="22"/>
    </w:rPr>
  </w:style>
  <w:style w:type="character" w:customStyle="1" w:styleId="Heading4Char">
    <w:name w:val="Heading 4 Char"/>
    <w:link w:val="Heading4"/>
    <w:uiPriority w:val="2"/>
    <w:rsid w:val="00385B82"/>
    <w:rPr>
      <w:rFonts w:ascii="Verdana" w:eastAsia="Times New Roman" w:hAnsi="Verdana"/>
      <w:b/>
      <w:bCs/>
      <w:iCs/>
      <w:color w:val="006283"/>
      <w:sz w:val="18"/>
      <w:szCs w:val="22"/>
    </w:rPr>
  </w:style>
  <w:style w:type="character" w:customStyle="1" w:styleId="Heading5Char">
    <w:name w:val="Heading 5 Char"/>
    <w:link w:val="Heading5"/>
    <w:uiPriority w:val="2"/>
    <w:rsid w:val="00385B82"/>
    <w:rPr>
      <w:rFonts w:ascii="Verdana" w:eastAsia="Times New Roman" w:hAnsi="Verdana"/>
      <w:b/>
      <w:color w:val="006283"/>
      <w:sz w:val="18"/>
      <w:szCs w:val="22"/>
    </w:rPr>
  </w:style>
  <w:style w:type="character" w:customStyle="1" w:styleId="Heading6Char">
    <w:name w:val="Heading 6 Char"/>
    <w:link w:val="Heading6"/>
    <w:uiPriority w:val="2"/>
    <w:rsid w:val="00385B82"/>
    <w:rPr>
      <w:rFonts w:ascii="Verdana" w:eastAsia="Times New Roman" w:hAnsi="Verdana"/>
      <w:b/>
      <w:iCs/>
      <w:color w:val="006283"/>
      <w:sz w:val="18"/>
      <w:szCs w:val="22"/>
    </w:rPr>
  </w:style>
  <w:style w:type="character" w:customStyle="1" w:styleId="Heading7Char">
    <w:name w:val="Heading 7 Char"/>
    <w:link w:val="Heading7"/>
    <w:uiPriority w:val="2"/>
    <w:rsid w:val="00385B82"/>
    <w:rPr>
      <w:rFonts w:ascii="Verdana" w:eastAsia="Times New Roman" w:hAnsi="Verdana"/>
      <w:b/>
      <w:iCs/>
      <w:color w:val="006283"/>
      <w:sz w:val="18"/>
      <w:szCs w:val="22"/>
    </w:rPr>
  </w:style>
  <w:style w:type="character" w:customStyle="1" w:styleId="Heading8Char">
    <w:name w:val="Heading 8 Char"/>
    <w:link w:val="Heading8"/>
    <w:uiPriority w:val="2"/>
    <w:rsid w:val="00385B82"/>
    <w:rPr>
      <w:rFonts w:ascii="Verdana" w:eastAsia="Times New Roman" w:hAnsi="Verdana"/>
      <w:b/>
      <w:i/>
      <w:color w:val="006283"/>
      <w:sz w:val="18"/>
    </w:rPr>
  </w:style>
  <w:style w:type="character" w:customStyle="1" w:styleId="Heading9Char">
    <w:name w:val="Heading 9 Char"/>
    <w:link w:val="Heading9"/>
    <w:uiPriority w:val="2"/>
    <w:rsid w:val="00385B82"/>
    <w:rPr>
      <w:rFonts w:ascii="Verdana" w:eastAsia="Times New Roman" w:hAnsi="Verdana"/>
      <w:b/>
      <w:iCs/>
      <w:color w:val="006283"/>
      <w:sz w:val="18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385B8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85B82"/>
    <w:rPr>
      <w:rFonts w:ascii="Verdana" w:eastAsia="Times New Roman" w:hAnsi="Verdana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385B8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85B82"/>
    <w:rPr>
      <w:rFonts w:ascii="Verdana" w:hAnsi="Verdana"/>
      <w:sz w:val="18"/>
      <w:szCs w:val="22"/>
    </w:rPr>
  </w:style>
  <w:style w:type="paragraph" w:styleId="BodyText2">
    <w:name w:val="Body Text 2"/>
    <w:basedOn w:val="Normal"/>
    <w:link w:val="BodyText2Char"/>
    <w:uiPriority w:val="1"/>
    <w:qFormat/>
    <w:rsid w:val="00385B8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85B82"/>
    <w:rPr>
      <w:rFonts w:ascii="Verdana" w:hAnsi="Verdana"/>
      <w:sz w:val="18"/>
      <w:szCs w:val="22"/>
    </w:rPr>
  </w:style>
  <w:style w:type="paragraph" w:styleId="BodyText3">
    <w:name w:val="Body Text 3"/>
    <w:basedOn w:val="Normal"/>
    <w:link w:val="BodyText3Char"/>
    <w:uiPriority w:val="1"/>
    <w:qFormat/>
    <w:rsid w:val="00385B8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85B82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385B82"/>
    <w:pPr>
      <w:numPr>
        <w:numId w:val="6"/>
      </w:numPr>
    </w:pPr>
  </w:style>
  <w:style w:type="paragraph" w:styleId="ListBullet">
    <w:name w:val="List Bullet"/>
    <w:basedOn w:val="Normal"/>
    <w:uiPriority w:val="1"/>
    <w:rsid w:val="00385B8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85B8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85B8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85B82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85B82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85B8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85B8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85B82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385B8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85B8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85B8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85B8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85B82"/>
    <w:rPr>
      <w:szCs w:val="20"/>
    </w:rPr>
  </w:style>
  <w:style w:type="character" w:customStyle="1" w:styleId="EndnoteTextChar">
    <w:name w:val="Endnote Text Char"/>
    <w:link w:val="EndnoteText"/>
    <w:uiPriority w:val="49"/>
    <w:rsid w:val="00385B8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85B8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85B82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85B8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85B8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85B82"/>
    <w:pPr>
      <w:ind w:left="567" w:right="567" w:firstLine="0"/>
    </w:pPr>
  </w:style>
  <w:style w:type="character" w:styleId="FootnoteReference">
    <w:name w:val="footnote reference"/>
    <w:uiPriority w:val="5"/>
    <w:rsid w:val="00385B8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85B8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85B8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85B8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85B8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85B8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85B8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85B8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85B8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85B8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85B8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85B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85B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85B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85B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85B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85B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85B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85B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85B8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85B8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8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B8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385B8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85B82"/>
    <w:rPr>
      <w:rFonts w:ascii="Verdana" w:eastAsia="Times New Roman" w:hAnsi="Verdana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385B8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85B8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85B8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85B8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85B8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85B8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85B8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85B8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85B8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85B82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85B82"/>
  </w:style>
  <w:style w:type="paragraph" w:styleId="BlockText">
    <w:name w:val="Block Text"/>
    <w:basedOn w:val="Normal"/>
    <w:uiPriority w:val="99"/>
    <w:semiHidden/>
    <w:unhideWhenUsed/>
    <w:rsid w:val="00385B8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5B8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85B82"/>
    <w:rPr>
      <w:rFonts w:ascii="Verdana" w:hAnsi="Verdana"/>
      <w:sz w:val="18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5B8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85B82"/>
    <w:rPr>
      <w:rFonts w:ascii="Verdana" w:hAnsi="Verdana"/>
      <w:sz w:val="18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5B8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85B82"/>
    <w:rPr>
      <w:rFonts w:ascii="Verdana" w:hAnsi="Verdana"/>
      <w:sz w:val="18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5B8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85B82"/>
    <w:rPr>
      <w:rFonts w:ascii="Verdana" w:hAnsi="Verdana"/>
      <w:sz w:val="18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5B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85B82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385B8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85B8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85B82"/>
    <w:rPr>
      <w:rFonts w:ascii="Verdana" w:hAnsi="Verdana"/>
      <w:sz w:val="18"/>
      <w:szCs w:val="22"/>
    </w:rPr>
  </w:style>
  <w:style w:type="character" w:styleId="CommentReference">
    <w:name w:val="annotation reference"/>
    <w:uiPriority w:val="99"/>
    <w:semiHidden/>
    <w:unhideWhenUsed/>
    <w:rsid w:val="00385B8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85B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85B8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85B8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85B82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5B82"/>
  </w:style>
  <w:style w:type="character" w:customStyle="1" w:styleId="DateChar">
    <w:name w:val="Date Char"/>
    <w:link w:val="Date"/>
    <w:uiPriority w:val="99"/>
    <w:semiHidden/>
    <w:rsid w:val="00385B82"/>
    <w:rPr>
      <w:rFonts w:ascii="Verdana" w:hAnsi="Verdana"/>
      <w:sz w:val="18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5B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85B8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5B82"/>
  </w:style>
  <w:style w:type="character" w:customStyle="1" w:styleId="E-mailSignatureChar">
    <w:name w:val="E-mail Signature Char"/>
    <w:link w:val="E-mailSignature"/>
    <w:uiPriority w:val="99"/>
    <w:semiHidden/>
    <w:rsid w:val="00385B82"/>
    <w:rPr>
      <w:rFonts w:ascii="Verdana" w:hAnsi="Verdana"/>
      <w:sz w:val="18"/>
      <w:szCs w:val="22"/>
    </w:rPr>
  </w:style>
  <w:style w:type="character" w:styleId="Emphasis">
    <w:name w:val="Emphasis"/>
    <w:uiPriority w:val="99"/>
    <w:semiHidden/>
    <w:qFormat/>
    <w:rsid w:val="00385B8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85B8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5B8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85B82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85B8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5B8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85B82"/>
    <w:rPr>
      <w:rFonts w:ascii="Verdana" w:hAnsi="Verdana"/>
      <w:i/>
      <w:iCs/>
      <w:sz w:val="18"/>
      <w:szCs w:val="22"/>
    </w:rPr>
  </w:style>
  <w:style w:type="character" w:styleId="HTMLCite">
    <w:name w:val="HTML Cite"/>
    <w:uiPriority w:val="99"/>
    <w:semiHidden/>
    <w:unhideWhenUsed/>
    <w:rsid w:val="00385B82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85B8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85B82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85B8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5B8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85B82"/>
    <w:rPr>
      <w:rFonts w:ascii="Consolas" w:hAnsi="Consolas" w:cs="Consolas"/>
    </w:rPr>
  </w:style>
  <w:style w:type="character" w:styleId="HTMLSample">
    <w:name w:val="HTML Sample"/>
    <w:uiPriority w:val="99"/>
    <w:semiHidden/>
    <w:unhideWhenUsed/>
    <w:rsid w:val="00385B8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85B8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85B8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85B8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85B8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85B8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85B8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85B8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85B8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85B8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85B8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85B8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5B8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85B82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85B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85B82"/>
    <w:rPr>
      <w:rFonts w:ascii="Verdana" w:hAnsi="Verdana"/>
      <w:b/>
      <w:bCs/>
      <w:i/>
      <w:iCs/>
      <w:color w:val="4F81BD"/>
      <w:sz w:val="18"/>
      <w:szCs w:val="22"/>
    </w:rPr>
  </w:style>
  <w:style w:type="character" w:styleId="IntenseReference">
    <w:name w:val="Intense Reference"/>
    <w:uiPriority w:val="99"/>
    <w:semiHidden/>
    <w:qFormat/>
    <w:rsid w:val="00385B82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85B82"/>
    <w:rPr>
      <w:lang w:val="es-ES"/>
    </w:rPr>
  </w:style>
  <w:style w:type="paragraph" w:styleId="List">
    <w:name w:val="List"/>
    <w:basedOn w:val="Normal"/>
    <w:uiPriority w:val="99"/>
    <w:semiHidden/>
    <w:unhideWhenUsed/>
    <w:rsid w:val="00385B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85B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85B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85B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85B8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85B8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5B8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5B8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5B8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5B8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85B8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85B8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85B8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85B8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85B8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85B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385B82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5B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85B82"/>
    <w:rPr>
      <w:rFonts w:ascii="Cambria" w:eastAsia="Times New Roman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85B82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85B8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85B8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5B82"/>
  </w:style>
  <w:style w:type="character" w:customStyle="1" w:styleId="NoteHeadingChar">
    <w:name w:val="Note Heading Char"/>
    <w:link w:val="NoteHeading"/>
    <w:uiPriority w:val="99"/>
    <w:semiHidden/>
    <w:rsid w:val="00385B82"/>
    <w:rPr>
      <w:rFonts w:ascii="Verdana" w:hAnsi="Verdana"/>
      <w:sz w:val="18"/>
      <w:szCs w:val="22"/>
    </w:rPr>
  </w:style>
  <w:style w:type="character" w:styleId="PageNumber">
    <w:name w:val="page number"/>
    <w:uiPriority w:val="99"/>
    <w:semiHidden/>
    <w:unhideWhenUsed/>
    <w:rsid w:val="00385B82"/>
    <w:rPr>
      <w:lang w:val="es-ES"/>
    </w:rPr>
  </w:style>
  <w:style w:type="character" w:styleId="PlaceholderText">
    <w:name w:val="Placeholder Text"/>
    <w:uiPriority w:val="99"/>
    <w:semiHidden/>
    <w:rsid w:val="00385B8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85B8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85B8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385B8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85B82"/>
    <w:rPr>
      <w:rFonts w:ascii="Verdana" w:hAnsi="Verdana"/>
      <w:i/>
      <w:iCs/>
      <w:color w:val="000000"/>
      <w:sz w:val="18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5B82"/>
  </w:style>
  <w:style w:type="character" w:customStyle="1" w:styleId="SalutationChar">
    <w:name w:val="Salutation Char"/>
    <w:link w:val="Salutation"/>
    <w:uiPriority w:val="99"/>
    <w:semiHidden/>
    <w:rsid w:val="00385B82"/>
    <w:rPr>
      <w:rFonts w:ascii="Verdana" w:hAnsi="Verdana"/>
      <w:sz w:val="18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85B8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85B82"/>
    <w:rPr>
      <w:rFonts w:ascii="Verdana" w:hAnsi="Verdana"/>
      <w:sz w:val="18"/>
      <w:szCs w:val="22"/>
    </w:rPr>
  </w:style>
  <w:style w:type="character" w:styleId="Strong">
    <w:name w:val="Strong"/>
    <w:uiPriority w:val="99"/>
    <w:semiHidden/>
    <w:qFormat/>
    <w:rsid w:val="00385B82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85B82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85B82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85B8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85B82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8D47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D47E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D47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D47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D47E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D47E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D47E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D47E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D47E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D47E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D47E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D47E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D47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D47E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D47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D47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D47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D47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D47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D47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D47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D47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D47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D47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D47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D47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D47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D47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D47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D47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D47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D47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D47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D47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D47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D47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D47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D47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D47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D47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D47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D47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D47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D47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D47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D47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D47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D47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D47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D47EA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8D47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D47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D47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D47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D47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D47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D47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D47E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D47E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D47E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D47E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D47E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D47E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D47E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D47E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D47E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D47E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D47E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D47E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D47E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D47E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47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D47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D47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D47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D47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D47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D47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D47E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D47E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D47E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D47E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D47E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D47E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D47E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D47E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D47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D47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D47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D47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D47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D47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D47E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D47E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D47E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D47E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D47E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D47E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D47E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D47EA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8D47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D47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D47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D47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D47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D47EA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8D47EA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8D47EA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8D47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D47EA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17</TotalTime>
  <Pages>1</Pages>
  <Words>173</Words>
  <Characters>952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25</cp:revision>
  <dcterms:created xsi:type="dcterms:W3CDTF">2017-07-03T10:36:00Z</dcterms:created>
  <dcterms:modified xsi:type="dcterms:W3CDTF">2020-07-01T09:28:00Z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67832f74-f079-4ac1-9ee9-87242b351590</vt:lpwstr>
  </property>
  <property fmtid="{D5CDD505-2E9C-101B-9397-08002B2CF9AE}" pid="3" name="WTOCLASSIFICATION">
    <vt:lpwstr>WTO OFFICIAL</vt:lpwstr>
  </property>
</Properties>
</file>