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0E0B9" w14:textId="3C950E3E" w:rsidR="00985FA7" w:rsidRPr="005655AD" w:rsidRDefault="005655AD" w:rsidP="005655AD">
      <w:pPr>
        <w:pStyle w:val="Title"/>
        <w:rPr>
          <w:b w:val="0"/>
          <w:caps w:val="0"/>
          <w:kern w:val="0"/>
        </w:rPr>
      </w:pPr>
      <w:bookmarkStart w:id="8" w:name="_Hlk44434519"/>
      <w:r w:rsidRPr="005655AD">
        <w:rPr>
          <w:caps w:val="0"/>
          <w:kern w:val="0"/>
        </w:rPr>
        <w:t>NOTIFICACIÓN</w:t>
      </w:r>
    </w:p>
    <w:p w14:paraId="234A0734" w14:textId="77777777" w:rsidR="00985FA7" w:rsidRPr="005655AD" w:rsidRDefault="00263214" w:rsidP="005655AD">
      <w:pPr>
        <w:pStyle w:val="Title3"/>
      </w:pPr>
      <w:proofErr w:type="spellStart"/>
      <w:r w:rsidRPr="005655AD">
        <w:t>Addendum</w:t>
      </w:r>
      <w:proofErr w:type="spellEnd"/>
    </w:p>
    <w:p w14:paraId="71D98753" w14:textId="50BB9228" w:rsidR="00B801A2" w:rsidRPr="005655AD" w:rsidRDefault="00263214" w:rsidP="005655AD">
      <w:r w:rsidRPr="005655AD">
        <w:t xml:space="preserve">La siguiente comunicación, de fecha 25 de junio </w:t>
      </w:r>
      <w:r w:rsidR="005655AD" w:rsidRPr="005655AD">
        <w:t>de 2020</w:t>
      </w:r>
      <w:r w:rsidRPr="005655AD">
        <w:t xml:space="preserve">, se distribuye a petición de la delegación de </w:t>
      </w:r>
      <w:r w:rsidRPr="005655AD">
        <w:rPr>
          <w:u w:val="single"/>
        </w:rPr>
        <w:t>Uganda</w:t>
      </w:r>
      <w:r w:rsidRPr="005655AD">
        <w:t>.</w:t>
      </w:r>
    </w:p>
    <w:p w14:paraId="154581E3" w14:textId="7B1F10EE" w:rsidR="00985FA7" w:rsidRPr="005655AD" w:rsidRDefault="00985FA7" w:rsidP="005655AD"/>
    <w:p w14:paraId="2694A161" w14:textId="62B88EC8" w:rsidR="00985FA7" w:rsidRPr="005655AD" w:rsidRDefault="005655AD" w:rsidP="005655AD">
      <w:pPr>
        <w:jc w:val="center"/>
        <w:rPr>
          <w:b/>
        </w:rPr>
      </w:pPr>
      <w:r w:rsidRPr="005655AD">
        <w:rPr>
          <w:b/>
        </w:rPr>
        <w:t>_______________</w:t>
      </w:r>
    </w:p>
    <w:p w14:paraId="2EFFDDC2" w14:textId="77777777" w:rsidR="00985FA7" w:rsidRPr="005655AD" w:rsidRDefault="00985FA7" w:rsidP="005655AD"/>
    <w:p w14:paraId="28EB14F3" w14:textId="77777777" w:rsidR="00985FA7" w:rsidRPr="005655AD" w:rsidRDefault="00985FA7" w:rsidP="005655AD"/>
    <w:p w14:paraId="5D8F6DF7" w14:textId="0A4F59F6" w:rsidR="00985FA7" w:rsidRPr="005655AD" w:rsidRDefault="00263214" w:rsidP="005655AD">
      <w:pPr>
        <w:spacing w:after="120"/>
      </w:pPr>
      <w:r w:rsidRPr="005655AD">
        <w:rPr>
          <w:u w:val="single"/>
        </w:rPr>
        <w:t xml:space="preserve">Proyecto de Norma de Uganda DUS </w:t>
      </w:r>
      <w:r w:rsidR="005655AD" w:rsidRPr="005655AD">
        <w:rPr>
          <w:u w:val="single"/>
        </w:rPr>
        <w:t>EAS 426</w:t>
      </w:r>
      <w:r w:rsidRPr="005655AD">
        <w:rPr>
          <w:u w:val="single"/>
        </w:rPr>
        <w:t xml:space="preserve">-7:2006, </w:t>
      </w:r>
      <w:r w:rsidRPr="005655AD">
        <w:rPr>
          <w:i/>
          <w:iCs/>
          <w:u w:val="single"/>
        </w:rPr>
        <w:t xml:space="preserve">Concrete pipes and </w:t>
      </w:r>
      <w:proofErr w:type="spellStart"/>
      <w:r w:rsidRPr="005655AD">
        <w:rPr>
          <w:i/>
          <w:iCs/>
          <w:u w:val="single"/>
        </w:rPr>
        <w:t>ancillary</w:t>
      </w:r>
      <w:proofErr w:type="spellEnd"/>
      <w:r w:rsidRPr="005655AD">
        <w:rPr>
          <w:i/>
          <w:iCs/>
          <w:u w:val="single"/>
        </w:rPr>
        <w:t xml:space="preserve"> concrete </w:t>
      </w:r>
      <w:proofErr w:type="spellStart"/>
      <w:r w:rsidRPr="005655AD">
        <w:rPr>
          <w:i/>
          <w:iCs/>
          <w:u w:val="single"/>
        </w:rPr>
        <w:t>products</w:t>
      </w:r>
      <w:proofErr w:type="spellEnd"/>
      <w:r w:rsidRPr="005655AD">
        <w:rPr>
          <w:i/>
          <w:iCs/>
          <w:u w:val="single"/>
        </w:rPr>
        <w:t xml:space="preserve"> - </w:t>
      </w:r>
      <w:proofErr w:type="spellStart"/>
      <w:r w:rsidRPr="005655AD">
        <w:rPr>
          <w:i/>
          <w:iCs/>
          <w:u w:val="single"/>
        </w:rPr>
        <w:t>Part</w:t>
      </w:r>
      <w:proofErr w:type="spellEnd"/>
      <w:r w:rsidRPr="005655AD">
        <w:rPr>
          <w:i/>
          <w:iCs/>
          <w:u w:val="single"/>
        </w:rPr>
        <w:t xml:space="preserve"> 7</w:t>
      </w:r>
      <w:r w:rsidR="005655AD" w:rsidRPr="005655AD">
        <w:rPr>
          <w:i/>
          <w:iCs/>
          <w:u w:val="single"/>
        </w:rPr>
        <w:t xml:space="preserve">: </w:t>
      </w:r>
      <w:proofErr w:type="spellStart"/>
      <w:r w:rsidR="005655AD" w:rsidRPr="005655AD">
        <w:rPr>
          <w:i/>
          <w:iCs/>
          <w:u w:val="single"/>
        </w:rPr>
        <w:t>S</w:t>
      </w:r>
      <w:r w:rsidRPr="005655AD">
        <w:rPr>
          <w:i/>
          <w:iCs/>
          <w:u w:val="single"/>
        </w:rPr>
        <w:t>pecification</w:t>
      </w:r>
      <w:proofErr w:type="spellEnd"/>
      <w:r w:rsidRPr="005655AD">
        <w:rPr>
          <w:i/>
          <w:iCs/>
          <w:u w:val="single"/>
        </w:rPr>
        <w:t xml:space="preserve"> </w:t>
      </w:r>
      <w:proofErr w:type="spellStart"/>
      <w:r w:rsidRPr="005655AD">
        <w:rPr>
          <w:i/>
          <w:iCs/>
          <w:u w:val="single"/>
        </w:rPr>
        <w:t>for</w:t>
      </w:r>
      <w:proofErr w:type="spellEnd"/>
      <w:r w:rsidRPr="005655AD">
        <w:rPr>
          <w:i/>
          <w:iCs/>
          <w:u w:val="single"/>
        </w:rPr>
        <w:t xml:space="preserve"> </w:t>
      </w:r>
      <w:proofErr w:type="spellStart"/>
      <w:r w:rsidRPr="005655AD">
        <w:rPr>
          <w:i/>
          <w:iCs/>
          <w:u w:val="single"/>
        </w:rPr>
        <w:t>road</w:t>
      </w:r>
      <w:proofErr w:type="spellEnd"/>
      <w:r w:rsidRPr="005655AD">
        <w:rPr>
          <w:i/>
          <w:iCs/>
          <w:u w:val="single"/>
        </w:rPr>
        <w:t xml:space="preserve"> </w:t>
      </w:r>
      <w:proofErr w:type="spellStart"/>
      <w:r w:rsidRPr="005655AD">
        <w:rPr>
          <w:i/>
          <w:iCs/>
          <w:u w:val="single"/>
        </w:rPr>
        <w:t>gullies</w:t>
      </w:r>
      <w:proofErr w:type="spellEnd"/>
      <w:r w:rsidRPr="005655AD">
        <w:rPr>
          <w:i/>
          <w:iCs/>
          <w:u w:val="single"/>
        </w:rPr>
        <w:t xml:space="preserve"> and </w:t>
      </w:r>
      <w:proofErr w:type="spellStart"/>
      <w:r w:rsidRPr="005655AD">
        <w:rPr>
          <w:i/>
          <w:iCs/>
          <w:u w:val="single"/>
        </w:rPr>
        <w:t>gully</w:t>
      </w:r>
      <w:proofErr w:type="spellEnd"/>
      <w:r w:rsidRPr="005655AD">
        <w:rPr>
          <w:i/>
          <w:iCs/>
          <w:u w:val="single"/>
        </w:rPr>
        <w:t xml:space="preserve"> </w:t>
      </w:r>
      <w:proofErr w:type="spellStart"/>
      <w:r w:rsidRPr="005655AD">
        <w:rPr>
          <w:i/>
          <w:iCs/>
          <w:u w:val="single"/>
        </w:rPr>
        <w:t>cover</w:t>
      </w:r>
      <w:proofErr w:type="spellEnd"/>
      <w:r w:rsidRPr="005655AD">
        <w:rPr>
          <w:i/>
          <w:iCs/>
          <w:u w:val="single"/>
        </w:rPr>
        <w:t xml:space="preserve"> </w:t>
      </w:r>
      <w:proofErr w:type="spellStart"/>
      <w:r w:rsidRPr="005655AD">
        <w:rPr>
          <w:i/>
          <w:iCs/>
          <w:u w:val="single"/>
        </w:rPr>
        <w:t>slabs</w:t>
      </w:r>
      <w:proofErr w:type="spellEnd"/>
      <w:r w:rsidRPr="005655AD">
        <w:rPr>
          <w:u w:val="single"/>
        </w:rPr>
        <w:t xml:space="preserve"> (Tubos y otros productos de hormigón</w:t>
      </w:r>
      <w:r w:rsidR="005655AD" w:rsidRPr="005655AD">
        <w:rPr>
          <w:u w:val="single"/>
        </w:rPr>
        <w:t>. P</w:t>
      </w:r>
      <w:r w:rsidRPr="005655AD">
        <w:rPr>
          <w:u w:val="single"/>
        </w:rPr>
        <w:t>arte 7</w:t>
      </w:r>
      <w:r w:rsidR="005655AD" w:rsidRPr="005655AD">
        <w:rPr>
          <w:u w:val="single"/>
        </w:rPr>
        <w:t>: E</w:t>
      </w:r>
      <w:r w:rsidRPr="005655AD">
        <w:rPr>
          <w:u w:val="single"/>
        </w:rPr>
        <w:t>specificaciones de las alcantarillas en las vías y las losas de cerramiento).</w:t>
      </w:r>
    </w:p>
    <w:p w14:paraId="627A85B4" w14:textId="6B331872" w:rsidR="00667797" w:rsidRPr="005655AD" w:rsidRDefault="00263214" w:rsidP="005655AD">
      <w:pPr>
        <w:spacing w:after="120"/>
      </w:pPr>
      <w:r w:rsidRPr="005655AD">
        <w:t xml:space="preserve">Mediante el presente </w:t>
      </w:r>
      <w:proofErr w:type="spellStart"/>
      <w:r w:rsidRPr="005655AD">
        <w:t>addendum</w:t>
      </w:r>
      <w:proofErr w:type="spellEnd"/>
      <w:r w:rsidRPr="005655AD">
        <w:rPr>
          <w:i/>
          <w:iCs/>
        </w:rPr>
        <w:t>,</w:t>
      </w:r>
      <w:r w:rsidRPr="005655AD">
        <w:t xml:space="preserve"> Uganda hace saber a los Miembros de la OMC que la Norma de Uganda DUS </w:t>
      </w:r>
      <w:r w:rsidR="005655AD" w:rsidRPr="005655AD">
        <w:t>EAS 426</w:t>
      </w:r>
      <w:r w:rsidRPr="005655AD">
        <w:t>-7:2006, Tubos y otros productos de hormigón</w:t>
      </w:r>
      <w:r w:rsidR="005655AD" w:rsidRPr="005655AD">
        <w:t>. P</w:t>
      </w:r>
      <w:r w:rsidRPr="005655AD">
        <w:t>arte 7</w:t>
      </w:r>
      <w:r w:rsidR="005655AD" w:rsidRPr="005655AD">
        <w:t>: E</w:t>
      </w:r>
      <w:r w:rsidRPr="005655AD">
        <w:t xml:space="preserve">specificaciones de las alcantarillas en las vías y las losas de cerramiento, cuyo proyecto se notificó en el documento G/TBT/N/UGA/583, </w:t>
      </w:r>
      <w:r w:rsidR="005655AD" w:rsidRPr="005655AD">
        <w:t>fue adoptada</w:t>
      </w:r>
      <w:r w:rsidRPr="005655AD">
        <w:t xml:space="preserve"> el 16 de junio </w:t>
      </w:r>
      <w:r w:rsidR="005655AD" w:rsidRPr="005655AD">
        <w:t>de 2020. L</w:t>
      </w:r>
      <w:r w:rsidRPr="005655AD">
        <w:t xml:space="preserve">a norma adoptada, US </w:t>
      </w:r>
      <w:r w:rsidR="005655AD" w:rsidRPr="005655AD">
        <w:t>EAS 426</w:t>
      </w:r>
      <w:r w:rsidRPr="005655AD">
        <w:t>-7</w:t>
      </w:r>
      <w:r w:rsidR="005655AD" w:rsidRPr="005655AD">
        <w:t>: 2</w:t>
      </w:r>
      <w:r w:rsidRPr="005655AD">
        <w:t>006, Tubos y otros productos de hormigón</w:t>
      </w:r>
      <w:r w:rsidR="005655AD" w:rsidRPr="005655AD">
        <w:t>. P</w:t>
      </w:r>
      <w:r w:rsidRPr="005655AD">
        <w:t>arte 7</w:t>
      </w:r>
      <w:r w:rsidR="005655AD" w:rsidRPr="005655AD">
        <w:t>: E</w:t>
      </w:r>
      <w:r w:rsidRPr="005655AD">
        <w:t xml:space="preserve">specificaciones de las alcantarillas en las vías y las losas de cerramiento, puede adquirirse en línea en el siguiente enlace: </w:t>
      </w:r>
      <w:hyperlink r:id="rId8" w:history="1">
        <w:r w:rsidR="005655AD" w:rsidRPr="005655AD">
          <w:rPr>
            <w:rStyle w:val="Hyperlink"/>
          </w:rPr>
          <w:t>https://webstore.un</w:t>
        </w:r>
        <w:bookmarkStart w:id="9" w:name="_GoBack"/>
        <w:bookmarkEnd w:id="9"/>
        <w:r w:rsidR="005655AD" w:rsidRPr="005655AD">
          <w:rPr>
            <w:rStyle w:val="Hyperlink"/>
          </w:rPr>
          <w:t>b</w:t>
        </w:r>
        <w:r w:rsidR="005655AD" w:rsidRPr="005655AD">
          <w:rPr>
            <w:rStyle w:val="Hyperlink"/>
          </w:rPr>
          <w:t>s.go.ug/</w:t>
        </w:r>
      </w:hyperlink>
      <w:r w:rsidRPr="005655AD">
        <w:t>.</w:t>
      </w:r>
    </w:p>
    <w:p w14:paraId="11683697" w14:textId="115C8AC1" w:rsidR="00985FA7" w:rsidRPr="005655AD" w:rsidRDefault="005655AD" w:rsidP="005655AD">
      <w:pPr>
        <w:jc w:val="center"/>
        <w:rPr>
          <w:b/>
        </w:rPr>
      </w:pPr>
      <w:r w:rsidRPr="005655AD">
        <w:rPr>
          <w:b/>
        </w:rPr>
        <w:t>__________</w:t>
      </w:r>
      <w:bookmarkEnd w:id="8"/>
    </w:p>
    <w:sectPr w:rsidR="00985FA7" w:rsidRPr="005655AD" w:rsidSect="005655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167DA" w14:textId="77777777" w:rsidR="009D684F" w:rsidRPr="005655AD" w:rsidRDefault="00263214">
      <w:bookmarkStart w:id="4" w:name="_Hlk44434536"/>
      <w:bookmarkStart w:id="5" w:name="_Hlk44434537"/>
      <w:r w:rsidRPr="005655AD">
        <w:separator/>
      </w:r>
      <w:bookmarkEnd w:id="4"/>
      <w:bookmarkEnd w:id="5"/>
    </w:p>
  </w:endnote>
  <w:endnote w:type="continuationSeparator" w:id="0">
    <w:p w14:paraId="4D8641FF" w14:textId="77777777" w:rsidR="009D684F" w:rsidRPr="005655AD" w:rsidRDefault="00263214">
      <w:bookmarkStart w:id="6" w:name="_Hlk44434538"/>
      <w:bookmarkStart w:id="7" w:name="_Hlk44434539"/>
      <w:r w:rsidRPr="005655A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35C9" w14:textId="3B4D269F" w:rsidR="00985FA7" w:rsidRPr="005655AD" w:rsidRDefault="005655AD" w:rsidP="005655AD">
    <w:pPr>
      <w:pStyle w:val="Footer"/>
    </w:pPr>
    <w:bookmarkStart w:id="14" w:name="_Hlk44434524"/>
    <w:bookmarkStart w:id="15" w:name="_Hlk44434525"/>
    <w:r w:rsidRPr="005655AD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AB14" w14:textId="7E9529C5" w:rsidR="00985FA7" w:rsidRPr="005655AD" w:rsidRDefault="005655AD" w:rsidP="005655AD">
    <w:pPr>
      <w:pStyle w:val="Footer"/>
    </w:pPr>
    <w:bookmarkStart w:id="16" w:name="_Hlk44434526"/>
    <w:bookmarkStart w:id="17" w:name="_Hlk44434527"/>
    <w:r w:rsidRPr="005655AD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D6DB" w14:textId="64B102CF" w:rsidR="007B7F77" w:rsidRPr="005655AD" w:rsidRDefault="005655AD" w:rsidP="005655AD">
    <w:pPr>
      <w:pStyle w:val="Footer"/>
    </w:pPr>
    <w:bookmarkStart w:id="20" w:name="_Hlk44434530"/>
    <w:bookmarkStart w:id="21" w:name="_Hlk44434531"/>
    <w:r w:rsidRPr="005655AD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0E56A" w14:textId="77777777" w:rsidR="009D684F" w:rsidRPr="005655AD" w:rsidRDefault="00263214">
      <w:bookmarkStart w:id="0" w:name="_Hlk44434532"/>
      <w:bookmarkStart w:id="1" w:name="_Hlk44434533"/>
      <w:r w:rsidRPr="005655AD">
        <w:separator/>
      </w:r>
      <w:bookmarkEnd w:id="0"/>
      <w:bookmarkEnd w:id="1"/>
    </w:p>
  </w:footnote>
  <w:footnote w:type="continuationSeparator" w:id="0">
    <w:p w14:paraId="41BBBD45" w14:textId="77777777" w:rsidR="009D684F" w:rsidRPr="005655AD" w:rsidRDefault="00263214">
      <w:bookmarkStart w:id="2" w:name="_Hlk44434534"/>
      <w:bookmarkStart w:id="3" w:name="_Hlk44434535"/>
      <w:r w:rsidRPr="005655A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E961" w14:textId="77777777" w:rsidR="005655AD" w:rsidRPr="005655AD" w:rsidRDefault="005655AD" w:rsidP="005655AD">
    <w:pPr>
      <w:pStyle w:val="Header"/>
      <w:spacing w:after="240"/>
      <w:jc w:val="center"/>
    </w:pPr>
    <w:bookmarkStart w:id="10" w:name="_Hlk44434520"/>
    <w:bookmarkStart w:id="11" w:name="_Hlk44434521"/>
    <w:r w:rsidRPr="005655AD">
      <w:t>G/TBT/N/UGA/583/Add.1</w:t>
    </w:r>
  </w:p>
  <w:p w14:paraId="64FAFDA9" w14:textId="77777777" w:rsidR="005655AD" w:rsidRPr="005655AD" w:rsidRDefault="005655AD" w:rsidP="005655AD">
    <w:pPr>
      <w:pStyle w:val="Header"/>
      <w:pBdr>
        <w:bottom w:val="single" w:sz="4" w:space="1" w:color="auto"/>
      </w:pBdr>
      <w:jc w:val="center"/>
    </w:pPr>
    <w:r w:rsidRPr="005655AD">
      <w:t xml:space="preserve">- </w:t>
    </w:r>
    <w:r w:rsidRPr="005655AD">
      <w:fldChar w:fldCharType="begin"/>
    </w:r>
    <w:r w:rsidRPr="005655AD">
      <w:instrText xml:space="preserve"> PAGE  \* Arabic  \* MERGEFORMAT </w:instrText>
    </w:r>
    <w:r w:rsidRPr="005655AD">
      <w:fldChar w:fldCharType="separate"/>
    </w:r>
    <w:r w:rsidRPr="005655AD">
      <w:t>1</w:t>
    </w:r>
    <w:r w:rsidRPr="005655AD">
      <w:fldChar w:fldCharType="end"/>
    </w:r>
    <w:r w:rsidRPr="005655AD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ECFB0" w14:textId="77777777" w:rsidR="005655AD" w:rsidRPr="005655AD" w:rsidRDefault="005655AD" w:rsidP="005655AD">
    <w:pPr>
      <w:pStyle w:val="Header"/>
      <w:spacing w:after="240"/>
      <w:jc w:val="center"/>
    </w:pPr>
    <w:bookmarkStart w:id="12" w:name="_Hlk44434522"/>
    <w:bookmarkStart w:id="13" w:name="_Hlk44434523"/>
    <w:r w:rsidRPr="005655AD">
      <w:t>G/TBT/N/UGA/583/Add.1</w:t>
    </w:r>
  </w:p>
  <w:p w14:paraId="4CC27C5C" w14:textId="77777777" w:rsidR="005655AD" w:rsidRPr="005655AD" w:rsidRDefault="005655AD" w:rsidP="005655AD">
    <w:pPr>
      <w:pStyle w:val="Header"/>
      <w:pBdr>
        <w:bottom w:val="single" w:sz="4" w:space="1" w:color="auto"/>
      </w:pBdr>
      <w:jc w:val="center"/>
    </w:pPr>
    <w:r w:rsidRPr="005655AD">
      <w:t xml:space="preserve">- </w:t>
    </w:r>
    <w:r w:rsidRPr="005655AD">
      <w:fldChar w:fldCharType="begin"/>
    </w:r>
    <w:r w:rsidRPr="005655AD">
      <w:instrText xml:space="preserve"> PAGE  \* Arabic  \* MERGEFORMAT </w:instrText>
    </w:r>
    <w:r w:rsidRPr="005655AD">
      <w:fldChar w:fldCharType="separate"/>
    </w:r>
    <w:r w:rsidRPr="005655AD">
      <w:t>1</w:t>
    </w:r>
    <w:r w:rsidRPr="005655AD">
      <w:fldChar w:fldCharType="end"/>
    </w:r>
    <w:r w:rsidRPr="005655AD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5655AD" w:rsidRPr="005655AD" w14:paraId="291E5E0C" w14:textId="77777777" w:rsidTr="005655A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1386ED" w14:textId="77777777" w:rsidR="005655AD" w:rsidRPr="005655AD" w:rsidRDefault="005655AD" w:rsidP="005655A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4434528"/>
          <w:bookmarkStart w:id="19" w:name="_Hlk4443452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D2BEC8B" w14:textId="77777777" w:rsidR="005655AD" w:rsidRPr="005655AD" w:rsidRDefault="005655AD" w:rsidP="005655A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655AD" w:rsidRPr="005655AD" w14:paraId="76D71E06" w14:textId="77777777" w:rsidTr="005655A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D0ACC20" w14:textId="6DACE0A8" w:rsidR="005655AD" w:rsidRPr="005655AD" w:rsidRDefault="00DF2A55" w:rsidP="005655AD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0DB5E4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25pt;height:56.2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245B253" w14:textId="77777777" w:rsidR="005655AD" w:rsidRPr="005655AD" w:rsidRDefault="005655AD" w:rsidP="005655A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655AD" w:rsidRPr="005655AD" w14:paraId="5397112F" w14:textId="77777777" w:rsidTr="005655A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5A7C065" w14:textId="77777777" w:rsidR="005655AD" w:rsidRPr="005655AD" w:rsidRDefault="005655AD" w:rsidP="005655A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F8CB209" w14:textId="15FA2E37" w:rsidR="005655AD" w:rsidRPr="005655AD" w:rsidRDefault="005655AD" w:rsidP="005655AD">
          <w:pPr>
            <w:jc w:val="right"/>
            <w:rPr>
              <w:rFonts w:eastAsia="Verdana" w:cs="Verdana"/>
              <w:b/>
              <w:szCs w:val="18"/>
            </w:rPr>
          </w:pPr>
          <w:r w:rsidRPr="005655AD">
            <w:rPr>
              <w:b/>
              <w:szCs w:val="18"/>
            </w:rPr>
            <w:t>G/TBT/N/UGA/583/Add.1</w:t>
          </w:r>
        </w:p>
      </w:tc>
    </w:tr>
    <w:tr w:rsidR="005655AD" w:rsidRPr="005655AD" w14:paraId="33ABFDDA" w14:textId="77777777" w:rsidTr="005655A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57B131C" w14:textId="77777777" w:rsidR="005655AD" w:rsidRPr="005655AD" w:rsidRDefault="005655AD" w:rsidP="005655A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990D9C" w14:textId="3AF5B03E" w:rsidR="005655AD" w:rsidRPr="005655AD" w:rsidRDefault="005655AD" w:rsidP="005655AD">
          <w:pPr>
            <w:jc w:val="right"/>
            <w:rPr>
              <w:rFonts w:eastAsia="Verdana" w:cs="Verdana"/>
              <w:szCs w:val="18"/>
            </w:rPr>
          </w:pPr>
          <w:r w:rsidRPr="005655AD">
            <w:rPr>
              <w:rFonts w:eastAsia="Verdana" w:cs="Verdana"/>
              <w:szCs w:val="18"/>
            </w:rPr>
            <w:t>26 de junio de 2020</w:t>
          </w:r>
        </w:p>
      </w:tc>
    </w:tr>
    <w:tr w:rsidR="005655AD" w:rsidRPr="005655AD" w14:paraId="4EE39124" w14:textId="77777777" w:rsidTr="005655A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36686A" w14:textId="7936F978" w:rsidR="005655AD" w:rsidRPr="005655AD" w:rsidRDefault="005655AD" w:rsidP="005655AD">
          <w:pPr>
            <w:jc w:val="left"/>
            <w:rPr>
              <w:rFonts w:eastAsia="Verdana" w:cs="Verdana"/>
              <w:b/>
              <w:szCs w:val="18"/>
            </w:rPr>
          </w:pPr>
          <w:r w:rsidRPr="005655AD">
            <w:rPr>
              <w:rFonts w:eastAsia="Verdana" w:cs="Verdana"/>
              <w:color w:val="FF0000"/>
              <w:szCs w:val="18"/>
            </w:rPr>
            <w:t>(20</w:t>
          </w:r>
          <w:r w:rsidRPr="005655AD">
            <w:rPr>
              <w:rFonts w:eastAsia="Verdana" w:cs="Verdana"/>
              <w:color w:val="FF0000"/>
              <w:szCs w:val="18"/>
            </w:rPr>
            <w:noBreakHyphen/>
          </w:r>
          <w:r w:rsidR="00DF2A55">
            <w:rPr>
              <w:rFonts w:eastAsia="Verdana" w:cs="Verdana"/>
              <w:color w:val="FF0000"/>
              <w:szCs w:val="18"/>
            </w:rPr>
            <w:t>4443</w:t>
          </w:r>
          <w:r w:rsidRPr="005655A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508AA5" w14:textId="062381F3" w:rsidR="005655AD" w:rsidRPr="005655AD" w:rsidRDefault="005655AD" w:rsidP="005655AD">
          <w:pPr>
            <w:jc w:val="right"/>
            <w:rPr>
              <w:rFonts w:eastAsia="Verdana" w:cs="Verdana"/>
              <w:szCs w:val="18"/>
            </w:rPr>
          </w:pPr>
          <w:r w:rsidRPr="005655AD">
            <w:rPr>
              <w:rFonts w:eastAsia="Verdana" w:cs="Verdana"/>
              <w:szCs w:val="18"/>
            </w:rPr>
            <w:t xml:space="preserve">Página: </w:t>
          </w:r>
          <w:r w:rsidRPr="005655AD">
            <w:rPr>
              <w:rFonts w:eastAsia="Verdana" w:cs="Verdana"/>
              <w:szCs w:val="18"/>
            </w:rPr>
            <w:fldChar w:fldCharType="begin"/>
          </w:r>
          <w:r w:rsidRPr="005655A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655AD">
            <w:rPr>
              <w:rFonts w:eastAsia="Verdana" w:cs="Verdana"/>
              <w:szCs w:val="18"/>
            </w:rPr>
            <w:fldChar w:fldCharType="separate"/>
          </w:r>
          <w:r w:rsidRPr="005655AD">
            <w:rPr>
              <w:rFonts w:eastAsia="Verdana" w:cs="Verdana"/>
              <w:szCs w:val="18"/>
            </w:rPr>
            <w:t>1</w:t>
          </w:r>
          <w:r w:rsidRPr="005655AD">
            <w:rPr>
              <w:rFonts w:eastAsia="Verdana" w:cs="Verdana"/>
              <w:szCs w:val="18"/>
            </w:rPr>
            <w:fldChar w:fldCharType="end"/>
          </w:r>
          <w:r w:rsidRPr="005655AD">
            <w:rPr>
              <w:rFonts w:eastAsia="Verdana" w:cs="Verdana"/>
              <w:szCs w:val="18"/>
            </w:rPr>
            <w:t>/</w:t>
          </w:r>
          <w:r w:rsidRPr="005655AD">
            <w:rPr>
              <w:rFonts w:eastAsia="Verdana" w:cs="Verdana"/>
              <w:szCs w:val="18"/>
            </w:rPr>
            <w:fldChar w:fldCharType="begin"/>
          </w:r>
          <w:r w:rsidRPr="005655A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655AD">
            <w:rPr>
              <w:rFonts w:eastAsia="Verdana" w:cs="Verdana"/>
              <w:szCs w:val="18"/>
            </w:rPr>
            <w:fldChar w:fldCharType="separate"/>
          </w:r>
          <w:r w:rsidRPr="005655AD">
            <w:rPr>
              <w:rFonts w:eastAsia="Verdana" w:cs="Verdana"/>
              <w:szCs w:val="18"/>
            </w:rPr>
            <w:t>1</w:t>
          </w:r>
          <w:r w:rsidRPr="005655AD">
            <w:rPr>
              <w:rFonts w:eastAsia="Verdana" w:cs="Verdana"/>
              <w:szCs w:val="18"/>
            </w:rPr>
            <w:fldChar w:fldCharType="end"/>
          </w:r>
        </w:p>
      </w:tc>
    </w:tr>
    <w:tr w:rsidR="005655AD" w:rsidRPr="005655AD" w14:paraId="2DB6D55B" w14:textId="77777777" w:rsidTr="005655A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43EA92" w14:textId="57074053" w:rsidR="005655AD" w:rsidRPr="005655AD" w:rsidRDefault="005655AD" w:rsidP="005655AD">
          <w:pPr>
            <w:jc w:val="left"/>
            <w:rPr>
              <w:rFonts w:eastAsia="Verdana" w:cs="Verdana"/>
              <w:szCs w:val="18"/>
            </w:rPr>
          </w:pPr>
          <w:r w:rsidRPr="005655AD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78AAA5F" w14:textId="1C338D16" w:rsidR="005655AD" w:rsidRPr="005655AD" w:rsidRDefault="005655AD" w:rsidP="005655AD">
          <w:pPr>
            <w:jc w:val="right"/>
            <w:rPr>
              <w:rFonts w:eastAsia="Verdana" w:cs="Verdana"/>
              <w:bCs/>
              <w:szCs w:val="18"/>
            </w:rPr>
          </w:pPr>
          <w:r w:rsidRPr="005655A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38CD6043" w14:textId="77777777" w:rsidR="00ED54E0" w:rsidRPr="005655AD" w:rsidRDefault="00ED54E0" w:rsidP="00565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BF05D9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A90C45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F50783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8849BD2"/>
    <w:numStyleLink w:val="LegalHeadings"/>
  </w:abstractNum>
  <w:abstractNum w:abstractNumId="12" w15:restartNumberingAfterBreak="0">
    <w:nsid w:val="57551E12"/>
    <w:multiLevelType w:val="multilevel"/>
    <w:tmpl w:val="98849BD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76419"/>
    <w:rsid w:val="000A4945"/>
    <w:rsid w:val="000B31E1"/>
    <w:rsid w:val="000F1A9E"/>
    <w:rsid w:val="0011356B"/>
    <w:rsid w:val="00121D3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63214"/>
    <w:rsid w:val="0027067B"/>
    <w:rsid w:val="002C5084"/>
    <w:rsid w:val="0031322C"/>
    <w:rsid w:val="003370DA"/>
    <w:rsid w:val="003572B4"/>
    <w:rsid w:val="00370DD8"/>
    <w:rsid w:val="004204EB"/>
    <w:rsid w:val="0042070A"/>
    <w:rsid w:val="004248A5"/>
    <w:rsid w:val="00435B9E"/>
    <w:rsid w:val="00446FAB"/>
    <w:rsid w:val="00461B8A"/>
    <w:rsid w:val="00467032"/>
    <w:rsid w:val="0046754A"/>
    <w:rsid w:val="004F203A"/>
    <w:rsid w:val="005003D3"/>
    <w:rsid w:val="005336B8"/>
    <w:rsid w:val="00547B5F"/>
    <w:rsid w:val="005655AD"/>
    <w:rsid w:val="005B04B9"/>
    <w:rsid w:val="005B68C7"/>
    <w:rsid w:val="005B7054"/>
    <w:rsid w:val="005D5981"/>
    <w:rsid w:val="005F30CB"/>
    <w:rsid w:val="00612644"/>
    <w:rsid w:val="00665379"/>
    <w:rsid w:val="00667797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D401C"/>
    <w:rsid w:val="007E4F47"/>
    <w:rsid w:val="007E6507"/>
    <w:rsid w:val="007F2B8E"/>
    <w:rsid w:val="007F50F5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9D684F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801A2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2A55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13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5AD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655AD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655AD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655AD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655A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655A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655A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655A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655A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655A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5655AD"/>
    <w:rPr>
      <w:rFonts w:ascii="Verdana" w:eastAsia="Times New Roman" w:hAnsi="Verdana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5655AD"/>
    <w:rPr>
      <w:rFonts w:ascii="Verdana" w:eastAsia="Times New Roman" w:hAnsi="Verdana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5655AD"/>
    <w:rPr>
      <w:rFonts w:ascii="Verdana" w:eastAsia="Times New Roman" w:hAnsi="Verdana"/>
      <w:b/>
      <w:bCs/>
      <w:color w:val="006283"/>
      <w:sz w:val="18"/>
      <w:szCs w:val="22"/>
    </w:rPr>
  </w:style>
  <w:style w:type="character" w:customStyle="1" w:styleId="Heading4Char">
    <w:name w:val="Heading 4 Char"/>
    <w:link w:val="Heading4"/>
    <w:uiPriority w:val="2"/>
    <w:rsid w:val="005655AD"/>
    <w:rPr>
      <w:rFonts w:ascii="Verdana" w:eastAsia="Times New Roman" w:hAnsi="Verdana"/>
      <w:b/>
      <w:bCs/>
      <w:iCs/>
      <w:color w:val="006283"/>
      <w:sz w:val="18"/>
      <w:szCs w:val="22"/>
    </w:rPr>
  </w:style>
  <w:style w:type="character" w:customStyle="1" w:styleId="Heading5Char">
    <w:name w:val="Heading 5 Char"/>
    <w:link w:val="Heading5"/>
    <w:uiPriority w:val="2"/>
    <w:rsid w:val="005655AD"/>
    <w:rPr>
      <w:rFonts w:ascii="Verdana" w:eastAsia="Times New Roman" w:hAnsi="Verdana"/>
      <w:b/>
      <w:color w:val="006283"/>
      <w:sz w:val="18"/>
      <w:szCs w:val="22"/>
    </w:rPr>
  </w:style>
  <w:style w:type="character" w:customStyle="1" w:styleId="Heading6Char">
    <w:name w:val="Heading 6 Char"/>
    <w:link w:val="Heading6"/>
    <w:uiPriority w:val="2"/>
    <w:rsid w:val="005655AD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7Char">
    <w:name w:val="Heading 7 Char"/>
    <w:link w:val="Heading7"/>
    <w:uiPriority w:val="2"/>
    <w:rsid w:val="005655AD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8Char">
    <w:name w:val="Heading 8 Char"/>
    <w:link w:val="Heading8"/>
    <w:uiPriority w:val="2"/>
    <w:rsid w:val="005655AD"/>
    <w:rPr>
      <w:rFonts w:ascii="Verdana" w:eastAsia="Times New Roman" w:hAnsi="Verdana"/>
      <w:b/>
      <w:i/>
      <w:color w:val="006283"/>
      <w:sz w:val="18"/>
    </w:rPr>
  </w:style>
  <w:style w:type="character" w:customStyle="1" w:styleId="Heading9Char">
    <w:name w:val="Heading 9 Char"/>
    <w:link w:val="Heading9"/>
    <w:uiPriority w:val="2"/>
    <w:rsid w:val="005655AD"/>
    <w:rPr>
      <w:rFonts w:ascii="Verdana" w:eastAsia="Times New Roman" w:hAnsi="Verdana"/>
      <w:b/>
      <w:iCs/>
      <w:color w:val="006283"/>
      <w:sz w:val="18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5655A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5655AD"/>
    <w:rPr>
      <w:rFonts w:ascii="Verdana" w:eastAsia="Times New Roman" w:hAnsi="Verdana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5655A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5655AD"/>
    <w:rPr>
      <w:rFonts w:ascii="Verdana" w:hAnsi="Verdana"/>
      <w:sz w:val="18"/>
      <w:szCs w:val="22"/>
    </w:rPr>
  </w:style>
  <w:style w:type="paragraph" w:styleId="BodyText2">
    <w:name w:val="Body Text 2"/>
    <w:basedOn w:val="Normal"/>
    <w:link w:val="BodyText2Char"/>
    <w:uiPriority w:val="1"/>
    <w:qFormat/>
    <w:rsid w:val="005655A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5655AD"/>
    <w:rPr>
      <w:rFonts w:ascii="Verdana" w:hAnsi="Verdana"/>
      <w:sz w:val="18"/>
      <w:szCs w:val="22"/>
    </w:rPr>
  </w:style>
  <w:style w:type="paragraph" w:styleId="BodyText3">
    <w:name w:val="Body Text 3"/>
    <w:basedOn w:val="Normal"/>
    <w:link w:val="BodyText3Char"/>
    <w:uiPriority w:val="1"/>
    <w:qFormat/>
    <w:rsid w:val="005655A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5655AD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5655AD"/>
    <w:pPr>
      <w:numPr>
        <w:numId w:val="6"/>
      </w:numPr>
    </w:pPr>
  </w:style>
  <w:style w:type="paragraph" w:styleId="ListBullet">
    <w:name w:val="List Bullet"/>
    <w:basedOn w:val="Normal"/>
    <w:uiPriority w:val="1"/>
    <w:rsid w:val="005655A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655A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655A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655A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655A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655A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655A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5655AD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5655A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655A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655AD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655A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655AD"/>
    <w:rPr>
      <w:szCs w:val="20"/>
    </w:rPr>
  </w:style>
  <w:style w:type="character" w:customStyle="1" w:styleId="EndnoteTextChar">
    <w:name w:val="Endnote Text Char"/>
    <w:link w:val="EndnoteText"/>
    <w:uiPriority w:val="49"/>
    <w:rsid w:val="005655A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655A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5655A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655A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5655A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655AD"/>
    <w:pPr>
      <w:ind w:left="567" w:right="567" w:firstLine="0"/>
    </w:pPr>
  </w:style>
  <w:style w:type="character" w:styleId="FootnoteReference">
    <w:name w:val="footnote reference"/>
    <w:uiPriority w:val="5"/>
    <w:rsid w:val="005655A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655A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5655A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655A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655AD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655A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655A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655A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655A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655A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655A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655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655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655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655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655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655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655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655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655A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655A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5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5A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5655A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5655AD"/>
    <w:rPr>
      <w:rFonts w:ascii="Verdana" w:eastAsia="Times New Roman" w:hAnsi="Verdana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5655A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655A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655AD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5655A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655A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655A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655A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655A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655A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5655AD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655AD"/>
  </w:style>
  <w:style w:type="paragraph" w:styleId="BlockText">
    <w:name w:val="Block Text"/>
    <w:basedOn w:val="Normal"/>
    <w:uiPriority w:val="99"/>
    <w:semiHidden/>
    <w:unhideWhenUsed/>
    <w:rsid w:val="005655A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55A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655AD"/>
    <w:rPr>
      <w:rFonts w:ascii="Verdana" w:hAnsi="Verdana"/>
      <w:sz w:val="18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55A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655AD"/>
    <w:rPr>
      <w:rFonts w:ascii="Verdana" w:hAnsi="Verdana"/>
      <w:sz w:val="18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55A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655AD"/>
    <w:rPr>
      <w:rFonts w:ascii="Verdana" w:hAnsi="Verdana"/>
      <w:sz w:val="18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55A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655AD"/>
    <w:rPr>
      <w:rFonts w:ascii="Verdana" w:hAnsi="Verdana"/>
      <w:sz w:val="18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55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655AD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655A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655A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655AD"/>
    <w:rPr>
      <w:rFonts w:ascii="Verdana" w:hAnsi="Verdana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5655A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655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55AD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655A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655AD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55AD"/>
  </w:style>
  <w:style w:type="character" w:customStyle="1" w:styleId="DateChar">
    <w:name w:val="Date Char"/>
    <w:link w:val="Date"/>
    <w:uiPriority w:val="99"/>
    <w:semiHidden/>
    <w:rsid w:val="005655AD"/>
    <w:rPr>
      <w:rFonts w:ascii="Verdana" w:hAnsi="Verdana"/>
      <w:sz w:val="18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55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655A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55AD"/>
  </w:style>
  <w:style w:type="character" w:customStyle="1" w:styleId="E-mailSignatureChar">
    <w:name w:val="E-mail Signature Char"/>
    <w:link w:val="E-mailSignature"/>
    <w:uiPriority w:val="99"/>
    <w:semiHidden/>
    <w:rsid w:val="005655AD"/>
    <w:rPr>
      <w:rFonts w:ascii="Verdana" w:hAnsi="Verdana"/>
      <w:sz w:val="18"/>
      <w:szCs w:val="22"/>
    </w:rPr>
  </w:style>
  <w:style w:type="character" w:styleId="Emphasis">
    <w:name w:val="Emphasis"/>
    <w:uiPriority w:val="99"/>
    <w:semiHidden/>
    <w:qFormat/>
    <w:rsid w:val="005655A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655A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55AD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655AD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5655A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55A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655AD"/>
    <w:rPr>
      <w:rFonts w:ascii="Verdana" w:hAnsi="Verdana"/>
      <w:i/>
      <w:iCs/>
      <w:sz w:val="18"/>
      <w:szCs w:val="22"/>
    </w:rPr>
  </w:style>
  <w:style w:type="character" w:styleId="HTMLCite">
    <w:name w:val="HTML Cite"/>
    <w:uiPriority w:val="99"/>
    <w:semiHidden/>
    <w:unhideWhenUsed/>
    <w:rsid w:val="005655AD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5655A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5655AD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5655A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55A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55AD"/>
    <w:rPr>
      <w:rFonts w:ascii="Consolas" w:hAnsi="Consolas" w:cs="Consolas"/>
    </w:rPr>
  </w:style>
  <w:style w:type="character" w:styleId="HTMLSample">
    <w:name w:val="HTML Sample"/>
    <w:uiPriority w:val="99"/>
    <w:semiHidden/>
    <w:unhideWhenUsed/>
    <w:rsid w:val="005655A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5655A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5655A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655A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655A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655A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655A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655A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655A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655A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655A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655A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55AD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655AD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655A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5655AD"/>
    <w:rPr>
      <w:rFonts w:ascii="Verdana" w:hAnsi="Verdana"/>
      <w:b/>
      <w:bCs/>
      <w:i/>
      <w:iCs/>
      <w:color w:val="4F81BD"/>
      <w:sz w:val="18"/>
      <w:szCs w:val="22"/>
    </w:rPr>
  </w:style>
  <w:style w:type="character" w:styleId="IntenseReference">
    <w:name w:val="Intense Reference"/>
    <w:uiPriority w:val="99"/>
    <w:semiHidden/>
    <w:qFormat/>
    <w:rsid w:val="005655AD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5655AD"/>
    <w:rPr>
      <w:lang w:val="es-ES"/>
    </w:rPr>
  </w:style>
  <w:style w:type="paragraph" w:styleId="List">
    <w:name w:val="List"/>
    <w:basedOn w:val="Normal"/>
    <w:uiPriority w:val="99"/>
    <w:semiHidden/>
    <w:unhideWhenUsed/>
    <w:rsid w:val="005655A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655A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655A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655A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655A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655A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55A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55A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55A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55A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655A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655A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655A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655A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655A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655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5655AD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55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655AD"/>
    <w:rPr>
      <w:rFonts w:ascii="Cambria" w:eastAsia="Times New Roman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655AD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655A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55A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55AD"/>
  </w:style>
  <w:style w:type="character" w:customStyle="1" w:styleId="NoteHeadingChar">
    <w:name w:val="Note Heading Char"/>
    <w:link w:val="NoteHeading"/>
    <w:uiPriority w:val="99"/>
    <w:semiHidden/>
    <w:rsid w:val="005655AD"/>
    <w:rPr>
      <w:rFonts w:ascii="Verdana" w:hAnsi="Verdana"/>
      <w:sz w:val="18"/>
      <w:szCs w:val="22"/>
    </w:rPr>
  </w:style>
  <w:style w:type="character" w:styleId="PageNumber">
    <w:name w:val="page number"/>
    <w:uiPriority w:val="99"/>
    <w:semiHidden/>
    <w:unhideWhenUsed/>
    <w:rsid w:val="005655AD"/>
    <w:rPr>
      <w:lang w:val="es-ES"/>
    </w:rPr>
  </w:style>
  <w:style w:type="character" w:styleId="PlaceholderText">
    <w:name w:val="Placeholder Text"/>
    <w:uiPriority w:val="99"/>
    <w:semiHidden/>
    <w:rsid w:val="005655A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655A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655A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655AD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5655AD"/>
    <w:rPr>
      <w:rFonts w:ascii="Verdana" w:hAnsi="Verdana"/>
      <w:i/>
      <w:iCs/>
      <w:color w:val="000000"/>
      <w:sz w:val="18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55AD"/>
  </w:style>
  <w:style w:type="character" w:customStyle="1" w:styleId="SalutationChar">
    <w:name w:val="Salutation Char"/>
    <w:link w:val="Salutation"/>
    <w:uiPriority w:val="99"/>
    <w:semiHidden/>
    <w:rsid w:val="005655AD"/>
    <w:rPr>
      <w:rFonts w:ascii="Verdana" w:hAnsi="Verdana"/>
      <w:sz w:val="18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55A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655AD"/>
    <w:rPr>
      <w:rFonts w:ascii="Verdana" w:hAnsi="Verdana"/>
      <w:sz w:val="18"/>
      <w:szCs w:val="22"/>
    </w:rPr>
  </w:style>
  <w:style w:type="character" w:styleId="Strong">
    <w:name w:val="Strong"/>
    <w:uiPriority w:val="99"/>
    <w:semiHidden/>
    <w:qFormat/>
    <w:rsid w:val="005655AD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5655AD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5655AD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655A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655AD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B801A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801A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801A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801A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801A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801A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801A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801A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801A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801A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801A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801A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801A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801A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801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801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801A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801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801A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801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801A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801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801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801A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801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801A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801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801A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801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801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801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801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801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801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801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801A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801A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801A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801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801A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801A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801A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801A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801A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801A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801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801A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801A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801A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801A2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B801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801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801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801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801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801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801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801A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801A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801A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801A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801A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801A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801A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801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801A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801A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801A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801A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801A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801A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801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801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801A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801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801A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801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801A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801A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801A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801A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801A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801A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801A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801A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801A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801A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801A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801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801A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801A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801A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801A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801A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801A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801A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801A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801A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801A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801A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801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801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801A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801A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801A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801A2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B801A2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B801A2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B801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801A2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1</Pages>
  <Words>168</Words>
  <Characters>903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22</cp:revision>
  <dcterms:created xsi:type="dcterms:W3CDTF">2017-07-03T10:36:00Z</dcterms:created>
  <dcterms:modified xsi:type="dcterms:W3CDTF">2020-07-01T09:36:00Z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a0b9a09e-e69a-4ae9-89a1-56450f541b83</vt:lpwstr>
  </property>
  <property fmtid="{D5CDD505-2E9C-101B-9397-08002B2CF9AE}" pid="3" name="WTOCLASSIFICATION">
    <vt:lpwstr>WTO OFFICIAL</vt:lpwstr>
  </property>
</Properties>
</file>