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F7" w:rsidRPr="00266BB8" w:rsidRDefault="00266BB8" w:rsidP="00266BB8">
      <w:pPr>
        <w:pStyle w:val="Title"/>
        <w:rPr>
          <w:caps w:val="0"/>
          <w:kern w:val="0"/>
        </w:rPr>
      </w:pPr>
      <w:r w:rsidRPr="00266BB8">
        <w:rPr>
          <w:caps w:val="0"/>
          <w:kern w:val="0"/>
        </w:rPr>
        <w:t>NOTIFICACIÓN</w:t>
      </w:r>
    </w:p>
    <w:p w:rsidR="009239F7" w:rsidRPr="00266BB8" w:rsidRDefault="00D73DD2" w:rsidP="00266BB8">
      <w:pPr>
        <w:jc w:val="center"/>
      </w:pPr>
      <w:r w:rsidRPr="00266BB8">
        <w:t>Se da traslado de la notificación siguiente de conformidad con el artículo 10.6.</w:t>
      </w:r>
    </w:p>
    <w:p w:rsidR="009239F7" w:rsidRPr="00266BB8" w:rsidRDefault="00EE56F6" w:rsidP="00266BB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266BB8" w:rsidRPr="00266BB8" w:rsidTr="00266BB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266BB8" w:rsidRDefault="00D73DD2" w:rsidP="00266BB8">
            <w:pPr>
              <w:spacing w:before="120" w:after="120"/>
              <w:jc w:val="left"/>
            </w:pPr>
            <w:r w:rsidRPr="00266BB8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266BB8" w:rsidRDefault="00D73DD2" w:rsidP="00266BB8">
            <w:pPr>
              <w:spacing w:before="120" w:after="120"/>
            </w:pPr>
            <w:r w:rsidRPr="00266BB8">
              <w:rPr>
                <w:b/>
              </w:rPr>
              <w:t>Miembro que notifica</w:t>
            </w:r>
            <w:r w:rsidR="00266BB8" w:rsidRPr="00266BB8">
              <w:rPr>
                <w:b/>
              </w:rPr>
              <w:t xml:space="preserve">: </w:t>
            </w:r>
            <w:r w:rsidR="00266BB8" w:rsidRPr="00266BB8">
              <w:rPr>
                <w:u w:val="single"/>
              </w:rPr>
              <w:t>E</w:t>
            </w:r>
            <w:r w:rsidRPr="00266BB8">
              <w:rPr>
                <w:u w:val="single"/>
              </w:rPr>
              <w:t xml:space="preserve">MIRATOS ÁRABES UNIDOS, REINO DE </w:t>
            </w:r>
            <w:proofErr w:type="spellStart"/>
            <w:r w:rsidRPr="00266BB8">
              <w:rPr>
                <w:u w:val="single"/>
              </w:rPr>
              <w:t>BAHREIN</w:t>
            </w:r>
            <w:proofErr w:type="spellEnd"/>
            <w:r w:rsidRPr="00266BB8">
              <w:rPr>
                <w:u w:val="single"/>
              </w:rPr>
              <w:t>, ESTADO DE KUWAIT, OMÁN, QATAR, REINO DE LA ARABIA SAUDITA, YEMEN</w:t>
            </w:r>
          </w:p>
          <w:p w:rsidR="00F85C99" w:rsidRPr="00266BB8" w:rsidRDefault="00D73DD2" w:rsidP="00266BB8">
            <w:pPr>
              <w:spacing w:after="120"/>
            </w:pPr>
            <w:r w:rsidRPr="00266BB8">
              <w:rPr>
                <w:b/>
              </w:rPr>
              <w:t>Si procede, nombre del gobierno local de que se trate (artículos 3.2 y 7.2):</w:t>
            </w:r>
            <w:r w:rsidRPr="00266BB8">
              <w:t xml:space="preserve"> </w:t>
            </w:r>
          </w:p>
        </w:tc>
      </w:tr>
      <w:tr w:rsidR="00266BB8" w:rsidRPr="00266BB8" w:rsidTr="00266B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6BB8" w:rsidRDefault="00D73DD2" w:rsidP="00266BB8">
            <w:pPr>
              <w:spacing w:before="120" w:after="120"/>
              <w:jc w:val="left"/>
            </w:pPr>
            <w:r w:rsidRPr="00266BB8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6BB8" w:rsidRDefault="00D73DD2" w:rsidP="00266BB8">
            <w:pPr>
              <w:spacing w:before="120" w:after="120"/>
              <w:jc w:val="left"/>
            </w:pPr>
            <w:r w:rsidRPr="00266BB8">
              <w:rPr>
                <w:b/>
              </w:rPr>
              <w:t>Organismo responsable</w:t>
            </w:r>
            <w:r w:rsidR="00266BB8" w:rsidRPr="00266BB8">
              <w:rPr>
                <w:b/>
              </w:rPr>
              <w:t xml:space="preserve">: </w:t>
            </w:r>
            <w:r w:rsidR="00266BB8" w:rsidRPr="00266BB8">
              <w:t>O</w:t>
            </w:r>
            <w:r w:rsidRPr="00266BB8">
              <w:t>rganización de Normalización, Metrología y Calidad de la Arabia Saudita (SASO)</w:t>
            </w:r>
          </w:p>
          <w:p w:rsidR="00266BB8" w:rsidRPr="00266BB8" w:rsidRDefault="00D73DD2" w:rsidP="00266BB8">
            <w:pPr>
              <w:spacing w:before="120"/>
            </w:pPr>
            <w:r w:rsidRPr="00266BB8"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266BB8" w:rsidRPr="00EE56F6" w:rsidRDefault="00D73DD2" w:rsidP="00266BB8">
            <w:pPr>
              <w:spacing w:before="120"/>
              <w:rPr>
                <w:lang w:val="en-GB"/>
              </w:rPr>
            </w:pPr>
            <w:r w:rsidRPr="00EE56F6">
              <w:rPr>
                <w:lang w:val="en-GB"/>
              </w:rPr>
              <w:t>http://www.saso.gov.sa</w:t>
            </w:r>
          </w:p>
          <w:p w:rsidR="00414B82" w:rsidRPr="00EE56F6" w:rsidRDefault="00D73DD2" w:rsidP="00266BB8">
            <w:pPr>
              <w:rPr>
                <w:lang w:val="en-GB"/>
              </w:rPr>
            </w:pPr>
            <w:r w:rsidRPr="00EE56F6">
              <w:rPr>
                <w:lang w:val="en-GB"/>
              </w:rPr>
              <w:t>Saudi Standards, Metrology and Quality Organization (SASO)</w:t>
            </w:r>
          </w:p>
          <w:p w:rsidR="00266BB8" w:rsidRDefault="00D73DD2" w:rsidP="00266BB8">
            <w:r w:rsidRPr="00266BB8">
              <w:t>P.O</w:t>
            </w:r>
            <w:r w:rsidR="00266BB8" w:rsidRPr="00266BB8">
              <w:t>. B</w:t>
            </w:r>
            <w:r w:rsidRPr="00266BB8">
              <w:t>OX</w:t>
            </w:r>
            <w:r w:rsidR="00266BB8" w:rsidRPr="00266BB8">
              <w:t>: 3</w:t>
            </w:r>
            <w:r w:rsidRPr="00266BB8">
              <w:t>437 Riad 11471</w:t>
            </w:r>
          </w:p>
          <w:p w:rsidR="00266BB8" w:rsidRPr="00266BB8" w:rsidRDefault="00266BB8" w:rsidP="00266BB8">
            <w:r>
              <w:t>Reino de la Arabia Saudita</w:t>
            </w:r>
          </w:p>
          <w:p w:rsidR="00414B82" w:rsidRPr="00266BB8" w:rsidRDefault="00D73DD2" w:rsidP="00266BB8">
            <w:r w:rsidRPr="00266BB8">
              <w:t>Teléfono</w:t>
            </w:r>
            <w:r w:rsidR="00266BB8" w:rsidRPr="00266BB8">
              <w:t>: +</w:t>
            </w:r>
            <w:r w:rsidRPr="00266BB8">
              <w:t>966(11) 2529999 Ext</w:t>
            </w:r>
            <w:r w:rsidR="00266BB8" w:rsidRPr="00266BB8">
              <w:t xml:space="preserve">: </w:t>
            </w:r>
            <w:r w:rsidRPr="00266BB8">
              <w:t>(9070-9061)</w:t>
            </w:r>
          </w:p>
          <w:p w:rsidR="00414B82" w:rsidRPr="00266BB8" w:rsidRDefault="00D73DD2" w:rsidP="00266BB8">
            <w:r w:rsidRPr="00266BB8">
              <w:t>Fax +966(11) 4520193</w:t>
            </w:r>
          </w:p>
          <w:p w:rsidR="00414B82" w:rsidRPr="00266BB8" w:rsidRDefault="00D73DD2" w:rsidP="00266BB8">
            <w:pPr>
              <w:spacing w:after="120"/>
            </w:pPr>
            <w:r w:rsidRPr="00266BB8">
              <w:t xml:space="preserve">Correo electrónico: </w:t>
            </w:r>
            <w:hyperlink r:id="rId8" w:history="1">
              <w:r w:rsidR="00266BB8" w:rsidRPr="00266BB8">
                <w:rPr>
                  <w:rStyle w:val="Hyperlink"/>
                </w:rPr>
                <w:t>enquirypoint@saso.gov.sa</w:t>
              </w:r>
            </w:hyperlink>
          </w:p>
        </w:tc>
      </w:tr>
      <w:tr w:rsidR="00266BB8" w:rsidRPr="00266BB8" w:rsidTr="00266B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6BB8" w:rsidRDefault="00D73DD2" w:rsidP="00266BB8">
            <w:pPr>
              <w:spacing w:before="120" w:after="120"/>
              <w:jc w:val="left"/>
              <w:rPr>
                <w:b/>
              </w:rPr>
            </w:pPr>
            <w:r w:rsidRPr="00266BB8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6BB8" w:rsidRDefault="00D73DD2" w:rsidP="00266BB8">
            <w:pPr>
              <w:spacing w:before="120" w:after="120"/>
              <w:rPr>
                <w:b/>
              </w:rPr>
            </w:pPr>
            <w:r w:rsidRPr="00266BB8">
              <w:rPr>
                <w:b/>
              </w:rPr>
              <w:t xml:space="preserve">Notificación hecha en virtud del artículo 2.9.2 [X], 2.10.1 </w:t>
            </w:r>
            <w:r w:rsidR="00266BB8" w:rsidRPr="00266BB8">
              <w:rPr>
                <w:b/>
              </w:rPr>
              <w:t>[ ]</w:t>
            </w:r>
            <w:r w:rsidRPr="00266BB8">
              <w:rPr>
                <w:b/>
              </w:rPr>
              <w:t xml:space="preserve">, 5.6.2 </w:t>
            </w:r>
            <w:r w:rsidR="00266BB8" w:rsidRPr="00266BB8">
              <w:rPr>
                <w:b/>
              </w:rPr>
              <w:t>[ ]</w:t>
            </w:r>
            <w:r w:rsidRPr="00266BB8">
              <w:rPr>
                <w:b/>
              </w:rPr>
              <w:t xml:space="preserve">, 5.7.1 </w:t>
            </w:r>
            <w:r w:rsidR="00266BB8" w:rsidRPr="00266BB8">
              <w:rPr>
                <w:b/>
              </w:rPr>
              <w:t>[ ]</w:t>
            </w:r>
            <w:r w:rsidRPr="00266BB8">
              <w:rPr>
                <w:b/>
              </w:rPr>
              <w:t>, o en virtud de:</w:t>
            </w:r>
          </w:p>
        </w:tc>
      </w:tr>
      <w:tr w:rsidR="00266BB8" w:rsidRPr="00266BB8" w:rsidTr="00266B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6BB8" w:rsidRDefault="00D73DD2" w:rsidP="00266BB8">
            <w:pPr>
              <w:spacing w:before="120" w:after="120"/>
              <w:jc w:val="left"/>
            </w:pPr>
            <w:r w:rsidRPr="00266BB8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14B82" w:rsidRPr="00266BB8" w:rsidRDefault="00D73DD2" w:rsidP="00266BB8">
            <w:pPr>
              <w:spacing w:before="120" w:after="120"/>
            </w:pPr>
            <w:r w:rsidRPr="00266BB8">
              <w:rPr>
                <w:b/>
              </w:rPr>
              <w:t xml:space="preserve">Productos abarcados (partida del </w:t>
            </w:r>
            <w:proofErr w:type="spellStart"/>
            <w:r w:rsidRPr="00266BB8">
              <w:rPr>
                <w:b/>
              </w:rPr>
              <w:t>SA</w:t>
            </w:r>
            <w:proofErr w:type="spellEnd"/>
            <w:r w:rsidRPr="00266BB8">
              <w:rPr>
                <w:b/>
              </w:rPr>
              <w:t xml:space="preserve"> o de la </w:t>
            </w:r>
            <w:proofErr w:type="spellStart"/>
            <w:r w:rsidRPr="00266BB8">
              <w:rPr>
                <w:b/>
              </w:rPr>
              <w:t>NCCA</w:t>
            </w:r>
            <w:proofErr w:type="spellEnd"/>
            <w:r w:rsidRPr="00266BB8">
              <w:rPr>
                <w:b/>
              </w:rPr>
              <w:t xml:space="preserve"> cuando corresponda</w:t>
            </w:r>
            <w:r w:rsidR="00266BB8" w:rsidRPr="00266BB8">
              <w:rPr>
                <w:b/>
              </w:rPr>
              <w:t>; e</w:t>
            </w:r>
            <w:r w:rsidRPr="00266BB8">
              <w:rPr>
                <w:b/>
              </w:rPr>
              <w:t>n otro caso partida del arancel nacional</w:t>
            </w:r>
            <w:r w:rsidR="00266BB8" w:rsidRPr="00266BB8">
              <w:rPr>
                <w:b/>
              </w:rPr>
              <w:t>. P</w:t>
            </w:r>
            <w:r w:rsidRPr="00266BB8">
              <w:rPr>
                <w:b/>
              </w:rPr>
              <w:t xml:space="preserve">odrá indicarse además, cuando proceda, el número de partida de la </w:t>
            </w:r>
            <w:proofErr w:type="spellStart"/>
            <w:r w:rsidRPr="00266BB8">
              <w:rPr>
                <w:b/>
              </w:rPr>
              <w:t>ICS</w:t>
            </w:r>
            <w:proofErr w:type="spellEnd"/>
            <w:r w:rsidRPr="00266BB8">
              <w:rPr>
                <w:b/>
              </w:rPr>
              <w:t>)</w:t>
            </w:r>
            <w:r w:rsidR="00266BB8" w:rsidRPr="00266BB8">
              <w:rPr>
                <w:b/>
              </w:rPr>
              <w:t xml:space="preserve">: </w:t>
            </w:r>
            <w:proofErr w:type="spellStart"/>
            <w:r w:rsidR="00266BB8" w:rsidRPr="00266BB8">
              <w:t>I</w:t>
            </w:r>
            <w:r w:rsidRPr="00266BB8">
              <w:t>CS</w:t>
            </w:r>
            <w:proofErr w:type="spellEnd"/>
            <w:r w:rsidRPr="00266BB8">
              <w:t>:</w:t>
            </w:r>
            <w:r w:rsidR="00266BB8" w:rsidRPr="00266BB8">
              <w:t xml:space="preserve"> </w:t>
            </w:r>
            <w:r w:rsidRPr="00266BB8">
              <w:t>67.160.20</w:t>
            </w:r>
          </w:p>
        </w:tc>
      </w:tr>
      <w:tr w:rsidR="00266BB8" w:rsidRPr="00266BB8" w:rsidTr="00266B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6BB8" w:rsidRDefault="00D73DD2" w:rsidP="00266BB8">
            <w:pPr>
              <w:spacing w:before="120" w:after="120"/>
              <w:jc w:val="left"/>
            </w:pPr>
            <w:r w:rsidRPr="00266BB8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6BB8" w:rsidRDefault="00D73DD2" w:rsidP="00266BB8">
            <w:pPr>
              <w:spacing w:before="120" w:after="120"/>
            </w:pPr>
            <w:r w:rsidRPr="00266BB8">
              <w:rPr>
                <w:b/>
              </w:rPr>
              <w:t>Título, número de páginas e idioma(s) del documento notificado</w:t>
            </w:r>
            <w:r w:rsidR="00266BB8" w:rsidRPr="00266BB8">
              <w:rPr>
                <w:b/>
              </w:rPr>
              <w:t xml:space="preserve">: </w:t>
            </w:r>
            <w:r w:rsidR="00266BB8" w:rsidRPr="00266BB8">
              <w:t>P</w:t>
            </w:r>
            <w:r w:rsidRPr="00266BB8">
              <w:t>royecto de Reglamento técnico del Reino de la Arabia Saudita y Consejo de Cooperación del Golfo,</w:t>
            </w:r>
            <w:r w:rsidRPr="00266BB8">
              <w:rPr>
                <w:i/>
              </w:rPr>
              <w:t xml:space="preserve"> Ice </w:t>
            </w:r>
            <w:proofErr w:type="spellStart"/>
            <w:r w:rsidRPr="00266BB8">
              <w:rPr>
                <w:i/>
              </w:rPr>
              <w:t>for</w:t>
            </w:r>
            <w:proofErr w:type="spellEnd"/>
            <w:r w:rsidRPr="00266BB8">
              <w:rPr>
                <w:i/>
              </w:rPr>
              <w:t xml:space="preserve"> Human </w:t>
            </w:r>
            <w:proofErr w:type="spellStart"/>
            <w:r w:rsidRPr="00266BB8">
              <w:rPr>
                <w:i/>
              </w:rPr>
              <w:t>Consumption</w:t>
            </w:r>
            <w:proofErr w:type="spellEnd"/>
            <w:r w:rsidRPr="00266BB8">
              <w:t xml:space="preserve"> (Hielo para consumo humano)</w:t>
            </w:r>
            <w:r w:rsidR="00266BB8" w:rsidRPr="00266BB8">
              <w:t>. D</w:t>
            </w:r>
            <w:r w:rsidRPr="00266BB8">
              <w:t xml:space="preserve">ocumento en </w:t>
            </w:r>
            <w:r w:rsidR="00266BB8">
              <w:t xml:space="preserve">árabe </w:t>
            </w:r>
            <w:r w:rsidRPr="00266BB8">
              <w:t>(10 página</w:t>
            </w:r>
            <w:r w:rsidR="00266BB8">
              <w:t>s</w:t>
            </w:r>
            <w:r w:rsidRPr="00266BB8">
              <w:t xml:space="preserve">) </w:t>
            </w:r>
            <w:r w:rsidR="00266BB8">
              <w:t xml:space="preserve">y en </w:t>
            </w:r>
            <w:r w:rsidR="00266BB8" w:rsidRPr="00266BB8">
              <w:t xml:space="preserve">inglés </w:t>
            </w:r>
            <w:r w:rsidRPr="00266BB8">
              <w:t xml:space="preserve">(8 páginas) </w:t>
            </w:r>
          </w:p>
        </w:tc>
      </w:tr>
      <w:tr w:rsidR="00266BB8" w:rsidRPr="00266BB8" w:rsidTr="00266B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6BB8" w:rsidRDefault="00D73DD2" w:rsidP="00266BB8">
            <w:pPr>
              <w:spacing w:before="120" w:after="120"/>
              <w:jc w:val="left"/>
              <w:rPr>
                <w:b/>
              </w:rPr>
            </w:pPr>
            <w:r w:rsidRPr="00266BB8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6BB8" w:rsidRDefault="00D73DD2" w:rsidP="00266BB8">
            <w:pPr>
              <w:spacing w:before="120" w:after="120"/>
              <w:rPr>
                <w:b/>
              </w:rPr>
            </w:pPr>
            <w:r w:rsidRPr="00266BB8">
              <w:rPr>
                <w:b/>
              </w:rPr>
              <w:t>Descripción del contenido</w:t>
            </w:r>
            <w:r w:rsidR="00266BB8" w:rsidRPr="00266BB8">
              <w:rPr>
                <w:b/>
              </w:rPr>
              <w:t xml:space="preserve">: </w:t>
            </w:r>
            <w:r w:rsidR="00266BB8" w:rsidRPr="00266BB8">
              <w:t>e</w:t>
            </w:r>
            <w:r w:rsidRPr="00266BB8">
              <w:t>l proyecto de reglamento técnico notificado es específico del hielo para consumo humano.</w:t>
            </w:r>
          </w:p>
        </w:tc>
      </w:tr>
      <w:tr w:rsidR="00266BB8" w:rsidRPr="00266BB8" w:rsidTr="00266B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6BB8" w:rsidRDefault="00D73DD2" w:rsidP="00266BB8">
            <w:pPr>
              <w:spacing w:before="120" w:after="120"/>
              <w:jc w:val="left"/>
              <w:rPr>
                <w:b/>
              </w:rPr>
            </w:pPr>
            <w:r w:rsidRPr="00266BB8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6BB8" w:rsidRDefault="00D73DD2" w:rsidP="00266BB8">
            <w:pPr>
              <w:spacing w:before="120" w:after="120"/>
              <w:rPr>
                <w:b/>
              </w:rPr>
            </w:pPr>
            <w:r w:rsidRPr="00266BB8">
              <w:rPr>
                <w:b/>
              </w:rPr>
              <w:t>Objetivo y razón de ser, incluida, cuando proceda, la naturaleza de los problemas urgentes</w:t>
            </w:r>
            <w:r w:rsidR="00266BB8" w:rsidRPr="00266BB8">
              <w:rPr>
                <w:b/>
              </w:rPr>
              <w:t xml:space="preserve">: </w:t>
            </w:r>
            <w:r w:rsidR="00266BB8" w:rsidRPr="00266BB8">
              <w:t>i</w:t>
            </w:r>
            <w:r w:rsidRPr="00266BB8">
              <w:t>nocuidad de los alimentos</w:t>
            </w:r>
          </w:p>
        </w:tc>
      </w:tr>
      <w:tr w:rsidR="00266BB8" w:rsidRPr="00266BB8" w:rsidTr="00266B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6BB8" w:rsidRDefault="00D73DD2" w:rsidP="00266BB8">
            <w:pPr>
              <w:spacing w:before="120" w:after="120"/>
              <w:jc w:val="left"/>
              <w:rPr>
                <w:b/>
              </w:rPr>
            </w:pPr>
            <w:r w:rsidRPr="00266BB8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66BB8" w:rsidRPr="00266BB8" w:rsidRDefault="00D73DD2" w:rsidP="00EE56F6">
            <w:pPr>
              <w:spacing w:before="120"/>
            </w:pPr>
            <w:r w:rsidRPr="00266BB8">
              <w:rPr>
                <w:b/>
              </w:rPr>
              <w:t>Documentos pertinentes:</w:t>
            </w:r>
            <w:bookmarkStart w:id="0" w:name="_GoBack"/>
            <w:bookmarkEnd w:id="0"/>
          </w:p>
          <w:p w:rsidR="00F85C99" w:rsidRPr="00266BB8" w:rsidRDefault="00D73DD2" w:rsidP="00266BB8">
            <w:pPr>
              <w:pStyle w:val="ListParagraph"/>
              <w:numPr>
                <w:ilvl w:val="0"/>
                <w:numId w:val="17"/>
              </w:numPr>
              <w:spacing w:after="120"/>
            </w:pPr>
            <w:r w:rsidRPr="00266BB8">
              <w:rPr>
                <w:i/>
              </w:rPr>
              <w:t xml:space="preserve">California </w:t>
            </w:r>
            <w:proofErr w:type="spellStart"/>
            <w:r w:rsidRPr="00266BB8">
              <w:rPr>
                <w:i/>
              </w:rPr>
              <w:t>Legislative</w:t>
            </w:r>
            <w:proofErr w:type="spellEnd"/>
            <w:r w:rsidRPr="00266BB8">
              <w:rPr>
                <w:i/>
              </w:rPr>
              <w:t xml:space="preserve"> </w:t>
            </w:r>
            <w:proofErr w:type="spellStart"/>
            <w:r w:rsidRPr="00266BB8">
              <w:rPr>
                <w:i/>
              </w:rPr>
              <w:t>Information</w:t>
            </w:r>
            <w:proofErr w:type="spellEnd"/>
            <w:r w:rsidRPr="00266BB8">
              <w:t>, disposiciones sobre salud y seguridad</w:t>
            </w:r>
            <w:r w:rsidR="00266BB8">
              <w:t xml:space="preserve"> </w:t>
            </w:r>
            <w:r w:rsidRPr="00266BB8">
              <w:t>110970-111010</w:t>
            </w:r>
          </w:p>
          <w:p w:rsidR="00414B82" w:rsidRPr="00266BB8" w:rsidRDefault="00D73DD2" w:rsidP="00266BB8">
            <w:pPr>
              <w:pStyle w:val="ListParagraph"/>
              <w:numPr>
                <w:ilvl w:val="0"/>
                <w:numId w:val="17"/>
              </w:numPr>
              <w:spacing w:after="120"/>
            </w:pPr>
            <w:r w:rsidRPr="00266BB8">
              <w:t xml:space="preserve">Disposiciones de la </w:t>
            </w:r>
            <w:proofErr w:type="spellStart"/>
            <w:r w:rsidRPr="00266BB8">
              <w:t>FDA</w:t>
            </w:r>
            <w:proofErr w:type="spellEnd"/>
            <w:r w:rsidRPr="00266BB8">
              <w:t xml:space="preserve"> sobre la inocuidad del hielo acondicionado.</w:t>
            </w:r>
          </w:p>
          <w:p w:rsidR="00414B82" w:rsidRPr="00266BB8" w:rsidRDefault="00D73DD2" w:rsidP="00266BB8">
            <w:pPr>
              <w:pStyle w:val="ListParagraph"/>
              <w:numPr>
                <w:ilvl w:val="0"/>
                <w:numId w:val="17"/>
              </w:numPr>
              <w:spacing w:after="120"/>
            </w:pPr>
            <w:r w:rsidRPr="00266BB8">
              <w:t xml:space="preserve">Directrices sobre la producción y la manipulación de hielo en establecimientos de comidas, publicación del Departamento de Higiene Alimentaria y Ambiental de Hong Kong. </w:t>
            </w:r>
          </w:p>
        </w:tc>
      </w:tr>
      <w:tr w:rsidR="00266BB8" w:rsidRPr="00266BB8" w:rsidTr="00266B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66BB8" w:rsidRDefault="00D73DD2" w:rsidP="00266BB8">
            <w:pPr>
              <w:spacing w:before="120" w:after="120"/>
              <w:jc w:val="left"/>
              <w:rPr>
                <w:b/>
              </w:rPr>
            </w:pPr>
            <w:r w:rsidRPr="00266BB8">
              <w:rPr>
                <w:b/>
              </w:rPr>
              <w:lastRenderedPageBreak/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66BB8" w:rsidRDefault="00D73DD2" w:rsidP="00266BB8">
            <w:pPr>
              <w:spacing w:before="120" w:after="120"/>
            </w:pPr>
            <w:r w:rsidRPr="00266BB8">
              <w:rPr>
                <w:b/>
              </w:rPr>
              <w:t>Fecha propuesta de adopción</w:t>
            </w:r>
            <w:r w:rsidR="00266BB8" w:rsidRPr="00266BB8">
              <w:rPr>
                <w:b/>
              </w:rPr>
              <w:t xml:space="preserve">: </w:t>
            </w:r>
            <w:r w:rsidR="00266BB8" w:rsidRPr="00266BB8">
              <w:t>1</w:t>
            </w:r>
            <w:r w:rsidRPr="00266BB8">
              <w:t>80 días después de la publicación de la versión aprobada</w:t>
            </w:r>
          </w:p>
          <w:p w:rsidR="00EE3A11" w:rsidRPr="00266BB8" w:rsidRDefault="00D73DD2" w:rsidP="00266BB8">
            <w:pPr>
              <w:spacing w:after="120"/>
            </w:pPr>
            <w:r w:rsidRPr="00266BB8">
              <w:rPr>
                <w:b/>
              </w:rPr>
              <w:t>Fecha propuesta de entrada en vigor</w:t>
            </w:r>
            <w:r w:rsidR="00266BB8" w:rsidRPr="00266BB8">
              <w:rPr>
                <w:b/>
              </w:rPr>
              <w:t xml:space="preserve">: </w:t>
            </w:r>
            <w:r w:rsidR="00266BB8" w:rsidRPr="00266BB8">
              <w:t>1</w:t>
            </w:r>
            <w:r w:rsidRPr="00266BB8">
              <w:t>80 días después de la publicación de la versión aprobada</w:t>
            </w:r>
          </w:p>
        </w:tc>
      </w:tr>
      <w:tr w:rsidR="00266BB8" w:rsidRPr="00266BB8" w:rsidTr="00266B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6BB8" w:rsidRDefault="00D73DD2" w:rsidP="00266BB8">
            <w:pPr>
              <w:spacing w:before="120" w:after="120"/>
              <w:jc w:val="left"/>
              <w:rPr>
                <w:b/>
              </w:rPr>
            </w:pPr>
            <w:r w:rsidRPr="00266BB8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66BB8" w:rsidRDefault="00D73DD2" w:rsidP="00266BB8">
            <w:pPr>
              <w:spacing w:before="120" w:after="120"/>
            </w:pPr>
            <w:r w:rsidRPr="00266BB8">
              <w:rPr>
                <w:b/>
              </w:rPr>
              <w:t>Fecha límite para la presentación de observaciones</w:t>
            </w:r>
            <w:r w:rsidR="00266BB8" w:rsidRPr="00266BB8">
              <w:rPr>
                <w:b/>
              </w:rPr>
              <w:t xml:space="preserve">: </w:t>
            </w:r>
            <w:r w:rsidR="00266BB8" w:rsidRPr="00266BB8">
              <w:t>6</w:t>
            </w:r>
            <w:r w:rsidRPr="00266BB8">
              <w:t>0 días después de la fecha de distribución.</w:t>
            </w:r>
          </w:p>
        </w:tc>
      </w:tr>
      <w:tr w:rsidR="00414B82" w:rsidRPr="00266BB8" w:rsidTr="00266BB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266BB8" w:rsidRDefault="00D73DD2" w:rsidP="00266BB8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66BB8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266BB8" w:rsidRPr="00266BB8" w:rsidRDefault="00D73DD2" w:rsidP="00266BB8">
            <w:pPr>
              <w:keepNext/>
              <w:keepLines/>
              <w:spacing w:before="120" w:after="120"/>
            </w:pPr>
            <w:r w:rsidRPr="00266BB8">
              <w:rPr>
                <w:b/>
              </w:rPr>
              <w:t>Textos disponibles en</w:t>
            </w:r>
            <w:r w:rsidR="00266BB8" w:rsidRPr="00266BB8">
              <w:rPr>
                <w:b/>
              </w:rPr>
              <w:t>: S</w:t>
            </w:r>
            <w:r w:rsidRPr="00266BB8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266BB8" w:rsidRPr="00EE56F6" w:rsidRDefault="00D73DD2" w:rsidP="00266BB8">
            <w:pPr>
              <w:keepNext/>
              <w:keepLines/>
              <w:jc w:val="left"/>
              <w:rPr>
                <w:lang w:val="en-GB"/>
              </w:rPr>
            </w:pPr>
            <w:r w:rsidRPr="00EE56F6">
              <w:rPr>
                <w:lang w:val="en-GB"/>
              </w:rPr>
              <w:t>http://www.saso.gov.sa</w:t>
            </w:r>
          </w:p>
          <w:p w:rsidR="00266BB8" w:rsidRPr="00EE56F6" w:rsidRDefault="00D73DD2" w:rsidP="00266BB8">
            <w:pPr>
              <w:keepNext/>
              <w:keepLines/>
              <w:jc w:val="left"/>
              <w:rPr>
                <w:lang w:val="en-GB"/>
              </w:rPr>
            </w:pPr>
            <w:r w:rsidRPr="00EE56F6">
              <w:rPr>
                <w:lang w:val="en-GB"/>
              </w:rPr>
              <w:t>Saudi Standards, Metrology and Quality Organization (SASO)</w:t>
            </w:r>
          </w:p>
          <w:p w:rsidR="00266BB8" w:rsidRPr="00EE56F6" w:rsidRDefault="00D73DD2" w:rsidP="00266BB8">
            <w:pPr>
              <w:keepNext/>
              <w:keepLines/>
              <w:jc w:val="left"/>
              <w:rPr>
                <w:lang w:val="en-GB"/>
              </w:rPr>
            </w:pPr>
            <w:r w:rsidRPr="00EE56F6">
              <w:rPr>
                <w:lang w:val="en-GB"/>
              </w:rPr>
              <w:t>P.O</w:t>
            </w:r>
            <w:r w:rsidR="00266BB8" w:rsidRPr="00EE56F6">
              <w:rPr>
                <w:lang w:val="en-GB"/>
              </w:rPr>
              <w:t>. B</w:t>
            </w:r>
            <w:r w:rsidRPr="00EE56F6">
              <w:rPr>
                <w:lang w:val="en-GB"/>
              </w:rPr>
              <w:t>OX</w:t>
            </w:r>
            <w:r w:rsidR="00266BB8" w:rsidRPr="00EE56F6">
              <w:rPr>
                <w:lang w:val="en-GB"/>
              </w:rPr>
              <w:t>: 3</w:t>
            </w:r>
            <w:r w:rsidRPr="00EE56F6">
              <w:rPr>
                <w:lang w:val="en-GB"/>
              </w:rPr>
              <w:t>437 Riad 11471</w:t>
            </w:r>
          </w:p>
          <w:p w:rsidR="00266BB8" w:rsidRPr="00EE56F6" w:rsidRDefault="00D73DD2" w:rsidP="00266BB8">
            <w:pPr>
              <w:keepNext/>
              <w:keepLines/>
              <w:jc w:val="left"/>
              <w:rPr>
                <w:lang w:val="en-GB"/>
              </w:rPr>
            </w:pPr>
            <w:r w:rsidRPr="00EE56F6">
              <w:rPr>
                <w:lang w:val="en-GB"/>
              </w:rPr>
              <w:t>Tel</w:t>
            </w:r>
            <w:r w:rsidR="00266BB8" w:rsidRPr="00EE56F6">
              <w:rPr>
                <w:lang w:val="en-GB"/>
              </w:rPr>
              <w:t>: +</w:t>
            </w:r>
            <w:r w:rsidRPr="00EE56F6">
              <w:rPr>
                <w:lang w:val="en-GB"/>
              </w:rPr>
              <w:t>966(11) 2529999 Ext</w:t>
            </w:r>
            <w:r w:rsidR="00266BB8" w:rsidRPr="00EE56F6">
              <w:rPr>
                <w:lang w:val="en-GB"/>
              </w:rPr>
              <w:t xml:space="preserve">: </w:t>
            </w:r>
            <w:r w:rsidRPr="00EE56F6">
              <w:rPr>
                <w:lang w:val="en-GB"/>
              </w:rPr>
              <w:t>(9070-9061)</w:t>
            </w:r>
          </w:p>
          <w:p w:rsidR="00266BB8" w:rsidRDefault="00D73DD2" w:rsidP="00266BB8">
            <w:pPr>
              <w:keepNext/>
              <w:keepLines/>
              <w:jc w:val="left"/>
            </w:pPr>
            <w:r w:rsidRPr="00266BB8">
              <w:t>Fax +966(11) 4520193</w:t>
            </w:r>
          </w:p>
          <w:p w:rsidR="00560F1C" w:rsidRPr="00266BB8" w:rsidRDefault="00D73DD2" w:rsidP="00266BB8">
            <w:pPr>
              <w:keepNext/>
              <w:keepLines/>
              <w:spacing w:after="120"/>
              <w:jc w:val="left"/>
            </w:pPr>
            <w:r w:rsidRPr="00266BB8">
              <w:t xml:space="preserve">Correo electrónico: </w:t>
            </w:r>
            <w:hyperlink r:id="rId9" w:history="1">
              <w:r w:rsidR="00266BB8" w:rsidRPr="00266BB8">
                <w:rPr>
                  <w:rStyle w:val="Hyperlink"/>
                </w:rPr>
                <w:t>enquirypoint@saso.gov.sa</w:t>
              </w:r>
            </w:hyperlink>
          </w:p>
          <w:p w:rsidR="00F85C99" w:rsidRPr="00266BB8" w:rsidRDefault="00EE56F6" w:rsidP="00266BB8">
            <w:pPr>
              <w:keepNext/>
              <w:keepLines/>
              <w:spacing w:after="120"/>
              <w:jc w:val="left"/>
              <w:rPr>
                <w:rStyle w:val="Hyperlink"/>
              </w:rPr>
            </w:pPr>
            <w:hyperlink r:id="rId10" w:tgtFrame="_blank" w:history="1">
              <w:r w:rsidR="00266BB8" w:rsidRPr="00266BB8">
                <w:rPr>
                  <w:rStyle w:val="Hyperlink"/>
                </w:rPr>
                <w:t>https://members.wto.org/crnattachments/2017/TBT/SAU/17_4840_00_e.pdf</w:t>
              </w:r>
            </w:hyperlink>
          </w:p>
          <w:p w:rsidR="00414B82" w:rsidRPr="00266BB8" w:rsidRDefault="00EE56F6" w:rsidP="00266BB8">
            <w:pPr>
              <w:spacing w:after="120"/>
              <w:jc w:val="left"/>
              <w:rPr>
                <w:rStyle w:val="Hyperlink"/>
              </w:rPr>
            </w:pPr>
            <w:hyperlink r:id="rId11" w:tgtFrame="_blank" w:history="1">
              <w:r w:rsidR="00266BB8" w:rsidRPr="00266BB8">
                <w:rPr>
                  <w:rStyle w:val="Hyperlink"/>
                </w:rPr>
                <w:t>https://members.wto.org/crnattachments/2017/TBT/SAU/17_4840_00_x.pdf</w:t>
              </w:r>
            </w:hyperlink>
          </w:p>
        </w:tc>
      </w:tr>
    </w:tbl>
    <w:p w:rsidR="00EE3A11" w:rsidRPr="00266BB8" w:rsidRDefault="00EE56F6" w:rsidP="00266BB8"/>
    <w:sectPr w:rsidR="00EE3A11" w:rsidRPr="00266BB8" w:rsidSect="00382B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D7" w:rsidRPr="00266BB8" w:rsidRDefault="00D73DD2">
      <w:r w:rsidRPr="00266BB8">
        <w:separator/>
      </w:r>
    </w:p>
  </w:endnote>
  <w:endnote w:type="continuationSeparator" w:id="0">
    <w:p w:rsidR="00DD13D7" w:rsidRPr="00266BB8" w:rsidRDefault="00D73DD2">
      <w:r w:rsidRPr="00266BB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266BB8" w:rsidRDefault="00266BB8" w:rsidP="00266BB8">
    <w:pPr>
      <w:pStyle w:val="Footer"/>
    </w:pPr>
    <w:r w:rsidRPr="00266BB8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266BB8" w:rsidRDefault="00266BB8" w:rsidP="00266BB8">
    <w:pPr>
      <w:pStyle w:val="Footer"/>
    </w:pPr>
    <w:r w:rsidRPr="00266BB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11" w:rsidRPr="00266BB8" w:rsidRDefault="00266BB8" w:rsidP="00266BB8">
    <w:pPr>
      <w:pStyle w:val="Footer"/>
    </w:pPr>
    <w:r w:rsidRPr="00266BB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D7" w:rsidRPr="00266BB8" w:rsidRDefault="00D73DD2">
      <w:r w:rsidRPr="00266BB8">
        <w:separator/>
      </w:r>
    </w:p>
  </w:footnote>
  <w:footnote w:type="continuationSeparator" w:id="0">
    <w:p w:rsidR="00DD13D7" w:rsidRPr="00266BB8" w:rsidRDefault="00D73DD2">
      <w:r w:rsidRPr="00266BB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B8" w:rsidRPr="00266BB8" w:rsidRDefault="00266BB8" w:rsidP="00266BB8">
    <w:pPr>
      <w:pStyle w:val="Header"/>
      <w:spacing w:after="240"/>
      <w:jc w:val="center"/>
    </w:pPr>
    <w:r w:rsidRPr="00266BB8">
      <w:t>G/TBT/N/ARE/382 • G/TBT/N/</w:t>
    </w:r>
    <w:proofErr w:type="spellStart"/>
    <w:r w:rsidRPr="00266BB8">
      <w:t>BHR</w:t>
    </w:r>
    <w:proofErr w:type="spellEnd"/>
    <w:r w:rsidRPr="00266BB8">
      <w:t>/495 • G/TBT/N/</w:t>
    </w:r>
    <w:proofErr w:type="spellStart"/>
    <w:r w:rsidRPr="00266BB8">
      <w:t>KWT</w:t>
    </w:r>
    <w:proofErr w:type="spellEnd"/>
    <w:r w:rsidRPr="00266BB8">
      <w:t>/377 • G/TBT/N/</w:t>
    </w:r>
    <w:proofErr w:type="spellStart"/>
    <w:r w:rsidRPr="00266BB8">
      <w:t>OMN</w:t>
    </w:r>
    <w:proofErr w:type="spellEnd"/>
    <w:r w:rsidRPr="00266BB8">
      <w:t>/321 • G/TBT/N/</w:t>
    </w:r>
    <w:proofErr w:type="spellStart"/>
    <w:r w:rsidRPr="00266BB8">
      <w:t>QAT</w:t>
    </w:r>
    <w:proofErr w:type="spellEnd"/>
    <w:r w:rsidRPr="00266BB8">
      <w:t>/494 • G/TBT/N/</w:t>
    </w:r>
    <w:proofErr w:type="spellStart"/>
    <w:r w:rsidRPr="00266BB8">
      <w:t>SAU</w:t>
    </w:r>
    <w:proofErr w:type="spellEnd"/>
    <w:r w:rsidRPr="00266BB8">
      <w:t>/1014 • G/TBT/N/</w:t>
    </w:r>
    <w:proofErr w:type="spellStart"/>
    <w:r w:rsidRPr="00266BB8">
      <w:t>YEM</w:t>
    </w:r>
    <w:proofErr w:type="spellEnd"/>
    <w:r w:rsidRPr="00266BB8">
      <w:t>/97</w:t>
    </w:r>
  </w:p>
  <w:p w:rsidR="00266BB8" w:rsidRPr="00266BB8" w:rsidRDefault="00266BB8" w:rsidP="00266BB8">
    <w:pPr>
      <w:pStyle w:val="Header"/>
      <w:pBdr>
        <w:bottom w:val="single" w:sz="4" w:space="1" w:color="auto"/>
      </w:pBdr>
      <w:jc w:val="center"/>
    </w:pPr>
    <w:r w:rsidRPr="00266BB8">
      <w:t xml:space="preserve">- </w:t>
    </w:r>
    <w:r w:rsidRPr="00266BB8">
      <w:fldChar w:fldCharType="begin"/>
    </w:r>
    <w:r w:rsidRPr="00266BB8">
      <w:instrText xml:space="preserve"> PAGE  \* Arabic  \* MERGEFORMAT </w:instrText>
    </w:r>
    <w:r w:rsidRPr="00266BB8">
      <w:fldChar w:fldCharType="separate"/>
    </w:r>
    <w:r w:rsidRPr="00266BB8">
      <w:t>1</w:t>
    </w:r>
    <w:r w:rsidRPr="00266BB8">
      <w:fldChar w:fldCharType="end"/>
    </w:r>
    <w:r w:rsidRPr="00266BB8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B8" w:rsidRPr="00266BB8" w:rsidRDefault="00266BB8" w:rsidP="00266BB8">
    <w:pPr>
      <w:pStyle w:val="Header"/>
      <w:spacing w:after="240"/>
      <w:jc w:val="center"/>
    </w:pPr>
    <w:r w:rsidRPr="00266BB8">
      <w:t>G/TBT/N/ARE/382 • G/TBT/N/</w:t>
    </w:r>
    <w:proofErr w:type="spellStart"/>
    <w:r w:rsidRPr="00266BB8">
      <w:t>BHR</w:t>
    </w:r>
    <w:proofErr w:type="spellEnd"/>
    <w:r w:rsidRPr="00266BB8">
      <w:t>/495 • G/TBT/N/</w:t>
    </w:r>
    <w:proofErr w:type="spellStart"/>
    <w:r w:rsidRPr="00266BB8">
      <w:t>KWT</w:t>
    </w:r>
    <w:proofErr w:type="spellEnd"/>
    <w:r w:rsidRPr="00266BB8">
      <w:t>/377 • G/TBT/N/</w:t>
    </w:r>
    <w:proofErr w:type="spellStart"/>
    <w:r w:rsidRPr="00266BB8">
      <w:t>OMN</w:t>
    </w:r>
    <w:proofErr w:type="spellEnd"/>
    <w:r w:rsidRPr="00266BB8">
      <w:t>/321 • G/TBT/N/</w:t>
    </w:r>
    <w:proofErr w:type="spellStart"/>
    <w:r w:rsidRPr="00266BB8">
      <w:t>QAT</w:t>
    </w:r>
    <w:proofErr w:type="spellEnd"/>
    <w:r w:rsidRPr="00266BB8">
      <w:t>/494 • G/TBT/N/</w:t>
    </w:r>
    <w:proofErr w:type="spellStart"/>
    <w:r w:rsidRPr="00266BB8">
      <w:t>SAU</w:t>
    </w:r>
    <w:proofErr w:type="spellEnd"/>
    <w:r w:rsidRPr="00266BB8">
      <w:t>/1014 • G/TBT/N/</w:t>
    </w:r>
    <w:proofErr w:type="spellStart"/>
    <w:r w:rsidRPr="00266BB8">
      <w:t>YEM</w:t>
    </w:r>
    <w:proofErr w:type="spellEnd"/>
    <w:r w:rsidRPr="00266BB8">
      <w:t>/97</w:t>
    </w:r>
  </w:p>
  <w:p w:rsidR="00266BB8" w:rsidRPr="00266BB8" w:rsidRDefault="00266BB8" w:rsidP="00266BB8">
    <w:pPr>
      <w:pStyle w:val="Header"/>
      <w:pBdr>
        <w:bottom w:val="single" w:sz="4" w:space="1" w:color="auto"/>
      </w:pBdr>
      <w:jc w:val="center"/>
    </w:pPr>
    <w:r w:rsidRPr="00266BB8">
      <w:t xml:space="preserve">- </w:t>
    </w:r>
    <w:r w:rsidRPr="00266BB8">
      <w:fldChar w:fldCharType="begin"/>
    </w:r>
    <w:r w:rsidRPr="00266BB8">
      <w:instrText xml:space="preserve"> PAGE  \* Arabic  \* MERGEFORMAT </w:instrText>
    </w:r>
    <w:r w:rsidRPr="00266BB8">
      <w:fldChar w:fldCharType="separate"/>
    </w:r>
    <w:r w:rsidR="00EE56F6">
      <w:rPr>
        <w:noProof/>
      </w:rPr>
      <w:t>2</w:t>
    </w:r>
    <w:r w:rsidRPr="00266BB8">
      <w:fldChar w:fldCharType="end"/>
    </w:r>
    <w:r w:rsidRPr="00266BB8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266BB8" w:rsidRPr="00266BB8" w:rsidTr="00266BB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66BB8" w:rsidRPr="00266BB8" w:rsidRDefault="00266BB8" w:rsidP="00266BB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66BB8" w:rsidRPr="00266BB8" w:rsidRDefault="00266BB8" w:rsidP="00266BB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66BB8" w:rsidRPr="00266BB8" w:rsidTr="00266BB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66BB8" w:rsidRPr="00266BB8" w:rsidRDefault="00266BB8" w:rsidP="00266BB8">
          <w:pPr>
            <w:jc w:val="left"/>
            <w:rPr>
              <w:rFonts w:eastAsia="Verdana" w:cs="Verdana"/>
              <w:szCs w:val="18"/>
            </w:rPr>
          </w:pPr>
          <w:r w:rsidRPr="00266BB8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4F85DCE1" wp14:editId="5D778FA2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66BB8" w:rsidRPr="00266BB8" w:rsidRDefault="00266BB8" w:rsidP="00266BB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66BB8" w:rsidRPr="00266BB8" w:rsidTr="00266BB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66BB8" w:rsidRPr="00266BB8" w:rsidRDefault="00266BB8" w:rsidP="00266BB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66BB8" w:rsidRDefault="00266BB8" w:rsidP="00266BB8">
          <w:pPr>
            <w:jc w:val="right"/>
            <w:rPr>
              <w:b/>
              <w:szCs w:val="18"/>
            </w:rPr>
          </w:pPr>
          <w:r w:rsidRPr="00266BB8">
            <w:rPr>
              <w:b/>
              <w:szCs w:val="18"/>
            </w:rPr>
            <w:t>G/TBT/N/ARE/382, G/TBT/N/</w:t>
          </w:r>
          <w:proofErr w:type="spellStart"/>
          <w:r w:rsidRPr="00266BB8">
            <w:rPr>
              <w:b/>
              <w:szCs w:val="18"/>
            </w:rPr>
            <w:t>BHR</w:t>
          </w:r>
          <w:proofErr w:type="spellEnd"/>
          <w:r w:rsidRPr="00266BB8">
            <w:rPr>
              <w:b/>
              <w:szCs w:val="18"/>
            </w:rPr>
            <w:t>/495</w:t>
          </w:r>
          <w:r w:rsidRPr="00266BB8">
            <w:rPr>
              <w:b/>
              <w:szCs w:val="18"/>
            </w:rPr>
            <w:br/>
            <w:t>G/TBT/N/</w:t>
          </w:r>
          <w:proofErr w:type="spellStart"/>
          <w:r w:rsidRPr="00266BB8">
            <w:rPr>
              <w:b/>
              <w:szCs w:val="18"/>
            </w:rPr>
            <w:t>KWT</w:t>
          </w:r>
          <w:proofErr w:type="spellEnd"/>
          <w:r w:rsidRPr="00266BB8">
            <w:rPr>
              <w:b/>
              <w:szCs w:val="18"/>
            </w:rPr>
            <w:t>/377, G/TBT/N/</w:t>
          </w:r>
          <w:proofErr w:type="spellStart"/>
          <w:r w:rsidRPr="00266BB8">
            <w:rPr>
              <w:b/>
              <w:szCs w:val="18"/>
            </w:rPr>
            <w:t>OMN</w:t>
          </w:r>
          <w:proofErr w:type="spellEnd"/>
          <w:r w:rsidRPr="00266BB8">
            <w:rPr>
              <w:b/>
              <w:szCs w:val="18"/>
            </w:rPr>
            <w:t>/321</w:t>
          </w:r>
          <w:r w:rsidRPr="00266BB8">
            <w:rPr>
              <w:b/>
              <w:szCs w:val="18"/>
            </w:rPr>
            <w:br/>
            <w:t>G/TBT/N/</w:t>
          </w:r>
          <w:proofErr w:type="spellStart"/>
          <w:r w:rsidRPr="00266BB8">
            <w:rPr>
              <w:b/>
              <w:szCs w:val="18"/>
            </w:rPr>
            <w:t>QAT</w:t>
          </w:r>
          <w:proofErr w:type="spellEnd"/>
          <w:r w:rsidRPr="00266BB8">
            <w:rPr>
              <w:b/>
              <w:szCs w:val="18"/>
            </w:rPr>
            <w:t>/494, G/TBT/N/</w:t>
          </w:r>
          <w:proofErr w:type="spellStart"/>
          <w:r w:rsidRPr="00266BB8">
            <w:rPr>
              <w:b/>
              <w:szCs w:val="18"/>
            </w:rPr>
            <w:t>SAU</w:t>
          </w:r>
          <w:proofErr w:type="spellEnd"/>
          <w:r w:rsidRPr="00266BB8">
            <w:rPr>
              <w:b/>
              <w:szCs w:val="18"/>
            </w:rPr>
            <w:t>/1014</w:t>
          </w:r>
          <w:r w:rsidRPr="00266BB8">
            <w:rPr>
              <w:b/>
              <w:szCs w:val="18"/>
            </w:rPr>
            <w:br/>
            <w:t>G/TBT/N/</w:t>
          </w:r>
          <w:proofErr w:type="spellStart"/>
          <w:r w:rsidRPr="00266BB8">
            <w:rPr>
              <w:b/>
              <w:szCs w:val="18"/>
            </w:rPr>
            <w:t>YEM</w:t>
          </w:r>
          <w:proofErr w:type="spellEnd"/>
          <w:r w:rsidRPr="00266BB8">
            <w:rPr>
              <w:b/>
              <w:szCs w:val="18"/>
            </w:rPr>
            <w:t>/97</w:t>
          </w:r>
        </w:p>
        <w:p w:rsidR="00EE56F6" w:rsidRPr="00266BB8" w:rsidRDefault="00EE56F6" w:rsidP="00266BB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66BB8" w:rsidRPr="00266BB8" w:rsidTr="00266BB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66BB8" w:rsidRPr="00266BB8" w:rsidRDefault="00266BB8" w:rsidP="00266BB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66BB8" w:rsidRPr="00266BB8" w:rsidRDefault="00EE56F6" w:rsidP="00266BB8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31 de octubre</w:t>
          </w:r>
          <w:r w:rsidR="00266BB8" w:rsidRPr="00266BB8">
            <w:rPr>
              <w:rFonts w:eastAsia="Verdana" w:cs="Verdana"/>
              <w:szCs w:val="18"/>
            </w:rPr>
            <w:t> de 2017</w:t>
          </w:r>
        </w:p>
      </w:tc>
    </w:tr>
    <w:tr w:rsidR="00266BB8" w:rsidRPr="00266BB8" w:rsidTr="00266BB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66BB8" w:rsidRPr="00266BB8" w:rsidRDefault="00266BB8" w:rsidP="00266BB8">
          <w:pPr>
            <w:jc w:val="left"/>
            <w:rPr>
              <w:rFonts w:eastAsia="Verdana" w:cs="Verdana"/>
              <w:b/>
              <w:szCs w:val="18"/>
            </w:rPr>
          </w:pPr>
          <w:r w:rsidRPr="00266BB8">
            <w:rPr>
              <w:rFonts w:eastAsia="Verdana" w:cs="Verdana"/>
              <w:color w:val="FF0000"/>
              <w:szCs w:val="18"/>
            </w:rPr>
            <w:t>(17</w:t>
          </w:r>
          <w:r w:rsidRPr="00266BB8">
            <w:rPr>
              <w:rFonts w:eastAsia="Verdana" w:cs="Verdana"/>
              <w:color w:val="FF0000"/>
              <w:szCs w:val="18"/>
            </w:rPr>
            <w:noBreakHyphen/>
          </w:r>
          <w:r w:rsidR="00EE56F6">
            <w:rPr>
              <w:rFonts w:eastAsia="Verdana" w:cs="Verdana"/>
              <w:color w:val="FF0000"/>
              <w:szCs w:val="18"/>
            </w:rPr>
            <w:t>5909</w:t>
          </w:r>
          <w:r w:rsidRPr="00266BB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66BB8" w:rsidRPr="00266BB8" w:rsidRDefault="00266BB8" w:rsidP="00266BB8">
          <w:pPr>
            <w:jc w:val="right"/>
            <w:rPr>
              <w:rFonts w:eastAsia="Verdana" w:cs="Verdana"/>
              <w:szCs w:val="18"/>
            </w:rPr>
          </w:pPr>
          <w:r w:rsidRPr="00266BB8">
            <w:rPr>
              <w:rFonts w:eastAsia="Verdana" w:cs="Verdana"/>
              <w:szCs w:val="18"/>
            </w:rPr>
            <w:t xml:space="preserve">Página: </w:t>
          </w:r>
          <w:r w:rsidRPr="00266BB8">
            <w:rPr>
              <w:rFonts w:eastAsia="Verdana" w:cs="Verdana"/>
              <w:szCs w:val="18"/>
            </w:rPr>
            <w:fldChar w:fldCharType="begin"/>
          </w:r>
          <w:r w:rsidRPr="00266BB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66BB8">
            <w:rPr>
              <w:rFonts w:eastAsia="Verdana" w:cs="Verdana"/>
              <w:szCs w:val="18"/>
            </w:rPr>
            <w:fldChar w:fldCharType="separate"/>
          </w:r>
          <w:r w:rsidR="00EE56F6">
            <w:rPr>
              <w:rFonts w:eastAsia="Verdana" w:cs="Verdana"/>
              <w:noProof/>
              <w:szCs w:val="18"/>
            </w:rPr>
            <w:t>1</w:t>
          </w:r>
          <w:r w:rsidRPr="00266BB8">
            <w:rPr>
              <w:rFonts w:eastAsia="Verdana" w:cs="Verdana"/>
              <w:szCs w:val="18"/>
            </w:rPr>
            <w:fldChar w:fldCharType="end"/>
          </w:r>
          <w:r w:rsidRPr="00266BB8">
            <w:rPr>
              <w:rFonts w:eastAsia="Verdana" w:cs="Verdana"/>
              <w:szCs w:val="18"/>
            </w:rPr>
            <w:t>/</w:t>
          </w:r>
          <w:r w:rsidRPr="00266BB8">
            <w:rPr>
              <w:rFonts w:eastAsia="Verdana" w:cs="Verdana"/>
              <w:szCs w:val="18"/>
            </w:rPr>
            <w:fldChar w:fldCharType="begin"/>
          </w:r>
          <w:r w:rsidRPr="00266BB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66BB8">
            <w:rPr>
              <w:rFonts w:eastAsia="Verdana" w:cs="Verdana"/>
              <w:szCs w:val="18"/>
            </w:rPr>
            <w:fldChar w:fldCharType="separate"/>
          </w:r>
          <w:r w:rsidR="00EE56F6">
            <w:rPr>
              <w:rFonts w:eastAsia="Verdana" w:cs="Verdana"/>
              <w:noProof/>
              <w:szCs w:val="18"/>
            </w:rPr>
            <w:t>2</w:t>
          </w:r>
          <w:r w:rsidRPr="00266BB8">
            <w:rPr>
              <w:rFonts w:eastAsia="Verdana" w:cs="Verdana"/>
              <w:szCs w:val="18"/>
            </w:rPr>
            <w:fldChar w:fldCharType="end"/>
          </w:r>
        </w:p>
      </w:tc>
    </w:tr>
    <w:tr w:rsidR="00266BB8" w:rsidRPr="00266BB8" w:rsidTr="00266BB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66BB8" w:rsidRPr="00266BB8" w:rsidRDefault="00266BB8" w:rsidP="00266BB8">
          <w:pPr>
            <w:jc w:val="left"/>
            <w:rPr>
              <w:rFonts w:eastAsia="Verdana" w:cs="Verdana"/>
              <w:szCs w:val="18"/>
            </w:rPr>
          </w:pPr>
          <w:r w:rsidRPr="00266BB8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66BB8" w:rsidRPr="00266BB8" w:rsidRDefault="00266BB8" w:rsidP="00266BB8">
          <w:pPr>
            <w:jc w:val="right"/>
            <w:rPr>
              <w:rFonts w:eastAsia="Verdana" w:cs="Verdana"/>
              <w:bCs/>
              <w:szCs w:val="18"/>
            </w:rPr>
          </w:pPr>
          <w:r w:rsidRPr="00266BB8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266BB8" w:rsidRDefault="00EE56F6" w:rsidP="00266B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C1101CC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CF86075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A91AA2"/>
    <w:multiLevelType w:val="hybridMultilevel"/>
    <w:tmpl w:val="ED72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F4E34"/>
    <w:multiLevelType w:val="hybridMultilevel"/>
    <w:tmpl w:val="F1029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3462F73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FDEC049A"/>
    <w:numStyleLink w:val="LegalHeadings"/>
  </w:abstractNum>
  <w:abstractNum w:abstractNumId="14">
    <w:nsid w:val="57551E12"/>
    <w:multiLevelType w:val="multilevel"/>
    <w:tmpl w:val="FDEC049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82"/>
    <w:rsid w:val="00116FFC"/>
    <w:rsid w:val="00176263"/>
    <w:rsid w:val="0024539A"/>
    <w:rsid w:val="00266BB8"/>
    <w:rsid w:val="00382B10"/>
    <w:rsid w:val="00414B82"/>
    <w:rsid w:val="00455608"/>
    <w:rsid w:val="00560F1C"/>
    <w:rsid w:val="00600F08"/>
    <w:rsid w:val="006708EA"/>
    <w:rsid w:val="006F376C"/>
    <w:rsid w:val="00AB0BC5"/>
    <w:rsid w:val="00B81828"/>
    <w:rsid w:val="00C97F14"/>
    <w:rsid w:val="00D73DD2"/>
    <w:rsid w:val="00D8659D"/>
    <w:rsid w:val="00DD13D7"/>
    <w:rsid w:val="00E07250"/>
    <w:rsid w:val="00E50386"/>
    <w:rsid w:val="00EE56F6"/>
    <w:rsid w:val="00F0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66BB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66BB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66BB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66BB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66BB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66BB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66BB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66BB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66BB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66BB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66BB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266BB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266BB8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266BB8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266BB8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266BB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266BB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266BB8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266BB8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266BB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66BB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266BB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66BB8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266BB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66BB8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266BB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66BB8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66BB8"/>
    <w:pPr>
      <w:numPr>
        <w:numId w:val="6"/>
      </w:numPr>
    </w:pPr>
  </w:style>
  <w:style w:type="paragraph" w:styleId="ListBullet">
    <w:name w:val="List Bullet"/>
    <w:basedOn w:val="Normal"/>
    <w:uiPriority w:val="1"/>
    <w:rsid w:val="00266BB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66BB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66BB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66BB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66BB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66BB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66BB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66BB8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266BB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66BB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66BB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66BB8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66BB8"/>
    <w:rPr>
      <w:szCs w:val="20"/>
    </w:rPr>
  </w:style>
  <w:style w:type="character" w:customStyle="1" w:styleId="EndnoteTextChar">
    <w:name w:val="Endnote Text Char"/>
    <w:link w:val="EndnoteText"/>
    <w:uiPriority w:val="49"/>
    <w:rsid w:val="00266BB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66BB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66BB8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266BB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66BB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66BB8"/>
    <w:pPr>
      <w:ind w:left="567" w:right="567" w:firstLine="0"/>
    </w:pPr>
  </w:style>
  <w:style w:type="character" w:styleId="FootnoteReference">
    <w:name w:val="footnote reference"/>
    <w:uiPriority w:val="5"/>
    <w:rsid w:val="00266BB8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66BB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66BB8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66BB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66BB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66BB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66BB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66BB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66BB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66BB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66BB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66B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66B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66B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66B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66B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66B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66B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66B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66BB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66BB8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6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B8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266BB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66BB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66BB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66BB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66BB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66BB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66BB8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66BB8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66BB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66BB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66BB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66BB8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66BB8"/>
  </w:style>
  <w:style w:type="paragraph" w:styleId="BlockText">
    <w:name w:val="Block Text"/>
    <w:basedOn w:val="Normal"/>
    <w:uiPriority w:val="99"/>
    <w:semiHidden/>
    <w:unhideWhenUsed/>
    <w:rsid w:val="00266BB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6BB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6BB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6B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6BB8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6BB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6BB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6B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6BB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6B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66BB8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266BB8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66BB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6BB8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66BB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66B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6BB8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66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66BB8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6BB8"/>
  </w:style>
  <w:style w:type="character" w:customStyle="1" w:styleId="DateChar">
    <w:name w:val="Date Char"/>
    <w:basedOn w:val="DefaultParagraphFont"/>
    <w:link w:val="Date"/>
    <w:uiPriority w:val="99"/>
    <w:semiHidden/>
    <w:rsid w:val="00266BB8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6BB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6BB8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6BB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6BB8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266BB8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66B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66BB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66BB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66BB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6BB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6BB8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266BB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66BB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66BB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66BB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6BB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6BB8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266BB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66BB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66BB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66BB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66BB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66BB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66BB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66BB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66BB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66BB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66BB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66BB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6BB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66BB8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66B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66BB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266BB8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66BB8"/>
    <w:rPr>
      <w:lang w:val="es-ES"/>
    </w:rPr>
  </w:style>
  <w:style w:type="paragraph" w:styleId="List">
    <w:name w:val="List"/>
    <w:basedOn w:val="Normal"/>
    <w:uiPriority w:val="99"/>
    <w:semiHidden/>
    <w:unhideWhenUsed/>
    <w:rsid w:val="00266BB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66BB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66BB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66BB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66BB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66BB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6BB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6BB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6BB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6BB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66BB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66BB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66BB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66BB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66BB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66B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66BB8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6B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6BB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266BB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66BB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6BB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66BB8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66BB8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66BB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6BB8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266B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66BB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6BB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6BB8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66BB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6BB8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266BB8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66BB8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66BB8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66BB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66BB8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6BB8"/>
  </w:style>
  <w:style w:type="character" w:customStyle="1" w:styleId="NoteHeadingChar1">
    <w:name w:val="Note Heading Char1"/>
    <w:basedOn w:val="DefaultParagraphFont"/>
    <w:uiPriority w:val="99"/>
    <w:semiHidden/>
    <w:rsid w:val="00266BB8"/>
    <w:rPr>
      <w:rFonts w:ascii="Verdana" w:hAnsi="Verdana"/>
      <w:sz w:val="18"/>
      <w:szCs w:val="22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6BB8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66BB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66BB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66BB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66BB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66BB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66BB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66BB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66BB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66BB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66BB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66BB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266BB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266BB8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266BB8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266BB8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266BB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266BB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266BB8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266BB8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266BB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66BB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266BB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66BB8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266BB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66BB8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266BB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66BB8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66BB8"/>
    <w:pPr>
      <w:numPr>
        <w:numId w:val="6"/>
      </w:numPr>
    </w:pPr>
  </w:style>
  <w:style w:type="paragraph" w:styleId="ListBullet">
    <w:name w:val="List Bullet"/>
    <w:basedOn w:val="Normal"/>
    <w:uiPriority w:val="1"/>
    <w:rsid w:val="00266BB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66BB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66BB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66BB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66BB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66BB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66BB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66BB8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266BB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66BB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66BB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66BB8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66BB8"/>
    <w:rPr>
      <w:szCs w:val="20"/>
    </w:rPr>
  </w:style>
  <w:style w:type="character" w:customStyle="1" w:styleId="EndnoteTextChar">
    <w:name w:val="Endnote Text Char"/>
    <w:link w:val="EndnoteText"/>
    <w:uiPriority w:val="49"/>
    <w:rsid w:val="00266BB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66BB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66BB8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266BB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66BB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66BB8"/>
    <w:pPr>
      <w:ind w:left="567" w:right="567" w:firstLine="0"/>
    </w:pPr>
  </w:style>
  <w:style w:type="character" w:styleId="FootnoteReference">
    <w:name w:val="footnote reference"/>
    <w:uiPriority w:val="5"/>
    <w:rsid w:val="00266BB8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66BB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66BB8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66BB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66BB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66BB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66BB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66BB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66BB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66BB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66BB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66B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66B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66B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66B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66B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66B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66B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66B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66BB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66BB8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6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B8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266BB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66BB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66BB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66BB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66BB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66BB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66BB8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66BB8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66BB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66BB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66BB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66BB8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66BB8"/>
  </w:style>
  <w:style w:type="paragraph" w:styleId="BlockText">
    <w:name w:val="Block Text"/>
    <w:basedOn w:val="Normal"/>
    <w:uiPriority w:val="99"/>
    <w:semiHidden/>
    <w:unhideWhenUsed/>
    <w:rsid w:val="00266BB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6BB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6BB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6B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6BB8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6BB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6BB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6B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6BB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6B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66BB8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266BB8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66BB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6BB8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66BB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66B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6BB8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66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66BB8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6BB8"/>
  </w:style>
  <w:style w:type="character" w:customStyle="1" w:styleId="DateChar">
    <w:name w:val="Date Char"/>
    <w:basedOn w:val="DefaultParagraphFont"/>
    <w:link w:val="Date"/>
    <w:uiPriority w:val="99"/>
    <w:semiHidden/>
    <w:rsid w:val="00266BB8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6BB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6BB8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6BB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6BB8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266BB8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66B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66BB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66BB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66BB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6BB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6BB8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266BB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66BB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66BB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66BB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6BB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6BB8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266BB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66BB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66BB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66BB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66BB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66BB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66BB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66BB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66BB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66BB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66BB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66BB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6BB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66BB8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66B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66BB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266BB8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66BB8"/>
    <w:rPr>
      <w:lang w:val="es-ES"/>
    </w:rPr>
  </w:style>
  <w:style w:type="paragraph" w:styleId="List">
    <w:name w:val="List"/>
    <w:basedOn w:val="Normal"/>
    <w:uiPriority w:val="99"/>
    <w:semiHidden/>
    <w:unhideWhenUsed/>
    <w:rsid w:val="00266BB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66BB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66BB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66BB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66BB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66BB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6BB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6BB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6BB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6BB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66BB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66BB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66BB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66BB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66BB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66B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66BB8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6B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6BB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266BB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66BB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6BB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66BB8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66BB8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66BB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6BB8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266B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66BB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6BB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6BB8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66BB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6BB8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266BB8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66BB8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66BB8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66BB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66BB8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6BB8"/>
  </w:style>
  <w:style w:type="character" w:customStyle="1" w:styleId="NoteHeadingChar1">
    <w:name w:val="Note Heading Char1"/>
    <w:basedOn w:val="DefaultParagraphFont"/>
    <w:uiPriority w:val="99"/>
    <w:semiHidden/>
    <w:rsid w:val="00266BB8"/>
    <w:rPr>
      <w:rFonts w:ascii="Verdana" w:hAnsi="Verdana"/>
      <w:sz w:val="18"/>
      <w:szCs w:val="22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6BB8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point@saso.gov.s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17/TBT/SAU/17_4840_00_x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embers.wto.org/crnattachments/2017/TBT/SAU/17_4840_00_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nquirypoint@saso.gov.s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426</Words>
  <Characters>2531</Characters>
  <Application>Microsoft Office Word</Application>
  <DocSecurity>0</DocSecurity>
  <Lines>67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cp:lastPrinted>2017-10-31T11:43:00Z</cp:lastPrinted>
  <dcterms:created xsi:type="dcterms:W3CDTF">2017-11-01T15:29:00Z</dcterms:created>
  <dcterms:modified xsi:type="dcterms:W3CDTF">2017-11-02T09:52:00Z</dcterms:modified>
</cp:coreProperties>
</file>