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AE" w:rsidRPr="0018022E" w:rsidRDefault="002722A0" w:rsidP="0018022E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18022E">
        <w:rPr>
          <w:caps w:val="0"/>
          <w:kern w:val="0"/>
        </w:rPr>
        <w:t>NOTIFICACIÓN</w:t>
      </w:r>
    </w:p>
    <w:p w:rsidR="004E22AE" w:rsidRPr="0018022E" w:rsidRDefault="002B4389" w:rsidP="0018022E">
      <w:pPr>
        <w:pStyle w:val="Title3"/>
      </w:pPr>
      <w:proofErr w:type="spellStart"/>
      <w:r w:rsidRPr="0018022E">
        <w:t>Corrigendum</w:t>
      </w:r>
      <w:proofErr w:type="spellEnd"/>
    </w:p>
    <w:p w:rsidR="007141CF" w:rsidRPr="0018022E" w:rsidRDefault="002B4389" w:rsidP="0018022E">
      <w:pPr>
        <w:spacing w:after="120"/>
      </w:pPr>
      <w:r w:rsidRPr="0018022E">
        <w:t xml:space="preserve">La siguiente comunicación, recibida el 31 de agosto </w:t>
      </w:r>
      <w:r w:rsidR="0018022E" w:rsidRPr="0018022E">
        <w:t>de 2017</w:t>
      </w:r>
      <w:r w:rsidRPr="0018022E">
        <w:t xml:space="preserve">, se distribuye a petición de la delegación del </w:t>
      </w:r>
      <w:r w:rsidRPr="0018022E">
        <w:rPr>
          <w:u w:val="single"/>
        </w:rPr>
        <w:t>Canadá</w:t>
      </w:r>
      <w:r w:rsidRPr="0018022E">
        <w:t>.</w:t>
      </w:r>
    </w:p>
    <w:p w:rsidR="004E22AE" w:rsidRPr="0018022E" w:rsidRDefault="00B0220E" w:rsidP="0018022E"/>
    <w:p w:rsidR="004E22AE" w:rsidRPr="0018022E" w:rsidRDefault="0018022E" w:rsidP="0018022E">
      <w:pPr>
        <w:jc w:val="center"/>
        <w:rPr>
          <w:b/>
        </w:rPr>
      </w:pPr>
      <w:r w:rsidRPr="0018022E">
        <w:rPr>
          <w:b/>
        </w:rPr>
        <w:t>_______________</w:t>
      </w:r>
    </w:p>
    <w:p w:rsidR="004E22AE" w:rsidRPr="0018022E" w:rsidRDefault="00B0220E" w:rsidP="0018022E"/>
    <w:p w:rsidR="004E22AE" w:rsidRPr="0018022E" w:rsidRDefault="00B0220E" w:rsidP="0018022E"/>
    <w:p w:rsidR="004E22AE" w:rsidRPr="0018022E" w:rsidRDefault="002B4389" w:rsidP="0018022E">
      <w:r w:rsidRPr="0018022E">
        <w:t>En el documento G/TBT/N/CAN/531, el punto 10 debe leerse "No procede".</w:t>
      </w:r>
    </w:p>
    <w:p w:rsidR="002B4389" w:rsidRPr="0018022E" w:rsidRDefault="002B4389" w:rsidP="0018022E"/>
    <w:p w:rsidR="002B4389" w:rsidRPr="0018022E" w:rsidRDefault="0018022E" w:rsidP="0018022E">
      <w:pPr>
        <w:jc w:val="center"/>
        <w:rPr>
          <w:b/>
        </w:rPr>
      </w:pPr>
      <w:r w:rsidRPr="0018022E">
        <w:rPr>
          <w:b/>
        </w:rPr>
        <w:t>__________</w:t>
      </w:r>
    </w:p>
    <w:sectPr w:rsidR="002B4389" w:rsidRPr="0018022E" w:rsidSect="00180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73" w:rsidRPr="0018022E" w:rsidRDefault="002B4389">
      <w:r w:rsidRPr="0018022E">
        <w:separator/>
      </w:r>
    </w:p>
  </w:endnote>
  <w:endnote w:type="continuationSeparator" w:id="0">
    <w:p w:rsidR="00DA3173" w:rsidRPr="0018022E" w:rsidRDefault="002B4389">
      <w:r w:rsidRPr="0018022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AE" w:rsidRPr="0018022E" w:rsidRDefault="0018022E" w:rsidP="0018022E">
    <w:pPr>
      <w:pStyle w:val="Footer"/>
    </w:pPr>
    <w:r w:rsidRPr="0018022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AE" w:rsidRPr="0018022E" w:rsidRDefault="0018022E" w:rsidP="0018022E">
    <w:pPr>
      <w:pStyle w:val="Footer"/>
    </w:pPr>
    <w:r w:rsidRPr="0018022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8A" w:rsidRPr="0018022E" w:rsidRDefault="0018022E" w:rsidP="0018022E">
    <w:pPr>
      <w:pStyle w:val="Footer"/>
    </w:pPr>
    <w:r w:rsidRPr="0018022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73" w:rsidRPr="0018022E" w:rsidRDefault="002B4389">
      <w:r w:rsidRPr="0018022E">
        <w:separator/>
      </w:r>
    </w:p>
  </w:footnote>
  <w:footnote w:type="continuationSeparator" w:id="0">
    <w:p w:rsidR="00DA3173" w:rsidRPr="0018022E" w:rsidRDefault="002B4389">
      <w:r w:rsidRPr="0018022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22E" w:rsidRPr="009152BE" w:rsidRDefault="0018022E" w:rsidP="0018022E">
    <w:pPr>
      <w:pStyle w:val="Header"/>
      <w:spacing w:after="240"/>
      <w:jc w:val="center"/>
      <w:rPr>
        <w:lang w:val="en-GB"/>
      </w:rPr>
    </w:pPr>
    <w:r w:rsidRPr="009152BE">
      <w:rPr>
        <w:lang w:val="en-GB"/>
      </w:rPr>
      <w:t>G/TBT/N/CAN/531/Corr.1</w:t>
    </w:r>
  </w:p>
  <w:p w:rsidR="0018022E" w:rsidRPr="0018022E" w:rsidRDefault="0018022E" w:rsidP="0018022E">
    <w:pPr>
      <w:pStyle w:val="Header"/>
      <w:pBdr>
        <w:bottom w:val="single" w:sz="4" w:space="1" w:color="auto"/>
      </w:pBdr>
      <w:jc w:val="center"/>
    </w:pPr>
    <w:r w:rsidRPr="0018022E">
      <w:t xml:space="preserve">- </w:t>
    </w:r>
    <w:r w:rsidRPr="0018022E">
      <w:fldChar w:fldCharType="begin"/>
    </w:r>
    <w:r w:rsidRPr="0018022E">
      <w:instrText xml:space="preserve"> PAGE  \* Arabic  \* MERGEFORMAT </w:instrText>
    </w:r>
    <w:r w:rsidRPr="0018022E">
      <w:fldChar w:fldCharType="separate"/>
    </w:r>
    <w:r w:rsidRPr="0018022E">
      <w:t>1</w:t>
    </w:r>
    <w:r w:rsidRPr="0018022E">
      <w:fldChar w:fldCharType="end"/>
    </w:r>
    <w:r w:rsidRPr="0018022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22E" w:rsidRPr="009152BE" w:rsidRDefault="0018022E" w:rsidP="0018022E">
    <w:pPr>
      <w:pStyle w:val="Header"/>
      <w:spacing w:after="240"/>
      <w:jc w:val="center"/>
      <w:rPr>
        <w:lang w:val="en-GB"/>
      </w:rPr>
    </w:pPr>
    <w:r w:rsidRPr="009152BE">
      <w:rPr>
        <w:lang w:val="en-GB"/>
      </w:rPr>
      <w:t>G/TBT/N/CAN/531/Corr.1</w:t>
    </w:r>
  </w:p>
  <w:p w:rsidR="0018022E" w:rsidRPr="0018022E" w:rsidRDefault="0018022E" w:rsidP="0018022E">
    <w:pPr>
      <w:pStyle w:val="Header"/>
      <w:pBdr>
        <w:bottom w:val="single" w:sz="4" w:space="1" w:color="auto"/>
      </w:pBdr>
      <w:jc w:val="center"/>
    </w:pPr>
    <w:r w:rsidRPr="0018022E">
      <w:t xml:space="preserve">- </w:t>
    </w:r>
    <w:r w:rsidRPr="0018022E">
      <w:fldChar w:fldCharType="begin"/>
    </w:r>
    <w:r w:rsidRPr="0018022E">
      <w:instrText xml:space="preserve"> PAGE  \* Arabic  \* MERGEFORMAT </w:instrText>
    </w:r>
    <w:r w:rsidRPr="0018022E">
      <w:fldChar w:fldCharType="separate"/>
    </w:r>
    <w:r w:rsidRPr="0018022E">
      <w:t>1</w:t>
    </w:r>
    <w:r w:rsidRPr="0018022E">
      <w:fldChar w:fldCharType="end"/>
    </w:r>
    <w:r w:rsidRPr="0018022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18022E" w:rsidRPr="0018022E" w:rsidTr="0018022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8022E" w:rsidRPr="0018022E" w:rsidRDefault="0018022E" w:rsidP="0018022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8022E" w:rsidRPr="0018022E" w:rsidRDefault="0018022E" w:rsidP="0018022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8022E" w:rsidRPr="0018022E" w:rsidTr="0018022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8022E" w:rsidRPr="0018022E" w:rsidRDefault="0018022E" w:rsidP="0018022E">
          <w:pPr>
            <w:jc w:val="left"/>
            <w:rPr>
              <w:rFonts w:eastAsia="Verdana" w:cs="Verdana"/>
              <w:szCs w:val="18"/>
            </w:rPr>
          </w:pPr>
          <w:r w:rsidRPr="0018022E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7043CFD7" wp14:editId="74896E01">
                <wp:extent cx="2422800" cy="720000"/>
                <wp:effectExtent l="0" t="0" r="0" b="4445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8022E" w:rsidRPr="0018022E" w:rsidRDefault="0018022E" w:rsidP="0018022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8022E" w:rsidRPr="009152BE" w:rsidTr="0018022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8022E" w:rsidRPr="0018022E" w:rsidRDefault="0018022E" w:rsidP="0018022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8022E" w:rsidRPr="009152BE" w:rsidRDefault="0018022E" w:rsidP="0018022E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9152BE">
            <w:rPr>
              <w:b/>
              <w:szCs w:val="18"/>
              <w:lang w:val="en-GB"/>
            </w:rPr>
            <w:t>G/TBT/N/CAN/531/Corr.1</w:t>
          </w:r>
        </w:p>
      </w:tc>
    </w:tr>
    <w:tr w:rsidR="0018022E" w:rsidRPr="0018022E" w:rsidTr="0018022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8022E" w:rsidRPr="009152BE" w:rsidRDefault="0018022E" w:rsidP="0018022E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8022E" w:rsidRPr="0018022E" w:rsidRDefault="009152BE" w:rsidP="0018022E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1°</w:t>
          </w:r>
          <w:r w:rsidR="0018022E" w:rsidRPr="0018022E">
            <w:rPr>
              <w:rFonts w:eastAsia="Verdana" w:cs="Verdana"/>
              <w:szCs w:val="18"/>
            </w:rPr>
            <w:t> de septiembre de 2017</w:t>
          </w:r>
        </w:p>
      </w:tc>
    </w:tr>
    <w:tr w:rsidR="0018022E" w:rsidRPr="0018022E" w:rsidTr="0018022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8022E" w:rsidRPr="0018022E" w:rsidRDefault="0018022E" w:rsidP="0018022E">
          <w:pPr>
            <w:jc w:val="left"/>
            <w:rPr>
              <w:rFonts w:eastAsia="Verdana" w:cs="Verdana"/>
              <w:b/>
              <w:szCs w:val="18"/>
            </w:rPr>
          </w:pPr>
          <w:r w:rsidRPr="0018022E">
            <w:rPr>
              <w:rFonts w:eastAsia="Verdana" w:cs="Verdana"/>
              <w:color w:val="FF0000"/>
              <w:szCs w:val="18"/>
            </w:rPr>
            <w:t>(17</w:t>
          </w:r>
          <w:r w:rsidRPr="0018022E">
            <w:rPr>
              <w:rFonts w:eastAsia="Verdana" w:cs="Verdana"/>
              <w:color w:val="FF0000"/>
              <w:szCs w:val="18"/>
            </w:rPr>
            <w:noBreakHyphen/>
          </w:r>
          <w:r w:rsidR="009152BE">
            <w:rPr>
              <w:rFonts w:eastAsia="Verdana" w:cs="Verdana"/>
              <w:color w:val="FF0000"/>
              <w:szCs w:val="18"/>
            </w:rPr>
            <w:t>4674</w:t>
          </w:r>
          <w:r w:rsidRPr="0018022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8022E" w:rsidRPr="0018022E" w:rsidRDefault="0018022E" w:rsidP="0018022E">
          <w:pPr>
            <w:jc w:val="right"/>
            <w:rPr>
              <w:rFonts w:eastAsia="Verdana" w:cs="Verdana"/>
              <w:szCs w:val="18"/>
            </w:rPr>
          </w:pPr>
          <w:r w:rsidRPr="0018022E">
            <w:rPr>
              <w:rFonts w:eastAsia="Verdana" w:cs="Verdana"/>
              <w:szCs w:val="18"/>
            </w:rPr>
            <w:t xml:space="preserve">Página: </w:t>
          </w:r>
          <w:r w:rsidRPr="0018022E">
            <w:rPr>
              <w:rFonts w:eastAsia="Verdana" w:cs="Verdana"/>
              <w:szCs w:val="18"/>
            </w:rPr>
            <w:fldChar w:fldCharType="begin"/>
          </w:r>
          <w:r w:rsidRPr="0018022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8022E">
            <w:rPr>
              <w:rFonts w:eastAsia="Verdana" w:cs="Verdana"/>
              <w:szCs w:val="18"/>
            </w:rPr>
            <w:fldChar w:fldCharType="separate"/>
          </w:r>
          <w:r w:rsidR="00B0220E">
            <w:rPr>
              <w:rFonts w:eastAsia="Verdana" w:cs="Verdana"/>
              <w:noProof/>
              <w:szCs w:val="18"/>
            </w:rPr>
            <w:t>1</w:t>
          </w:r>
          <w:r w:rsidRPr="0018022E">
            <w:rPr>
              <w:rFonts w:eastAsia="Verdana" w:cs="Verdana"/>
              <w:szCs w:val="18"/>
            </w:rPr>
            <w:fldChar w:fldCharType="end"/>
          </w:r>
          <w:r w:rsidRPr="0018022E">
            <w:rPr>
              <w:rFonts w:eastAsia="Verdana" w:cs="Verdana"/>
              <w:szCs w:val="18"/>
            </w:rPr>
            <w:t>/</w:t>
          </w:r>
          <w:r w:rsidRPr="0018022E">
            <w:rPr>
              <w:rFonts w:eastAsia="Verdana" w:cs="Verdana"/>
              <w:szCs w:val="18"/>
            </w:rPr>
            <w:fldChar w:fldCharType="begin"/>
          </w:r>
          <w:r w:rsidRPr="0018022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8022E">
            <w:rPr>
              <w:rFonts w:eastAsia="Verdana" w:cs="Verdana"/>
              <w:szCs w:val="18"/>
            </w:rPr>
            <w:fldChar w:fldCharType="separate"/>
          </w:r>
          <w:r w:rsidR="00B0220E">
            <w:rPr>
              <w:rFonts w:eastAsia="Verdana" w:cs="Verdana"/>
              <w:noProof/>
              <w:szCs w:val="18"/>
            </w:rPr>
            <w:t>1</w:t>
          </w:r>
          <w:r w:rsidRPr="0018022E">
            <w:rPr>
              <w:rFonts w:eastAsia="Verdana" w:cs="Verdana"/>
              <w:szCs w:val="18"/>
            </w:rPr>
            <w:fldChar w:fldCharType="end"/>
          </w:r>
        </w:p>
      </w:tc>
    </w:tr>
    <w:tr w:rsidR="0018022E" w:rsidRPr="0018022E" w:rsidTr="0018022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8022E" w:rsidRPr="0018022E" w:rsidRDefault="0018022E" w:rsidP="0018022E">
          <w:pPr>
            <w:jc w:val="left"/>
            <w:rPr>
              <w:rFonts w:eastAsia="Verdana" w:cs="Verdana"/>
              <w:szCs w:val="18"/>
            </w:rPr>
          </w:pPr>
          <w:r w:rsidRPr="0018022E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8022E" w:rsidRPr="0018022E" w:rsidRDefault="0018022E" w:rsidP="0018022E">
          <w:pPr>
            <w:jc w:val="right"/>
            <w:rPr>
              <w:rFonts w:eastAsia="Verdana" w:cs="Verdana"/>
              <w:bCs/>
              <w:szCs w:val="18"/>
            </w:rPr>
          </w:pPr>
          <w:r w:rsidRPr="0018022E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18022E" w:rsidRDefault="00B0220E" w:rsidP="001802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4863B8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46C17B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B12ED7B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7F47188"/>
    <w:numStyleLink w:val="LegalHeadings"/>
  </w:abstractNum>
  <w:abstractNum w:abstractNumId="12">
    <w:nsid w:val="57551E12"/>
    <w:multiLevelType w:val="multilevel"/>
    <w:tmpl w:val="77F4718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08"/>
    <w:rsid w:val="00050D24"/>
    <w:rsid w:val="0018022E"/>
    <w:rsid w:val="002722A0"/>
    <w:rsid w:val="002B4389"/>
    <w:rsid w:val="00453906"/>
    <w:rsid w:val="008E4108"/>
    <w:rsid w:val="009152BE"/>
    <w:rsid w:val="00A3380D"/>
    <w:rsid w:val="00B0220E"/>
    <w:rsid w:val="00C52CC9"/>
    <w:rsid w:val="00DA3173"/>
    <w:rsid w:val="00F2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8022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8022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8022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8022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8022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8022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8022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8022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8022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8022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8022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18022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18022E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18022E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18022E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18022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18022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18022E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18022E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18022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8022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8022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8022E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8022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8022E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8022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8022E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18022E"/>
    <w:pPr>
      <w:numPr>
        <w:numId w:val="6"/>
      </w:numPr>
    </w:pPr>
  </w:style>
  <w:style w:type="paragraph" w:styleId="ListBullet">
    <w:name w:val="List Bullet"/>
    <w:basedOn w:val="Normal"/>
    <w:uiPriority w:val="1"/>
    <w:rsid w:val="0018022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8022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8022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8022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8022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8022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8022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8022E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18022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8022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8022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8022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8022E"/>
    <w:rPr>
      <w:szCs w:val="20"/>
    </w:rPr>
  </w:style>
  <w:style w:type="character" w:customStyle="1" w:styleId="EndnoteTextChar">
    <w:name w:val="Endnote Text Char"/>
    <w:link w:val="EndnoteText"/>
    <w:uiPriority w:val="49"/>
    <w:rsid w:val="0018022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8022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8022E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18022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8022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8022E"/>
    <w:pPr>
      <w:ind w:left="567" w:right="567" w:firstLine="0"/>
    </w:pPr>
  </w:style>
  <w:style w:type="character" w:styleId="FootnoteReference">
    <w:name w:val="footnote reference"/>
    <w:uiPriority w:val="5"/>
    <w:rsid w:val="0018022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8022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8022E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8022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8022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8022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8022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8022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8022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8022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8022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802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802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802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802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802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802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802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802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8022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8022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0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2E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18022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8022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8022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8022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8022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8022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8022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8022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8022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8022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8022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8022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8022E"/>
  </w:style>
  <w:style w:type="paragraph" w:styleId="BlockText">
    <w:name w:val="Block Text"/>
    <w:basedOn w:val="Normal"/>
    <w:uiPriority w:val="99"/>
    <w:semiHidden/>
    <w:unhideWhenUsed/>
    <w:rsid w:val="0018022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022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022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02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022E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022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022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02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022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022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022E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18022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8022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022E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8022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802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022E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0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022E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022E"/>
  </w:style>
  <w:style w:type="character" w:customStyle="1" w:styleId="DateChar">
    <w:name w:val="Date Char"/>
    <w:basedOn w:val="DefaultParagraphFont"/>
    <w:link w:val="Date"/>
    <w:uiPriority w:val="99"/>
    <w:semiHidden/>
    <w:rsid w:val="0018022E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022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022E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022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022E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18022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8022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022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8022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8022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022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022E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18022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8022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8022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8022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022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022E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18022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8022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8022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8022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8022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8022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8022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8022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8022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8022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8022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8022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022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8022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802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8022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18022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8022E"/>
    <w:rPr>
      <w:lang w:val="es-ES"/>
    </w:rPr>
  </w:style>
  <w:style w:type="paragraph" w:styleId="List">
    <w:name w:val="List"/>
    <w:basedOn w:val="Normal"/>
    <w:uiPriority w:val="99"/>
    <w:semiHidden/>
    <w:unhideWhenUsed/>
    <w:rsid w:val="0018022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8022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8022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8022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8022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8022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022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022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022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022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8022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8022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8022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8022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8022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802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022E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02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022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8022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8022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022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7C4C36"/>
  </w:style>
  <w:style w:type="character" w:customStyle="1" w:styleId="NoteHeading1Char">
    <w:name w:val="Note Heading1 Char"/>
    <w:link w:val="NoteHeading1"/>
    <w:uiPriority w:val="99"/>
    <w:semiHidden/>
    <w:rsid w:val="007C4C3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8022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8022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8022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022E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802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8022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022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022E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022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022E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18022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8022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8022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802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7C4C3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7C4C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7C4C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8022E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022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022E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8022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8022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8022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8022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8022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8022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8022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8022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8022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8022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8022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18022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18022E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18022E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18022E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18022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18022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18022E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18022E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18022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8022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8022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8022E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8022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8022E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8022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8022E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18022E"/>
    <w:pPr>
      <w:numPr>
        <w:numId w:val="6"/>
      </w:numPr>
    </w:pPr>
  </w:style>
  <w:style w:type="paragraph" w:styleId="ListBullet">
    <w:name w:val="List Bullet"/>
    <w:basedOn w:val="Normal"/>
    <w:uiPriority w:val="1"/>
    <w:rsid w:val="0018022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8022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8022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8022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8022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8022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8022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8022E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18022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8022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8022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8022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8022E"/>
    <w:rPr>
      <w:szCs w:val="20"/>
    </w:rPr>
  </w:style>
  <w:style w:type="character" w:customStyle="1" w:styleId="EndnoteTextChar">
    <w:name w:val="Endnote Text Char"/>
    <w:link w:val="EndnoteText"/>
    <w:uiPriority w:val="49"/>
    <w:rsid w:val="0018022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8022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8022E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18022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8022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8022E"/>
    <w:pPr>
      <w:ind w:left="567" w:right="567" w:firstLine="0"/>
    </w:pPr>
  </w:style>
  <w:style w:type="character" w:styleId="FootnoteReference">
    <w:name w:val="footnote reference"/>
    <w:uiPriority w:val="5"/>
    <w:rsid w:val="0018022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8022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8022E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8022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8022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8022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8022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8022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8022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8022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8022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802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802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802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802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802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802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802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802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8022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8022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0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2E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18022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8022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8022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8022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8022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8022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8022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8022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8022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8022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8022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8022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8022E"/>
  </w:style>
  <w:style w:type="paragraph" w:styleId="BlockText">
    <w:name w:val="Block Text"/>
    <w:basedOn w:val="Normal"/>
    <w:uiPriority w:val="99"/>
    <w:semiHidden/>
    <w:unhideWhenUsed/>
    <w:rsid w:val="0018022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022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022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02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022E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022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022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02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022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022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022E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18022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8022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022E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8022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802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022E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0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022E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022E"/>
  </w:style>
  <w:style w:type="character" w:customStyle="1" w:styleId="DateChar">
    <w:name w:val="Date Char"/>
    <w:basedOn w:val="DefaultParagraphFont"/>
    <w:link w:val="Date"/>
    <w:uiPriority w:val="99"/>
    <w:semiHidden/>
    <w:rsid w:val="0018022E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022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022E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022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022E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18022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8022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022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8022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8022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022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022E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18022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8022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8022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8022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022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022E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18022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8022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8022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8022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8022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8022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8022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8022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8022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8022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8022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8022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022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8022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802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8022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18022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8022E"/>
    <w:rPr>
      <w:lang w:val="es-ES"/>
    </w:rPr>
  </w:style>
  <w:style w:type="paragraph" w:styleId="List">
    <w:name w:val="List"/>
    <w:basedOn w:val="Normal"/>
    <w:uiPriority w:val="99"/>
    <w:semiHidden/>
    <w:unhideWhenUsed/>
    <w:rsid w:val="0018022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8022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8022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8022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8022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8022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022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022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022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022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8022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8022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8022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8022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8022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802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022E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02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022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8022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8022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022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7C4C36"/>
  </w:style>
  <w:style w:type="character" w:customStyle="1" w:styleId="NoteHeading1Char">
    <w:name w:val="Note Heading1 Char"/>
    <w:link w:val="NoteHeading1"/>
    <w:uiPriority w:val="99"/>
    <w:semiHidden/>
    <w:rsid w:val="007C4C3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8022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8022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8022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022E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802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8022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022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022E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022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022E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18022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8022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8022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802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7C4C3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7C4C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7C4C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8022E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022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022E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1</Pages>
  <Words>34</Words>
  <Characters>204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2017-09-06T10:00:00Z</dcterms:created>
  <dcterms:modified xsi:type="dcterms:W3CDTF">2017-09-11T07:07:00Z</dcterms:modified>
</cp:coreProperties>
</file>