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5B1D42" w:rsidRDefault="00A21C72" w:rsidP="005B1D42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5B1D42">
        <w:rPr>
          <w:caps w:val="0"/>
          <w:kern w:val="0"/>
        </w:rPr>
        <w:t>NOTIFICACIÓN</w:t>
      </w:r>
    </w:p>
    <w:p w:rsidR="00985FA7" w:rsidRPr="005B1D42" w:rsidRDefault="00A21C72" w:rsidP="005B1D42">
      <w:pPr>
        <w:pStyle w:val="Title3"/>
      </w:pPr>
      <w:proofErr w:type="spellStart"/>
      <w:r w:rsidRPr="005B1D42">
        <w:t>Addendum</w:t>
      </w:r>
      <w:proofErr w:type="spellEnd"/>
    </w:p>
    <w:p w:rsidR="005B1D42" w:rsidRPr="005B1D42" w:rsidRDefault="00A21C72" w:rsidP="005B1D42">
      <w:pPr>
        <w:spacing w:after="120"/>
      </w:pPr>
      <w:r w:rsidRPr="005B1D42">
        <w:t xml:space="preserve">La siguiente comunicación, de fecha 30 de julio </w:t>
      </w:r>
      <w:r w:rsidR="005B1D42" w:rsidRPr="005B1D42">
        <w:t>de 2018</w:t>
      </w:r>
      <w:r w:rsidRPr="005B1D42">
        <w:t xml:space="preserve">, se distribuye a petición de la delegación de </w:t>
      </w:r>
      <w:r w:rsidRPr="005B1D42">
        <w:rPr>
          <w:u w:val="single"/>
        </w:rPr>
        <w:t>Israel</w:t>
      </w:r>
      <w:r w:rsidRPr="005B1D42">
        <w:t>.</w:t>
      </w:r>
    </w:p>
    <w:p w:rsidR="00985FA7" w:rsidRPr="005B1D42" w:rsidRDefault="00E25BC1" w:rsidP="005B1D42"/>
    <w:p w:rsidR="00985FA7" w:rsidRPr="005B1D42" w:rsidRDefault="005B1D42" w:rsidP="005B1D42">
      <w:pPr>
        <w:jc w:val="center"/>
        <w:rPr>
          <w:b/>
        </w:rPr>
      </w:pPr>
      <w:r w:rsidRPr="005B1D42">
        <w:rPr>
          <w:b/>
        </w:rPr>
        <w:t>_______________</w:t>
      </w:r>
    </w:p>
    <w:p w:rsidR="00985FA7" w:rsidRPr="005B1D42" w:rsidRDefault="00E25BC1" w:rsidP="005B1D42"/>
    <w:p w:rsidR="00985FA7" w:rsidRPr="005B1D42" w:rsidRDefault="00E25BC1" w:rsidP="005B1D42"/>
    <w:p w:rsidR="00985FA7" w:rsidRPr="005B1D42" w:rsidRDefault="00A21C72" w:rsidP="005B1D42">
      <w:pPr>
        <w:spacing w:after="120"/>
      </w:pPr>
      <w:r w:rsidRPr="005B1D42">
        <w:rPr>
          <w:u w:val="single"/>
        </w:rPr>
        <w:t>Norma de Israel SI 799 - Antenas</w:t>
      </w:r>
    </w:p>
    <w:p w:rsidR="00985FA7" w:rsidRPr="005B1D42" w:rsidRDefault="00CE32CC" w:rsidP="005B1D42">
      <w:pPr>
        <w:spacing w:after="120"/>
      </w:pPr>
      <w:r>
        <w:t xml:space="preserve">El proyecto de </w:t>
      </w:r>
      <w:r w:rsidR="00AC0DB7">
        <w:t>revisión de la N</w:t>
      </w:r>
      <w:r w:rsidR="00A21C72" w:rsidRPr="005B1D42">
        <w:t xml:space="preserve">orma obligatoria SI 799 </w:t>
      </w:r>
      <w:r w:rsidRPr="005B1D42">
        <w:t>notificad</w:t>
      </w:r>
      <w:r>
        <w:t>o</w:t>
      </w:r>
      <w:r w:rsidRPr="005B1D42">
        <w:t xml:space="preserve"> </w:t>
      </w:r>
      <w:r w:rsidR="00A21C72" w:rsidRPr="005B1D42">
        <w:t>en el documento G/TBT/N/</w:t>
      </w:r>
      <w:proofErr w:type="spellStart"/>
      <w:r w:rsidR="00A21C72" w:rsidRPr="005B1D42">
        <w:t>ISR</w:t>
      </w:r>
      <w:proofErr w:type="spellEnd"/>
      <w:r w:rsidR="00A21C72" w:rsidRPr="005B1D42">
        <w:t xml:space="preserve">/968 de 28 de septiembre </w:t>
      </w:r>
      <w:r w:rsidR="005B1D42" w:rsidRPr="005B1D42">
        <w:t>de 2017</w:t>
      </w:r>
      <w:r w:rsidR="00A21C72" w:rsidRPr="005B1D42">
        <w:t xml:space="preserve"> fue </w:t>
      </w:r>
      <w:r w:rsidRPr="005B1D42">
        <w:t>aprobad</w:t>
      </w:r>
      <w:r>
        <w:t>o</w:t>
      </w:r>
      <w:r w:rsidRPr="005B1D42">
        <w:t xml:space="preserve"> </w:t>
      </w:r>
      <w:r w:rsidR="00A21C72" w:rsidRPr="005B1D42">
        <w:t xml:space="preserve">por el Ministerio de Economía e Industria y se publicó en el Boletín Oficial de Israel N° 7679 el 21 de enero </w:t>
      </w:r>
      <w:r w:rsidR="005B1D42" w:rsidRPr="005B1D42">
        <w:t>de 2018</w:t>
      </w:r>
      <w:r w:rsidR="00A21C72" w:rsidRPr="005B1D42">
        <w:t>, en la sección de avisos del Gobierno</w:t>
      </w:r>
      <w:r w:rsidR="005B1D42" w:rsidRPr="005B1D42">
        <w:t>. L</w:t>
      </w:r>
      <w:r w:rsidR="00A21C72" w:rsidRPr="005B1D42">
        <w:t xml:space="preserve">a revisión notificada entró en vigor el 21 de abril </w:t>
      </w:r>
      <w:r w:rsidR="005B1D42" w:rsidRPr="005B1D42">
        <w:t>de 2018</w:t>
      </w:r>
      <w:r w:rsidR="00A21C72" w:rsidRPr="005B1D42">
        <w:t>.</w:t>
      </w:r>
    </w:p>
    <w:p w:rsidR="00985FA7" w:rsidRPr="005B1D42" w:rsidRDefault="00E25BC1" w:rsidP="005B1D42">
      <w:pPr>
        <w:spacing w:after="120"/>
        <w:rPr>
          <w:rStyle w:val="Hyperlink"/>
        </w:rPr>
      </w:pPr>
      <w:hyperlink r:id="rId9" w:tgtFrame="_blank" w:history="1">
        <w:r w:rsidR="005B1D42" w:rsidRPr="005B1D42">
          <w:rPr>
            <w:rStyle w:val="Hyperlink"/>
          </w:rPr>
          <w:t>https://members.wto.org/crnattachments/2018/TBT/ISR/18_4103_00_x.pdf</w:t>
        </w:r>
      </w:hyperlink>
    </w:p>
    <w:p w:rsidR="00985FA7" w:rsidRPr="005B1D42" w:rsidRDefault="005B1D42" w:rsidP="005B1D42">
      <w:pPr>
        <w:jc w:val="center"/>
        <w:rPr>
          <w:b/>
        </w:rPr>
      </w:pPr>
      <w:r w:rsidRPr="005B1D42">
        <w:rPr>
          <w:b/>
        </w:rPr>
        <w:t>__________</w:t>
      </w:r>
    </w:p>
    <w:sectPr w:rsidR="00985FA7" w:rsidRPr="005B1D42" w:rsidSect="00124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15" w:rsidRPr="005B1D42" w:rsidRDefault="00A21C72">
      <w:r w:rsidRPr="005B1D42">
        <w:separator/>
      </w:r>
    </w:p>
  </w:endnote>
  <w:endnote w:type="continuationSeparator" w:id="0">
    <w:p w:rsidR="00DD4315" w:rsidRPr="005B1D42" w:rsidRDefault="00A21C72">
      <w:r w:rsidRPr="005B1D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5B1D42" w:rsidRDefault="005B1D42" w:rsidP="005B1D42">
    <w:pPr>
      <w:pStyle w:val="Footer"/>
    </w:pPr>
    <w:r w:rsidRPr="005B1D4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5B1D42" w:rsidRDefault="005B1D42" w:rsidP="005B1D42">
    <w:pPr>
      <w:pStyle w:val="Footer"/>
    </w:pPr>
    <w:r w:rsidRPr="005B1D4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5B1D42" w:rsidRDefault="005B1D42" w:rsidP="005B1D42">
    <w:pPr>
      <w:pStyle w:val="Footer"/>
    </w:pPr>
    <w:r w:rsidRPr="005B1D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15" w:rsidRPr="005B1D42" w:rsidRDefault="00A21C72">
      <w:r w:rsidRPr="005B1D42">
        <w:separator/>
      </w:r>
    </w:p>
  </w:footnote>
  <w:footnote w:type="continuationSeparator" w:id="0">
    <w:p w:rsidR="00DD4315" w:rsidRPr="005B1D42" w:rsidRDefault="00A21C72">
      <w:r w:rsidRPr="005B1D4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42" w:rsidRPr="005B1D42" w:rsidRDefault="005B1D42" w:rsidP="005B1D42">
    <w:pPr>
      <w:pStyle w:val="Header"/>
      <w:spacing w:after="240"/>
      <w:jc w:val="center"/>
    </w:pPr>
    <w:r w:rsidRPr="005B1D42">
      <w:t>G/TBT/N/</w:t>
    </w:r>
    <w:proofErr w:type="spellStart"/>
    <w:r w:rsidRPr="005B1D42">
      <w:t>ISR</w:t>
    </w:r>
    <w:proofErr w:type="spellEnd"/>
    <w:r w:rsidRPr="005B1D42">
      <w:t>/968/Add.1</w:t>
    </w:r>
  </w:p>
  <w:p w:rsidR="005B1D42" w:rsidRPr="005B1D42" w:rsidRDefault="005B1D42" w:rsidP="005B1D42">
    <w:pPr>
      <w:pStyle w:val="Header"/>
      <w:pBdr>
        <w:bottom w:val="single" w:sz="4" w:space="1" w:color="auto"/>
      </w:pBdr>
      <w:jc w:val="center"/>
    </w:pPr>
    <w:r w:rsidRPr="005B1D42">
      <w:t xml:space="preserve">- </w:t>
    </w:r>
    <w:r w:rsidRPr="005B1D42">
      <w:fldChar w:fldCharType="begin"/>
    </w:r>
    <w:r w:rsidRPr="005B1D42">
      <w:instrText xml:space="preserve"> PAGE  \* Arabic  \* MERGEFORMAT </w:instrText>
    </w:r>
    <w:r w:rsidRPr="005B1D42">
      <w:fldChar w:fldCharType="separate"/>
    </w:r>
    <w:r w:rsidRPr="005B1D42">
      <w:t>1</w:t>
    </w:r>
    <w:r w:rsidRPr="005B1D42">
      <w:fldChar w:fldCharType="end"/>
    </w:r>
    <w:r w:rsidRPr="005B1D4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42" w:rsidRPr="005B1D42" w:rsidRDefault="005B1D42" w:rsidP="005B1D42">
    <w:pPr>
      <w:pStyle w:val="Header"/>
      <w:spacing w:after="240"/>
      <w:jc w:val="center"/>
    </w:pPr>
    <w:r w:rsidRPr="005B1D42">
      <w:t>G/TBT/N/</w:t>
    </w:r>
    <w:proofErr w:type="spellStart"/>
    <w:r w:rsidRPr="005B1D42">
      <w:t>ISR</w:t>
    </w:r>
    <w:proofErr w:type="spellEnd"/>
    <w:r w:rsidRPr="005B1D42">
      <w:t>/968/Add.1</w:t>
    </w:r>
  </w:p>
  <w:p w:rsidR="005B1D42" w:rsidRPr="005B1D42" w:rsidRDefault="005B1D42" w:rsidP="005B1D42">
    <w:pPr>
      <w:pStyle w:val="Header"/>
      <w:pBdr>
        <w:bottom w:val="single" w:sz="4" w:space="1" w:color="auto"/>
      </w:pBdr>
      <w:jc w:val="center"/>
    </w:pPr>
    <w:r w:rsidRPr="005B1D42">
      <w:t xml:space="preserve">- </w:t>
    </w:r>
    <w:r w:rsidRPr="005B1D42">
      <w:fldChar w:fldCharType="begin"/>
    </w:r>
    <w:r w:rsidRPr="005B1D42">
      <w:instrText xml:space="preserve"> PAGE  \* Arabic  \* MERGEFORMAT </w:instrText>
    </w:r>
    <w:r w:rsidRPr="005B1D42">
      <w:fldChar w:fldCharType="separate"/>
    </w:r>
    <w:r w:rsidRPr="005B1D42">
      <w:t>1</w:t>
    </w:r>
    <w:r w:rsidRPr="005B1D42">
      <w:fldChar w:fldCharType="end"/>
    </w:r>
    <w:r w:rsidRPr="005B1D4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B1D42" w:rsidRPr="005B1D42" w:rsidTr="005B1D4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B1D42" w:rsidRPr="005B1D42" w:rsidRDefault="005B1D42" w:rsidP="005B1D4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B1D42" w:rsidRPr="005B1D42" w:rsidRDefault="005B1D42" w:rsidP="005B1D4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B1D42" w:rsidRPr="005B1D42" w:rsidTr="005B1D4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B1D42" w:rsidRPr="005B1D42" w:rsidRDefault="005B1D42" w:rsidP="005B1D42">
          <w:pPr>
            <w:jc w:val="left"/>
            <w:rPr>
              <w:rFonts w:eastAsia="Verdana" w:cs="Verdana"/>
              <w:szCs w:val="18"/>
            </w:rPr>
          </w:pPr>
          <w:r w:rsidRPr="005B1D42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CB20F3F" wp14:editId="65FFB6AE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B1D42" w:rsidRPr="005B1D42" w:rsidRDefault="005B1D42" w:rsidP="005B1D4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B1D42" w:rsidRPr="005B1D42" w:rsidTr="005B1D4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B1D42" w:rsidRPr="005B1D42" w:rsidRDefault="005B1D42" w:rsidP="005B1D4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B1D42" w:rsidRPr="005B1D42" w:rsidRDefault="005B1D42" w:rsidP="005B1D42">
          <w:pPr>
            <w:jc w:val="right"/>
            <w:rPr>
              <w:rFonts w:eastAsia="Verdana" w:cs="Verdana"/>
              <w:b/>
              <w:szCs w:val="18"/>
            </w:rPr>
          </w:pPr>
          <w:r w:rsidRPr="005B1D42">
            <w:rPr>
              <w:b/>
              <w:szCs w:val="18"/>
            </w:rPr>
            <w:t>G/TBT/N/</w:t>
          </w:r>
          <w:proofErr w:type="spellStart"/>
          <w:r w:rsidRPr="005B1D42">
            <w:rPr>
              <w:b/>
              <w:szCs w:val="18"/>
            </w:rPr>
            <w:t>ISR</w:t>
          </w:r>
          <w:proofErr w:type="spellEnd"/>
          <w:r w:rsidRPr="005B1D42">
            <w:rPr>
              <w:b/>
              <w:szCs w:val="18"/>
            </w:rPr>
            <w:t>/968/Add.1</w:t>
          </w:r>
        </w:p>
      </w:tc>
    </w:tr>
    <w:tr w:rsidR="005B1D42" w:rsidRPr="005B1D42" w:rsidTr="005B1D4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B1D42" w:rsidRPr="005B1D42" w:rsidRDefault="005B1D42" w:rsidP="005B1D4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B1D42" w:rsidRPr="005B1D42" w:rsidRDefault="00361ED9" w:rsidP="00361ED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31 de julio de </w:t>
          </w:r>
          <w:r w:rsidR="005B1D42" w:rsidRPr="005B1D42">
            <w:rPr>
              <w:rFonts w:eastAsia="Verdana" w:cs="Verdana"/>
              <w:szCs w:val="18"/>
            </w:rPr>
            <w:t>2018</w:t>
          </w:r>
        </w:p>
      </w:tc>
    </w:tr>
    <w:tr w:rsidR="005B1D42" w:rsidRPr="005B1D42" w:rsidTr="005B1D4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B1D42" w:rsidRPr="005B1D42" w:rsidRDefault="005B1D42" w:rsidP="005B1D42">
          <w:pPr>
            <w:jc w:val="left"/>
            <w:rPr>
              <w:rFonts w:eastAsia="Verdana" w:cs="Verdana"/>
              <w:b/>
              <w:szCs w:val="18"/>
            </w:rPr>
          </w:pPr>
          <w:r w:rsidRPr="005B1D42">
            <w:rPr>
              <w:rFonts w:eastAsia="Verdana" w:cs="Verdana"/>
              <w:color w:val="FF0000"/>
              <w:szCs w:val="18"/>
            </w:rPr>
            <w:t>(18</w:t>
          </w:r>
          <w:r w:rsidRPr="005B1D42">
            <w:rPr>
              <w:rFonts w:eastAsia="Verdana" w:cs="Verdana"/>
              <w:color w:val="FF0000"/>
              <w:szCs w:val="18"/>
            </w:rPr>
            <w:noBreakHyphen/>
          </w:r>
          <w:r w:rsidR="00361ED9">
            <w:rPr>
              <w:rFonts w:eastAsia="Verdana" w:cs="Verdana"/>
              <w:color w:val="FF0000"/>
              <w:szCs w:val="18"/>
            </w:rPr>
            <w:t>4824</w:t>
          </w:r>
          <w:r w:rsidRPr="005B1D4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B1D42" w:rsidRPr="005B1D42" w:rsidRDefault="005B1D42" w:rsidP="005B1D42">
          <w:pPr>
            <w:jc w:val="right"/>
            <w:rPr>
              <w:rFonts w:eastAsia="Verdana" w:cs="Verdana"/>
              <w:szCs w:val="18"/>
            </w:rPr>
          </w:pPr>
          <w:r w:rsidRPr="005B1D42">
            <w:rPr>
              <w:rFonts w:eastAsia="Verdana" w:cs="Verdana"/>
              <w:szCs w:val="18"/>
            </w:rPr>
            <w:t xml:space="preserve">Página: </w:t>
          </w:r>
          <w:r w:rsidRPr="005B1D42">
            <w:rPr>
              <w:rFonts w:eastAsia="Verdana" w:cs="Verdana"/>
              <w:szCs w:val="18"/>
            </w:rPr>
            <w:fldChar w:fldCharType="begin"/>
          </w:r>
          <w:r w:rsidRPr="005B1D4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B1D42">
            <w:rPr>
              <w:rFonts w:eastAsia="Verdana" w:cs="Verdana"/>
              <w:szCs w:val="18"/>
            </w:rPr>
            <w:fldChar w:fldCharType="separate"/>
          </w:r>
          <w:r w:rsidR="00E25BC1">
            <w:rPr>
              <w:rFonts w:eastAsia="Verdana" w:cs="Verdana"/>
              <w:noProof/>
              <w:szCs w:val="18"/>
            </w:rPr>
            <w:t>1</w:t>
          </w:r>
          <w:r w:rsidRPr="005B1D42">
            <w:rPr>
              <w:rFonts w:eastAsia="Verdana" w:cs="Verdana"/>
              <w:szCs w:val="18"/>
            </w:rPr>
            <w:fldChar w:fldCharType="end"/>
          </w:r>
          <w:r w:rsidRPr="005B1D42">
            <w:rPr>
              <w:rFonts w:eastAsia="Verdana" w:cs="Verdana"/>
              <w:szCs w:val="18"/>
            </w:rPr>
            <w:t>/</w:t>
          </w:r>
          <w:r w:rsidRPr="005B1D42">
            <w:rPr>
              <w:rFonts w:eastAsia="Verdana" w:cs="Verdana"/>
              <w:szCs w:val="18"/>
            </w:rPr>
            <w:fldChar w:fldCharType="begin"/>
          </w:r>
          <w:r w:rsidRPr="005B1D4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B1D42">
            <w:rPr>
              <w:rFonts w:eastAsia="Verdana" w:cs="Verdana"/>
              <w:szCs w:val="18"/>
            </w:rPr>
            <w:fldChar w:fldCharType="separate"/>
          </w:r>
          <w:r w:rsidR="00E25BC1">
            <w:rPr>
              <w:rFonts w:eastAsia="Verdana" w:cs="Verdana"/>
              <w:noProof/>
              <w:szCs w:val="18"/>
            </w:rPr>
            <w:t>1</w:t>
          </w:r>
          <w:r w:rsidRPr="005B1D42">
            <w:rPr>
              <w:rFonts w:eastAsia="Verdana" w:cs="Verdana"/>
              <w:szCs w:val="18"/>
            </w:rPr>
            <w:fldChar w:fldCharType="end"/>
          </w:r>
        </w:p>
      </w:tc>
    </w:tr>
    <w:tr w:rsidR="005B1D42" w:rsidRPr="005B1D42" w:rsidTr="005B1D4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B1D42" w:rsidRPr="005B1D42" w:rsidRDefault="005B1D42" w:rsidP="005B1D42">
          <w:pPr>
            <w:jc w:val="left"/>
            <w:rPr>
              <w:rFonts w:eastAsia="Verdana" w:cs="Verdana"/>
              <w:szCs w:val="18"/>
            </w:rPr>
          </w:pPr>
          <w:r w:rsidRPr="005B1D4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B1D42" w:rsidRPr="005B1D42" w:rsidRDefault="005B1D42" w:rsidP="005B1D42">
          <w:pPr>
            <w:jc w:val="right"/>
            <w:rPr>
              <w:rFonts w:eastAsia="Verdana" w:cs="Verdana"/>
              <w:bCs/>
              <w:szCs w:val="18"/>
            </w:rPr>
          </w:pPr>
          <w:r w:rsidRPr="005B1D4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B1D42" w:rsidRDefault="00E25BC1" w:rsidP="005B1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4048AA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354095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2E89B7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EE46C4A"/>
    <w:numStyleLink w:val="LegalHeadings"/>
  </w:abstractNum>
  <w:abstractNum w:abstractNumId="12">
    <w:nsid w:val="57551E12"/>
    <w:multiLevelType w:val="multilevel"/>
    <w:tmpl w:val="1EE46C4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1E"/>
    <w:rsid w:val="00124080"/>
    <w:rsid w:val="00361ED9"/>
    <w:rsid w:val="004A4B1E"/>
    <w:rsid w:val="005B1D42"/>
    <w:rsid w:val="005C0133"/>
    <w:rsid w:val="006C48A2"/>
    <w:rsid w:val="00A21C72"/>
    <w:rsid w:val="00AC0DB7"/>
    <w:rsid w:val="00CE32CC"/>
    <w:rsid w:val="00DD4315"/>
    <w:rsid w:val="00E25BC1"/>
    <w:rsid w:val="00E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B1D4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B1D4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B1D4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B1D4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B1D4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B1D4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B1D4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B1D4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B1D4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B1D4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1D4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B1D4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B1D4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B1D4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B1D4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B1D4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B1D4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B1D4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B1D4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B1D4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B1D4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B1D4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B1D4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B1D4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B1D4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B1D42"/>
    <w:pPr>
      <w:numPr>
        <w:numId w:val="6"/>
      </w:numPr>
    </w:pPr>
  </w:style>
  <w:style w:type="paragraph" w:styleId="ListBullet">
    <w:name w:val="List Bullet"/>
    <w:basedOn w:val="Normal"/>
    <w:uiPriority w:val="1"/>
    <w:rsid w:val="005B1D4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B1D4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B1D4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B1D4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B1D4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B1D4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B1D4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B1D42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B1D4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B1D4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B1D4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B1D4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B1D42"/>
    <w:rPr>
      <w:szCs w:val="20"/>
    </w:rPr>
  </w:style>
  <w:style w:type="character" w:customStyle="1" w:styleId="EndnoteTextChar">
    <w:name w:val="Endnote Text Char"/>
    <w:link w:val="EndnoteText"/>
    <w:uiPriority w:val="49"/>
    <w:rsid w:val="005B1D4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B1D4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B1D4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B1D4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B1D4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1D42"/>
    <w:pPr>
      <w:ind w:left="567" w:right="567" w:firstLine="0"/>
    </w:pPr>
  </w:style>
  <w:style w:type="character" w:styleId="FootnoteReference">
    <w:name w:val="footnote reference"/>
    <w:uiPriority w:val="5"/>
    <w:rsid w:val="005B1D4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B1D4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B1D4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B1D4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B1D4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B1D4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B1D4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B1D4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B1D4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B1D4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1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4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B1D4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B1D4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B1D4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B1D4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B1D4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B1D4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B1D4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B1D4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B1D4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B1D4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B1D4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B1D4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B1D42"/>
  </w:style>
  <w:style w:type="paragraph" w:styleId="BlockText">
    <w:name w:val="Block Text"/>
    <w:basedOn w:val="Normal"/>
    <w:uiPriority w:val="99"/>
    <w:semiHidden/>
    <w:unhideWhenUsed/>
    <w:rsid w:val="005B1D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1D4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1D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1D4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1D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1D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1D4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B1D4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B1D4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B1D4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B1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D4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1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1D4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1D42"/>
  </w:style>
  <w:style w:type="character" w:customStyle="1" w:styleId="DateChar">
    <w:name w:val="Date Char"/>
    <w:basedOn w:val="DefaultParagraphFont"/>
    <w:link w:val="Date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D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D4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1D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5B1D4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B1D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1D4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B1D4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B1D4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1D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1D4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B1D4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B1D4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B1D4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B1D4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D4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D4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B1D4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B1D4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B1D4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B1D4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B1D4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B1D4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B1D4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B1D4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B1D4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B1D4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B1D4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B1D4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1D4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B1D4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B1D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B1D4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B1D4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B1D42"/>
    <w:rPr>
      <w:lang w:val="es-ES"/>
    </w:rPr>
  </w:style>
  <w:style w:type="paragraph" w:styleId="List">
    <w:name w:val="List"/>
    <w:basedOn w:val="Normal"/>
    <w:uiPriority w:val="99"/>
    <w:semiHidden/>
    <w:unhideWhenUsed/>
    <w:rsid w:val="005B1D4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B1D4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B1D4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B1D4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B1D4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B1D4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1D4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1D4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1D4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1D4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B1D4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B1D4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B1D4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B1D4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B1D4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B1D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1D4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1D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1D4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B1D4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B1D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B1D4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6FAB"/>
  </w:style>
  <w:style w:type="character" w:customStyle="1" w:styleId="NoteHeading1Char">
    <w:name w:val="Note Heading1 Char"/>
    <w:link w:val="NoteHeading1"/>
    <w:uiPriority w:val="99"/>
    <w:semiHidden/>
    <w:rsid w:val="00446FAB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B1D4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B1D4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B1D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1D4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B1D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B1D4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B1D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B1D4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5B1D4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B1D4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B1D4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B1D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B1D4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1D42"/>
  </w:style>
  <w:style w:type="character" w:customStyle="1" w:styleId="NoteHeadingChar1">
    <w:name w:val="Note Heading Char1"/>
    <w:basedOn w:val="DefaultParagraphFont"/>
    <w:uiPriority w:val="99"/>
    <w:semiHidden/>
    <w:rsid w:val="005B1D42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B1D4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B1D4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B1D4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B1D4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B1D4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B1D4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B1D4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B1D4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B1D4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B1D4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1D4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B1D4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B1D4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B1D4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B1D4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B1D4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B1D4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B1D4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B1D4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B1D4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B1D4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B1D4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B1D4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B1D4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B1D4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B1D42"/>
    <w:pPr>
      <w:numPr>
        <w:numId w:val="6"/>
      </w:numPr>
    </w:pPr>
  </w:style>
  <w:style w:type="paragraph" w:styleId="ListBullet">
    <w:name w:val="List Bullet"/>
    <w:basedOn w:val="Normal"/>
    <w:uiPriority w:val="1"/>
    <w:rsid w:val="005B1D4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B1D4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B1D4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B1D4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B1D4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B1D4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B1D4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B1D42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B1D4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B1D4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B1D4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B1D4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B1D42"/>
    <w:rPr>
      <w:szCs w:val="20"/>
    </w:rPr>
  </w:style>
  <w:style w:type="character" w:customStyle="1" w:styleId="EndnoteTextChar">
    <w:name w:val="Endnote Text Char"/>
    <w:link w:val="EndnoteText"/>
    <w:uiPriority w:val="49"/>
    <w:rsid w:val="005B1D4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B1D4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B1D4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B1D4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B1D4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1D42"/>
    <w:pPr>
      <w:ind w:left="567" w:right="567" w:firstLine="0"/>
    </w:pPr>
  </w:style>
  <w:style w:type="character" w:styleId="FootnoteReference">
    <w:name w:val="footnote reference"/>
    <w:uiPriority w:val="5"/>
    <w:rsid w:val="005B1D4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B1D4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B1D4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B1D4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B1D4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B1D4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B1D4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B1D4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B1D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B1D4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B1D4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1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4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B1D4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B1D4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B1D4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B1D4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B1D4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B1D4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B1D4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B1D4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B1D4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B1D4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B1D4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B1D4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B1D42"/>
  </w:style>
  <w:style w:type="paragraph" w:styleId="BlockText">
    <w:name w:val="Block Text"/>
    <w:basedOn w:val="Normal"/>
    <w:uiPriority w:val="99"/>
    <w:semiHidden/>
    <w:unhideWhenUsed/>
    <w:rsid w:val="005B1D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1D4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1D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1D4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1D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1D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1D4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B1D4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B1D4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B1D4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B1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D4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1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1D4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1D42"/>
  </w:style>
  <w:style w:type="character" w:customStyle="1" w:styleId="DateChar">
    <w:name w:val="Date Char"/>
    <w:basedOn w:val="DefaultParagraphFont"/>
    <w:link w:val="Date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D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D4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1D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5B1D4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B1D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1D4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B1D4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B1D4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1D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1D4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B1D4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B1D4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B1D4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B1D4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D4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D4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B1D4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B1D4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B1D4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B1D4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B1D4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B1D4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B1D4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B1D4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B1D4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B1D4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B1D4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B1D4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1D4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B1D4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B1D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B1D4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B1D4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B1D42"/>
    <w:rPr>
      <w:lang w:val="es-ES"/>
    </w:rPr>
  </w:style>
  <w:style w:type="paragraph" w:styleId="List">
    <w:name w:val="List"/>
    <w:basedOn w:val="Normal"/>
    <w:uiPriority w:val="99"/>
    <w:semiHidden/>
    <w:unhideWhenUsed/>
    <w:rsid w:val="005B1D4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B1D4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B1D4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B1D4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B1D4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B1D4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1D4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1D4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1D4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1D4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B1D4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B1D4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B1D4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B1D4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B1D4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B1D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1D4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1D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1D4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B1D4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B1D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B1D4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6FAB"/>
  </w:style>
  <w:style w:type="character" w:customStyle="1" w:styleId="NoteHeading1Char">
    <w:name w:val="Note Heading1 Char"/>
    <w:link w:val="NoteHeading1"/>
    <w:uiPriority w:val="99"/>
    <w:semiHidden/>
    <w:rsid w:val="00446FAB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B1D4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B1D4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B1D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1D4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B1D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B1D4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B1D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B1D4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5B1D4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B1D4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B1D4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B1D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B1D4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1D42"/>
  </w:style>
  <w:style w:type="character" w:customStyle="1" w:styleId="NoteHeadingChar1">
    <w:name w:val="Note Heading Char1"/>
    <w:basedOn w:val="DefaultParagraphFont"/>
    <w:uiPriority w:val="99"/>
    <w:semiHidden/>
    <w:rsid w:val="005B1D42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1D42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8/TBT/ISR/18_4103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9FEC-0634-4EE5-8472-1896E14E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97</Words>
  <Characters>522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2018-08-03T07:55:00Z</dcterms:created>
  <dcterms:modified xsi:type="dcterms:W3CDTF">2018-08-03T09:56:00Z</dcterms:modified>
</cp:coreProperties>
</file>