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E373F9" w:rsidRDefault="00E373F9" w:rsidP="00E373F9">
      <w:pPr>
        <w:pStyle w:val="Titre"/>
        <w:rPr>
          <w:caps w:val="0"/>
          <w:kern w:val="0"/>
        </w:rPr>
      </w:pPr>
      <w:r w:rsidRPr="00E373F9">
        <w:rPr>
          <w:caps w:val="0"/>
          <w:kern w:val="0"/>
        </w:rPr>
        <w:t>NOTIFICACIÓN</w:t>
      </w:r>
    </w:p>
    <w:p w:rsidR="009239F7" w:rsidRPr="00E373F9" w:rsidRDefault="00E57336" w:rsidP="00E373F9">
      <w:pPr>
        <w:jc w:val="center"/>
      </w:pPr>
      <w:r w:rsidRPr="00E373F9">
        <w:t>Se da traslado de la notificación siguiente de conformidad con el artículo 10.6.</w:t>
      </w:r>
    </w:p>
    <w:p w:rsidR="009239F7" w:rsidRPr="00E373F9" w:rsidRDefault="002F2DAF" w:rsidP="00E373F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E373F9" w:rsidRPr="00E373F9" w:rsidTr="00E373F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jc w:val="left"/>
            </w:pPr>
            <w:r w:rsidRPr="00E373F9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373F9" w:rsidRPr="00E373F9" w:rsidRDefault="00E57336" w:rsidP="00E373F9">
            <w:pPr>
              <w:spacing w:before="120" w:after="120"/>
            </w:pPr>
            <w:r w:rsidRPr="00E373F9">
              <w:rPr>
                <w:b/>
              </w:rPr>
              <w:t>Miembro que notifica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rPr>
                <w:u w:val="single"/>
              </w:rPr>
              <w:t>ISRAEL</w:t>
            </w:r>
          </w:p>
          <w:p w:rsidR="00F85C99" w:rsidRPr="00E373F9" w:rsidRDefault="00E57336" w:rsidP="00E373F9">
            <w:pPr>
              <w:spacing w:after="120"/>
            </w:pPr>
            <w:r w:rsidRPr="00E373F9">
              <w:rPr>
                <w:b/>
              </w:rPr>
              <w:t>Si procede, nombre del gobierno local de que se trate (artículos 3.2 y 7.2):</w:t>
            </w:r>
            <w:r w:rsidRPr="00E373F9">
              <w:t xml:space="preserve"> 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jc w:val="left"/>
            </w:pPr>
            <w:r w:rsidRPr="00E373F9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jc w:val="left"/>
            </w:pPr>
            <w:r w:rsidRPr="00E373F9">
              <w:rPr>
                <w:b/>
              </w:rPr>
              <w:t>Organismo responsable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S</w:t>
            </w:r>
            <w:r w:rsidRPr="00E373F9">
              <w:t>ervicio de información OMC-</w:t>
            </w:r>
            <w:proofErr w:type="spellStart"/>
            <w:r w:rsidRPr="00E373F9">
              <w:t>OTC</w:t>
            </w:r>
            <w:proofErr w:type="spellEnd"/>
            <w:r w:rsidRPr="00E373F9">
              <w:t xml:space="preserve"> de Israel.</w:t>
            </w:r>
          </w:p>
          <w:p w:rsidR="00E373F9" w:rsidRPr="00E373F9" w:rsidRDefault="00E57336" w:rsidP="00E373F9">
            <w:r w:rsidRPr="00E373F9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E373F9" w:rsidRPr="00E373F9" w:rsidRDefault="00E57336" w:rsidP="00E373F9">
            <w:pPr>
              <w:spacing w:before="120"/>
            </w:pPr>
            <w:r w:rsidRPr="00E373F9">
              <w:t>Servicio de información OMC-</w:t>
            </w:r>
            <w:proofErr w:type="spellStart"/>
            <w:r w:rsidRPr="00E373F9">
              <w:t>OTC</w:t>
            </w:r>
            <w:proofErr w:type="spellEnd"/>
            <w:r w:rsidRPr="00E373F9">
              <w:t xml:space="preserve"> de Israel.</w:t>
            </w:r>
          </w:p>
          <w:p w:rsidR="009B35DC" w:rsidRPr="00E373F9" w:rsidRDefault="00E57336" w:rsidP="00E373F9">
            <w:r w:rsidRPr="00E373F9">
              <w:t>Ministerio de Economía e Industria</w:t>
            </w:r>
          </w:p>
          <w:p w:rsidR="00E373F9" w:rsidRPr="00E373F9" w:rsidRDefault="00E57336" w:rsidP="00E373F9">
            <w:r w:rsidRPr="00E373F9">
              <w:t>Teléfono</w:t>
            </w:r>
            <w:r w:rsidR="00E373F9" w:rsidRPr="00E373F9">
              <w:t>: +</w:t>
            </w:r>
            <w:r w:rsidRPr="00E373F9">
              <w:t xml:space="preserve"> (972) 3 7347501</w:t>
            </w:r>
          </w:p>
          <w:p w:rsidR="009B35DC" w:rsidRPr="00E373F9" w:rsidRDefault="00E57336" w:rsidP="00E373F9">
            <w:pPr>
              <w:spacing w:after="120"/>
            </w:pPr>
            <w:r w:rsidRPr="00E373F9">
              <w:t xml:space="preserve">Correo electrónico: </w:t>
            </w:r>
            <w:hyperlink r:id="rId8" w:history="1">
              <w:r w:rsidR="00E373F9" w:rsidRPr="00E373F9">
                <w:rPr>
                  <w:rStyle w:val="Lienhypertexte"/>
                </w:rPr>
                <w:t>Yael.Friedgut@economy.gov.il</w:t>
              </w:r>
            </w:hyperlink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jc w:val="left"/>
              <w:rPr>
                <w:b/>
              </w:rPr>
            </w:pPr>
            <w:r w:rsidRPr="00E373F9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rPr>
                <w:b/>
              </w:rPr>
            </w:pPr>
            <w:r w:rsidRPr="00E373F9">
              <w:rPr>
                <w:b/>
              </w:rPr>
              <w:t xml:space="preserve">Notificación hecha en virtud del artículo 2.9.2 [X], 2.10.1 </w:t>
            </w:r>
            <w:r w:rsidR="00E373F9" w:rsidRPr="00E373F9">
              <w:rPr>
                <w:b/>
              </w:rPr>
              <w:t>[ ]</w:t>
            </w:r>
            <w:r w:rsidRPr="00E373F9">
              <w:rPr>
                <w:b/>
              </w:rPr>
              <w:t xml:space="preserve">, 5.6.2 </w:t>
            </w:r>
            <w:r w:rsidR="00E373F9" w:rsidRPr="00E373F9">
              <w:rPr>
                <w:b/>
              </w:rPr>
              <w:t>[ ]</w:t>
            </w:r>
            <w:r w:rsidRPr="00E373F9">
              <w:rPr>
                <w:b/>
              </w:rPr>
              <w:t xml:space="preserve">, 5.7.1 </w:t>
            </w:r>
            <w:r w:rsidR="00E373F9" w:rsidRPr="00E373F9">
              <w:rPr>
                <w:b/>
              </w:rPr>
              <w:t>[ ]</w:t>
            </w:r>
            <w:r w:rsidRPr="00E373F9">
              <w:rPr>
                <w:b/>
              </w:rPr>
              <w:t>, o en virtud de: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jc w:val="left"/>
            </w:pPr>
            <w:r w:rsidRPr="00E373F9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35DC" w:rsidRPr="00E373F9" w:rsidRDefault="00E57336" w:rsidP="002F2DAF">
            <w:pPr>
              <w:spacing w:before="120" w:after="120"/>
            </w:pPr>
            <w:r w:rsidRPr="00E373F9">
              <w:rPr>
                <w:b/>
              </w:rPr>
              <w:t xml:space="preserve">Productos abarcados (partida del </w:t>
            </w:r>
            <w:proofErr w:type="spellStart"/>
            <w:r w:rsidRPr="00E373F9">
              <w:rPr>
                <w:b/>
              </w:rPr>
              <w:t>SA</w:t>
            </w:r>
            <w:proofErr w:type="spellEnd"/>
            <w:r w:rsidRPr="00E373F9">
              <w:rPr>
                <w:b/>
              </w:rPr>
              <w:t xml:space="preserve"> o de la </w:t>
            </w:r>
            <w:proofErr w:type="spellStart"/>
            <w:r w:rsidRPr="00E373F9">
              <w:rPr>
                <w:b/>
              </w:rPr>
              <w:t>NCCA</w:t>
            </w:r>
            <w:proofErr w:type="spellEnd"/>
            <w:r w:rsidRPr="00E373F9">
              <w:rPr>
                <w:b/>
              </w:rPr>
              <w:t xml:space="preserve"> cuando corresponda</w:t>
            </w:r>
            <w:r w:rsidR="00E373F9" w:rsidRPr="00E373F9">
              <w:rPr>
                <w:b/>
              </w:rPr>
              <w:t>; e</w:t>
            </w:r>
            <w:r w:rsidRPr="00E373F9">
              <w:rPr>
                <w:b/>
              </w:rPr>
              <w:t>n otro caso partida del arancel nacional</w:t>
            </w:r>
            <w:r w:rsidR="00E373F9" w:rsidRPr="00E373F9">
              <w:rPr>
                <w:b/>
              </w:rPr>
              <w:t>. P</w:t>
            </w:r>
            <w:r w:rsidRPr="00E373F9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E373F9">
              <w:rPr>
                <w:b/>
              </w:rPr>
              <w:t>ICS</w:t>
            </w:r>
            <w:proofErr w:type="spellEnd"/>
            <w:r w:rsidRPr="00E373F9">
              <w:rPr>
                <w:b/>
              </w:rPr>
              <w:t>)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E</w:t>
            </w:r>
            <w:r w:rsidRPr="00E373F9">
              <w:t>quipo para las áreas de juego</w:t>
            </w:r>
            <w:r w:rsidR="00E373F9">
              <w:t xml:space="preserve"> </w:t>
            </w:r>
            <w:r w:rsidRPr="00E373F9">
              <w:t>(</w:t>
            </w:r>
            <w:proofErr w:type="spellStart"/>
            <w:r w:rsidRPr="00E373F9">
              <w:t>SA</w:t>
            </w:r>
            <w:proofErr w:type="spellEnd"/>
            <w:r w:rsidR="00E373F9" w:rsidRPr="00E373F9">
              <w:t>: 9</w:t>
            </w:r>
            <w:r w:rsidRPr="00E373F9">
              <w:t>508, 95069). (</w:t>
            </w:r>
            <w:proofErr w:type="spellStart"/>
            <w:r w:rsidRPr="00E373F9">
              <w:t>ICS</w:t>
            </w:r>
            <w:proofErr w:type="spellEnd"/>
            <w:r w:rsidR="00E373F9" w:rsidRPr="00E373F9">
              <w:t>:</w:t>
            </w:r>
            <w:r w:rsidR="002F2DAF">
              <w:t> </w:t>
            </w:r>
            <w:r w:rsidR="00E373F9" w:rsidRPr="00E373F9">
              <w:t>9</w:t>
            </w:r>
            <w:r w:rsidRPr="00E373F9">
              <w:t>7.200.40).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</w:pPr>
            <w:r w:rsidRPr="00E373F9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</w:pPr>
            <w:r w:rsidRPr="00E373F9">
              <w:rPr>
                <w:b/>
              </w:rPr>
              <w:t>Título, número de páginas e idioma(s) del documento notificado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N</w:t>
            </w:r>
            <w:r w:rsidRPr="00E373F9">
              <w:t xml:space="preserve">orma de Israel SI 1498, parte 8 - </w:t>
            </w:r>
            <w:proofErr w:type="spellStart"/>
            <w:r w:rsidRPr="00E373F9">
              <w:rPr>
                <w:i/>
              </w:rPr>
              <w:t>Playground</w:t>
            </w:r>
            <w:proofErr w:type="spellEnd"/>
            <w:r w:rsidRPr="00E373F9">
              <w:rPr>
                <w:i/>
              </w:rPr>
              <w:t xml:space="preserve"> </w:t>
            </w:r>
            <w:proofErr w:type="spellStart"/>
            <w:r w:rsidRPr="00E373F9">
              <w:rPr>
                <w:i/>
              </w:rPr>
              <w:t>equipment</w:t>
            </w:r>
            <w:proofErr w:type="spellEnd"/>
            <w:r w:rsidRPr="00E373F9">
              <w:rPr>
                <w:i/>
              </w:rPr>
              <w:t xml:space="preserve"> and </w:t>
            </w:r>
            <w:proofErr w:type="spellStart"/>
            <w:r w:rsidRPr="00E373F9">
              <w:rPr>
                <w:i/>
              </w:rPr>
              <w:t>surfacing</w:t>
            </w:r>
            <w:proofErr w:type="spellEnd"/>
            <w:r w:rsidR="00E373F9" w:rsidRPr="00E373F9">
              <w:rPr>
                <w:i/>
              </w:rPr>
              <w:t xml:space="preserve">: </w:t>
            </w:r>
            <w:proofErr w:type="spellStart"/>
            <w:r w:rsidR="00E373F9" w:rsidRPr="00E373F9">
              <w:rPr>
                <w:i/>
              </w:rPr>
              <w:t>P</w:t>
            </w:r>
            <w:r w:rsidRPr="00E373F9">
              <w:rPr>
                <w:i/>
              </w:rPr>
              <w:t>layground</w:t>
            </w:r>
            <w:proofErr w:type="spellEnd"/>
            <w:r w:rsidRPr="00E373F9">
              <w:t xml:space="preserve"> (Equipamiento y superficies de áreas de juego</w:t>
            </w:r>
            <w:r w:rsidR="00E373F9" w:rsidRPr="00E373F9">
              <w:t>. Á</w:t>
            </w:r>
            <w:r w:rsidRPr="00E373F9">
              <w:t>reas de juego)</w:t>
            </w:r>
            <w:r w:rsidR="00E373F9" w:rsidRPr="00E373F9">
              <w:t>. D</w:t>
            </w:r>
            <w:r w:rsidRPr="00E373F9">
              <w:t xml:space="preserve">ocumento en hebreo (19 páginas) 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rPr>
                <w:b/>
              </w:rPr>
            </w:pPr>
            <w:r w:rsidRPr="00E373F9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80"/>
              <w:rPr>
                <w:b/>
              </w:rPr>
            </w:pPr>
            <w:r w:rsidRPr="00E373F9">
              <w:rPr>
                <w:b/>
              </w:rPr>
              <w:t>Descripción del contenido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r</w:t>
            </w:r>
            <w:r w:rsidRPr="00E373F9">
              <w:t>evisión de la Norma obligatoria de Israel SI</w:t>
            </w:r>
            <w:r w:rsidR="00E373F9" w:rsidRPr="00E373F9">
              <w:t xml:space="preserve"> </w:t>
            </w:r>
            <w:r w:rsidRPr="00E373F9">
              <w:t>1498, parte 8, relativa a los requisitos de seguridad de las áreas de juego.</w:t>
            </w:r>
            <w:r w:rsidR="00E373F9">
              <w:t xml:space="preserve"> </w:t>
            </w:r>
            <w:r w:rsidRPr="00E373F9">
              <w:t>Las principales diferencias entre la versión anterior y el nuevo proyecto de revisión de norma son las siguientes:</w:t>
            </w:r>
          </w:p>
          <w:p w:rsidR="009B35DC" w:rsidRPr="00E373F9" w:rsidRDefault="00E57336" w:rsidP="00E373F9">
            <w:pPr>
              <w:pStyle w:val="Paragraphedeliste"/>
              <w:numPr>
                <w:ilvl w:val="0"/>
                <w:numId w:val="18"/>
              </w:numPr>
              <w:spacing w:after="120"/>
            </w:pPr>
            <w:r w:rsidRPr="00E373F9">
              <w:t>Se suprime el requisito de accesibilidad para áreas de juego de más de 150 m</w:t>
            </w:r>
            <w:r w:rsidRPr="00E373F9">
              <w:rPr>
                <w:vertAlign w:val="superscript"/>
              </w:rPr>
              <w:t>2</w:t>
            </w:r>
            <w:r w:rsidRPr="00E373F9">
              <w:t>, excepto las áreas de juego de guarderías.</w:t>
            </w:r>
          </w:p>
          <w:p w:rsidR="009B35DC" w:rsidRPr="00E373F9" w:rsidRDefault="00E57336" w:rsidP="00E373F9">
            <w:pPr>
              <w:pStyle w:val="Paragraphedeliste"/>
              <w:numPr>
                <w:ilvl w:val="0"/>
                <w:numId w:val="18"/>
              </w:numPr>
              <w:spacing w:after="120"/>
            </w:pPr>
            <w:r w:rsidRPr="00E373F9">
              <w:t>En el cuadro 4, se suprime la columna de elementos levantados.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rPr>
                <w:b/>
              </w:rPr>
            </w:pPr>
            <w:r w:rsidRPr="00E373F9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rPr>
                <w:b/>
              </w:rPr>
            </w:pPr>
            <w:r w:rsidRPr="00E373F9">
              <w:rPr>
                <w:b/>
              </w:rPr>
              <w:t>Objetivo y razón de ser, incluida, cuando proceda, la naturaleza de los problemas urgentes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p</w:t>
            </w:r>
            <w:r w:rsidRPr="00E373F9">
              <w:t>rotección de la salud y seguridad de las personas.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rPr>
                <w:b/>
              </w:rPr>
            </w:pPr>
            <w:r w:rsidRPr="00E373F9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2F2DAF">
            <w:pPr>
              <w:spacing w:before="120" w:after="120"/>
            </w:pPr>
            <w:r w:rsidRPr="00E373F9">
              <w:rPr>
                <w:b/>
              </w:rPr>
              <w:t>Documentos pertinentes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N</w:t>
            </w:r>
            <w:r w:rsidRPr="00E373F9">
              <w:t>orma obligatoria</w:t>
            </w:r>
            <w:r w:rsidR="00E373F9">
              <w:t xml:space="preserve"> de Israel SI 1498, p</w:t>
            </w:r>
            <w:r w:rsidRPr="00E373F9">
              <w:t xml:space="preserve">arte 8 (febrero </w:t>
            </w:r>
            <w:r w:rsidR="00E373F9" w:rsidRPr="00E373F9">
              <w:t>de</w:t>
            </w:r>
            <w:r w:rsidR="002F2DAF">
              <w:t> </w:t>
            </w:r>
            <w:bookmarkStart w:id="0" w:name="_GoBack"/>
            <w:bookmarkEnd w:id="0"/>
            <w:r w:rsidR="00E373F9" w:rsidRPr="00E373F9">
              <w:t>2010</w:t>
            </w:r>
            <w:r w:rsidRPr="00E373F9">
              <w:t xml:space="preserve">) y Modificación N° 1 (noviembre </w:t>
            </w:r>
            <w:r w:rsidR="00E373F9" w:rsidRPr="00E373F9">
              <w:t>de 2015</w:t>
            </w:r>
            <w:r w:rsidRPr="00E373F9">
              <w:t>).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373F9" w:rsidRDefault="00E57336" w:rsidP="00E373F9">
            <w:pPr>
              <w:spacing w:before="120" w:after="120"/>
              <w:rPr>
                <w:b/>
              </w:rPr>
            </w:pPr>
            <w:r w:rsidRPr="00E373F9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373F9" w:rsidRDefault="00E57336" w:rsidP="00E373F9">
            <w:pPr>
              <w:spacing w:before="120" w:after="80"/>
            </w:pPr>
            <w:r w:rsidRPr="00E373F9">
              <w:rPr>
                <w:b/>
              </w:rPr>
              <w:t>Fecha propuesta de adopción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n</w:t>
            </w:r>
            <w:r w:rsidRPr="00E373F9">
              <w:t>o se ha determinado.</w:t>
            </w:r>
          </w:p>
          <w:p w:rsidR="00EE3A11" w:rsidRPr="00E373F9" w:rsidRDefault="00E57336" w:rsidP="00E373F9">
            <w:pPr>
              <w:spacing w:after="120"/>
            </w:pPr>
            <w:r w:rsidRPr="00E373F9">
              <w:rPr>
                <w:b/>
              </w:rPr>
              <w:t>Fecha propuesta de entrada en vigor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e</w:t>
            </w:r>
            <w:r w:rsidRPr="00E373F9">
              <w:t>n general, 60 días después de la publicación en el Boletín Oficial de Israel, sección Avisos del Gobierno.</w:t>
            </w:r>
          </w:p>
        </w:tc>
      </w:tr>
      <w:tr w:rsidR="00E373F9" w:rsidRPr="00E373F9" w:rsidTr="00E373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keepNext/>
              <w:spacing w:before="120" w:after="120"/>
              <w:rPr>
                <w:b/>
              </w:rPr>
            </w:pPr>
            <w:r w:rsidRPr="00E373F9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</w:pPr>
            <w:r w:rsidRPr="00E373F9">
              <w:rPr>
                <w:b/>
              </w:rPr>
              <w:t>Fecha límite para la presentación de observaciones</w:t>
            </w:r>
            <w:r w:rsidR="00E373F9" w:rsidRPr="00E373F9">
              <w:rPr>
                <w:b/>
              </w:rPr>
              <w:t xml:space="preserve">: </w:t>
            </w:r>
            <w:r w:rsidR="00E373F9" w:rsidRPr="00E373F9">
              <w:t>6</w:t>
            </w:r>
            <w:r w:rsidRPr="00E373F9">
              <w:t>0 días después de la fecha de notificación.</w:t>
            </w:r>
          </w:p>
        </w:tc>
      </w:tr>
      <w:tr w:rsidR="009B35DC" w:rsidRPr="00E373F9" w:rsidTr="00E373F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373F9" w:rsidRDefault="00E57336" w:rsidP="00E373F9">
            <w:pPr>
              <w:spacing w:before="120" w:after="120"/>
              <w:rPr>
                <w:b/>
              </w:rPr>
            </w:pPr>
            <w:r w:rsidRPr="00E373F9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373F9" w:rsidRPr="00E373F9" w:rsidRDefault="00E57336" w:rsidP="00E373F9">
            <w:pPr>
              <w:spacing w:before="120" w:after="80"/>
            </w:pPr>
            <w:r w:rsidRPr="00E373F9">
              <w:rPr>
                <w:b/>
              </w:rPr>
              <w:t>Textos disponibles en</w:t>
            </w:r>
            <w:r w:rsidR="00E373F9" w:rsidRPr="00E373F9">
              <w:rPr>
                <w:b/>
              </w:rPr>
              <w:t>: S</w:t>
            </w:r>
            <w:r w:rsidRPr="00E373F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85C99" w:rsidRPr="00E373F9" w:rsidRDefault="002F2DAF" w:rsidP="00E373F9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9" w:tgtFrame="_blank" w:history="1">
              <w:r w:rsidR="00E373F9" w:rsidRPr="00E373F9">
                <w:rPr>
                  <w:rStyle w:val="Lienhypertexte"/>
                </w:rPr>
                <w:t>http://www.economy.gov.il/standartization/WTO_TBT/ISR_Text/SI1498Part8_Nov16.pdf</w:t>
              </w:r>
            </w:hyperlink>
          </w:p>
        </w:tc>
      </w:tr>
    </w:tbl>
    <w:p w:rsidR="00EE3A11" w:rsidRPr="00E373F9" w:rsidRDefault="002F2DAF" w:rsidP="00E373F9"/>
    <w:sectPr w:rsidR="00EE3A11" w:rsidRPr="00E373F9" w:rsidSect="00865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F" w:rsidRPr="00E373F9" w:rsidRDefault="00E57336">
      <w:r w:rsidRPr="00E373F9">
        <w:separator/>
      </w:r>
    </w:p>
  </w:endnote>
  <w:endnote w:type="continuationSeparator" w:id="0">
    <w:p w:rsidR="0015169F" w:rsidRPr="00E373F9" w:rsidRDefault="00E57336">
      <w:r w:rsidRPr="00E373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373F9" w:rsidRDefault="00E373F9" w:rsidP="00E373F9">
    <w:pPr>
      <w:pStyle w:val="Pieddepage"/>
    </w:pPr>
    <w:r w:rsidRPr="00E373F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373F9" w:rsidRDefault="00E373F9" w:rsidP="00E373F9">
    <w:pPr>
      <w:pStyle w:val="Pieddepage"/>
    </w:pPr>
    <w:r w:rsidRPr="00E373F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E373F9" w:rsidRDefault="00E373F9" w:rsidP="00E373F9">
    <w:pPr>
      <w:pStyle w:val="Pieddepage"/>
    </w:pPr>
    <w:r w:rsidRPr="00E373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F" w:rsidRPr="00E373F9" w:rsidRDefault="00E57336">
      <w:r w:rsidRPr="00E373F9">
        <w:separator/>
      </w:r>
    </w:p>
  </w:footnote>
  <w:footnote w:type="continuationSeparator" w:id="0">
    <w:p w:rsidR="0015169F" w:rsidRPr="00E373F9" w:rsidRDefault="00E57336">
      <w:r w:rsidRPr="00E373F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9" w:rsidRPr="00E373F9" w:rsidRDefault="00E373F9" w:rsidP="00E373F9">
    <w:pPr>
      <w:pStyle w:val="En-tte"/>
      <w:spacing w:after="240"/>
      <w:jc w:val="center"/>
    </w:pPr>
    <w:r w:rsidRPr="00E373F9">
      <w:t>G/TBT/N/</w:t>
    </w:r>
    <w:proofErr w:type="spellStart"/>
    <w:r w:rsidRPr="00E373F9">
      <w:t>ISR</w:t>
    </w:r>
    <w:proofErr w:type="spellEnd"/>
    <w:r w:rsidRPr="00E373F9">
      <w:t>/975</w:t>
    </w:r>
  </w:p>
  <w:p w:rsidR="00E373F9" w:rsidRPr="00E373F9" w:rsidRDefault="00E373F9" w:rsidP="00E373F9">
    <w:pPr>
      <w:pStyle w:val="En-tte"/>
      <w:pBdr>
        <w:bottom w:val="single" w:sz="4" w:space="1" w:color="auto"/>
      </w:pBdr>
      <w:jc w:val="center"/>
    </w:pPr>
    <w:r w:rsidRPr="00E373F9">
      <w:t xml:space="preserve">- </w:t>
    </w:r>
    <w:r w:rsidRPr="00E373F9">
      <w:fldChar w:fldCharType="begin"/>
    </w:r>
    <w:r w:rsidRPr="00E373F9">
      <w:instrText xml:space="preserve"> PAGE  \* Arabic  \* MERGEFORMAT </w:instrText>
    </w:r>
    <w:r w:rsidRPr="00E373F9">
      <w:fldChar w:fldCharType="separate"/>
    </w:r>
    <w:r w:rsidRPr="00E373F9">
      <w:t>1</w:t>
    </w:r>
    <w:r w:rsidRPr="00E373F9">
      <w:fldChar w:fldCharType="end"/>
    </w:r>
    <w:r w:rsidRPr="00E373F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9" w:rsidRPr="00E373F9" w:rsidRDefault="00E373F9" w:rsidP="00E373F9">
    <w:pPr>
      <w:pStyle w:val="En-tte"/>
      <w:spacing w:after="240"/>
      <w:jc w:val="center"/>
    </w:pPr>
    <w:r w:rsidRPr="00E373F9">
      <w:t>G/TBT/N/</w:t>
    </w:r>
    <w:proofErr w:type="spellStart"/>
    <w:r w:rsidRPr="00E373F9">
      <w:t>ISR</w:t>
    </w:r>
    <w:proofErr w:type="spellEnd"/>
    <w:r w:rsidRPr="00E373F9">
      <w:t>/975</w:t>
    </w:r>
  </w:p>
  <w:p w:rsidR="00E373F9" w:rsidRPr="00E373F9" w:rsidRDefault="00E373F9" w:rsidP="00E373F9">
    <w:pPr>
      <w:pStyle w:val="En-tte"/>
      <w:pBdr>
        <w:bottom w:val="single" w:sz="4" w:space="1" w:color="auto"/>
      </w:pBdr>
      <w:jc w:val="center"/>
    </w:pPr>
    <w:r w:rsidRPr="00E373F9">
      <w:t xml:space="preserve">- </w:t>
    </w:r>
    <w:r w:rsidRPr="00E373F9">
      <w:fldChar w:fldCharType="begin"/>
    </w:r>
    <w:r w:rsidRPr="00E373F9">
      <w:instrText xml:space="preserve"> PAGE  \* Arabic  \* MERGEFORMAT </w:instrText>
    </w:r>
    <w:r w:rsidRPr="00E373F9">
      <w:fldChar w:fldCharType="separate"/>
    </w:r>
    <w:r w:rsidR="002F2DAF">
      <w:rPr>
        <w:noProof/>
      </w:rPr>
      <w:t>2</w:t>
    </w:r>
    <w:r w:rsidRPr="00E373F9">
      <w:fldChar w:fldCharType="end"/>
    </w:r>
    <w:r w:rsidRPr="00E373F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373F9" w:rsidRPr="00E373F9" w:rsidTr="00E373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373F9" w:rsidRPr="00E373F9" w:rsidRDefault="00E373F9" w:rsidP="00E373F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73F9" w:rsidRPr="00E373F9" w:rsidRDefault="00E373F9" w:rsidP="00E373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73F9" w:rsidRPr="00E373F9" w:rsidTr="00E373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373F9" w:rsidRPr="00E373F9" w:rsidRDefault="00E373F9" w:rsidP="00E373F9">
          <w:pPr>
            <w:jc w:val="left"/>
            <w:rPr>
              <w:rFonts w:eastAsia="Verdana" w:cs="Verdana"/>
              <w:szCs w:val="18"/>
            </w:rPr>
          </w:pPr>
          <w:r w:rsidRPr="00E373F9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0B713DC" wp14:editId="0A81819E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73F9" w:rsidRPr="00E373F9" w:rsidRDefault="00E373F9" w:rsidP="00E373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73F9" w:rsidRPr="00E373F9" w:rsidTr="00E373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373F9" w:rsidRPr="00E373F9" w:rsidRDefault="00E373F9" w:rsidP="00E373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73F9" w:rsidRPr="00E373F9" w:rsidRDefault="00E373F9" w:rsidP="00E373F9">
          <w:pPr>
            <w:jc w:val="right"/>
            <w:rPr>
              <w:rFonts w:eastAsia="Verdana" w:cs="Verdana"/>
              <w:b/>
              <w:szCs w:val="18"/>
            </w:rPr>
          </w:pPr>
          <w:r w:rsidRPr="00E373F9">
            <w:rPr>
              <w:b/>
              <w:szCs w:val="18"/>
            </w:rPr>
            <w:t>G/TBT/N/</w:t>
          </w:r>
          <w:proofErr w:type="spellStart"/>
          <w:r w:rsidRPr="00E373F9">
            <w:rPr>
              <w:b/>
              <w:szCs w:val="18"/>
            </w:rPr>
            <w:t>ISR</w:t>
          </w:r>
          <w:proofErr w:type="spellEnd"/>
          <w:r w:rsidRPr="00E373F9">
            <w:rPr>
              <w:b/>
              <w:szCs w:val="18"/>
            </w:rPr>
            <w:t>/975</w:t>
          </w:r>
        </w:p>
      </w:tc>
    </w:tr>
    <w:tr w:rsidR="00E373F9" w:rsidRPr="00E373F9" w:rsidTr="00E373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373F9" w:rsidRPr="00E373F9" w:rsidRDefault="00E373F9" w:rsidP="00E373F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73F9" w:rsidRPr="00E373F9" w:rsidRDefault="002F2DAF" w:rsidP="002F2DA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E373F9" w:rsidRPr="00E373F9">
            <w:rPr>
              <w:rFonts w:eastAsia="Verdana" w:cs="Verdana"/>
              <w:szCs w:val="18"/>
            </w:rPr>
            <w:t> de noviembre de 2017</w:t>
          </w:r>
        </w:p>
      </w:tc>
    </w:tr>
    <w:tr w:rsidR="00E373F9" w:rsidRPr="00E373F9" w:rsidTr="00E373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73F9" w:rsidRPr="00E373F9" w:rsidRDefault="00E373F9" w:rsidP="00E373F9">
          <w:pPr>
            <w:jc w:val="left"/>
            <w:rPr>
              <w:rFonts w:eastAsia="Verdana" w:cs="Verdana"/>
              <w:b/>
              <w:szCs w:val="18"/>
            </w:rPr>
          </w:pPr>
          <w:r w:rsidRPr="00E373F9">
            <w:rPr>
              <w:rFonts w:eastAsia="Verdana" w:cs="Verdana"/>
              <w:color w:val="FF0000"/>
              <w:szCs w:val="18"/>
            </w:rPr>
            <w:t>(17</w:t>
          </w:r>
          <w:r w:rsidRPr="00E373F9">
            <w:rPr>
              <w:rFonts w:eastAsia="Verdana" w:cs="Verdana"/>
              <w:color w:val="FF0000"/>
              <w:szCs w:val="18"/>
            </w:rPr>
            <w:noBreakHyphen/>
          </w:r>
          <w:r w:rsidR="002F2DAF">
            <w:rPr>
              <w:rFonts w:eastAsia="Verdana" w:cs="Verdana"/>
              <w:color w:val="FF0000"/>
              <w:szCs w:val="18"/>
            </w:rPr>
            <w:t>6327</w:t>
          </w:r>
          <w:r w:rsidRPr="00E373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73F9" w:rsidRPr="00E373F9" w:rsidRDefault="00E373F9" w:rsidP="00E373F9">
          <w:pPr>
            <w:jc w:val="right"/>
            <w:rPr>
              <w:rFonts w:eastAsia="Verdana" w:cs="Verdana"/>
              <w:szCs w:val="18"/>
            </w:rPr>
          </w:pPr>
          <w:r w:rsidRPr="00E373F9">
            <w:rPr>
              <w:rFonts w:eastAsia="Verdana" w:cs="Verdana"/>
              <w:szCs w:val="18"/>
            </w:rPr>
            <w:t xml:space="preserve">Página: </w:t>
          </w:r>
          <w:r w:rsidRPr="00E373F9">
            <w:rPr>
              <w:rFonts w:eastAsia="Verdana" w:cs="Verdana"/>
              <w:szCs w:val="18"/>
            </w:rPr>
            <w:fldChar w:fldCharType="begin"/>
          </w:r>
          <w:r w:rsidRPr="00E373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373F9">
            <w:rPr>
              <w:rFonts w:eastAsia="Verdana" w:cs="Verdana"/>
              <w:szCs w:val="18"/>
            </w:rPr>
            <w:fldChar w:fldCharType="separate"/>
          </w:r>
          <w:r w:rsidR="002F2DAF">
            <w:rPr>
              <w:rFonts w:eastAsia="Verdana" w:cs="Verdana"/>
              <w:noProof/>
              <w:szCs w:val="18"/>
            </w:rPr>
            <w:t>1</w:t>
          </w:r>
          <w:r w:rsidRPr="00E373F9">
            <w:rPr>
              <w:rFonts w:eastAsia="Verdana" w:cs="Verdana"/>
              <w:szCs w:val="18"/>
            </w:rPr>
            <w:fldChar w:fldCharType="end"/>
          </w:r>
          <w:r w:rsidRPr="00E373F9">
            <w:rPr>
              <w:rFonts w:eastAsia="Verdana" w:cs="Verdana"/>
              <w:szCs w:val="18"/>
            </w:rPr>
            <w:t>/</w:t>
          </w:r>
          <w:r w:rsidRPr="00E373F9">
            <w:rPr>
              <w:rFonts w:eastAsia="Verdana" w:cs="Verdana"/>
              <w:szCs w:val="18"/>
            </w:rPr>
            <w:fldChar w:fldCharType="begin"/>
          </w:r>
          <w:r w:rsidRPr="00E373F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373F9">
            <w:rPr>
              <w:rFonts w:eastAsia="Verdana" w:cs="Verdana"/>
              <w:szCs w:val="18"/>
            </w:rPr>
            <w:fldChar w:fldCharType="separate"/>
          </w:r>
          <w:r w:rsidR="002F2DAF">
            <w:rPr>
              <w:rFonts w:eastAsia="Verdana" w:cs="Verdana"/>
              <w:noProof/>
              <w:szCs w:val="18"/>
            </w:rPr>
            <w:t>2</w:t>
          </w:r>
          <w:r w:rsidRPr="00E373F9">
            <w:rPr>
              <w:rFonts w:eastAsia="Verdana" w:cs="Verdana"/>
              <w:szCs w:val="18"/>
            </w:rPr>
            <w:fldChar w:fldCharType="end"/>
          </w:r>
        </w:p>
      </w:tc>
    </w:tr>
    <w:tr w:rsidR="00E373F9" w:rsidRPr="00E373F9" w:rsidTr="00E373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373F9" w:rsidRPr="00E373F9" w:rsidRDefault="00E373F9" w:rsidP="00E373F9">
          <w:pPr>
            <w:jc w:val="left"/>
            <w:rPr>
              <w:rFonts w:eastAsia="Verdana" w:cs="Verdana"/>
              <w:szCs w:val="18"/>
            </w:rPr>
          </w:pPr>
          <w:r w:rsidRPr="00E373F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373F9" w:rsidRPr="00E373F9" w:rsidRDefault="00E373F9" w:rsidP="00E373F9">
          <w:pPr>
            <w:jc w:val="right"/>
            <w:rPr>
              <w:rFonts w:eastAsia="Verdana" w:cs="Verdana"/>
              <w:bCs/>
              <w:szCs w:val="18"/>
            </w:rPr>
          </w:pPr>
          <w:r w:rsidRPr="00E373F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373F9" w:rsidRDefault="002F2DAF" w:rsidP="00E373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D58129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FDC83A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A21822"/>
    <w:multiLevelType w:val="hybridMultilevel"/>
    <w:tmpl w:val="31781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0658CD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A2541F98"/>
    <w:numStyleLink w:val="LegalHeadings"/>
  </w:abstractNum>
  <w:abstractNum w:abstractNumId="13">
    <w:nsid w:val="57551E12"/>
    <w:multiLevelType w:val="multilevel"/>
    <w:tmpl w:val="A2541F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D526BB"/>
    <w:multiLevelType w:val="hybridMultilevel"/>
    <w:tmpl w:val="63D526BB"/>
    <w:lvl w:ilvl="0" w:tplc="9F90E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C344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C23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CC2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4271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684B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1CB4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D6E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BAEE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49D2008"/>
    <w:multiLevelType w:val="hybridMultilevel"/>
    <w:tmpl w:val="378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DC"/>
    <w:rsid w:val="0015169F"/>
    <w:rsid w:val="0020174A"/>
    <w:rsid w:val="002F2DAF"/>
    <w:rsid w:val="00543137"/>
    <w:rsid w:val="00580EED"/>
    <w:rsid w:val="007E0392"/>
    <w:rsid w:val="0086547D"/>
    <w:rsid w:val="009B35DC"/>
    <w:rsid w:val="00A952B9"/>
    <w:rsid w:val="00E373F9"/>
    <w:rsid w:val="00E57336"/>
    <w:rsid w:val="00F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373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373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373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373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373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373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373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373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373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373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373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373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373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373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373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373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373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373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373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373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373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373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373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373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373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373F9"/>
    <w:pPr>
      <w:numPr>
        <w:numId w:val="6"/>
      </w:numPr>
    </w:pPr>
  </w:style>
  <w:style w:type="paragraph" w:styleId="Listepuces">
    <w:name w:val="List Bullet"/>
    <w:basedOn w:val="Normal"/>
    <w:uiPriority w:val="1"/>
    <w:rsid w:val="00E373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373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373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373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373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373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373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73F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373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373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373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373F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373F9"/>
    <w:rPr>
      <w:szCs w:val="20"/>
    </w:rPr>
  </w:style>
  <w:style w:type="character" w:customStyle="1" w:styleId="NotedefinCar">
    <w:name w:val="Note de fin Car"/>
    <w:link w:val="Notedefin"/>
    <w:uiPriority w:val="49"/>
    <w:rsid w:val="00E373F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373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73F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373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373F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373F9"/>
    <w:pPr>
      <w:ind w:left="567" w:right="567" w:firstLine="0"/>
    </w:pPr>
  </w:style>
  <w:style w:type="character" w:styleId="Appelnotedebasdep">
    <w:name w:val="footnote reference"/>
    <w:uiPriority w:val="5"/>
    <w:rsid w:val="00E373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373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373F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373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73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373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73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73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373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373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373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373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373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73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73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373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373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373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373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373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73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373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373F9"/>
  </w:style>
  <w:style w:type="paragraph" w:styleId="Normalcentr">
    <w:name w:val="Block Text"/>
    <w:basedOn w:val="Normal"/>
    <w:uiPriority w:val="99"/>
    <w:semiHidden/>
    <w:unhideWhenUsed/>
    <w:rsid w:val="00E373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373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373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373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373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373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373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373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373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373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373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73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37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373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373F9"/>
  </w:style>
  <w:style w:type="character" w:customStyle="1" w:styleId="DateCar">
    <w:name w:val="Date Car"/>
    <w:basedOn w:val="Policepardfaut"/>
    <w:link w:val="Dat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373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373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373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373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373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373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373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373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373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373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373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373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373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373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373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73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373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373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373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373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73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73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73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73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73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73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73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73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373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373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373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373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373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373F9"/>
    <w:rPr>
      <w:lang w:val="es-ES"/>
    </w:rPr>
  </w:style>
  <w:style w:type="paragraph" w:styleId="Liste">
    <w:name w:val="List"/>
    <w:basedOn w:val="Normal"/>
    <w:uiPriority w:val="99"/>
    <w:semiHidden/>
    <w:unhideWhenUsed/>
    <w:rsid w:val="00E373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373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73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73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73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373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373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373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373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373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373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373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373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373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373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373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373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373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373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373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373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373F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373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373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373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373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373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373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373F9"/>
  </w:style>
  <w:style w:type="character" w:customStyle="1" w:styleId="SalutationsCar">
    <w:name w:val="Salutations Car"/>
    <w:basedOn w:val="Policepardfaut"/>
    <w:link w:val="Salutations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373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373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373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373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373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373F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373F9"/>
  </w:style>
  <w:style w:type="character" w:customStyle="1" w:styleId="NoteHeadingChar1">
    <w:name w:val="Note Heading Char1"/>
    <w:basedOn w:val="Policepardfaut"/>
    <w:uiPriority w:val="99"/>
    <w:semiHidden/>
    <w:rsid w:val="00E373F9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373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373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373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373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373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373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373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373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373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373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373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373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373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373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373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373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373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373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373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373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373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373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373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373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373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373F9"/>
    <w:pPr>
      <w:numPr>
        <w:numId w:val="6"/>
      </w:numPr>
    </w:pPr>
  </w:style>
  <w:style w:type="paragraph" w:styleId="Listepuces">
    <w:name w:val="List Bullet"/>
    <w:basedOn w:val="Normal"/>
    <w:uiPriority w:val="1"/>
    <w:rsid w:val="00E373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373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373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373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373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373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373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73F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373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373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373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373F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373F9"/>
    <w:rPr>
      <w:szCs w:val="20"/>
    </w:rPr>
  </w:style>
  <w:style w:type="character" w:customStyle="1" w:styleId="NotedefinCar">
    <w:name w:val="Note de fin Car"/>
    <w:link w:val="Notedefin"/>
    <w:uiPriority w:val="49"/>
    <w:rsid w:val="00E373F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373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73F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373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373F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373F9"/>
    <w:pPr>
      <w:ind w:left="567" w:right="567" w:firstLine="0"/>
    </w:pPr>
  </w:style>
  <w:style w:type="character" w:styleId="Appelnotedebasdep">
    <w:name w:val="footnote reference"/>
    <w:uiPriority w:val="5"/>
    <w:rsid w:val="00E373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373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373F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373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73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373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73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73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373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373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373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373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373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373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73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73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373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373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373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373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373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73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373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373F9"/>
  </w:style>
  <w:style w:type="paragraph" w:styleId="Normalcentr">
    <w:name w:val="Block Text"/>
    <w:basedOn w:val="Normal"/>
    <w:uiPriority w:val="99"/>
    <w:semiHidden/>
    <w:unhideWhenUsed/>
    <w:rsid w:val="00E373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373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373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373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373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373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373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373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373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373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373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73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37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373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373F9"/>
  </w:style>
  <w:style w:type="character" w:customStyle="1" w:styleId="DateCar">
    <w:name w:val="Date Car"/>
    <w:basedOn w:val="Policepardfaut"/>
    <w:link w:val="Dat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373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373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373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373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373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373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373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373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373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373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373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373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373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373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373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73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373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373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373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373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73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73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73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73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73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73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73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73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373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373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373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373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373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373F9"/>
    <w:rPr>
      <w:lang w:val="es-ES"/>
    </w:rPr>
  </w:style>
  <w:style w:type="paragraph" w:styleId="Liste">
    <w:name w:val="List"/>
    <w:basedOn w:val="Normal"/>
    <w:uiPriority w:val="99"/>
    <w:semiHidden/>
    <w:unhideWhenUsed/>
    <w:rsid w:val="00E373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373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73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73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73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373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373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373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373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373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373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373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373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373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373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373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373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373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373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373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373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373F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373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373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373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373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373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373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373F9"/>
  </w:style>
  <w:style w:type="character" w:customStyle="1" w:styleId="SalutationsCar">
    <w:name w:val="Salutations Car"/>
    <w:basedOn w:val="Policepardfaut"/>
    <w:link w:val="Salutations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373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373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373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373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373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373F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373F9"/>
  </w:style>
  <w:style w:type="character" w:customStyle="1" w:styleId="NoteHeadingChar1">
    <w:name w:val="Note Heading Char1"/>
    <w:basedOn w:val="Policepardfaut"/>
    <w:uiPriority w:val="99"/>
    <w:semiHidden/>
    <w:rsid w:val="00E373F9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373F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nomy.gov.il/standartization/WTO_TBT/ISR_Text/SI1498Part8_Nov16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Laverrière, Chantal</cp:lastModifiedBy>
  <cp:revision>3</cp:revision>
  <cp:lastPrinted>2017-11-28T08:09:00Z</cp:lastPrinted>
  <dcterms:created xsi:type="dcterms:W3CDTF">2017-11-28T08:17:00Z</dcterms:created>
  <dcterms:modified xsi:type="dcterms:W3CDTF">2017-11-28T09:55:00Z</dcterms:modified>
</cp:coreProperties>
</file>