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91B3" w14:textId="1BB2D341" w:rsidR="002D78C9" w:rsidRPr="0062446B" w:rsidRDefault="0062446B" w:rsidP="0062446B">
      <w:pPr>
        <w:pStyle w:val="Title"/>
        <w:rPr>
          <w:caps w:val="0"/>
          <w:kern w:val="0"/>
        </w:rPr>
      </w:pPr>
      <w:r w:rsidRPr="0062446B">
        <w:rPr>
          <w:caps w:val="0"/>
          <w:kern w:val="0"/>
        </w:rPr>
        <w:t>NOTIFICACIÓN</w:t>
      </w:r>
      <w:bookmarkStart w:id="0" w:name="_GoBack"/>
      <w:bookmarkEnd w:id="0"/>
    </w:p>
    <w:p w14:paraId="6F886421" w14:textId="77777777" w:rsidR="002F663C" w:rsidRPr="0062446B" w:rsidRDefault="009F13BF" w:rsidP="0062446B">
      <w:pPr>
        <w:pStyle w:val="Title3"/>
      </w:pPr>
      <w:r w:rsidRPr="0062446B">
        <w:t>Addendum</w:t>
      </w:r>
    </w:p>
    <w:p w14:paraId="5E76399A" w14:textId="00C5E76A" w:rsidR="002F663C" w:rsidRPr="0062446B" w:rsidRDefault="009F13BF" w:rsidP="0062446B">
      <w:pPr>
        <w:rPr>
          <w:rFonts w:eastAsia="Calibri" w:cs="Times New Roman"/>
        </w:rPr>
      </w:pPr>
      <w:r w:rsidRPr="0062446B">
        <w:t xml:space="preserve">La siguiente comunicación, de fecha 21 de octubre </w:t>
      </w:r>
      <w:r w:rsidR="0062446B" w:rsidRPr="0062446B">
        <w:t>de 2020</w:t>
      </w:r>
      <w:r w:rsidRPr="0062446B">
        <w:t xml:space="preserve">, se distribuye a petición de la delegación de </w:t>
      </w:r>
      <w:r w:rsidRPr="0062446B">
        <w:rPr>
          <w:u w:val="single"/>
        </w:rPr>
        <w:t>Tailandia</w:t>
      </w:r>
      <w:r w:rsidRPr="0062446B">
        <w:t>.</w:t>
      </w:r>
    </w:p>
    <w:p w14:paraId="47E03896" w14:textId="0BB2D795" w:rsidR="002F663C" w:rsidRPr="0062446B" w:rsidRDefault="0062446B" w:rsidP="0062446B">
      <w:pPr>
        <w:jc w:val="center"/>
        <w:rPr>
          <w:b/>
        </w:rPr>
      </w:pPr>
      <w:r w:rsidRPr="0062446B">
        <w:rPr>
          <w:b/>
        </w:rPr>
        <w:t>_______________</w:t>
      </w:r>
    </w:p>
    <w:p w14:paraId="7FE7AA88" w14:textId="77777777" w:rsidR="002F663C" w:rsidRPr="0062446B" w:rsidRDefault="002F663C" w:rsidP="0062446B">
      <w:pPr>
        <w:rPr>
          <w:rFonts w:eastAsia="Calibri" w:cs="Times New Roman"/>
        </w:rPr>
      </w:pPr>
    </w:p>
    <w:p w14:paraId="50B2088F" w14:textId="3F55DB1D" w:rsidR="00295E16" w:rsidRPr="0062446B" w:rsidRDefault="009F13BF" w:rsidP="0062446B">
      <w:pPr>
        <w:rPr>
          <w:rFonts w:eastAsia="Calibri" w:cs="Times New Roman"/>
          <w:b/>
          <w:szCs w:val="18"/>
        </w:rPr>
      </w:pPr>
      <w:r w:rsidRPr="0062446B">
        <w:rPr>
          <w:b/>
          <w:szCs w:val="18"/>
        </w:rPr>
        <w:t>Título</w:t>
      </w:r>
      <w:r w:rsidR="0062446B" w:rsidRPr="0062446B">
        <w:rPr>
          <w:b/>
          <w:szCs w:val="18"/>
        </w:rPr>
        <w:t xml:space="preserve">: </w:t>
      </w:r>
      <w:r w:rsidR="0062446B" w:rsidRPr="0062446B">
        <w:rPr>
          <w:i/>
          <w:iCs/>
        </w:rPr>
        <w:t>D</w:t>
      </w:r>
      <w:r w:rsidRPr="0062446B">
        <w:rPr>
          <w:i/>
          <w:iCs/>
        </w:rPr>
        <w:t xml:space="preserve">raft Thai Industrial Standard </w:t>
      </w:r>
      <w:proofErr w:type="spellStart"/>
      <w:r w:rsidRPr="0062446B">
        <w:rPr>
          <w:i/>
          <w:iCs/>
        </w:rPr>
        <w:t>for</w:t>
      </w:r>
      <w:proofErr w:type="spellEnd"/>
      <w:r w:rsidRPr="0062446B">
        <w:rPr>
          <w:i/>
          <w:iCs/>
        </w:rPr>
        <w:t xml:space="preserve"> </w:t>
      </w:r>
      <w:proofErr w:type="spellStart"/>
      <w:r w:rsidRPr="0062446B">
        <w:rPr>
          <w:i/>
          <w:iCs/>
        </w:rPr>
        <w:t>Unplasticized</w:t>
      </w:r>
      <w:proofErr w:type="spellEnd"/>
      <w:r w:rsidRPr="0062446B">
        <w:rPr>
          <w:i/>
          <w:iCs/>
        </w:rPr>
        <w:t xml:space="preserve"> </w:t>
      </w:r>
      <w:proofErr w:type="spellStart"/>
      <w:r w:rsidRPr="0062446B">
        <w:rPr>
          <w:i/>
          <w:iCs/>
        </w:rPr>
        <w:t>Polyvinyl</w:t>
      </w:r>
      <w:proofErr w:type="spellEnd"/>
      <w:r w:rsidRPr="0062446B">
        <w:rPr>
          <w:i/>
          <w:iCs/>
        </w:rPr>
        <w:t xml:space="preserve"> </w:t>
      </w:r>
      <w:proofErr w:type="spellStart"/>
      <w:r w:rsidRPr="0062446B">
        <w:rPr>
          <w:i/>
          <w:iCs/>
        </w:rPr>
        <w:t>Chloride</w:t>
      </w:r>
      <w:proofErr w:type="spellEnd"/>
      <w:r w:rsidRPr="0062446B">
        <w:rPr>
          <w:i/>
          <w:iCs/>
        </w:rPr>
        <w:t xml:space="preserve"> (PVC-U) Pipe </w:t>
      </w:r>
      <w:proofErr w:type="spellStart"/>
      <w:r w:rsidRPr="0062446B">
        <w:rPr>
          <w:i/>
          <w:iCs/>
        </w:rPr>
        <w:t>for</w:t>
      </w:r>
      <w:proofErr w:type="spellEnd"/>
      <w:r w:rsidRPr="0062446B">
        <w:rPr>
          <w:i/>
          <w:iCs/>
        </w:rPr>
        <w:t xml:space="preserve"> </w:t>
      </w:r>
      <w:proofErr w:type="spellStart"/>
      <w:r w:rsidRPr="0062446B">
        <w:rPr>
          <w:i/>
          <w:iCs/>
        </w:rPr>
        <w:t>Drinking</w:t>
      </w:r>
      <w:proofErr w:type="spellEnd"/>
      <w:r w:rsidRPr="0062446B">
        <w:rPr>
          <w:i/>
          <w:iCs/>
        </w:rPr>
        <w:t xml:space="preserve"> </w:t>
      </w:r>
      <w:proofErr w:type="spellStart"/>
      <w:r w:rsidRPr="0062446B">
        <w:rPr>
          <w:i/>
          <w:iCs/>
        </w:rPr>
        <w:t>Water</w:t>
      </w:r>
      <w:proofErr w:type="spellEnd"/>
      <w:r w:rsidRPr="0062446B">
        <w:rPr>
          <w:i/>
          <w:iCs/>
        </w:rPr>
        <w:t xml:space="preserve"> </w:t>
      </w:r>
      <w:proofErr w:type="spellStart"/>
      <w:r w:rsidRPr="0062446B">
        <w:rPr>
          <w:i/>
          <w:iCs/>
        </w:rPr>
        <w:t>Service</w:t>
      </w:r>
      <w:proofErr w:type="spellEnd"/>
      <w:r w:rsidRPr="0062446B">
        <w:t xml:space="preserve"> (Proyecto de Norma industrial de Tailandia específica de los tubos de policloruro de vinilo no plastificados "PVC-U" destinados a la distribución de agua potable) (Norma </w:t>
      </w:r>
      <w:r w:rsidR="0062446B" w:rsidRPr="0062446B">
        <w:t>TIS 17</w:t>
      </w:r>
      <w:r w:rsidRPr="0062446B">
        <w:t xml:space="preserve"> - 2561(2018)).</w:t>
      </w:r>
    </w:p>
    <w:p w14:paraId="0B433C37" w14:textId="58FF3448" w:rsidR="002F663C" w:rsidRPr="0062446B" w:rsidRDefault="002F663C" w:rsidP="0062446B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9B37E3" w:rsidRPr="0062446B" w14:paraId="4B73B03D" w14:textId="77777777" w:rsidTr="0062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D69B5E4" w14:textId="77777777" w:rsidR="002F663C" w:rsidRPr="0062446B" w:rsidRDefault="009F13BF" w:rsidP="0062446B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62446B">
              <w:rPr>
                <w:b/>
                <w:lang w:val="es-ES"/>
              </w:rPr>
              <w:t xml:space="preserve">Motivo del </w:t>
            </w:r>
            <w:proofErr w:type="spellStart"/>
            <w:r w:rsidRPr="0062446B">
              <w:rPr>
                <w:b/>
                <w:lang w:val="es-ES"/>
              </w:rPr>
              <w:t>addendum</w:t>
            </w:r>
            <w:proofErr w:type="spellEnd"/>
            <w:r w:rsidRPr="0062446B">
              <w:rPr>
                <w:b/>
                <w:lang w:val="es-ES"/>
              </w:rPr>
              <w:t>:</w:t>
            </w:r>
          </w:p>
        </w:tc>
      </w:tr>
      <w:tr w:rsidR="0062446B" w:rsidRPr="0062446B" w14:paraId="028D15F4" w14:textId="77777777" w:rsidTr="0062446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CE7C8" w14:textId="7E7FA152" w:rsidR="002F663C" w:rsidRPr="0062446B" w:rsidRDefault="0062446B" w:rsidP="0062446B">
            <w:pPr>
              <w:spacing w:before="120" w:after="120"/>
              <w:ind w:left="567" w:hanging="567"/>
              <w:jc w:val="center"/>
            </w:pPr>
            <w:r w:rsidRPr="0062446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4B268" w14:textId="75DEE8E0" w:rsidR="002F663C" w:rsidRPr="0096075F" w:rsidRDefault="009F13BF" w:rsidP="0062446B">
            <w:pPr>
              <w:spacing w:before="120" w:after="120"/>
              <w:rPr>
                <w:lang w:val="es-ES"/>
              </w:rPr>
            </w:pPr>
            <w:r w:rsidRPr="0062446B">
              <w:rPr>
                <w:lang w:val="es-ES"/>
              </w:rPr>
              <w:t>Modificación del plazo para presentar observaciones - fecha:</w:t>
            </w:r>
          </w:p>
        </w:tc>
      </w:tr>
      <w:tr w:rsidR="0062446B" w:rsidRPr="0062446B" w14:paraId="0F64B0DA" w14:textId="77777777" w:rsidTr="0062446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FE0C4" w14:textId="77777777" w:rsidR="002F663C" w:rsidRPr="0062446B" w:rsidRDefault="009F13BF" w:rsidP="0062446B">
            <w:pPr>
              <w:spacing w:before="120" w:after="120"/>
              <w:jc w:val="center"/>
            </w:pPr>
            <w:r w:rsidRPr="0062446B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EC913" w14:textId="5FD4C9D0" w:rsidR="002F663C" w:rsidRPr="0096075F" w:rsidRDefault="009F13BF" w:rsidP="0062446B">
            <w:pPr>
              <w:spacing w:before="120" w:after="120"/>
              <w:rPr>
                <w:lang w:val="es-ES"/>
              </w:rPr>
            </w:pPr>
            <w:r w:rsidRPr="0062446B">
              <w:rPr>
                <w:lang w:val="es-ES"/>
              </w:rPr>
              <w:t>Adopción de la medida notificada - fecha</w:t>
            </w:r>
            <w:r w:rsidR="0062446B" w:rsidRPr="0062446B">
              <w:rPr>
                <w:lang w:val="es-ES"/>
              </w:rPr>
              <w:t>: 2</w:t>
            </w:r>
            <w:r w:rsidRPr="0062446B">
              <w:rPr>
                <w:lang w:val="es-ES"/>
              </w:rPr>
              <w:t xml:space="preserve">8 de agosto </w:t>
            </w:r>
            <w:r w:rsidR="0062446B" w:rsidRPr="0062446B">
              <w:rPr>
                <w:lang w:val="es-ES"/>
              </w:rPr>
              <w:t>de 2020</w:t>
            </w:r>
          </w:p>
        </w:tc>
      </w:tr>
      <w:tr w:rsidR="0062446B" w:rsidRPr="0062446B" w14:paraId="7CDE6FA7" w14:textId="77777777" w:rsidTr="0062446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15198" w14:textId="77777777" w:rsidR="002F663C" w:rsidRPr="0062446B" w:rsidRDefault="009F13BF" w:rsidP="0062446B">
            <w:pPr>
              <w:spacing w:before="120" w:after="120"/>
              <w:jc w:val="center"/>
            </w:pPr>
            <w:r w:rsidRPr="0062446B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4091C" w14:textId="50630DA6" w:rsidR="002F663C" w:rsidRPr="0096075F" w:rsidRDefault="009F13BF" w:rsidP="0062446B">
            <w:pPr>
              <w:spacing w:before="120" w:after="120"/>
              <w:rPr>
                <w:lang w:val="es-ES"/>
              </w:rPr>
            </w:pPr>
            <w:r w:rsidRPr="0062446B">
              <w:rPr>
                <w:lang w:val="es-ES"/>
              </w:rPr>
              <w:t>Publicación de la medida notificada - fecha</w:t>
            </w:r>
            <w:r w:rsidR="0062446B" w:rsidRPr="0062446B">
              <w:rPr>
                <w:lang w:val="es-ES"/>
              </w:rPr>
              <w:t>: 2</w:t>
            </w:r>
            <w:r w:rsidRPr="0062446B">
              <w:rPr>
                <w:lang w:val="es-ES"/>
              </w:rPr>
              <w:t xml:space="preserve"> de octubre </w:t>
            </w:r>
            <w:r w:rsidR="0062446B" w:rsidRPr="0062446B">
              <w:rPr>
                <w:lang w:val="es-ES"/>
              </w:rPr>
              <w:t>de 2020</w:t>
            </w:r>
          </w:p>
        </w:tc>
      </w:tr>
      <w:tr w:rsidR="0062446B" w:rsidRPr="0062446B" w14:paraId="24372B8A" w14:textId="77777777" w:rsidTr="0062446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E5CDD" w14:textId="77777777" w:rsidR="002F663C" w:rsidRPr="0062446B" w:rsidRDefault="009F13BF" w:rsidP="0062446B">
            <w:pPr>
              <w:spacing w:before="120" w:after="120"/>
              <w:jc w:val="center"/>
            </w:pPr>
            <w:r w:rsidRPr="0062446B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D8C96" w14:textId="02E96DC5" w:rsidR="002F663C" w:rsidRPr="0096075F" w:rsidRDefault="009F13BF" w:rsidP="0062446B">
            <w:pPr>
              <w:spacing w:before="120" w:after="120"/>
              <w:rPr>
                <w:lang w:val="es-ES"/>
              </w:rPr>
            </w:pPr>
            <w:r w:rsidRPr="0062446B">
              <w:rPr>
                <w:lang w:val="es-ES"/>
              </w:rPr>
              <w:t>Entrada en vigor de la medida notificada - fecha</w:t>
            </w:r>
            <w:r w:rsidR="0062446B" w:rsidRPr="0062446B">
              <w:rPr>
                <w:lang w:val="es-ES"/>
              </w:rPr>
              <w:t>: 3</w:t>
            </w:r>
            <w:r w:rsidRPr="0062446B">
              <w:rPr>
                <w:lang w:val="es-ES"/>
              </w:rPr>
              <w:t xml:space="preserve">1 de marzo </w:t>
            </w:r>
            <w:r w:rsidR="0062446B" w:rsidRPr="0062446B">
              <w:rPr>
                <w:lang w:val="es-ES"/>
              </w:rPr>
              <w:t>de 2021</w:t>
            </w:r>
          </w:p>
        </w:tc>
      </w:tr>
      <w:tr w:rsidR="0062446B" w:rsidRPr="0062446B" w14:paraId="6AC1FF58" w14:textId="77777777" w:rsidTr="0062446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E06D3" w14:textId="77777777" w:rsidR="002F663C" w:rsidRPr="0062446B" w:rsidRDefault="009F13BF" w:rsidP="0062446B">
            <w:pPr>
              <w:spacing w:before="120" w:after="120"/>
              <w:jc w:val="center"/>
            </w:pPr>
            <w:r w:rsidRPr="0062446B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FC6B7" w14:textId="16C58010" w:rsidR="00295E16" w:rsidRPr="0062446B" w:rsidRDefault="009F13BF" w:rsidP="0062446B">
            <w:pPr>
              <w:spacing w:before="120" w:after="60"/>
              <w:rPr>
                <w:lang w:val="es-ES"/>
              </w:rPr>
            </w:pPr>
            <w:r w:rsidRPr="0062446B">
              <w:rPr>
                <w:lang w:val="es-ES"/>
              </w:rPr>
              <w:t>Indicación de dónde se puede obtener el texto de la medida definitiva</w:t>
            </w:r>
            <w:r w:rsidR="0062446B" w:rsidRPr="0062446B">
              <w:rPr>
                <w:rStyle w:val="FootnoteReference"/>
              </w:rPr>
              <w:footnoteReference w:id="1"/>
            </w:r>
            <w:r w:rsidRPr="0062446B">
              <w:rPr>
                <w:lang w:val="es-ES"/>
              </w:rPr>
              <w:t>:</w:t>
            </w:r>
          </w:p>
          <w:p w14:paraId="27FE885C" w14:textId="09210AD5" w:rsidR="00467A46" w:rsidRPr="0062446B" w:rsidRDefault="0096075F" w:rsidP="0062446B">
            <w:pPr>
              <w:spacing w:before="60" w:after="120"/>
              <w:rPr>
                <w:rStyle w:val="Hyperlink"/>
              </w:rPr>
            </w:pPr>
            <w:hyperlink r:id="rId9" w:history="1">
              <w:r w:rsidR="0062446B" w:rsidRPr="0062446B">
                <w:rPr>
                  <w:rStyle w:val="Hyperlink"/>
                </w:rPr>
                <w:t>https://members.wto.org/crnattachments/2020/TBT/THA/final_measure/20_6331_00_x.pdf</w:t>
              </w:r>
            </w:hyperlink>
          </w:p>
        </w:tc>
      </w:tr>
      <w:tr w:rsidR="0062446B" w:rsidRPr="0062446B" w14:paraId="0F41B1BB" w14:textId="77777777" w:rsidTr="0062446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DCF93" w14:textId="3130266F" w:rsidR="002F663C" w:rsidRPr="0062446B" w:rsidRDefault="0062446B" w:rsidP="0062446B">
            <w:pPr>
              <w:spacing w:before="120" w:after="120"/>
              <w:jc w:val="center"/>
            </w:pPr>
            <w:r w:rsidRPr="0062446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AF65D" w14:textId="17B2419A" w:rsidR="00295E16" w:rsidRPr="0062446B" w:rsidRDefault="009F13BF" w:rsidP="0062446B">
            <w:pPr>
              <w:spacing w:before="120" w:after="60"/>
              <w:rPr>
                <w:lang w:val="es-ES"/>
              </w:rPr>
            </w:pPr>
            <w:r w:rsidRPr="0062446B">
              <w:rPr>
                <w:lang w:val="es-ES"/>
              </w:rPr>
              <w:t>Retiro o derogación de la medida notificada - fecha:</w:t>
            </w:r>
          </w:p>
          <w:p w14:paraId="6496FBAB" w14:textId="79DA9D70" w:rsidR="002F663C" w:rsidRPr="0096075F" w:rsidRDefault="009F13BF" w:rsidP="0062446B">
            <w:pPr>
              <w:spacing w:before="60" w:after="120"/>
              <w:rPr>
                <w:lang w:val="es-ES"/>
              </w:rPr>
            </w:pPr>
            <w:r w:rsidRPr="0062446B">
              <w:rPr>
                <w:lang w:val="es-ES"/>
              </w:rPr>
              <w:t>Signatura pertinente, en el caso de que se vuelva a notificar la medida:</w:t>
            </w:r>
          </w:p>
        </w:tc>
      </w:tr>
      <w:tr w:rsidR="0062446B" w:rsidRPr="0062446B" w14:paraId="312CA7B5" w14:textId="77777777" w:rsidTr="0062446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C07E8" w14:textId="56A3263E" w:rsidR="002F663C" w:rsidRPr="0062446B" w:rsidRDefault="0062446B" w:rsidP="0062446B">
            <w:pPr>
              <w:spacing w:before="120" w:after="120"/>
              <w:jc w:val="center"/>
            </w:pPr>
            <w:r w:rsidRPr="0062446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8393C" w14:textId="77777777" w:rsidR="002F663C" w:rsidRPr="0062446B" w:rsidRDefault="009F13BF" w:rsidP="0062446B">
            <w:pPr>
              <w:spacing w:before="120" w:after="60"/>
              <w:rPr>
                <w:lang w:val="es-ES"/>
              </w:rPr>
            </w:pPr>
            <w:r w:rsidRPr="0062446B">
              <w:rPr>
                <w:lang w:val="es-ES"/>
              </w:rPr>
              <w:t>Modificación del contenido o del ámbito de aplicación de la medida notificada</w:t>
            </w:r>
          </w:p>
          <w:p w14:paraId="3B186021" w14:textId="6EAA0BC3" w:rsidR="002F663C" w:rsidRPr="0096075F" w:rsidRDefault="009F13BF" w:rsidP="0062446B">
            <w:pPr>
              <w:spacing w:before="60" w:after="120"/>
              <w:rPr>
                <w:lang w:val="es-ES"/>
              </w:rPr>
            </w:pPr>
            <w:r w:rsidRPr="0062446B">
              <w:rPr>
                <w:lang w:val="es-ES"/>
              </w:rPr>
              <w:t>Nuevo plazo para presentar observaciones (si procede):</w:t>
            </w:r>
          </w:p>
        </w:tc>
      </w:tr>
      <w:tr w:rsidR="0062446B" w:rsidRPr="0062446B" w14:paraId="0CA0FB98" w14:textId="77777777" w:rsidTr="0062446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A9CCE" w14:textId="125940C8" w:rsidR="002F663C" w:rsidRPr="0062446B" w:rsidRDefault="0062446B" w:rsidP="0062446B">
            <w:pPr>
              <w:spacing w:before="120" w:after="120"/>
              <w:ind w:left="567" w:hanging="567"/>
              <w:jc w:val="center"/>
            </w:pPr>
            <w:r w:rsidRPr="0062446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E3A58" w14:textId="235A5A13" w:rsidR="002F663C" w:rsidRPr="0096075F" w:rsidRDefault="009F13BF" w:rsidP="0062446B">
            <w:pPr>
              <w:spacing w:before="120" w:after="120"/>
              <w:rPr>
                <w:lang w:val="es-ES"/>
              </w:rPr>
            </w:pPr>
            <w:r w:rsidRPr="0062446B">
              <w:rPr>
                <w:lang w:val="es-ES"/>
              </w:rPr>
              <w:t>Publicación de documentos interpretativos e indicación de dónde se puede obtener el texto</w:t>
            </w:r>
            <w:r w:rsidRPr="0062446B">
              <w:rPr>
                <w:vertAlign w:val="superscript"/>
                <w:lang w:val="es-ES"/>
              </w:rPr>
              <w:t>1</w:t>
            </w:r>
            <w:r w:rsidRPr="0062446B">
              <w:rPr>
                <w:lang w:val="es-ES"/>
              </w:rPr>
              <w:t>:</w:t>
            </w:r>
          </w:p>
        </w:tc>
      </w:tr>
      <w:tr w:rsidR="009B37E3" w:rsidRPr="0062446B" w14:paraId="087AC775" w14:textId="77777777" w:rsidTr="0062446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E09D7C" w14:textId="5E870254" w:rsidR="002F663C" w:rsidRPr="0062446B" w:rsidRDefault="0062446B" w:rsidP="0062446B">
            <w:pPr>
              <w:spacing w:before="120" w:after="120"/>
              <w:ind w:left="567" w:hanging="567"/>
              <w:jc w:val="center"/>
            </w:pPr>
            <w:r w:rsidRPr="0062446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206586B" w14:textId="5CAE5B82" w:rsidR="002F663C" w:rsidRPr="0062446B" w:rsidRDefault="009F13BF" w:rsidP="0062446B">
            <w:pPr>
              <w:spacing w:before="120" w:after="120"/>
              <w:rPr>
                <w:lang w:val="es-ES"/>
              </w:rPr>
            </w:pPr>
            <w:r w:rsidRPr="0062446B">
              <w:rPr>
                <w:lang w:val="es-ES"/>
              </w:rPr>
              <w:t>Otro motivo:</w:t>
            </w:r>
          </w:p>
        </w:tc>
      </w:tr>
      <w:bookmarkEnd w:id="1"/>
    </w:tbl>
    <w:p w14:paraId="69428B06" w14:textId="77777777" w:rsidR="002F663C" w:rsidRPr="0062446B" w:rsidRDefault="002F663C" w:rsidP="0062446B">
      <w:pPr>
        <w:jc w:val="left"/>
        <w:rPr>
          <w:rFonts w:eastAsia="Calibri" w:cs="Times New Roman"/>
        </w:rPr>
      </w:pPr>
    </w:p>
    <w:p w14:paraId="38DC55DF" w14:textId="1050BF19" w:rsidR="003971FF" w:rsidRPr="0062446B" w:rsidRDefault="009F13BF" w:rsidP="0062446B">
      <w:pPr>
        <w:spacing w:after="120"/>
        <w:rPr>
          <w:rFonts w:eastAsia="Calibri" w:cs="Times New Roman"/>
          <w:bCs/>
        </w:rPr>
      </w:pPr>
      <w:r w:rsidRPr="0062446B">
        <w:rPr>
          <w:b/>
          <w:szCs w:val="18"/>
        </w:rPr>
        <w:t>Descripción</w:t>
      </w:r>
      <w:r w:rsidR="0062446B" w:rsidRPr="0062446B">
        <w:rPr>
          <w:b/>
          <w:szCs w:val="18"/>
        </w:rPr>
        <w:t xml:space="preserve">: </w:t>
      </w:r>
      <w:r w:rsidR="0062446B" w:rsidRPr="0062446B">
        <w:t>S</w:t>
      </w:r>
      <w:r w:rsidRPr="0062446B">
        <w:t xml:space="preserve">e informa de que la Norma </w:t>
      </w:r>
      <w:r w:rsidR="0062446B" w:rsidRPr="0062446B">
        <w:t>TIS 17</w:t>
      </w:r>
      <w:r w:rsidRPr="0062446B">
        <w:t xml:space="preserve">-25XX propuesta por el Instituto Tailandés de Normalización Industrial (TISI), notificada en el documento G/TBT/N/THA/494/Rev.1, se ha adoptado como Norma </w:t>
      </w:r>
      <w:r w:rsidR="0062446B" w:rsidRPr="0062446B">
        <w:t>TIS 17</w:t>
      </w:r>
      <w:r w:rsidRPr="0062446B">
        <w:t>-2561(2018) con el título "Tubos de policloruro de vinilo no plastificados "PVC-U" destinados a la distribución de agua potable".</w:t>
      </w:r>
    </w:p>
    <w:p w14:paraId="77D72D0A" w14:textId="0AD414BF" w:rsidR="006C5A96" w:rsidRPr="0062446B" w:rsidRDefault="0062446B" w:rsidP="0062446B">
      <w:pPr>
        <w:jc w:val="center"/>
        <w:rPr>
          <w:b/>
        </w:rPr>
      </w:pPr>
      <w:r w:rsidRPr="0062446B">
        <w:rPr>
          <w:b/>
        </w:rPr>
        <w:t>__________</w:t>
      </w:r>
    </w:p>
    <w:sectPr w:rsidR="006C5A96" w:rsidRPr="0062446B" w:rsidSect="006244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ECB9" w14:textId="77777777" w:rsidR="00220795" w:rsidRPr="0062446B" w:rsidRDefault="009F13BF">
      <w:r w:rsidRPr="0062446B">
        <w:separator/>
      </w:r>
    </w:p>
  </w:endnote>
  <w:endnote w:type="continuationSeparator" w:id="0">
    <w:p w14:paraId="070F479C" w14:textId="77777777" w:rsidR="00220795" w:rsidRPr="0062446B" w:rsidRDefault="009F13BF">
      <w:r w:rsidRPr="006244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36D3" w14:textId="498FED1E" w:rsidR="00544326" w:rsidRPr="0062446B" w:rsidRDefault="0062446B" w:rsidP="0062446B">
    <w:pPr>
      <w:pStyle w:val="Footer"/>
    </w:pPr>
    <w:r w:rsidRPr="006244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586F" w14:textId="01FD5003" w:rsidR="00544326" w:rsidRPr="0062446B" w:rsidRDefault="0062446B" w:rsidP="0062446B">
    <w:pPr>
      <w:pStyle w:val="Footer"/>
    </w:pPr>
    <w:r w:rsidRPr="0062446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0BD8" w14:textId="25A3D44F" w:rsidR="002774E9" w:rsidRPr="0062446B" w:rsidRDefault="0062446B" w:rsidP="0062446B">
    <w:pPr>
      <w:pStyle w:val="Footer"/>
    </w:pPr>
    <w:r w:rsidRPr="0062446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51C10" w14:textId="77777777" w:rsidR="00724E52" w:rsidRPr="0062446B" w:rsidRDefault="009F13BF" w:rsidP="00ED54E0">
      <w:r w:rsidRPr="0062446B">
        <w:separator/>
      </w:r>
    </w:p>
  </w:footnote>
  <w:footnote w:type="continuationSeparator" w:id="0">
    <w:p w14:paraId="1073CF41" w14:textId="77777777" w:rsidR="00724E52" w:rsidRPr="0062446B" w:rsidRDefault="009F13BF" w:rsidP="00ED54E0">
      <w:r w:rsidRPr="0062446B">
        <w:continuationSeparator/>
      </w:r>
    </w:p>
  </w:footnote>
  <w:footnote w:id="1">
    <w:p w14:paraId="31CE947E" w14:textId="33E1FD12" w:rsidR="0062446B" w:rsidRDefault="006244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446B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ABFB" w14:textId="77777777" w:rsidR="0062446B" w:rsidRPr="0096075F" w:rsidRDefault="0062446B" w:rsidP="0062446B">
    <w:pPr>
      <w:pStyle w:val="Header"/>
      <w:spacing w:after="240"/>
      <w:jc w:val="center"/>
      <w:rPr>
        <w:lang w:val="en-GB"/>
      </w:rPr>
    </w:pPr>
    <w:r w:rsidRPr="0096075F">
      <w:rPr>
        <w:lang w:val="en-GB"/>
      </w:rPr>
      <w:t>G/TBT/N/THA/494/Rev.1/Add.1</w:t>
    </w:r>
  </w:p>
  <w:p w14:paraId="7DC6BC28" w14:textId="77777777" w:rsidR="0062446B" w:rsidRPr="0062446B" w:rsidRDefault="0062446B" w:rsidP="0062446B">
    <w:pPr>
      <w:pStyle w:val="Header"/>
      <w:pBdr>
        <w:bottom w:val="single" w:sz="4" w:space="1" w:color="auto"/>
      </w:pBdr>
      <w:jc w:val="center"/>
    </w:pPr>
    <w:r w:rsidRPr="0062446B">
      <w:t xml:space="preserve">- </w:t>
    </w:r>
    <w:r w:rsidRPr="0062446B">
      <w:fldChar w:fldCharType="begin"/>
    </w:r>
    <w:r w:rsidRPr="0062446B">
      <w:instrText xml:space="preserve"> PAGE  \* Arabic  \* MERGEFORMAT </w:instrText>
    </w:r>
    <w:r w:rsidRPr="0062446B">
      <w:fldChar w:fldCharType="separate"/>
    </w:r>
    <w:r w:rsidRPr="0062446B">
      <w:t>1</w:t>
    </w:r>
    <w:r w:rsidRPr="0062446B">
      <w:fldChar w:fldCharType="end"/>
    </w:r>
    <w:r w:rsidRPr="0062446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CA16" w14:textId="77777777" w:rsidR="0062446B" w:rsidRPr="0096075F" w:rsidRDefault="0062446B" w:rsidP="0062446B">
    <w:pPr>
      <w:pStyle w:val="Header"/>
      <w:spacing w:after="240"/>
      <w:jc w:val="center"/>
      <w:rPr>
        <w:lang w:val="en-GB"/>
      </w:rPr>
    </w:pPr>
    <w:r w:rsidRPr="0096075F">
      <w:rPr>
        <w:lang w:val="en-GB"/>
      </w:rPr>
      <w:t>G/TBT/N/THA/494/Rev.1/Add.1</w:t>
    </w:r>
  </w:p>
  <w:p w14:paraId="3EE08270" w14:textId="77777777" w:rsidR="0062446B" w:rsidRPr="0062446B" w:rsidRDefault="0062446B" w:rsidP="0062446B">
    <w:pPr>
      <w:pStyle w:val="Header"/>
      <w:pBdr>
        <w:bottom w:val="single" w:sz="4" w:space="1" w:color="auto"/>
      </w:pBdr>
      <w:jc w:val="center"/>
    </w:pPr>
    <w:r w:rsidRPr="0062446B">
      <w:t xml:space="preserve">- </w:t>
    </w:r>
    <w:r w:rsidRPr="0062446B">
      <w:fldChar w:fldCharType="begin"/>
    </w:r>
    <w:r w:rsidRPr="0062446B">
      <w:instrText xml:space="preserve"> PAGE  \* Arabic  \* MERGEFORMAT </w:instrText>
    </w:r>
    <w:r w:rsidRPr="0062446B">
      <w:fldChar w:fldCharType="separate"/>
    </w:r>
    <w:r w:rsidRPr="0062446B">
      <w:t>1</w:t>
    </w:r>
    <w:r w:rsidRPr="0062446B">
      <w:fldChar w:fldCharType="end"/>
    </w:r>
    <w:r w:rsidRPr="0062446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2446B" w:rsidRPr="0062446B" w14:paraId="3A630F2A" w14:textId="77777777" w:rsidTr="0062446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09731E" w14:textId="77777777" w:rsidR="0062446B" w:rsidRPr="0062446B" w:rsidRDefault="0062446B" w:rsidP="0062446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9208A8" w14:textId="77777777" w:rsidR="0062446B" w:rsidRPr="0062446B" w:rsidRDefault="0062446B" w:rsidP="0062446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2446B" w:rsidRPr="0062446B" w14:paraId="2802255A" w14:textId="77777777" w:rsidTr="0062446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5499AF3" w14:textId="51E1A7D3" w:rsidR="0062446B" w:rsidRPr="0062446B" w:rsidRDefault="0062446B" w:rsidP="0062446B">
          <w:pPr>
            <w:jc w:val="left"/>
            <w:rPr>
              <w:rFonts w:eastAsia="Verdana" w:cs="Verdana"/>
              <w:szCs w:val="18"/>
            </w:rPr>
          </w:pPr>
          <w:r w:rsidRPr="0062446B">
            <w:rPr>
              <w:rFonts w:eastAsia="Verdana" w:cs="Verdana"/>
              <w:noProof/>
              <w:szCs w:val="18"/>
            </w:rPr>
            <w:drawing>
              <wp:inline distT="0" distB="0" distL="0" distR="0" wp14:anchorId="58F01A20" wp14:editId="06EF895C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CA03D6" w14:textId="77777777" w:rsidR="0062446B" w:rsidRPr="0062446B" w:rsidRDefault="0062446B" w:rsidP="0062446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2446B" w:rsidRPr="0096075F" w14:paraId="35A278A3" w14:textId="77777777" w:rsidTr="0062446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55FA3DE" w14:textId="77777777" w:rsidR="0062446B" w:rsidRPr="0062446B" w:rsidRDefault="0062446B" w:rsidP="0062446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11E61FF" w14:textId="2D229562" w:rsidR="0062446B" w:rsidRPr="0096075F" w:rsidRDefault="0062446B" w:rsidP="0062446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6075F">
            <w:rPr>
              <w:b/>
              <w:szCs w:val="18"/>
              <w:lang w:val="en-GB"/>
            </w:rPr>
            <w:t>G/TBT/N/THA/494/Rev.1/Add.1</w:t>
          </w:r>
        </w:p>
      </w:tc>
    </w:tr>
    <w:tr w:rsidR="0062446B" w:rsidRPr="0062446B" w14:paraId="1C68EDAB" w14:textId="77777777" w:rsidTr="0062446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4FAC894" w14:textId="77777777" w:rsidR="0062446B" w:rsidRPr="0096075F" w:rsidRDefault="0062446B" w:rsidP="0062446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ED948F" w14:textId="498FFDC0" w:rsidR="0062446B" w:rsidRPr="0062446B" w:rsidRDefault="0062446B" w:rsidP="0062446B">
          <w:pPr>
            <w:jc w:val="right"/>
            <w:rPr>
              <w:rFonts w:eastAsia="Verdana" w:cs="Verdana"/>
              <w:szCs w:val="18"/>
            </w:rPr>
          </w:pPr>
          <w:r w:rsidRPr="0062446B">
            <w:rPr>
              <w:rFonts w:eastAsia="Verdana" w:cs="Verdana"/>
              <w:szCs w:val="18"/>
            </w:rPr>
            <w:t>22 de octubre de 2020</w:t>
          </w:r>
        </w:p>
      </w:tc>
    </w:tr>
    <w:tr w:rsidR="0062446B" w:rsidRPr="0062446B" w14:paraId="77185508" w14:textId="77777777" w:rsidTr="0062446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728A0C" w14:textId="7F47DD70" w:rsidR="0062446B" w:rsidRPr="0062446B" w:rsidRDefault="0062446B" w:rsidP="0062446B">
          <w:pPr>
            <w:jc w:val="left"/>
            <w:rPr>
              <w:rFonts w:eastAsia="Verdana" w:cs="Verdana"/>
              <w:b/>
              <w:szCs w:val="18"/>
            </w:rPr>
          </w:pPr>
          <w:r w:rsidRPr="0062446B">
            <w:rPr>
              <w:rFonts w:eastAsia="Verdana" w:cs="Verdana"/>
              <w:color w:val="FF0000"/>
              <w:szCs w:val="18"/>
            </w:rPr>
            <w:t>(20</w:t>
          </w:r>
          <w:r w:rsidRPr="0062446B">
            <w:rPr>
              <w:rFonts w:eastAsia="Verdana" w:cs="Verdana"/>
              <w:color w:val="FF0000"/>
              <w:szCs w:val="18"/>
            </w:rPr>
            <w:noBreakHyphen/>
          </w:r>
          <w:r w:rsidR="0096075F">
            <w:rPr>
              <w:rFonts w:eastAsia="Verdana" w:cs="Verdana"/>
              <w:color w:val="FF0000"/>
              <w:szCs w:val="18"/>
            </w:rPr>
            <w:t>7316</w:t>
          </w:r>
          <w:r w:rsidRPr="0062446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26A86E" w14:textId="52D08F52" w:rsidR="0062446B" w:rsidRPr="0062446B" w:rsidRDefault="0062446B" w:rsidP="0062446B">
          <w:pPr>
            <w:jc w:val="right"/>
            <w:rPr>
              <w:rFonts w:eastAsia="Verdana" w:cs="Verdana"/>
              <w:szCs w:val="18"/>
            </w:rPr>
          </w:pPr>
          <w:r w:rsidRPr="0062446B">
            <w:rPr>
              <w:rFonts w:eastAsia="Verdana" w:cs="Verdana"/>
              <w:szCs w:val="18"/>
            </w:rPr>
            <w:t xml:space="preserve">Página: </w:t>
          </w:r>
          <w:r w:rsidRPr="0062446B">
            <w:rPr>
              <w:rFonts w:eastAsia="Verdana" w:cs="Verdana"/>
              <w:szCs w:val="18"/>
            </w:rPr>
            <w:fldChar w:fldCharType="begin"/>
          </w:r>
          <w:r w:rsidRPr="0062446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2446B">
            <w:rPr>
              <w:rFonts w:eastAsia="Verdana" w:cs="Verdana"/>
              <w:szCs w:val="18"/>
            </w:rPr>
            <w:fldChar w:fldCharType="separate"/>
          </w:r>
          <w:r w:rsidRPr="0062446B">
            <w:rPr>
              <w:rFonts w:eastAsia="Verdana" w:cs="Verdana"/>
              <w:szCs w:val="18"/>
            </w:rPr>
            <w:t>1</w:t>
          </w:r>
          <w:r w:rsidRPr="0062446B">
            <w:rPr>
              <w:rFonts w:eastAsia="Verdana" w:cs="Verdana"/>
              <w:szCs w:val="18"/>
            </w:rPr>
            <w:fldChar w:fldCharType="end"/>
          </w:r>
          <w:r w:rsidRPr="0062446B">
            <w:rPr>
              <w:rFonts w:eastAsia="Verdana" w:cs="Verdana"/>
              <w:szCs w:val="18"/>
            </w:rPr>
            <w:t>/</w:t>
          </w:r>
          <w:r w:rsidRPr="0062446B">
            <w:rPr>
              <w:rFonts w:eastAsia="Verdana" w:cs="Verdana"/>
              <w:szCs w:val="18"/>
            </w:rPr>
            <w:fldChar w:fldCharType="begin"/>
          </w:r>
          <w:r w:rsidRPr="0062446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2446B">
            <w:rPr>
              <w:rFonts w:eastAsia="Verdana" w:cs="Verdana"/>
              <w:szCs w:val="18"/>
            </w:rPr>
            <w:fldChar w:fldCharType="separate"/>
          </w:r>
          <w:r w:rsidRPr="0062446B">
            <w:rPr>
              <w:rFonts w:eastAsia="Verdana" w:cs="Verdana"/>
              <w:szCs w:val="18"/>
            </w:rPr>
            <w:t>1</w:t>
          </w:r>
          <w:r w:rsidRPr="0062446B">
            <w:rPr>
              <w:rFonts w:eastAsia="Verdana" w:cs="Verdana"/>
              <w:szCs w:val="18"/>
            </w:rPr>
            <w:fldChar w:fldCharType="end"/>
          </w:r>
        </w:p>
      </w:tc>
    </w:tr>
    <w:tr w:rsidR="0062446B" w:rsidRPr="0062446B" w14:paraId="052099F9" w14:textId="77777777" w:rsidTr="0062446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830DBD" w14:textId="2DA5419F" w:rsidR="0062446B" w:rsidRPr="0062446B" w:rsidRDefault="0062446B" w:rsidP="0062446B">
          <w:pPr>
            <w:jc w:val="left"/>
            <w:rPr>
              <w:rFonts w:eastAsia="Verdana" w:cs="Verdana"/>
              <w:szCs w:val="18"/>
            </w:rPr>
          </w:pPr>
          <w:r w:rsidRPr="0062446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DB2F2FC" w14:textId="2E7531F0" w:rsidR="0062446B" w:rsidRPr="0062446B" w:rsidRDefault="0062446B" w:rsidP="0062446B">
          <w:pPr>
            <w:jc w:val="right"/>
            <w:rPr>
              <w:rFonts w:eastAsia="Verdana" w:cs="Verdana"/>
              <w:bCs/>
              <w:szCs w:val="18"/>
            </w:rPr>
          </w:pPr>
          <w:r w:rsidRPr="0062446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AC62117" w14:textId="77777777" w:rsidR="00ED54E0" w:rsidRPr="0062446B" w:rsidRDefault="00ED54E0" w:rsidP="00624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A52D08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768EB4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FF0FA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154DA26"/>
    <w:numStyleLink w:val="LegalHeadings"/>
  </w:abstractNum>
  <w:abstractNum w:abstractNumId="12" w15:restartNumberingAfterBreak="0">
    <w:nsid w:val="57551E12"/>
    <w:multiLevelType w:val="multilevel"/>
    <w:tmpl w:val="9154DA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A73B2"/>
    <w:rsid w:val="001C2A9D"/>
    <w:rsid w:val="001E291F"/>
    <w:rsid w:val="001E2E4A"/>
    <w:rsid w:val="00220795"/>
    <w:rsid w:val="00223DA8"/>
    <w:rsid w:val="00233408"/>
    <w:rsid w:val="00265A0E"/>
    <w:rsid w:val="0027067B"/>
    <w:rsid w:val="002774E9"/>
    <w:rsid w:val="00281997"/>
    <w:rsid w:val="00295E16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446B"/>
    <w:rsid w:val="0062527B"/>
    <w:rsid w:val="0064657D"/>
    <w:rsid w:val="00657B4C"/>
    <w:rsid w:val="00674CCD"/>
    <w:rsid w:val="006B3175"/>
    <w:rsid w:val="006C5A96"/>
    <w:rsid w:val="006D35BB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6075F"/>
    <w:rsid w:val="00992AEA"/>
    <w:rsid w:val="009A4D36"/>
    <w:rsid w:val="009A6F54"/>
    <w:rsid w:val="009B37E3"/>
    <w:rsid w:val="009F13BF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05ECF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9F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6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2446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2446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2446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2446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2446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2446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2446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2446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2446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2446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2446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2446B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2446B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2446B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2446B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2446B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2446B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2446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62446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2446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62446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2446B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62446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2446B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62446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2446B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62446B"/>
    <w:pPr>
      <w:numPr>
        <w:numId w:val="6"/>
      </w:numPr>
    </w:pPr>
  </w:style>
  <w:style w:type="paragraph" w:styleId="ListBullet">
    <w:name w:val="List Bullet"/>
    <w:basedOn w:val="Normal"/>
    <w:uiPriority w:val="1"/>
    <w:rsid w:val="0062446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2446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2446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2446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2446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2446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2446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2446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62446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2446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2446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2446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2446B"/>
    <w:rPr>
      <w:szCs w:val="20"/>
    </w:rPr>
  </w:style>
  <w:style w:type="character" w:customStyle="1" w:styleId="EndnoteTextChar">
    <w:name w:val="Endnote Text Char"/>
    <w:link w:val="EndnoteText"/>
    <w:uiPriority w:val="49"/>
    <w:rsid w:val="0062446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2446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2446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62446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2446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2446B"/>
    <w:pPr>
      <w:ind w:left="567" w:right="567" w:firstLine="0"/>
    </w:pPr>
  </w:style>
  <w:style w:type="character" w:styleId="FootnoteReference">
    <w:name w:val="footnote reference"/>
    <w:uiPriority w:val="5"/>
    <w:rsid w:val="0062446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2446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2446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2446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2446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2446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2446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2446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2446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2446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2446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244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244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244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244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244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244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244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2446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2446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2446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4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6B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62446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2446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2446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2446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2446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2446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2446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2446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2446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244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2446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2446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2446B"/>
  </w:style>
  <w:style w:type="paragraph" w:styleId="BlockText">
    <w:name w:val="Block Text"/>
    <w:basedOn w:val="Normal"/>
    <w:uiPriority w:val="99"/>
    <w:semiHidden/>
    <w:unhideWhenUsed/>
    <w:rsid w:val="0062446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446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446B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6B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44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446B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44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446B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44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446B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62446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2446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446B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2446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24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46B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446B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446B"/>
  </w:style>
  <w:style w:type="character" w:customStyle="1" w:styleId="DateChar">
    <w:name w:val="Date Char"/>
    <w:basedOn w:val="DefaultParagraphFont"/>
    <w:link w:val="Date"/>
    <w:uiPriority w:val="99"/>
    <w:semiHidden/>
    <w:rsid w:val="0062446B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44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446B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446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446B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62446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2446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446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2446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2446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44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446B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62446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2446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2446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2446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446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446B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62446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2446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2446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2446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2446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2446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2446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2446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2446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2446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2446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2446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44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2446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24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2446B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62446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2446B"/>
    <w:rPr>
      <w:lang w:val="es-ES"/>
    </w:rPr>
  </w:style>
  <w:style w:type="paragraph" w:styleId="List">
    <w:name w:val="List"/>
    <w:basedOn w:val="Normal"/>
    <w:uiPriority w:val="99"/>
    <w:semiHidden/>
    <w:unhideWhenUsed/>
    <w:rsid w:val="006244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44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44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44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446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244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44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44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44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44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2446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2446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2446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2446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2446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244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446B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44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446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62446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6244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446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446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446B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62446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2446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2446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446B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244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2446B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44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446B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446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446B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62446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2446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2446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244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62446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95E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95E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95E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95E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95E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95E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95E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95E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95E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95E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95E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95E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95E16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95E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95E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95E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95E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95E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95E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95E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95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95E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95E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95E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95E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95E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95E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95E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95E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95E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95E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95E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95E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95E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95E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95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95E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295E1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95E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95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5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95E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95E1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295E16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295E16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E16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E16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E1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E16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E1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E16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95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E16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E16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295E1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THA/final_measure/20_6331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8412-F99F-46E1-9A41-57CB5E05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265</Words>
  <Characters>1492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cp:lastPrinted>2019-10-23T07:32:00Z</cp:lastPrinted>
  <dcterms:created xsi:type="dcterms:W3CDTF">2020-10-22T12:10:00Z</dcterms:created>
  <dcterms:modified xsi:type="dcterms:W3CDTF">2020-10-30T15:34:00Z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f43bdc24-6b33-49a1-8e74-b1bedb020460</vt:lpwstr>
  </property>
  <property fmtid="{D5CDD505-2E9C-101B-9397-08002B2CF9AE}" pid="3" name="WTOCLASSIFICATION">
    <vt:lpwstr>WTO OFFICIAL</vt:lpwstr>
  </property>
</Properties>
</file>