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5A4888" w:rsidRDefault="005A4888" w:rsidP="005A4888">
      <w:pPr>
        <w:pStyle w:val="Title"/>
        <w:rPr>
          <w:caps w:val="0"/>
          <w:kern w:val="0"/>
        </w:rPr>
      </w:pPr>
      <w:bookmarkStart w:id="8" w:name="_Hlk48808867"/>
      <w:r w:rsidRPr="005A4888">
        <w:rPr>
          <w:caps w:val="0"/>
          <w:kern w:val="0"/>
        </w:rPr>
        <w:t>NOTIFICACIÓN</w:t>
      </w:r>
    </w:p>
    <w:p w:rsidR="002F663C" w:rsidRPr="005A4888" w:rsidRDefault="00384BD2" w:rsidP="005A4888">
      <w:pPr>
        <w:pStyle w:val="Title3"/>
      </w:pPr>
      <w:proofErr w:type="spellStart"/>
      <w:r w:rsidRPr="005A4888">
        <w:t>Addendum</w:t>
      </w:r>
      <w:proofErr w:type="spellEnd"/>
    </w:p>
    <w:p w:rsidR="002F663C" w:rsidRPr="005A4888" w:rsidRDefault="00384BD2" w:rsidP="005A4888">
      <w:pPr>
        <w:rPr>
          <w:rFonts w:eastAsia="Calibri" w:cs="Times New Roman"/>
        </w:rPr>
      </w:pPr>
      <w:r w:rsidRPr="005A4888">
        <w:t xml:space="preserve">La siguiente comunicación, de fecha 13 de agosto </w:t>
      </w:r>
      <w:r w:rsidR="005A4888" w:rsidRPr="005A4888">
        <w:t>de 2020</w:t>
      </w:r>
      <w:r w:rsidRPr="005A4888">
        <w:t xml:space="preserve">, se distribuye a petición de la delegación de </w:t>
      </w:r>
      <w:r w:rsidRPr="005A4888">
        <w:rPr>
          <w:u w:val="single"/>
        </w:rPr>
        <w:t>Tailandia</w:t>
      </w:r>
      <w:r w:rsidRPr="005A4888">
        <w:t>.</w:t>
      </w:r>
    </w:p>
    <w:p w:rsidR="001E2E4A" w:rsidRPr="005A4888" w:rsidRDefault="001E2E4A" w:rsidP="005A4888">
      <w:pPr>
        <w:rPr>
          <w:rFonts w:eastAsia="Calibri" w:cs="Times New Roman"/>
        </w:rPr>
      </w:pPr>
    </w:p>
    <w:p w:rsidR="002F663C" w:rsidRPr="005A4888" w:rsidRDefault="005A4888" w:rsidP="005A4888">
      <w:pPr>
        <w:jc w:val="center"/>
        <w:rPr>
          <w:b/>
        </w:rPr>
      </w:pPr>
      <w:r w:rsidRPr="005A4888">
        <w:rPr>
          <w:b/>
        </w:rPr>
        <w:t>_______________</w:t>
      </w:r>
    </w:p>
    <w:p w:rsidR="002F663C" w:rsidRPr="005A4888" w:rsidRDefault="002F663C" w:rsidP="005A4888">
      <w:pPr>
        <w:rPr>
          <w:rFonts w:eastAsia="Calibri" w:cs="Times New Roman"/>
        </w:rPr>
      </w:pPr>
    </w:p>
    <w:p w:rsidR="00C14444" w:rsidRPr="005A4888" w:rsidRDefault="00C14444" w:rsidP="005A4888">
      <w:pPr>
        <w:rPr>
          <w:rFonts w:eastAsia="Calibri" w:cs="Times New Roman"/>
        </w:rPr>
      </w:pPr>
    </w:p>
    <w:p w:rsidR="002F663C" w:rsidRPr="005A4888" w:rsidRDefault="00384BD2" w:rsidP="005A4888">
      <w:pPr>
        <w:rPr>
          <w:rFonts w:eastAsia="Calibri" w:cs="Times New Roman"/>
          <w:b/>
          <w:szCs w:val="18"/>
        </w:rPr>
      </w:pPr>
      <w:r w:rsidRPr="005A4888">
        <w:rPr>
          <w:b/>
          <w:szCs w:val="18"/>
        </w:rPr>
        <w:t>Título</w:t>
      </w:r>
      <w:r w:rsidR="005A4888" w:rsidRPr="005A4888">
        <w:rPr>
          <w:b/>
          <w:szCs w:val="18"/>
        </w:rPr>
        <w:t xml:space="preserve">: </w:t>
      </w:r>
      <w:r w:rsidR="005A4888" w:rsidRPr="005A4888">
        <w:t>N</w:t>
      </w:r>
      <w:r w:rsidRPr="005A4888">
        <w:t xml:space="preserve">orma Industrial de Tailandia </w:t>
      </w:r>
      <w:proofErr w:type="spellStart"/>
      <w:r w:rsidR="005A4888" w:rsidRPr="005A4888">
        <w:t>TIS</w:t>
      </w:r>
      <w:proofErr w:type="spellEnd"/>
      <w:r w:rsidR="005A4888" w:rsidRPr="005A4888">
        <w:t xml:space="preserve"> 2425</w:t>
      </w:r>
      <w:r w:rsidRPr="005A4888">
        <w:t xml:space="preserve">-2560(2017), </w:t>
      </w:r>
      <w:r w:rsidRPr="005A4888">
        <w:rPr>
          <w:i/>
          <w:iCs/>
        </w:rPr>
        <w:t xml:space="preserve">Residual </w:t>
      </w:r>
      <w:proofErr w:type="spellStart"/>
      <w:r w:rsidRPr="005A4888">
        <w:rPr>
          <w:i/>
          <w:iCs/>
        </w:rPr>
        <w:t>Current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Operated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Circuit-Breakers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without</w:t>
      </w:r>
      <w:proofErr w:type="spellEnd"/>
      <w:r w:rsidRPr="005A4888">
        <w:rPr>
          <w:i/>
          <w:iCs/>
        </w:rPr>
        <w:t xml:space="preserve"> Integral </w:t>
      </w:r>
      <w:proofErr w:type="spellStart"/>
      <w:r w:rsidRPr="005A4888">
        <w:rPr>
          <w:i/>
          <w:iCs/>
        </w:rPr>
        <w:t>Overcurrrent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Protection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for</w:t>
      </w:r>
      <w:proofErr w:type="spellEnd"/>
      <w:r w:rsidRPr="005A4888">
        <w:rPr>
          <w:i/>
          <w:iCs/>
        </w:rPr>
        <w:t xml:space="preserve"> </w:t>
      </w:r>
      <w:proofErr w:type="spellStart"/>
      <w:r w:rsidRPr="005A4888">
        <w:rPr>
          <w:i/>
          <w:iCs/>
        </w:rPr>
        <w:t>Household</w:t>
      </w:r>
      <w:proofErr w:type="spellEnd"/>
      <w:r w:rsidRPr="005A4888">
        <w:rPr>
          <w:i/>
          <w:iCs/>
        </w:rPr>
        <w:t xml:space="preserve"> and Similar Uses (</w:t>
      </w:r>
      <w:proofErr w:type="spellStart"/>
      <w:r w:rsidRPr="005A4888">
        <w:rPr>
          <w:i/>
          <w:iCs/>
        </w:rPr>
        <w:t>RCCBS</w:t>
      </w:r>
      <w:proofErr w:type="spellEnd"/>
      <w:r w:rsidRPr="005A4888">
        <w:rPr>
          <w:i/>
          <w:iCs/>
        </w:rPr>
        <w:t xml:space="preserve">) - </w:t>
      </w:r>
      <w:proofErr w:type="spellStart"/>
      <w:r w:rsidRPr="005A4888">
        <w:rPr>
          <w:i/>
          <w:iCs/>
        </w:rPr>
        <w:t>Part</w:t>
      </w:r>
      <w:proofErr w:type="spellEnd"/>
      <w:r w:rsidRPr="005A4888">
        <w:rPr>
          <w:i/>
          <w:iCs/>
        </w:rPr>
        <w:t xml:space="preserve"> 1</w:t>
      </w:r>
      <w:r w:rsidR="005A4888" w:rsidRPr="005A4888">
        <w:rPr>
          <w:i/>
          <w:iCs/>
        </w:rPr>
        <w:t>: G</w:t>
      </w:r>
      <w:r w:rsidRPr="005A4888">
        <w:rPr>
          <w:i/>
          <w:iCs/>
        </w:rPr>
        <w:t>eneral Rules</w:t>
      </w:r>
      <w:r w:rsidRPr="005A4888">
        <w:t xml:space="preserve"> (Interruptores de corriente residual que no incorporan una protección contra sobreintensidades, para uso doméstico y otros usos análogos</w:t>
      </w:r>
      <w:r w:rsidR="005A4888" w:rsidRPr="005A4888">
        <w:t>. P</w:t>
      </w:r>
      <w:r w:rsidRPr="005A4888">
        <w:t>arte 1</w:t>
      </w:r>
      <w:r w:rsidR="005A4888" w:rsidRPr="005A4888">
        <w:t>: R</w:t>
      </w:r>
      <w:r w:rsidRPr="005A4888">
        <w:t>eglas generales)</w:t>
      </w:r>
    </w:p>
    <w:p w:rsidR="002F663C" w:rsidRPr="005A4888" w:rsidRDefault="002F663C" w:rsidP="005A488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77A5E" w:rsidRPr="005A4888" w:rsidTr="005A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5A4888">
              <w:rPr>
                <w:b/>
                <w:lang w:val="es-ES"/>
              </w:rPr>
              <w:t xml:space="preserve">Motivo del </w:t>
            </w:r>
            <w:proofErr w:type="spellStart"/>
            <w:r w:rsidRPr="005A4888">
              <w:rPr>
                <w:b/>
                <w:lang w:val="es-ES"/>
              </w:rPr>
              <w:t>addendum</w:t>
            </w:r>
            <w:proofErr w:type="spellEnd"/>
            <w:r w:rsidRPr="005A4888">
              <w:rPr>
                <w:b/>
                <w:lang w:val="es-ES"/>
              </w:rPr>
              <w:t>: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5A4888" w:rsidP="005A4888">
            <w:pPr>
              <w:spacing w:before="120" w:after="120"/>
              <w:ind w:left="567" w:hanging="567"/>
              <w:jc w:val="center"/>
            </w:pPr>
            <w:r w:rsidRPr="005A488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</w:pPr>
            <w:r w:rsidRPr="005A4888">
              <w:rPr>
                <w:lang w:val="es-ES"/>
              </w:rPr>
              <w:t>Modificación del plazo para presentar observaciones - fecha: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</w:pPr>
            <w:r w:rsidRPr="005A4888">
              <w:rPr>
                <w:lang w:val="es-ES"/>
              </w:rPr>
              <w:t>Adopción de la medida notificada - fecha</w:t>
            </w:r>
            <w:r w:rsidR="005A4888" w:rsidRPr="005A4888">
              <w:rPr>
                <w:lang w:val="es-ES"/>
              </w:rPr>
              <w:t>: 1</w:t>
            </w:r>
            <w:r w:rsidRPr="005A4888">
              <w:rPr>
                <w:lang w:val="es-ES"/>
              </w:rPr>
              <w:t xml:space="preserve">8 de junio </w:t>
            </w:r>
            <w:r w:rsidR="005A4888" w:rsidRPr="005A4888">
              <w:rPr>
                <w:lang w:val="es-ES"/>
              </w:rPr>
              <w:t>de 2020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</w:pPr>
            <w:r w:rsidRPr="005A4888">
              <w:rPr>
                <w:lang w:val="es-ES"/>
              </w:rPr>
              <w:t>Publicación de la medida notificada - fecha</w:t>
            </w:r>
            <w:r w:rsidR="005A4888" w:rsidRPr="005A4888">
              <w:rPr>
                <w:lang w:val="es-ES"/>
              </w:rPr>
              <w:t>: 1</w:t>
            </w:r>
            <w:r w:rsidRPr="005A4888">
              <w:rPr>
                <w:lang w:val="es-ES"/>
              </w:rPr>
              <w:t xml:space="preserve">4 de julio </w:t>
            </w:r>
            <w:r w:rsidR="005A4888" w:rsidRPr="005A4888">
              <w:rPr>
                <w:lang w:val="es-ES"/>
              </w:rPr>
              <w:t>de 2020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</w:pPr>
            <w:r w:rsidRPr="005A4888">
              <w:rPr>
                <w:lang w:val="es-ES"/>
              </w:rPr>
              <w:t>Entrada en vigor de la medida notificada - fecha</w:t>
            </w:r>
            <w:r w:rsidR="005A4888" w:rsidRPr="005A4888">
              <w:rPr>
                <w:lang w:val="es-ES"/>
              </w:rPr>
              <w:t>: 1</w:t>
            </w:r>
            <w:r w:rsidRPr="005A4888">
              <w:rPr>
                <w:lang w:val="es-ES"/>
              </w:rPr>
              <w:t xml:space="preserve">0 de enero </w:t>
            </w:r>
            <w:r w:rsidR="005A4888" w:rsidRPr="005A4888">
              <w:rPr>
                <w:lang w:val="es-ES"/>
              </w:rPr>
              <w:t>de 2021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2AE4" w:rsidRPr="005A4888" w:rsidRDefault="00384BD2" w:rsidP="005A4888">
            <w:pPr>
              <w:spacing w:before="120" w:after="60"/>
              <w:rPr>
                <w:lang w:val="es-ES"/>
              </w:rPr>
            </w:pPr>
            <w:r w:rsidRPr="005A4888">
              <w:rPr>
                <w:lang w:val="es-ES"/>
              </w:rPr>
              <w:t>Indicación de dónde se puede obtener el texto de la medida definitiva</w:t>
            </w:r>
            <w:r w:rsidR="005A4888" w:rsidRPr="005A4888">
              <w:rPr>
                <w:rStyle w:val="FootnoteReference"/>
              </w:rPr>
              <w:footnoteReference w:id="1"/>
            </w:r>
            <w:r w:rsidRPr="005A4888">
              <w:rPr>
                <w:lang w:val="es-ES"/>
              </w:rPr>
              <w:t>:</w:t>
            </w:r>
          </w:p>
          <w:p w:rsidR="00467A46" w:rsidRPr="005A4888" w:rsidRDefault="00556FF0" w:rsidP="005A4888">
            <w:pPr>
              <w:spacing w:before="60" w:after="120"/>
              <w:rPr>
                <w:rStyle w:val="Hyperlink"/>
              </w:rPr>
            </w:pPr>
            <w:hyperlink r:id="rId9" w:history="1">
              <w:r w:rsidR="005A4888" w:rsidRPr="005A4888">
                <w:rPr>
                  <w:rStyle w:val="Hyperlink"/>
                </w:rPr>
                <w:t>https://members.wto.org/crnattachments/2020/TBT/THA/final_measure/20_4877_00_x.pdf</w:t>
              </w:r>
            </w:hyperlink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5A4888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2AE4" w:rsidRPr="005A4888" w:rsidRDefault="00384BD2" w:rsidP="005A4888">
            <w:pPr>
              <w:spacing w:before="120" w:after="60"/>
              <w:rPr>
                <w:lang w:val="es-ES"/>
              </w:rPr>
            </w:pPr>
            <w:r w:rsidRPr="005A4888">
              <w:rPr>
                <w:lang w:val="es-ES"/>
              </w:rPr>
              <w:t>Retiro o derogación de la medida notificada - fecha:</w:t>
            </w:r>
          </w:p>
          <w:p w:rsidR="002F663C" w:rsidRPr="005A4888" w:rsidRDefault="00384BD2" w:rsidP="005A4888">
            <w:pPr>
              <w:spacing w:before="60" w:after="120"/>
            </w:pPr>
            <w:r w:rsidRPr="005A4888">
              <w:rPr>
                <w:lang w:val="es-ES"/>
              </w:rPr>
              <w:t>Signatura pertinente, en el caso de que se vuelva a notificar la medida: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5A4888" w:rsidP="005A4888">
            <w:pPr>
              <w:spacing w:before="120" w:after="120"/>
              <w:jc w:val="center"/>
            </w:pPr>
            <w:r w:rsidRPr="005A488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60"/>
              <w:rPr>
                <w:lang w:val="es-ES"/>
              </w:rPr>
            </w:pPr>
            <w:r w:rsidRPr="005A4888">
              <w:rPr>
                <w:lang w:val="es-ES"/>
              </w:rPr>
              <w:t>Modificación del contenido o del ámbito de aplicación de la medida notificada</w:t>
            </w:r>
          </w:p>
          <w:p w:rsidR="002F663C" w:rsidRPr="005A4888" w:rsidRDefault="00384BD2" w:rsidP="005A4888">
            <w:pPr>
              <w:spacing w:before="60" w:after="120"/>
            </w:pPr>
            <w:r w:rsidRPr="005A4888">
              <w:rPr>
                <w:lang w:val="es-ES"/>
              </w:rPr>
              <w:t>Nuevo plazo para presentar observaciones (si procede):</w:t>
            </w:r>
          </w:p>
        </w:tc>
      </w:tr>
      <w:tr w:rsidR="005A4888" w:rsidRPr="005A4888" w:rsidTr="005A48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5A4888" w:rsidP="005A4888">
            <w:pPr>
              <w:spacing w:before="120" w:after="120"/>
              <w:ind w:left="567" w:hanging="567"/>
              <w:jc w:val="center"/>
            </w:pPr>
            <w:r w:rsidRPr="005A488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5A4888" w:rsidRDefault="00384BD2" w:rsidP="005A4888">
            <w:pPr>
              <w:spacing w:before="120" w:after="120"/>
            </w:pPr>
            <w:r w:rsidRPr="005A4888">
              <w:rPr>
                <w:lang w:val="es-ES"/>
              </w:rPr>
              <w:t>Publicación de documentos interpretativos e indicación de dónde se puede obtener el texto</w:t>
            </w:r>
            <w:r w:rsidRPr="005A4888">
              <w:rPr>
                <w:vertAlign w:val="superscript"/>
                <w:lang w:val="es-ES"/>
              </w:rPr>
              <w:t>1</w:t>
            </w:r>
            <w:r w:rsidRPr="005A4888">
              <w:rPr>
                <w:lang w:val="es-ES"/>
              </w:rPr>
              <w:t>:</w:t>
            </w:r>
          </w:p>
        </w:tc>
      </w:tr>
      <w:tr w:rsidR="00A77A5E" w:rsidRPr="005A4888" w:rsidTr="005A488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5A4888" w:rsidRDefault="005A4888" w:rsidP="005A4888">
            <w:pPr>
              <w:spacing w:before="120" w:after="120"/>
              <w:ind w:left="567" w:hanging="567"/>
              <w:jc w:val="center"/>
            </w:pPr>
            <w:r w:rsidRPr="005A488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5A4888" w:rsidRDefault="009D1F9B" w:rsidP="005A4888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384BD2" w:rsidRPr="005A4888">
              <w:rPr>
                <w:lang w:val="es-ES"/>
              </w:rPr>
              <w:t>tro aspecto:</w:t>
            </w:r>
          </w:p>
        </w:tc>
      </w:tr>
      <w:bookmarkEnd w:id="9"/>
    </w:tbl>
    <w:p w:rsidR="002F663C" w:rsidRPr="005A4888" w:rsidRDefault="002F663C" w:rsidP="005A4888">
      <w:pPr>
        <w:jc w:val="left"/>
        <w:rPr>
          <w:rFonts w:eastAsia="Calibri" w:cs="Times New Roman"/>
        </w:rPr>
      </w:pPr>
    </w:p>
    <w:p w:rsidR="003971FF" w:rsidRPr="005A4888" w:rsidRDefault="00384BD2" w:rsidP="00556FF0">
      <w:pPr>
        <w:keepNext/>
        <w:keepLines/>
        <w:spacing w:after="120"/>
        <w:rPr>
          <w:rFonts w:eastAsia="Calibri" w:cs="Times New Roman"/>
          <w:bCs/>
        </w:rPr>
      </w:pPr>
      <w:bookmarkStart w:id="12" w:name="_GoBack"/>
      <w:r w:rsidRPr="005A4888">
        <w:rPr>
          <w:b/>
          <w:szCs w:val="18"/>
        </w:rPr>
        <w:lastRenderedPageBreak/>
        <w:t>Descripción</w:t>
      </w:r>
      <w:r w:rsidR="005A4888" w:rsidRPr="005A4888">
        <w:rPr>
          <w:b/>
          <w:szCs w:val="18"/>
        </w:rPr>
        <w:t xml:space="preserve">: </w:t>
      </w:r>
      <w:r w:rsidR="005A4888" w:rsidRPr="005A4888">
        <w:t>S</w:t>
      </w:r>
      <w:r w:rsidRPr="005A4888">
        <w:t xml:space="preserve">e informa de que la Norma </w:t>
      </w:r>
      <w:proofErr w:type="spellStart"/>
      <w:r w:rsidR="005A4888" w:rsidRPr="005A4888">
        <w:t>TIS</w:t>
      </w:r>
      <w:proofErr w:type="spellEnd"/>
      <w:r w:rsidR="005A4888" w:rsidRPr="005A4888">
        <w:t xml:space="preserve"> 2425</w:t>
      </w:r>
      <w:r w:rsidRPr="005A4888">
        <w:t>-2560(2017), propuesta por el Instituto Tailandés de Normalización Industrial (</w:t>
      </w:r>
      <w:proofErr w:type="spellStart"/>
      <w:r w:rsidRPr="005A4888">
        <w:t>TISI</w:t>
      </w:r>
      <w:proofErr w:type="spellEnd"/>
      <w:r w:rsidRPr="005A4888">
        <w:t>), notificada con la signatura G/TBT/N/</w:t>
      </w:r>
      <w:proofErr w:type="spellStart"/>
      <w:r w:rsidRPr="005A4888">
        <w:t>THA</w:t>
      </w:r>
      <w:proofErr w:type="spellEnd"/>
      <w:r w:rsidRPr="005A4888">
        <w:t xml:space="preserve">/498, ha sido adoptada como Norma </w:t>
      </w:r>
      <w:proofErr w:type="spellStart"/>
      <w:r w:rsidR="005A4888" w:rsidRPr="005A4888">
        <w:t>TIS</w:t>
      </w:r>
      <w:proofErr w:type="spellEnd"/>
      <w:r w:rsidR="005A4888" w:rsidRPr="005A4888">
        <w:t xml:space="preserve"> 2425</w:t>
      </w:r>
      <w:r w:rsidRPr="005A4888">
        <w:t>-2560(2017), Interruptores de corriente residual que no incorporan una protección contra sobreintensidades, para uso doméstico y otros usos análogos</w:t>
      </w:r>
      <w:r w:rsidR="005A4888" w:rsidRPr="005A4888">
        <w:t>. P</w:t>
      </w:r>
      <w:r w:rsidRPr="005A4888">
        <w:t>arte 1</w:t>
      </w:r>
      <w:r w:rsidR="005A4888" w:rsidRPr="005A4888">
        <w:t xml:space="preserve">: </w:t>
      </w:r>
      <w:r w:rsidR="002A1930">
        <w:t>Reglas</w:t>
      </w:r>
      <w:r w:rsidRPr="005A4888">
        <w:t xml:space="preserve"> generales (Modificación </w:t>
      </w:r>
      <w:proofErr w:type="spellStart"/>
      <w:r w:rsidRPr="005A4888">
        <w:t>Nº</w:t>
      </w:r>
      <w:proofErr w:type="spellEnd"/>
      <w:r w:rsidRPr="005A4888">
        <w:t xml:space="preserve"> 1).</w:t>
      </w:r>
    </w:p>
    <w:bookmarkEnd w:id="12"/>
    <w:p w:rsidR="006C5A96" w:rsidRPr="005A4888" w:rsidRDefault="005A4888" w:rsidP="005A4888">
      <w:pPr>
        <w:jc w:val="center"/>
        <w:rPr>
          <w:b/>
        </w:rPr>
      </w:pPr>
      <w:r w:rsidRPr="005A4888">
        <w:rPr>
          <w:b/>
        </w:rPr>
        <w:t>__________</w:t>
      </w:r>
      <w:bookmarkEnd w:id="8"/>
    </w:p>
    <w:sectPr w:rsidR="006C5A96" w:rsidRPr="005A4888" w:rsidSect="005A4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FF" w:rsidRPr="005A4888" w:rsidRDefault="00384BD2">
      <w:bookmarkStart w:id="4" w:name="_Hlk48808886"/>
      <w:bookmarkStart w:id="5" w:name="_Hlk48808887"/>
      <w:r w:rsidRPr="005A4888">
        <w:separator/>
      </w:r>
      <w:bookmarkEnd w:id="4"/>
      <w:bookmarkEnd w:id="5"/>
    </w:p>
  </w:endnote>
  <w:endnote w:type="continuationSeparator" w:id="0">
    <w:p w:rsidR="00542CFF" w:rsidRPr="005A4888" w:rsidRDefault="00384BD2">
      <w:bookmarkStart w:id="6" w:name="_Hlk48808888"/>
      <w:bookmarkStart w:id="7" w:name="_Hlk48808889"/>
      <w:r w:rsidRPr="005A488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A4888" w:rsidRDefault="005A4888" w:rsidP="005A4888">
    <w:pPr>
      <w:pStyle w:val="Footer"/>
    </w:pPr>
    <w:bookmarkStart w:id="17" w:name="_Hlk48808874"/>
    <w:bookmarkStart w:id="18" w:name="_Hlk48808875"/>
    <w:r w:rsidRPr="005A4888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A4888" w:rsidRDefault="005A4888" w:rsidP="005A4888">
    <w:pPr>
      <w:pStyle w:val="Footer"/>
    </w:pPr>
    <w:bookmarkStart w:id="19" w:name="_Hlk48808876"/>
    <w:bookmarkStart w:id="20" w:name="_Hlk48808877"/>
    <w:r w:rsidRPr="005A4888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D2" w:rsidRPr="005A4888" w:rsidRDefault="005A4888" w:rsidP="005A4888">
    <w:pPr>
      <w:pStyle w:val="Footer"/>
    </w:pPr>
    <w:bookmarkStart w:id="23" w:name="_Hlk48808880"/>
    <w:bookmarkStart w:id="24" w:name="_Hlk48808881"/>
    <w:r w:rsidRPr="005A488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Pr="005A4888" w:rsidRDefault="00384BD2" w:rsidP="00ED54E0">
      <w:bookmarkStart w:id="0" w:name="_Hlk48808882"/>
      <w:bookmarkStart w:id="1" w:name="_Hlk48808883"/>
      <w:r w:rsidRPr="005A4888">
        <w:separator/>
      </w:r>
      <w:bookmarkEnd w:id="0"/>
      <w:bookmarkEnd w:id="1"/>
    </w:p>
  </w:footnote>
  <w:footnote w:type="continuationSeparator" w:id="0">
    <w:p w:rsidR="00724E52" w:rsidRPr="005A4888" w:rsidRDefault="00384BD2" w:rsidP="00ED54E0">
      <w:bookmarkStart w:id="2" w:name="_Hlk48808884"/>
      <w:bookmarkStart w:id="3" w:name="_Hlk48808885"/>
      <w:r w:rsidRPr="005A4888">
        <w:continuationSeparator/>
      </w:r>
      <w:bookmarkEnd w:id="2"/>
      <w:bookmarkEnd w:id="3"/>
    </w:p>
  </w:footnote>
  <w:footnote w:id="1">
    <w:p w:rsidR="005A4888" w:rsidRPr="005A4888" w:rsidRDefault="005A4888">
      <w:pPr>
        <w:pStyle w:val="FootnoteText"/>
        <w:rPr>
          <w:lang w:val="en-US"/>
        </w:rPr>
      </w:pPr>
      <w:bookmarkStart w:id="10" w:name="_Hlk48808868"/>
      <w:bookmarkStart w:id="11" w:name="_Hlk48808869"/>
      <w:r>
        <w:rPr>
          <w:rStyle w:val="FootnoteReference"/>
        </w:rPr>
        <w:footnoteRef/>
      </w:r>
      <w:r>
        <w:t xml:space="preserve"> </w:t>
      </w:r>
      <w:r w:rsidRPr="005A4888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88" w:rsidRPr="005A4888" w:rsidRDefault="005A4888" w:rsidP="005A4888">
    <w:pPr>
      <w:pStyle w:val="Header"/>
      <w:spacing w:after="240"/>
      <w:jc w:val="center"/>
    </w:pPr>
    <w:bookmarkStart w:id="13" w:name="_Hlk48808870"/>
    <w:bookmarkStart w:id="14" w:name="_Hlk48808871"/>
    <w:r w:rsidRPr="005A4888">
      <w:t>G/TBT/N/</w:t>
    </w:r>
    <w:proofErr w:type="spellStart"/>
    <w:r w:rsidRPr="005A4888">
      <w:t>THA</w:t>
    </w:r>
    <w:proofErr w:type="spellEnd"/>
    <w:r w:rsidRPr="005A4888">
      <w:t>/498/Add.1</w:t>
    </w:r>
  </w:p>
  <w:p w:rsidR="005A4888" w:rsidRPr="005A4888" w:rsidRDefault="005A4888" w:rsidP="005A4888">
    <w:pPr>
      <w:pStyle w:val="Header"/>
      <w:pBdr>
        <w:bottom w:val="single" w:sz="4" w:space="1" w:color="auto"/>
      </w:pBdr>
      <w:jc w:val="center"/>
    </w:pPr>
    <w:r w:rsidRPr="005A4888">
      <w:t xml:space="preserve">- </w:t>
    </w:r>
    <w:r w:rsidRPr="005A4888">
      <w:fldChar w:fldCharType="begin"/>
    </w:r>
    <w:r w:rsidRPr="005A4888">
      <w:instrText xml:space="preserve"> PAGE  \* Arabic  \* MERGEFORMAT </w:instrText>
    </w:r>
    <w:r w:rsidRPr="005A4888">
      <w:fldChar w:fldCharType="separate"/>
    </w:r>
    <w:r w:rsidRPr="005A4888">
      <w:t>1</w:t>
    </w:r>
    <w:r w:rsidRPr="005A4888">
      <w:fldChar w:fldCharType="end"/>
    </w:r>
    <w:r w:rsidRPr="005A4888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88" w:rsidRPr="005A4888" w:rsidRDefault="005A4888" w:rsidP="005A4888">
    <w:pPr>
      <w:pStyle w:val="Header"/>
      <w:spacing w:after="240"/>
      <w:jc w:val="center"/>
    </w:pPr>
    <w:bookmarkStart w:id="15" w:name="_Hlk48808872"/>
    <w:bookmarkStart w:id="16" w:name="_Hlk48808873"/>
    <w:r w:rsidRPr="005A4888">
      <w:t>G/TBT/N/</w:t>
    </w:r>
    <w:proofErr w:type="spellStart"/>
    <w:r w:rsidRPr="005A4888">
      <w:t>THA</w:t>
    </w:r>
    <w:proofErr w:type="spellEnd"/>
    <w:r w:rsidRPr="005A4888">
      <w:t>/498/Add.1</w:t>
    </w:r>
  </w:p>
  <w:p w:rsidR="005A4888" w:rsidRPr="005A4888" w:rsidRDefault="005A4888" w:rsidP="005A4888">
    <w:pPr>
      <w:pStyle w:val="Header"/>
      <w:pBdr>
        <w:bottom w:val="single" w:sz="4" w:space="1" w:color="auto"/>
      </w:pBdr>
      <w:jc w:val="center"/>
    </w:pPr>
    <w:r w:rsidRPr="005A4888">
      <w:t xml:space="preserve">- </w:t>
    </w:r>
    <w:r w:rsidRPr="005A4888">
      <w:fldChar w:fldCharType="begin"/>
    </w:r>
    <w:r w:rsidRPr="005A4888">
      <w:instrText xml:space="preserve"> PAGE  \* Arabic  \* MERGEFORMAT </w:instrText>
    </w:r>
    <w:r w:rsidRPr="005A4888">
      <w:fldChar w:fldCharType="separate"/>
    </w:r>
    <w:r w:rsidRPr="005A4888">
      <w:t>1</w:t>
    </w:r>
    <w:r w:rsidRPr="005A4888">
      <w:fldChar w:fldCharType="end"/>
    </w:r>
    <w:r w:rsidRPr="005A4888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A4888" w:rsidRPr="005A4888" w:rsidTr="005A48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A4888" w:rsidRPr="005A4888" w:rsidRDefault="005A4888" w:rsidP="005A488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8808878"/>
          <w:bookmarkStart w:id="22" w:name="_Hlk4880887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4888" w:rsidRPr="005A4888" w:rsidRDefault="005A4888" w:rsidP="005A48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A4888" w:rsidRPr="005A4888" w:rsidTr="005A48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A4888" w:rsidRPr="005A4888" w:rsidRDefault="005A4888" w:rsidP="005A4888">
          <w:pPr>
            <w:jc w:val="left"/>
            <w:rPr>
              <w:rFonts w:eastAsia="Verdana" w:cs="Verdana"/>
              <w:szCs w:val="18"/>
            </w:rPr>
          </w:pPr>
          <w:r w:rsidRPr="005A488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4888" w:rsidRPr="005A4888" w:rsidRDefault="005A4888" w:rsidP="005A48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4888" w:rsidRPr="005A4888" w:rsidTr="005A48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A4888" w:rsidRPr="005A4888" w:rsidRDefault="005A4888" w:rsidP="005A48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4888" w:rsidRPr="005A4888" w:rsidRDefault="005A4888" w:rsidP="005A4888">
          <w:pPr>
            <w:jc w:val="right"/>
            <w:rPr>
              <w:rFonts w:eastAsia="Verdana" w:cs="Verdana"/>
              <w:b/>
              <w:szCs w:val="18"/>
            </w:rPr>
          </w:pPr>
          <w:r w:rsidRPr="005A4888">
            <w:rPr>
              <w:b/>
              <w:szCs w:val="18"/>
            </w:rPr>
            <w:t>G/TBT/N/</w:t>
          </w:r>
          <w:proofErr w:type="spellStart"/>
          <w:r w:rsidRPr="005A4888">
            <w:rPr>
              <w:b/>
              <w:szCs w:val="18"/>
            </w:rPr>
            <w:t>THA</w:t>
          </w:r>
          <w:proofErr w:type="spellEnd"/>
          <w:r w:rsidRPr="005A4888">
            <w:rPr>
              <w:b/>
              <w:szCs w:val="18"/>
            </w:rPr>
            <w:t>/498/Add.1</w:t>
          </w:r>
        </w:p>
      </w:tc>
    </w:tr>
    <w:tr w:rsidR="005A4888" w:rsidRPr="005A4888" w:rsidTr="005A48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A4888" w:rsidRPr="005A4888" w:rsidRDefault="005A4888" w:rsidP="005A48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4888" w:rsidRPr="005A4888" w:rsidRDefault="005A4888" w:rsidP="005A4888">
          <w:pPr>
            <w:jc w:val="right"/>
            <w:rPr>
              <w:rFonts w:eastAsia="Verdana" w:cs="Verdana"/>
              <w:szCs w:val="18"/>
            </w:rPr>
          </w:pPr>
          <w:r w:rsidRPr="005A4888">
            <w:rPr>
              <w:rFonts w:eastAsia="Verdana" w:cs="Verdana"/>
              <w:szCs w:val="18"/>
            </w:rPr>
            <w:t>14 de agosto de 2020</w:t>
          </w:r>
        </w:p>
      </w:tc>
    </w:tr>
    <w:tr w:rsidR="005A4888" w:rsidRPr="005A4888" w:rsidTr="005A48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4888" w:rsidRPr="005A4888" w:rsidRDefault="005A4888" w:rsidP="005A4888">
          <w:pPr>
            <w:jc w:val="left"/>
            <w:rPr>
              <w:rFonts w:eastAsia="Verdana" w:cs="Verdana"/>
              <w:b/>
              <w:szCs w:val="18"/>
            </w:rPr>
          </w:pPr>
          <w:r w:rsidRPr="005A4888">
            <w:rPr>
              <w:rFonts w:eastAsia="Verdana" w:cs="Verdana"/>
              <w:color w:val="FF0000"/>
              <w:szCs w:val="18"/>
            </w:rPr>
            <w:t>(20</w:t>
          </w:r>
          <w:r w:rsidRPr="005A4888">
            <w:rPr>
              <w:rFonts w:eastAsia="Verdana" w:cs="Verdana"/>
              <w:color w:val="FF0000"/>
              <w:szCs w:val="18"/>
            </w:rPr>
            <w:noBreakHyphen/>
          </w:r>
          <w:r w:rsidR="008F4E74">
            <w:rPr>
              <w:rFonts w:eastAsia="Verdana" w:cs="Verdana"/>
              <w:color w:val="FF0000"/>
              <w:szCs w:val="18"/>
            </w:rPr>
            <w:t>5566</w:t>
          </w:r>
          <w:r w:rsidRPr="005A48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4888" w:rsidRPr="005A4888" w:rsidRDefault="005A4888" w:rsidP="005A4888">
          <w:pPr>
            <w:jc w:val="right"/>
            <w:rPr>
              <w:rFonts w:eastAsia="Verdana" w:cs="Verdana"/>
              <w:szCs w:val="18"/>
            </w:rPr>
          </w:pPr>
          <w:r w:rsidRPr="005A4888">
            <w:rPr>
              <w:rFonts w:eastAsia="Verdana" w:cs="Verdana"/>
              <w:szCs w:val="18"/>
            </w:rPr>
            <w:t xml:space="preserve">Página: </w:t>
          </w:r>
          <w:r w:rsidRPr="005A4888">
            <w:rPr>
              <w:rFonts w:eastAsia="Verdana" w:cs="Verdana"/>
              <w:szCs w:val="18"/>
            </w:rPr>
            <w:fldChar w:fldCharType="begin"/>
          </w:r>
          <w:r w:rsidRPr="005A48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4888">
            <w:rPr>
              <w:rFonts w:eastAsia="Verdana" w:cs="Verdana"/>
              <w:szCs w:val="18"/>
            </w:rPr>
            <w:fldChar w:fldCharType="separate"/>
          </w:r>
          <w:r w:rsidRPr="005A4888">
            <w:rPr>
              <w:rFonts w:eastAsia="Verdana" w:cs="Verdana"/>
              <w:szCs w:val="18"/>
            </w:rPr>
            <w:t>1</w:t>
          </w:r>
          <w:r w:rsidRPr="005A4888">
            <w:rPr>
              <w:rFonts w:eastAsia="Verdana" w:cs="Verdana"/>
              <w:szCs w:val="18"/>
            </w:rPr>
            <w:fldChar w:fldCharType="end"/>
          </w:r>
          <w:r w:rsidRPr="005A4888">
            <w:rPr>
              <w:rFonts w:eastAsia="Verdana" w:cs="Verdana"/>
              <w:szCs w:val="18"/>
            </w:rPr>
            <w:t>/</w:t>
          </w:r>
          <w:r w:rsidRPr="005A4888">
            <w:rPr>
              <w:rFonts w:eastAsia="Verdana" w:cs="Verdana"/>
              <w:szCs w:val="18"/>
            </w:rPr>
            <w:fldChar w:fldCharType="begin"/>
          </w:r>
          <w:r w:rsidRPr="005A48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A4888">
            <w:rPr>
              <w:rFonts w:eastAsia="Verdana" w:cs="Verdana"/>
              <w:szCs w:val="18"/>
            </w:rPr>
            <w:fldChar w:fldCharType="separate"/>
          </w:r>
          <w:r w:rsidRPr="005A4888">
            <w:rPr>
              <w:rFonts w:eastAsia="Verdana" w:cs="Verdana"/>
              <w:szCs w:val="18"/>
            </w:rPr>
            <w:t>2</w:t>
          </w:r>
          <w:r w:rsidRPr="005A4888">
            <w:rPr>
              <w:rFonts w:eastAsia="Verdana" w:cs="Verdana"/>
              <w:szCs w:val="18"/>
            </w:rPr>
            <w:fldChar w:fldCharType="end"/>
          </w:r>
        </w:p>
      </w:tc>
    </w:tr>
    <w:tr w:rsidR="005A4888" w:rsidRPr="005A4888" w:rsidTr="005A48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A4888" w:rsidRPr="005A4888" w:rsidRDefault="005A4888" w:rsidP="005A4888">
          <w:pPr>
            <w:jc w:val="left"/>
            <w:rPr>
              <w:rFonts w:eastAsia="Verdana" w:cs="Verdana"/>
              <w:szCs w:val="18"/>
            </w:rPr>
          </w:pPr>
          <w:r w:rsidRPr="005A488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A4888" w:rsidRPr="005A4888" w:rsidRDefault="005A4888" w:rsidP="005A4888">
          <w:pPr>
            <w:jc w:val="right"/>
            <w:rPr>
              <w:rFonts w:eastAsia="Verdana" w:cs="Verdana"/>
              <w:bCs/>
              <w:szCs w:val="18"/>
            </w:rPr>
          </w:pPr>
          <w:r w:rsidRPr="005A488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:rsidR="00ED54E0" w:rsidRPr="005A4888" w:rsidRDefault="00ED54E0" w:rsidP="005A4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6AED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9494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A4A26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7324274"/>
    <w:numStyleLink w:val="LegalHeadings"/>
  </w:abstractNum>
  <w:abstractNum w:abstractNumId="12" w15:restartNumberingAfterBreak="0">
    <w:nsid w:val="57551E12"/>
    <w:multiLevelType w:val="multilevel"/>
    <w:tmpl w:val="D73242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1611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1930"/>
    <w:rsid w:val="002A6FAD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84BD2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2AE4"/>
    <w:rsid w:val="00542CFF"/>
    <w:rsid w:val="00544326"/>
    <w:rsid w:val="00547B5F"/>
    <w:rsid w:val="00556FF0"/>
    <w:rsid w:val="005733F2"/>
    <w:rsid w:val="00573D49"/>
    <w:rsid w:val="005A1A22"/>
    <w:rsid w:val="005A4888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4E74"/>
    <w:rsid w:val="00992AEA"/>
    <w:rsid w:val="009A4D36"/>
    <w:rsid w:val="009A6F54"/>
    <w:rsid w:val="009D1F9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7A5E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0836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B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488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48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48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48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48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48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48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48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48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48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48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A48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A488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A488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A488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A488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A488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A488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A488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A48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48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A48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488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A48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488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A48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488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A4888"/>
    <w:pPr>
      <w:numPr>
        <w:numId w:val="6"/>
      </w:numPr>
    </w:pPr>
  </w:style>
  <w:style w:type="paragraph" w:styleId="ListBullet">
    <w:name w:val="List Bullet"/>
    <w:basedOn w:val="Normal"/>
    <w:uiPriority w:val="1"/>
    <w:rsid w:val="005A48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48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48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488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488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A48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A48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A488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A48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48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A48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488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A4888"/>
    <w:rPr>
      <w:szCs w:val="20"/>
    </w:rPr>
  </w:style>
  <w:style w:type="character" w:customStyle="1" w:styleId="EndnoteTextChar">
    <w:name w:val="Endnote Text Char"/>
    <w:link w:val="EndnoteText"/>
    <w:uiPriority w:val="49"/>
    <w:rsid w:val="005A488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48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A488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A48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488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A4888"/>
    <w:pPr>
      <w:ind w:left="567" w:right="567" w:firstLine="0"/>
    </w:pPr>
  </w:style>
  <w:style w:type="character" w:styleId="FootnoteReference">
    <w:name w:val="footnote reference"/>
    <w:uiPriority w:val="5"/>
    <w:rsid w:val="005A48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A48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A488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A48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48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A48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48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48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48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48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A488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8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A48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48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A48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48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48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A48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A488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488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A48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48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A48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488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4888"/>
  </w:style>
  <w:style w:type="paragraph" w:styleId="BlockText">
    <w:name w:val="Block Text"/>
    <w:basedOn w:val="Normal"/>
    <w:uiPriority w:val="99"/>
    <w:semiHidden/>
    <w:unhideWhenUsed/>
    <w:rsid w:val="005A48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8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88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88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8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88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8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88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8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88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A48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A48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88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A48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A4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88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88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888"/>
  </w:style>
  <w:style w:type="character" w:customStyle="1" w:styleId="DateChar">
    <w:name w:val="Date Char"/>
    <w:basedOn w:val="DefaultParagraphFont"/>
    <w:link w:val="Date"/>
    <w:uiPriority w:val="99"/>
    <w:semiHidden/>
    <w:rsid w:val="005A488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88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8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88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A48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A48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48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48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A48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8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88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A48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A48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A48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A48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8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88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A48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A48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A48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A48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48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48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48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48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48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48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48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48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48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488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4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488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A488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A4888"/>
    <w:rPr>
      <w:lang w:val="es-ES"/>
    </w:rPr>
  </w:style>
  <w:style w:type="paragraph" w:styleId="List">
    <w:name w:val="List"/>
    <w:basedOn w:val="Normal"/>
    <w:uiPriority w:val="99"/>
    <w:semiHidden/>
    <w:unhideWhenUsed/>
    <w:rsid w:val="005A48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48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48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48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48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48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8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8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8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8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48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48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48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48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48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48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88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8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8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A488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A48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48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8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88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A488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A48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A48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88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48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A488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8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88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48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88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A488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A488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A488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A48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A488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2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2A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2A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2A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2A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2A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2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2A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2A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2A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2A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2A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42AE4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2A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2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2A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2A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2A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2A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2A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2A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2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2A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2A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2A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2A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2A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2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2A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2A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2A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2A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2AE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2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2A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2A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42AE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2A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2A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42AE4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542AE4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42AE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2AE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2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2AE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2AE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42AE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HA/final_measure/20_487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EE7E-7C34-48A6-B704-57F057F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275</Words>
  <Characters>1620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cp:lastPrinted>2019-10-23T07:32:00Z</cp:lastPrinted>
  <dcterms:created xsi:type="dcterms:W3CDTF">2020-08-18T15:06:00Z</dcterms:created>
  <dcterms:modified xsi:type="dcterms:W3CDTF">2020-08-20T08:45:00Z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ba5b2dcb-99cc-485b-93af-6038a3fdf17a</vt:lpwstr>
  </property>
  <property fmtid="{D5CDD505-2E9C-101B-9397-08002B2CF9AE}" pid="3" name="WTOCLASSIFICATION">
    <vt:lpwstr>WTO OFFICIAL</vt:lpwstr>
  </property>
</Properties>
</file>