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2C40F3" w:rsidRDefault="002C40F3" w:rsidP="002C40F3">
      <w:pPr>
        <w:pStyle w:val="Title"/>
        <w:rPr>
          <w:caps w:val="0"/>
          <w:kern w:val="0"/>
        </w:rPr>
      </w:pPr>
      <w:r w:rsidRPr="002C40F3">
        <w:rPr>
          <w:caps w:val="0"/>
          <w:kern w:val="0"/>
        </w:rPr>
        <w:t>NOTIFICACIÓN</w:t>
      </w:r>
    </w:p>
    <w:p w:rsidR="009239F7" w:rsidRPr="002C40F3" w:rsidRDefault="00DE101D" w:rsidP="002C40F3">
      <w:pPr>
        <w:jc w:val="center"/>
      </w:pPr>
      <w:r w:rsidRPr="002C40F3">
        <w:t>Se da traslado de la notificación siguiente de conformidad con el artículo 10.6.</w:t>
      </w:r>
    </w:p>
    <w:p w:rsidR="009239F7" w:rsidRPr="002C40F3" w:rsidRDefault="00736DA5" w:rsidP="002C40F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2C40F3" w:rsidRPr="002C40F3" w:rsidTr="002C40F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  <w:jc w:val="left"/>
            </w:pPr>
            <w:r w:rsidRPr="002C40F3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DC74C1" w:rsidRPr="002C40F3" w:rsidRDefault="00DE101D" w:rsidP="002C40F3">
            <w:pPr>
              <w:spacing w:before="120" w:after="120"/>
            </w:pPr>
            <w:r w:rsidRPr="002C40F3">
              <w:rPr>
                <w:b/>
              </w:rPr>
              <w:t>Miembro que notifica</w:t>
            </w:r>
            <w:r w:rsidR="002C40F3" w:rsidRPr="002C40F3">
              <w:rPr>
                <w:b/>
              </w:rPr>
              <w:t xml:space="preserve">: </w:t>
            </w:r>
            <w:r w:rsidR="002C40F3" w:rsidRPr="002C40F3">
              <w:rPr>
                <w:u w:val="single"/>
              </w:rPr>
              <w:t>T</w:t>
            </w:r>
            <w:r w:rsidRPr="002C40F3">
              <w:rPr>
                <w:u w:val="single"/>
              </w:rPr>
              <w:t>URQUÍA</w:t>
            </w:r>
          </w:p>
          <w:p w:rsidR="00F85C99" w:rsidRPr="002C40F3" w:rsidRDefault="00DE101D" w:rsidP="002C40F3">
            <w:pPr>
              <w:spacing w:after="120"/>
            </w:pPr>
            <w:r w:rsidRPr="002C40F3">
              <w:rPr>
                <w:b/>
              </w:rPr>
              <w:t>Si procede, nombre del gobierno local de que se trate (artículos 3.2 y 7.2):</w:t>
            </w:r>
            <w:r w:rsidRPr="002C40F3">
              <w:t xml:space="preserve"> </w:t>
            </w:r>
          </w:p>
        </w:tc>
      </w:tr>
      <w:tr w:rsidR="002C40F3" w:rsidRPr="00F340D4" w:rsidTr="002C40F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  <w:jc w:val="left"/>
            </w:pPr>
            <w:r w:rsidRPr="002C40F3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</w:pPr>
            <w:r w:rsidRPr="002C40F3">
              <w:rPr>
                <w:b/>
              </w:rPr>
              <w:t>Organismo responsable</w:t>
            </w:r>
            <w:r w:rsidR="002C40F3" w:rsidRPr="002C40F3">
              <w:rPr>
                <w:b/>
              </w:rPr>
              <w:t xml:space="preserve">: </w:t>
            </w:r>
            <w:r w:rsidR="002C40F3" w:rsidRPr="002C40F3">
              <w:t>M</w:t>
            </w:r>
            <w:r w:rsidRPr="002C40F3">
              <w:t>inisterio de Alimentación, Agricultura y Ganadería.</w:t>
            </w:r>
          </w:p>
          <w:p w:rsidR="00DC74C1" w:rsidRPr="002C40F3" w:rsidRDefault="00DE101D" w:rsidP="002C40F3">
            <w:r w:rsidRPr="002C40F3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2C40F3" w:rsidRDefault="00DE101D" w:rsidP="002C40F3">
            <w:pPr>
              <w:spacing w:before="120"/>
            </w:pPr>
            <w:r w:rsidRPr="002C40F3">
              <w:t>Servicio de información OMC/OTC de Turquía</w:t>
            </w:r>
          </w:p>
          <w:p w:rsidR="00DC74C1" w:rsidRPr="002C40F3" w:rsidRDefault="00DE101D" w:rsidP="002C40F3">
            <w:r w:rsidRPr="002C40F3">
              <w:t>Ministerio de Economía</w:t>
            </w:r>
          </w:p>
          <w:p w:rsidR="00B746D2" w:rsidRPr="002C40F3" w:rsidRDefault="00DE101D" w:rsidP="002C40F3">
            <w:r w:rsidRPr="002C40F3">
              <w:t>Dirección General de Seguridad e Inspección de los Productos</w:t>
            </w:r>
          </w:p>
          <w:p w:rsidR="00DC74C1" w:rsidRPr="002C40F3" w:rsidRDefault="00DE101D" w:rsidP="002C40F3">
            <w:proofErr w:type="spellStart"/>
            <w:r w:rsidRPr="002C40F3">
              <w:t>Söğütözü</w:t>
            </w:r>
            <w:proofErr w:type="spellEnd"/>
            <w:r w:rsidRPr="002C40F3">
              <w:t xml:space="preserve"> </w:t>
            </w:r>
            <w:proofErr w:type="spellStart"/>
            <w:r w:rsidRPr="002C40F3">
              <w:t>Mah</w:t>
            </w:r>
            <w:proofErr w:type="spellEnd"/>
            <w:r w:rsidRPr="002C40F3">
              <w:t xml:space="preserve">. 2180 </w:t>
            </w:r>
            <w:proofErr w:type="spellStart"/>
            <w:r w:rsidRPr="002C40F3">
              <w:t>Cad</w:t>
            </w:r>
            <w:proofErr w:type="spellEnd"/>
            <w:r w:rsidR="002C40F3" w:rsidRPr="002C40F3">
              <w:t>. N</w:t>
            </w:r>
            <w:r w:rsidRPr="002C40F3">
              <w:t>o:63 06530</w:t>
            </w:r>
          </w:p>
          <w:p w:rsidR="00DC74C1" w:rsidRPr="002C40F3" w:rsidRDefault="00DE101D" w:rsidP="002C40F3">
            <w:proofErr w:type="spellStart"/>
            <w:r w:rsidRPr="002C40F3">
              <w:t>Çankaya</w:t>
            </w:r>
            <w:proofErr w:type="spellEnd"/>
            <w:r w:rsidRPr="002C40F3">
              <w:t>/Ankara - TURQUÍA</w:t>
            </w:r>
          </w:p>
          <w:p w:rsidR="00B746D2" w:rsidRPr="002C40F3" w:rsidRDefault="00DE101D" w:rsidP="002C40F3">
            <w:r w:rsidRPr="002C40F3">
              <w:t>Teléfono</w:t>
            </w:r>
            <w:r w:rsidR="002C40F3" w:rsidRPr="002C40F3">
              <w:t>: +</w:t>
            </w:r>
            <w:r w:rsidRPr="002C40F3">
              <w:t>90 312 204 89 40</w:t>
            </w:r>
            <w:bookmarkStart w:id="0" w:name="_GoBack"/>
            <w:bookmarkEnd w:id="0"/>
          </w:p>
          <w:p w:rsidR="00B746D2" w:rsidRPr="002C40F3" w:rsidRDefault="00DE101D" w:rsidP="002C40F3">
            <w:r w:rsidRPr="002C40F3">
              <w:t>Fax</w:t>
            </w:r>
            <w:r w:rsidR="002C40F3" w:rsidRPr="002C40F3">
              <w:t>: +</w:t>
            </w:r>
            <w:r w:rsidRPr="002C40F3">
              <w:t>90 312 212 68 64</w:t>
            </w:r>
          </w:p>
          <w:p w:rsidR="00B746D2" w:rsidRPr="002C40F3" w:rsidRDefault="00DC74C1" w:rsidP="002C40F3">
            <w:r w:rsidRPr="002C40F3">
              <w:t xml:space="preserve">Correo electrónico: </w:t>
            </w:r>
            <w:hyperlink r:id="rId8" w:history="1">
              <w:r w:rsidR="002C40F3" w:rsidRPr="002C40F3">
                <w:rPr>
                  <w:rStyle w:val="Hyperlink"/>
                </w:rPr>
                <w:t>tbt@ekonomi.gov.tr</w:t>
              </w:r>
            </w:hyperlink>
          </w:p>
          <w:p w:rsidR="00B746D2" w:rsidRPr="00F340D4" w:rsidRDefault="00DE101D" w:rsidP="002C40F3">
            <w:pPr>
              <w:spacing w:after="120"/>
              <w:rPr>
                <w:lang w:val="en-GB"/>
              </w:rPr>
            </w:pPr>
            <w:r w:rsidRPr="00F340D4">
              <w:rPr>
                <w:lang w:val="en-GB"/>
              </w:rPr>
              <w:t xml:space="preserve">Sitio web: </w:t>
            </w:r>
            <w:hyperlink r:id="rId9" w:tgtFrame="_blank" w:history="1">
              <w:r w:rsidR="002C40F3" w:rsidRPr="00F340D4">
                <w:rPr>
                  <w:rStyle w:val="Hyperlink"/>
                  <w:lang w:val="en-GB"/>
                </w:rPr>
                <w:t>http://www.teknikengel.gov.tr/</w:t>
              </w:r>
            </w:hyperlink>
          </w:p>
        </w:tc>
      </w:tr>
      <w:tr w:rsidR="002C40F3" w:rsidRPr="002C40F3" w:rsidTr="002C40F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  <w:jc w:val="left"/>
              <w:rPr>
                <w:b/>
              </w:rPr>
            </w:pPr>
            <w:r w:rsidRPr="002C40F3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  <w:rPr>
                <w:b/>
              </w:rPr>
            </w:pPr>
            <w:r w:rsidRPr="002C40F3">
              <w:rPr>
                <w:b/>
              </w:rPr>
              <w:t xml:space="preserve">Notificación hecha en virtud del artículo 2.9.2 [X], 2.10.1 </w:t>
            </w:r>
            <w:r w:rsidR="002C40F3" w:rsidRPr="002C40F3">
              <w:rPr>
                <w:b/>
              </w:rPr>
              <w:t>[ ]</w:t>
            </w:r>
            <w:r w:rsidRPr="002C40F3">
              <w:rPr>
                <w:b/>
              </w:rPr>
              <w:t xml:space="preserve">, 5.6.2 </w:t>
            </w:r>
            <w:r w:rsidR="002C40F3" w:rsidRPr="002C40F3">
              <w:rPr>
                <w:b/>
              </w:rPr>
              <w:t>[ ]</w:t>
            </w:r>
            <w:r w:rsidRPr="002C40F3">
              <w:rPr>
                <w:b/>
              </w:rPr>
              <w:t xml:space="preserve">, 5.7.1 </w:t>
            </w:r>
            <w:r w:rsidR="002C40F3" w:rsidRPr="002C40F3">
              <w:rPr>
                <w:b/>
              </w:rPr>
              <w:t>[ ]</w:t>
            </w:r>
            <w:r w:rsidRPr="002C40F3">
              <w:rPr>
                <w:b/>
              </w:rPr>
              <w:t>, o en virtud de:</w:t>
            </w:r>
          </w:p>
        </w:tc>
      </w:tr>
      <w:tr w:rsidR="002C40F3" w:rsidRPr="002C40F3" w:rsidTr="002C40F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  <w:jc w:val="left"/>
            </w:pPr>
            <w:r w:rsidRPr="002C40F3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</w:pPr>
            <w:r w:rsidRPr="002C40F3">
              <w:rPr>
                <w:b/>
              </w:rPr>
              <w:t>Productos abarcados (partida del SA o de la NCCA cuando corresponda</w:t>
            </w:r>
            <w:r w:rsidR="002C40F3" w:rsidRPr="002C40F3">
              <w:rPr>
                <w:b/>
              </w:rPr>
              <w:t>; e</w:t>
            </w:r>
            <w:r w:rsidRPr="002C40F3">
              <w:rPr>
                <w:b/>
              </w:rPr>
              <w:t>n otro caso partida del arancel nacional</w:t>
            </w:r>
            <w:r w:rsidR="002C40F3" w:rsidRPr="002C40F3">
              <w:rPr>
                <w:b/>
              </w:rPr>
              <w:t>. P</w:t>
            </w:r>
            <w:r w:rsidRPr="002C40F3">
              <w:rPr>
                <w:b/>
              </w:rPr>
              <w:t>odrá indicarse además, cuando proceda, el número de partida de la ICS)</w:t>
            </w:r>
            <w:r w:rsidR="002C40F3" w:rsidRPr="002C40F3">
              <w:rPr>
                <w:b/>
              </w:rPr>
              <w:t xml:space="preserve">: </w:t>
            </w:r>
            <w:r w:rsidR="002C40F3" w:rsidRPr="002C40F3">
              <w:t>a</w:t>
            </w:r>
            <w:r w:rsidRPr="002C40F3">
              <w:t>romatizantes alimentarios e ingredientes alimentarios con propiedades aromatizantes.</w:t>
            </w:r>
          </w:p>
        </w:tc>
      </w:tr>
      <w:tr w:rsidR="002C40F3" w:rsidRPr="002C40F3" w:rsidTr="002C40F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  <w:jc w:val="left"/>
            </w:pPr>
            <w:r w:rsidRPr="002C40F3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</w:pPr>
            <w:r w:rsidRPr="002C40F3">
              <w:rPr>
                <w:b/>
              </w:rPr>
              <w:t>Título, número de páginas e idioma(s) del documento notificado</w:t>
            </w:r>
            <w:r w:rsidR="002C40F3" w:rsidRPr="002C40F3">
              <w:rPr>
                <w:b/>
              </w:rPr>
              <w:t xml:space="preserve">: </w:t>
            </w:r>
            <w:proofErr w:type="spellStart"/>
            <w:r w:rsidR="002C40F3" w:rsidRPr="002C40F3">
              <w:rPr>
                <w:i/>
              </w:rPr>
              <w:t>T</w:t>
            </w:r>
            <w:r w:rsidRPr="002C40F3">
              <w:rPr>
                <w:i/>
              </w:rPr>
              <w:t>urkish</w:t>
            </w:r>
            <w:proofErr w:type="spellEnd"/>
            <w:r w:rsidRPr="002C40F3">
              <w:rPr>
                <w:i/>
              </w:rPr>
              <w:t xml:space="preserve"> </w:t>
            </w:r>
            <w:proofErr w:type="spellStart"/>
            <w:r w:rsidRPr="002C40F3">
              <w:rPr>
                <w:i/>
              </w:rPr>
              <w:t>Food</w:t>
            </w:r>
            <w:proofErr w:type="spellEnd"/>
            <w:r w:rsidRPr="002C40F3">
              <w:rPr>
                <w:i/>
              </w:rPr>
              <w:t xml:space="preserve"> Codex </w:t>
            </w:r>
            <w:proofErr w:type="spellStart"/>
            <w:r w:rsidRPr="002C40F3">
              <w:rPr>
                <w:i/>
              </w:rPr>
              <w:t>Regulation</w:t>
            </w:r>
            <w:proofErr w:type="spellEnd"/>
            <w:r w:rsidRPr="002C40F3">
              <w:rPr>
                <w:i/>
              </w:rPr>
              <w:t xml:space="preserve"> </w:t>
            </w:r>
            <w:proofErr w:type="spellStart"/>
            <w:r w:rsidRPr="002C40F3">
              <w:rPr>
                <w:i/>
              </w:rPr>
              <w:t>Amending</w:t>
            </w:r>
            <w:proofErr w:type="spellEnd"/>
            <w:r w:rsidRPr="002C40F3">
              <w:rPr>
                <w:i/>
              </w:rPr>
              <w:t xml:space="preserve"> </w:t>
            </w:r>
            <w:proofErr w:type="spellStart"/>
            <w:r w:rsidRPr="002C40F3">
              <w:rPr>
                <w:i/>
              </w:rPr>
              <w:t>the</w:t>
            </w:r>
            <w:proofErr w:type="spellEnd"/>
            <w:r w:rsidRPr="002C40F3">
              <w:rPr>
                <w:i/>
              </w:rPr>
              <w:t xml:space="preserve"> </w:t>
            </w:r>
            <w:proofErr w:type="spellStart"/>
            <w:r w:rsidRPr="002C40F3">
              <w:rPr>
                <w:i/>
              </w:rPr>
              <w:t>Regulation</w:t>
            </w:r>
            <w:proofErr w:type="spellEnd"/>
            <w:r w:rsidRPr="002C40F3">
              <w:rPr>
                <w:i/>
              </w:rPr>
              <w:t xml:space="preserve"> </w:t>
            </w:r>
            <w:proofErr w:type="spellStart"/>
            <w:r w:rsidRPr="002C40F3">
              <w:rPr>
                <w:i/>
              </w:rPr>
              <w:t>on</w:t>
            </w:r>
            <w:proofErr w:type="spellEnd"/>
            <w:r w:rsidRPr="002C40F3">
              <w:rPr>
                <w:i/>
              </w:rPr>
              <w:t xml:space="preserve"> </w:t>
            </w:r>
            <w:proofErr w:type="spellStart"/>
            <w:r w:rsidRPr="002C40F3">
              <w:rPr>
                <w:i/>
              </w:rPr>
              <w:t>Flavourings</w:t>
            </w:r>
            <w:proofErr w:type="spellEnd"/>
            <w:r w:rsidRPr="002C40F3">
              <w:rPr>
                <w:i/>
              </w:rPr>
              <w:t xml:space="preserve"> and </w:t>
            </w:r>
            <w:proofErr w:type="spellStart"/>
            <w:r w:rsidRPr="002C40F3">
              <w:rPr>
                <w:i/>
              </w:rPr>
              <w:t>Food</w:t>
            </w:r>
            <w:proofErr w:type="spellEnd"/>
            <w:r w:rsidRPr="002C40F3">
              <w:rPr>
                <w:i/>
              </w:rPr>
              <w:t xml:space="preserve"> </w:t>
            </w:r>
            <w:proofErr w:type="spellStart"/>
            <w:r w:rsidRPr="002C40F3">
              <w:rPr>
                <w:i/>
              </w:rPr>
              <w:t>Ingredients</w:t>
            </w:r>
            <w:proofErr w:type="spellEnd"/>
            <w:r w:rsidRPr="002C40F3">
              <w:rPr>
                <w:i/>
              </w:rPr>
              <w:t xml:space="preserve"> </w:t>
            </w:r>
            <w:proofErr w:type="spellStart"/>
            <w:r w:rsidRPr="002C40F3">
              <w:rPr>
                <w:i/>
              </w:rPr>
              <w:t>with</w:t>
            </w:r>
            <w:proofErr w:type="spellEnd"/>
            <w:r w:rsidRPr="002C40F3">
              <w:rPr>
                <w:i/>
              </w:rPr>
              <w:t xml:space="preserve"> </w:t>
            </w:r>
            <w:proofErr w:type="spellStart"/>
            <w:r w:rsidRPr="002C40F3">
              <w:rPr>
                <w:i/>
              </w:rPr>
              <w:t>Flavouring</w:t>
            </w:r>
            <w:proofErr w:type="spellEnd"/>
            <w:r w:rsidRPr="002C40F3">
              <w:rPr>
                <w:i/>
              </w:rPr>
              <w:t xml:space="preserve"> </w:t>
            </w:r>
            <w:proofErr w:type="spellStart"/>
            <w:r w:rsidRPr="002C40F3">
              <w:rPr>
                <w:i/>
              </w:rPr>
              <w:t>Properties</w:t>
            </w:r>
            <w:proofErr w:type="spellEnd"/>
            <w:r w:rsidRPr="002C40F3">
              <w:rPr>
                <w:i/>
              </w:rPr>
              <w:t xml:space="preserve"> </w:t>
            </w:r>
            <w:r w:rsidRPr="002C40F3">
              <w:t>(Reglamento del Codex Alimentario de Turquía por el que se modifica el Reglamento sobre aromatizantes alimentarios e ingredientes alimentarios con propiedades aromatizantes)</w:t>
            </w:r>
            <w:r w:rsidR="002C40F3" w:rsidRPr="002C40F3">
              <w:t>. D</w:t>
            </w:r>
            <w:r w:rsidRPr="002C40F3">
              <w:t>ocumento en turco (22 páginas).</w:t>
            </w:r>
          </w:p>
        </w:tc>
      </w:tr>
      <w:tr w:rsidR="002C40F3" w:rsidRPr="002C40F3" w:rsidTr="002C40F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  <w:jc w:val="left"/>
              <w:rPr>
                <w:b/>
              </w:rPr>
            </w:pPr>
            <w:r w:rsidRPr="002C40F3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4C1" w:rsidRPr="002C40F3" w:rsidRDefault="00DE101D" w:rsidP="002C40F3">
            <w:pPr>
              <w:spacing w:before="120" w:after="120"/>
              <w:rPr>
                <w:b/>
              </w:rPr>
            </w:pPr>
            <w:r w:rsidRPr="002C40F3">
              <w:rPr>
                <w:b/>
              </w:rPr>
              <w:t>Descripción del contenido</w:t>
            </w:r>
            <w:r w:rsidR="002C40F3" w:rsidRPr="002C40F3">
              <w:rPr>
                <w:b/>
              </w:rPr>
              <w:t xml:space="preserve">: </w:t>
            </w:r>
            <w:r w:rsidR="002C40F3" w:rsidRPr="002C40F3">
              <w:t>s</w:t>
            </w:r>
            <w:r w:rsidRPr="002C40F3">
              <w:t xml:space="preserve">e modifican las disposiciones con el fin de armonización con las modificaciones más recientes del Reglamento (UE) Nº 1334/2008, de 16 de diciembre </w:t>
            </w:r>
            <w:r w:rsidR="002C40F3" w:rsidRPr="002C40F3">
              <w:t>de 2008</w:t>
            </w:r>
            <w:r w:rsidRPr="002C40F3">
              <w:t>, sobre aromas y determinados ingredientes alimentarios con propiedades aromatizantes.</w:t>
            </w:r>
          </w:p>
          <w:p w:rsidR="00B746D2" w:rsidRPr="002C40F3" w:rsidRDefault="00DE101D" w:rsidP="002C40F3">
            <w:pPr>
              <w:spacing w:after="120"/>
            </w:pPr>
            <w:r w:rsidRPr="002C40F3">
              <w:rPr>
                <w:u w:val="single"/>
              </w:rPr>
              <w:t>Modificaciones</w:t>
            </w:r>
            <w:r w:rsidR="002C40F3" w:rsidRPr="002C40F3">
              <w:rPr>
                <w:u w:val="single"/>
              </w:rPr>
              <w:t xml:space="preserve">: </w:t>
            </w:r>
            <w:r w:rsidR="002C40F3" w:rsidRPr="002C40F3">
              <w:t>2</w:t>
            </w:r>
            <w:r w:rsidRPr="002C40F3">
              <w:t>017/378, 2017/1250.</w:t>
            </w:r>
          </w:p>
        </w:tc>
      </w:tr>
      <w:tr w:rsidR="002C40F3" w:rsidRPr="002C40F3" w:rsidTr="002C40F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  <w:jc w:val="left"/>
              <w:rPr>
                <w:b/>
              </w:rPr>
            </w:pPr>
            <w:r w:rsidRPr="002C40F3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  <w:rPr>
                <w:b/>
              </w:rPr>
            </w:pPr>
            <w:r w:rsidRPr="002C40F3">
              <w:rPr>
                <w:b/>
              </w:rPr>
              <w:t>Objetivo y razón de ser, incluida, cuando proceda, la naturaleza de los problemas urgentes</w:t>
            </w:r>
            <w:r w:rsidR="002C40F3" w:rsidRPr="002C40F3">
              <w:rPr>
                <w:b/>
              </w:rPr>
              <w:t xml:space="preserve">: </w:t>
            </w:r>
            <w:r w:rsidR="002C40F3" w:rsidRPr="002C40F3">
              <w:t>p</w:t>
            </w:r>
            <w:r w:rsidRPr="002C40F3">
              <w:t>rotección de la salud y seguridad de las personas.</w:t>
            </w:r>
          </w:p>
        </w:tc>
      </w:tr>
      <w:tr w:rsidR="002C40F3" w:rsidRPr="002C40F3" w:rsidTr="002C40F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  <w:jc w:val="left"/>
              <w:rPr>
                <w:b/>
              </w:rPr>
            </w:pPr>
            <w:r w:rsidRPr="002C40F3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</w:pPr>
            <w:r w:rsidRPr="002C40F3">
              <w:rPr>
                <w:b/>
              </w:rPr>
              <w:t>Documentos pertinentes</w:t>
            </w:r>
            <w:r w:rsidR="002C40F3" w:rsidRPr="002C40F3">
              <w:rPr>
                <w:b/>
              </w:rPr>
              <w:t xml:space="preserve">: </w:t>
            </w:r>
            <w:r w:rsidR="002C40F3" w:rsidRPr="002C40F3">
              <w:t>L</w:t>
            </w:r>
            <w:r w:rsidRPr="002C40F3">
              <w:t xml:space="preserve">ey N° 5996 de Veterinaria, Tratamientos Fitosanitarios, Productos Alimenticios y Piensos 5996 (G/SPS/N/TUR/9). </w:t>
            </w:r>
          </w:p>
        </w:tc>
      </w:tr>
      <w:tr w:rsidR="002C40F3" w:rsidRPr="002C40F3" w:rsidTr="002C40F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C40F3" w:rsidRDefault="00DE101D" w:rsidP="002C40F3">
            <w:pPr>
              <w:spacing w:before="120" w:after="120"/>
              <w:jc w:val="left"/>
              <w:rPr>
                <w:b/>
              </w:rPr>
            </w:pPr>
            <w:r w:rsidRPr="002C40F3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C40F3" w:rsidRDefault="00DE101D" w:rsidP="002C40F3">
            <w:pPr>
              <w:spacing w:before="120" w:after="120"/>
            </w:pPr>
            <w:r w:rsidRPr="002C40F3">
              <w:rPr>
                <w:b/>
              </w:rPr>
              <w:t>Fecha propuesta de adopción</w:t>
            </w:r>
            <w:r w:rsidR="002C40F3" w:rsidRPr="002C40F3">
              <w:rPr>
                <w:b/>
              </w:rPr>
              <w:t xml:space="preserve">: </w:t>
            </w:r>
            <w:r w:rsidR="002C40F3" w:rsidRPr="002C40F3">
              <w:t>p</w:t>
            </w:r>
            <w:r w:rsidRPr="002C40F3">
              <w:t xml:space="preserve">revista para el 25 de octubre </w:t>
            </w:r>
            <w:r w:rsidR="002C40F3" w:rsidRPr="002C40F3">
              <w:t>de 2017</w:t>
            </w:r>
            <w:r w:rsidRPr="002C40F3">
              <w:t>.</w:t>
            </w:r>
          </w:p>
          <w:p w:rsidR="00EE3A11" w:rsidRPr="002C40F3" w:rsidRDefault="00DE101D" w:rsidP="002C40F3">
            <w:pPr>
              <w:spacing w:after="120"/>
            </w:pPr>
            <w:r w:rsidRPr="002C40F3">
              <w:rPr>
                <w:b/>
              </w:rPr>
              <w:t>Fecha propuesta de entrada en vigor</w:t>
            </w:r>
            <w:r w:rsidR="002C40F3" w:rsidRPr="002C40F3">
              <w:rPr>
                <w:b/>
              </w:rPr>
              <w:t xml:space="preserve">: </w:t>
            </w:r>
            <w:r w:rsidR="002C40F3" w:rsidRPr="002C40F3">
              <w:t>f</w:t>
            </w:r>
            <w:r w:rsidRPr="002C40F3">
              <w:t>echa de adopción.</w:t>
            </w:r>
          </w:p>
        </w:tc>
      </w:tr>
      <w:tr w:rsidR="002C40F3" w:rsidRPr="002C40F3" w:rsidTr="002C40F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  <w:jc w:val="left"/>
              <w:rPr>
                <w:b/>
              </w:rPr>
            </w:pPr>
            <w:r w:rsidRPr="002C40F3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spacing w:before="120" w:after="120"/>
            </w:pPr>
            <w:r w:rsidRPr="002C40F3">
              <w:rPr>
                <w:b/>
              </w:rPr>
              <w:t>Fecha límite para la presentación de observaciones</w:t>
            </w:r>
            <w:r w:rsidR="002C40F3" w:rsidRPr="002C40F3">
              <w:rPr>
                <w:b/>
              </w:rPr>
              <w:t xml:space="preserve">: </w:t>
            </w:r>
            <w:r w:rsidR="002C40F3" w:rsidRPr="002C40F3">
              <w:t>2</w:t>
            </w:r>
            <w:r w:rsidRPr="002C40F3">
              <w:t xml:space="preserve">0 de octubre </w:t>
            </w:r>
            <w:r w:rsidR="002C40F3" w:rsidRPr="002C40F3">
              <w:t>de 2017</w:t>
            </w:r>
            <w:r w:rsidRPr="002C40F3">
              <w:t>.</w:t>
            </w:r>
          </w:p>
        </w:tc>
      </w:tr>
      <w:tr w:rsidR="00B746D2" w:rsidRPr="002C40F3" w:rsidTr="002C40F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2C40F3" w:rsidRDefault="00DE101D" w:rsidP="002C40F3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C40F3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C74C1" w:rsidRPr="002C40F3" w:rsidRDefault="00DE101D" w:rsidP="002C40F3">
            <w:pPr>
              <w:keepNext/>
              <w:keepLines/>
              <w:spacing w:before="120" w:after="120"/>
            </w:pPr>
            <w:r w:rsidRPr="002C40F3">
              <w:rPr>
                <w:b/>
              </w:rPr>
              <w:t>Textos disponibles en</w:t>
            </w:r>
            <w:r w:rsidR="002C40F3" w:rsidRPr="002C40F3">
              <w:rPr>
                <w:b/>
              </w:rPr>
              <w:t>: S</w:t>
            </w:r>
            <w:r w:rsidRPr="002C40F3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DC74C1" w:rsidRPr="002C40F3" w:rsidRDefault="00DE101D" w:rsidP="002C40F3">
            <w:pPr>
              <w:keepNext/>
              <w:keepLines/>
              <w:jc w:val="left"/>
            </w:pPr>
            <w:r w:rsidRPr="002C40F3">
              <w:t>La versión electrónica del texto normativo se puede descargar de las siguientes direcciones:</w:t>
            </w:r>
          </w:p>
          <w:p w:rsidR="00DC74C1" w:rsidRPr="002C40F3" w:rsidRDefault="00DE101D" w:rsidP="002C40F3">
            <w:pPr>
              <w:keepNext/>
              <w:keepLines/>
              <w:jc w:val="left"/>
            </w:pPr>
            <w:proofErr w:type="spellStart"/>
            <w:r w:rsidRPr="002C40F3">
              <w:t>Ministry</w:t>
            </w:r>
            <w:proofErr w:type="spellEnd"/>
            <w:r w:rsidRPr="002C40F3">
              <w:t xml:space="preserve"> of </w:t>
            </w:r>
            <w:proofErr w:type="spellStart"/>
            <w:r w:rsidRPr="002C40F3">
              <w:t>Food</w:t>
            </w:r>
            <w:proofErr w:type="spellEnd"/>
            <w:r w:rsidRPr="002C40F3">
              <w:t xml:space="preserve">, </w:t>
            </w:r>
            <w:proofErr w:type="spellStart"/>
            <w:r w:rsidRPr="002C40F3">
              <w:t>Agriculture</w:t>
            </w:r>
            <w:proofErr w:type="spellEnd"/>
            <w:r w:rsidRPr="002C40F3">
              <w:t xml:space="preserve"> and </w:t>
            </w:r>
            <w:proofErr w:type="spellStart"/>
            <w:r w:rsidRPr="002C40F3">
              <w:t>Livestock</w:t>
            </w:r>
            <w:proofErr w:type="spellEnd"/>
            <w:r w:rsidRPr="002C40F3">
              <w:t xml:space="preserve"> (Ministerio de Alimentación, Agricultura y Ganadería)</w:t>
            </w:r>
          </w:p>
          <w:p w:rsidR="00DC74C1" w:rsidRPr="002C40F3" w:rsidRDefault="00DE101D" w:rsidP="002C40F3">
            <w:pPr>
              <w:keepNext/>
              <w:keepLines/>
              <w:jc w:val="left"/>
            </w:pPr>
            <w:r w:rsidRPr="002C40F3">
              <w:t xml:space="preserve">DG of </w:t>
            </w:r>
            <w:proofErr w:type="spellStart"/>
            <w:r w:rsidRPr="002C40F3">
              <w:t>Food</w:t>
            </w:r>
            <w:proofErr w:type="spellEnd"/>
            <w:r w:rsidRPr="002C40F3">
              <w:t xml:space="preserve"> and Control (Dirección General del Sector Alimentario)</w:t>
            </w:r>
          </w:p>
          <w:p w:rsidR="00DC74C1" w:rsidRPr="002C40F3" w:rsidRDefault="00DE101D" w:rsidP="002C40F3">
            <w:pPr>
              <w:keepNext/>
              <w:keepLines/>
              <w:jc w:val="left"/>
            </w:pPr>
            <w:r w:rsidRPr="002C40F3">
              <w:t>Dirección</w:t>
            </w:r>
            <w:r w:rsidR="002C40F3" w:rsidRPr="002C40F3">
              <w:t xml:space="preserve">: </w:t>
            </w:r>
            <w:proofErr w:type="spellStart"/>
            <w:r w:rsidR="002C40F3" w:rsidRPr="002C40F3">
              <w:t>E</w:t>
            </w:r>
            <w:r w:rsidRPr="002C40F3">
              <w:t>skisehir</w:t>
            </w:r>
            <w:proofErr w:type="spellEnd"/>
            <w:r w:rsidRPr="002C40F3">
              <w:t xml:space="preserve"> </w:t>
            </w:r>
            <w:proofErr w:type="spellStart"/>
            <w:r w:rsidRPr="002C40F3">
              <w:t>Yolu</w:t>
            </w:r>
            <w:proofErr w:type="spellEnd"/>
            <w:r w:rsidRPr="002C40F3">
              <w:t xml:space="preserve"> 9</w:t>
            </w:r>
            <w:r w:rsidR="002C40F3" w:rsidRPr="002C40F3">
              <w:t>. K</w:t>
            </w:r>
            <w:r w:rsidRPr="002C40F3">
              <w:t>m</w:t>
            </w:r>
            <w:r w:rsidR="002C40F3" w:rsidRPr="002C40F3">
              <w:t xml:space="preserve">. </w:t>
            </w:r>
            <w:proofErr w:type="spellStart"/>
            <w:r w:rsidR="002C40F3" w:rsidRPr="002C40F3">
              <w:t>L</w:t>
            </w:r>
            <w:r w:rsidRPr="002C40F3">
              <w:t>odumlu</w:t>
            </w:r>
            <w:proofErr w:type="spellEnd"/>
            <w:r w:rsidRPr="002C40F3">
              <w:t xml:space="preserve"> Ankara, Turquía</w:t>
            </w:r>
          </w:p>
          <w:p w:rsidR="00DC74C1" w:rsidRPr="002C40F3" w:rsidRDefault="00DE101D" w:rsidP="002C40F3">
            <w:pPr>
              <w:keepNext/>
              <w:keepLines/>
              <w:jc w:val="left"/>
            </w:pPr>
            <w:r w:rsidRPr="002C40F3">
              <w:t>Teléfono</w:t>
            </w:r>
            <w:r w:rsidR="002C40F3" w:rsidRPr="002C40F3">
              <w:t>: +</w:t>
            </w:r>
            <w:r w:rsidRPr="002C40F3">
              <w:t>(90 312) 258 7751</w:t>
            </w:r>
          </w:p>
          <w:p w:rsidR="00DC74C1" w:rsidRPr="002C40F3" w:rsidRDefault="00DE101D" w:rsidP="002C40F3">
            <w:pPr>
              <w:keepNext/>
              <w:keepLines/>
              <w:jc w:val="left"/>
            </w:pPr>
            <w:r w:rsidRPr="002C40F3">
              <w:t>Fax</w:t>
            </w:r>
            <w:r w:rsidR="002C40F3" w:rsidRPr="002C40F3">
              <w:t>: +</w:t>
            </w:r>
            <w:r w:rsidRPr="002C40F3">
              <w:t>(90 312) 258 7691</w:t>
            </w:r>
          </w:p>
          <w:p w:rsidR="00F85C99" w:rsidRPr="002C40F3" w:rsidRDefault="00DE101D" w:rsidP="002C40F3">
            <w:pPr>
              <w:keepNext/>
              <w:keepLines/>
              <w:spacing w:after="120"/>
              <w:jc w:val="left"/>
            </w:pPr>
            <w:r w:rsidRPr="002C40F3">
              <w:t xml:space="preserve">Sitio web: </w:t>
            </w:r>
            <w:hyperlink r:id="rId10" w:tgtFrame="_blank" w:history="1">
              <w:r w:rsidR="002C40F3" w:rsidRPr="002C40F3">
                <w:rPr>
                  <w:rStyle w:val="Hyperlink"/>
                </w:rPr>
                <w:t>http://www.tarim.gov.tr/</w:t>
              </w:r>
            </w:hyperlink>
          </w:p>
        </w:tc>
      </w:tr>
    </w:tbl>
    <w:p w:rsidR="00EE3A11" w:rsidRPr="002C40F3" w:rsidRDefault="00736DA5" w:rsidP="002C40F3"/>
    <w:sectPr w:rsidR="00EE3A11" w:rsidRPr="002C40F3" w:rsidSect="00060D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0C" w:rsidRPr="002C40F3" w:rsidRDefault="00DE101D">
      <w:r w:rsidRPr="002C40F3">
        <w:separator/>
      </w:r>
    </w:p>
  </w:endnote>
  <w:endnote w:type="continuationSeparator" w:id="0">
    <w:p w:rsidR="00D1110C" w:rsidRPr="002C40F3" w:rsidRDefault="00DE101D">
      <w:r w:rsidRPr="002C40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2C40F3" w:rsidRDefault="002C40F3" w:rsidP="002C40F3">
    <w:pPr>
      <w:pStyle w:val="Footer"/>
    </w:pPr>
    <w:r w:rsidRPr="002C40F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2C40F3" w:rsidRDefault="002C40F3" w:rsidP="002C40F3">
    <w:pPr>
      <w:pStyle w:val="Footer"/>
    </w:pPr>
    <w:r w:rsidRPr="002C40F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2C40F3" w:rsidRDefault="002C40F3" w:rsidP="002C40F3">
    <w:pPr>
      <w:pStyle w:val="Footer"/>
    </w:pPr>
    <w:r w:rsidRPr="002C40F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0C" w:rsidRPr="002C40F3" w:rsidRDefault="00DE101D">
      <w:r w:rsidRPr="002C40F3">
        <w:separator/>
      </w:r>
    </w:p>
  </w:footnote>
  <w:footnote w:type="continuationSeparator" w:id="0">
    <w:p w:rsidR="00D1110C" w:rsidRPr="002C40F3" w:rsidRDefault="00DE101D">
      <w:r w:rsidRPr="002C40F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F3" w:rsidRPr="002C40F3" w:rsidRDefault="002C40F3" w:rsidP="002C40F3">
    <w:pPr>
      <w:pStyle w:val="Header"/>
      <w:spacing w:after="240"/>
      <w:jc w:val="center"/>
    </w:pPr>
    <w:r w:rsidRPr="002C40F3">
      <w:t>G/TBT/N/TUR/105</w:t>
    </w:r>
  </w:p>
  <w:p w:rsidR="002C40F3" w:rsidRPr="002C40F3" w:rsidRDefault="002C40F3" w:rsidP="002C40F3">
    <w:pPr>
      <w:pStyle w:val="Header"/>
      <w:pBdr>
        <w:bottom w:val="single" w:sz="4" w:space="1" w:color="auto"/>
      </w:pBdr>
      <w:jc w:val="center"/>
    </w:pPr>
    <w:r w:rsidRPr="002C40F3">
      <w:t xml:space="preserve">- </w:t>
    </w:r>
    <w:r w:rsidRPr="002C40F3">
      <w:fldChar w:fldCharType="begin"/>
    </w:r>
    <w:r w:rsidRPr="002C40F3">
      <w:instrText xml:space="preserve"> PAGE  \* Arabic  \* MERGEFORMAT </w:instrText>
    </w:r>
    <w:r w:rsidRPr="002C40F3">
      <w:fldChar w:fldCharType="separate"/>
    </w:r>
    <w:r w:rsidRPr="002C40F3">
      <w:t>1</w:t>
    </w:r>
    <w:r w:rsidRPr="002C40F3">
      <w:fldChar w:fldCharType="end"/>
    </w:r>
    <w:r w:rsidRPr="002C40F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F3" w:rsidRPr="002C40F3" w:rsidRDefault="002C40F3" w:rsidP="002C40F3">
    <w:pPr>
      <w:pStyle w:val="Header"/>
      <w:spacing w:after="240"/>
      <w:jc w:val="center"/>
    </w:pPr>
    <w:r w:rsidRPr="002C40F3">
      <w:t>G/TBT/N/TUR/105</w:t>
    </w:r>
  </w:p>
  <w:p w:rsidR="002C40F3" w:rsidRPr="002C40F3" w:rsidRDefault="002C40F3" w:rsidP="002C40F3">
    <w:pPr>
      <w:pStyle w:val="Header"/>
      <w:pBdr>
        <w:bottom w:val="single" w:sz="4" w:space="1" w:color="auto"/>
      </w:pBdr>
      <w:jc w:val="center"/>
    </w:pPr>
    <w:r w:rsidRPr="002C40F3">
      <w:t xml:space="preserve">- </w:t>
    </w:r>
    <w:r w:rsidRPr="002C40F3">
      <w:fldChar w:fldCharType="begin"/>
    </w:r>
    <w:r w:rsidRPr="002C40F3">
      <w:instrText xml:space="preserve"> PAGE  \* Arabic  \* MERGEFORMAT </w:instrText>
    </w:r>
    <w:r w:rsidRPr="002C40F3">
      <w:fldChar w:fldCharType="separate"/>
    </w:r>
    <w:r w:rsidR="00736DA5">
      <w:rPr>
        <w:noProof/>
      </w:rPr>
      <w:t>2</w:t>
    </w:r>
    <w:r w:rsidRPr="002C40F3">
      <w:fldChar w:fldCharType="end"/>
    </w:r>
    <w:r w:rsidRPr="002C40F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C40F3" w:rsidRPr="002C40F3" w:rsidTr="002C40F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C40F3" w:rsidRPr="002C40F3" w:rsidRDefault="002C40F3" w:rsidP="002C40F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40F3" w:rsidRPr="002C40F3" w:rsidRDefault="002C40F3" w:rsidP="002C40F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C40F3" w:rsidRPr="002C40F3" w:rsidTr="002C40F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C40F3" w:rsidRPr="002C40F3" w:rsidRDefault="002C40F3" w:rsidP="002C40F3">
          <w:pPr>
            <w:jc w:val="left"/>
            <w:rPr>
              <w:rFonts w:eastAsia="Verdana" w:cs="Verdana"/>
              <w:szCs w:val="18"/>
            </w:rPr>
          </w:pPr>
          <w:r w:rsidRPr="002C40F3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3C0FA4B" wp14:editId="7D4EEBEE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40F3" w:rsidRPr="002C40F3" w:rsidRDefault="002C40F3" w:rsidP="002C40F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C40F3" w:rsidRPr="002C40F3" w:rsidTr="002C40F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C40F3" w:rsidRPr="002C40F3" w:rsidRDefault="002C40F3" w:rsidP="002C40F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40F3" w:rsidRPr="002C40F3" w:rsidRDefault="002C40F3" w:rsidP="002C40F3">
          <w:pPr>
            <w:jc w:val="right"/>
            <w:rPr>
              <w:rFonts w:eastAsia="Verdana" w:cs="Verdana"/>
              <w:b/>
              <w:szCs w:val="18"/>
            </w:rPr>
          </w:pPr>
          <w:r w:rsidRPr="002C40F3">
            <w:rPr>
              <w:b/>
              <w:szCs w:val="18"/>
            </w:rPr>
            <w:t>G/TBT/N/TUR/105</w:t>
          </w:r>
        </w:p>
      </w:tc>
    </w:tr>
    <w:tr w:rsidR="002C40F3" w:rsidRPr="002C40F3" w:rsidTr="002C40F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C40F3" w:rsidRPr="002C40F3" w:rsidRDefault="002C40F3" w:rsidP="002C40F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40F3" w:rsidRPr="002C40F3" w:rsidRDefault="002C40F3" w:rsidP="002C40F3">
          <w:pPr>
            <w:jc w:val="right"/>
            <w:rPr>
              <w:rFonts w:eastAsia="Verdana" w:cs="Verdana"/>
              <w:szCs w:val="18"/>
            </w:rPr>
          </w:pPr>
          <w:r w:rsidRPr="002C40F3">
            <w:rPr>
              <w:rFonts w:eastAsia="Verdana" w:cs="Verdana"/>
              <w:szCs w:val="18"/>
            </w:rPr>
            <w:t>6 de octubre de 2017</w:t>
          </w:r>
        </w:p>
      </w:tc>
    </w:tr>
    <w:tr w:rsidR="002C40F3" w:rsidRPr="002C40F3" w:rsidTr="002C40F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40F3" w:rsidRPr="002C40F3" w:rsidRDefault="002C40F3" w:rsidP="002C40F3">
          <w:pPr>
            <w:jc w:val="left"/>
            <w:rPr>
              <w:rFonts w:eastAsia="Verdana" w:cs="Verdana"/>
              <w:b/>
              <w:szCs w:val="18"/>
            </w:rPr>
          </w:pPr>
          <w:r w:rsidRPr="002C40F3">
            <w:rPr>
              <w:rFonts w:eastAsia="Verdana" w:cs="Verdana"/>
              <w:color w:val="FF0000"/>
              <w:szCs w:val="18"/>
            </w:rPr>
            <w:t>(17</w:t>
          </w:r>
          <w:r w:rsidRPr="002C40F3">
            <w:rPr>
              <w:rFonts w:eastAsia="Verdana" w:cs="Verdana"/>
              <w:color w:val="FF0000"/>
              <w:szCs w:val="18"/>
            </w:rPr>
            <w:noBreakHyphen/>
          </w:r>
          <w:r w:rsidR="00F340D4">
            <w:rPr>
              <w:rFonts w:eastAsia="Verdana" w:cs="Verdana"/>
              <w:color w:val="FF0000"/>
              <w:szCs w:val="18"/>
            </w:rPr>
            <w:t>5404</w:t>
          </w:r>
          <w:r w:rsidRPr="002C40F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40F3" w:rsidRPr="002C40F3" w:rsidRDefault="002C40F3" w:rsidP="002C40F3">
          <w:pPr>
            <w:jc w:val="right"/>
            <w:rPr>
              <w:rFonts w:eastAsia="Verdana" w:cs="Verdana"/>
              <w:szCs w:val="18"/>
            </w:rPr>
          </w:pPr>
          <w:r w:rsidRPr="002C40F3">
            <w:rPr>
              <w:rFonts w:eastAsia="Verdana" w:cs="Verdana"/>
              <w:szCs w:val="18"/>
            </w:rPr>
            <w:t xml:space="preserve">Página: </w:t>
          </w:r>
          <w:r w:rsidRPr="002C40F3">
            <w:rPr>
              <w:rFonts w:eastAsia="Verdana" w:cs="Verdana"/>
              <w:szCs w:val="18"/>
            </w:rPr>
            <w:fldChar w:fldCharType="begin"/>
          </w:r>
          <w:r w:rsidRPr="002C40F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C40F3">
            <w:rPr>
              <w:rFonts w:eastAsia="Verdana" w:cs="Verdana"/>
              <w:szCs w:val="18"/>
            </w:rPr>
            <w:fldChar w:fldCharType="separate"/>
          </w:r>
          <w:r w:rsidR="00736DA5">
            <w:rPr>
              <w:rFonts w:eastAsia="Verdana" w:cs="Verdana"/>
              <w:noProof/>
              <w:szCs w:val="18"/>
            </w:rPr>
            <w:t>1</w:t>
          </w:r>
          <w:r w:rsidRPr="002C40F3">
            <w:rPr>
              <w:rFonts w:eastAsia="Verdana" w:cs="Verdana"/>
              <w:szCs w:val="18"/>
            </w:rPr>
            <w:fldChar w:fldCharType="end"/>
          </w:r>
          <w:r w:rsidRPr="002C40F3">
            <w:rPr>
              <w:rFonts w:eastAsia="Verdana" w:cs="Verdana"/>
              <w:szCs w:val="18"/>
            </w:rPr>
            <w:t>/</w:t>
          </w:r>
          <w:r w:rsidRPr="002C40F3">
            <w:rPr>
              <w:rFonts w:eastAsia="Verdana" w:cs="Verdana"/>
              <w:szCs w:val="18"/>
            </w:rPr>
            <w:fldChar w:fldCharType="begin"/>
          </w:r>
          <w:r w:rsidRPr="002C40F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C40F3">
            <w:rPr>
              <w:rFonts w:eastAsia="Verdana" w:cs="Verdana"/>
              <w:szCs w:val="18"/>
            </w:rPr>
            <w:fldChar w:fldCharType="separate"/>
          </w:r>
          <w:r w:rsidR="00736DA5">
            <w:rPr>
              <w:rFonts w:eastAsia="Verdana" w:cs="Verdana"/>
              <w:noProof/>
              <w:szCs w:val="18"/>
            </w:rPr>
            <w:t>2</w:t>
          </w:r>
          <w:r w:rsidRPr="002C40F3">
            <w:rPr>
              <w:rFonts w:eastAsia="Verdana" w:cs="Verdana"/>
              <w:szCs w:val="18"/>
            </w:rPr>
            <w:fldChar w:fldCharType="end"/>
          </w:r>
        </w:p>
      </w:tc>
    </w:tr>
    <w:tr w:rsidR="002C40F3" w:rsidRPr="002C40F3" w:rsidTr="002C40F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C40F3" w:rsidRPr="002C40F3" w:rsidRDefault="002C40F3" w:rsidP="002C40F3">
          <w:pPr>
            <w:jc w:val="left"/>
            <w:rPr>
              <w:rFonts w:eastAsia="Verdana" w:cs="Verdana"/>
              <w:szCs w:val="18"/>
            </w:rPr>
          </w:pPr>
          <w:r w:rsidRPr="002C40F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C40F3" w:rsidRPr="002C40F3" w:rsidRDefault="002C40F3" w:rsidP="002C40F3">
          <w:pPr>
            <w:jc w:val="right"/>
            <w:rPr>
              <w:rFonts w:eastAsia="Verdana" w:cs="Verdana"/>
              <w:bCs/>
              <w:szCs w:val="18"/>
            </w:rPr>
          </w:pPr>
          <w:r w:rsidRPr="002C40F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C40F3" w:rsidRDefault="00736DA5" w:rsidP="002C4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15CE6E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48EB0A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84034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3D6E882"/>
    <w:numStyleLink w:val="LegalHeadings"/>
  </w:abstractNum>
  <w:abstractNum w:abstractNumId="12">
    <w:nsid w:val="57551E12"/>
    <w:multiLevelType w:val="multilevel"/>
    <w:tmpl w:val="43D6E88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D2"/>
    <w:rsid w:val="00060D9C"/>
    <w:rsid w:val="00072A21"/>
    <w:rsid w:val="000E384A"/>
    <w:rsid w:val="00112BF4"/>
    <w:rsid w:val="002C40F3"/>
    <w:rsid w:val="00736DA5"/>
    <w:rsid w:val="00923E62"/>
    <w:rsid w:val="00B746D2"/>
    <w:rsid w:val="00CB3040"/>
    <w:rsid w:val="00D1110C"/>
    <w:rsid w:val="00DC74C1"/>
    <w:rsid w:val="00DE101D"/>
    <w:rsid w:val="00F3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C40F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C40F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C40F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C40F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C40F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C40F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C40F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C40F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C40F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C40F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C40F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C40F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C40F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C40F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C40F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C40F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C40F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C40F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C40F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C40F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C40F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C40F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C40F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C40F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C40F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C40F3"/>
    <w:pPr>
      <w:numPr>
        <w:numId w:val="6"/>
      </w:numPr>
    </w:pPr>
  </w:style>
  <w:style w:type="paragraph" w:styleId="ListBullet">
    <w:name w:val="List Bullet"/>
    <w:basedOn w:val="Normal"/>
    <w:uiPriority w:val="1"/>
    <w:rsid w:val="002C40F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C40F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C40F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C40F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C40F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C40F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C40F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C40F3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C40F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C40F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C40F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C40F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C40F3"/>
    <w:rPr>
      <w:szCs w:val="20"/>
    </w:rPr>
  </w:style>
  <w:style w:type="character" w:customStyle="1" w:styleId="EndnoteTextChar">
    <w:name w:val="Endnote Text Char"/>
    <w:link w:val="EndnoteText"/>
    <w:uiPriority w:val="49"/>
    <w:rsid w:val="002C40F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C40F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C40F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C40F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C40F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C40F3"/>
    <w:pPr>
      <w:ind w:left="567" w:right="567" w:firstLine="0"/>
    </w:pPr>
  </w:style>
  <w:style w:type="character" w:styleId="FootnoteReference">
    <w:name w:val="footnote reference"/>
    <w:uiPriority w:val="5"/>
    <w:rsid w:val="002C40F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C40F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C40F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C40F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40F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C40F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40F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40F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C40F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C40F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4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F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C40F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C40F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C40F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40F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40F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C40F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C40F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C40F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C40F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C40F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C40F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C40F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C40F3"/>
  </w:style>
  <w:style w:type="paragraph" w:styleId="BlockText">
    <w:name w:val="Block Text"/>
    <w:basedOn w:val="Normal"/>
    <w:uiPriority w:val="99"/>
    <w:semiHidden/>
    <w:unhideWhenUsed/>
    <w:rsid w:val="002C40F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40F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0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0F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0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0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0F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C40F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C40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C40F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C4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0F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4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40F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0F3"/>
  </w:style>
  <w:style w:type="character" w:customStyle="1" w:styleId="DateChar">
    <w:name w:val="Date Char"/>
    <w:basedOn w:val="DefaultParagraphFont"/>
    <w:link w:val="Date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40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0F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0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C40F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C40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0F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C40F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C40F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40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0F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C40F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C40F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C40F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C40F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0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0F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C40F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C40F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C40F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C40F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40F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40F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40F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40F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40F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40F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40F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40F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0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C40F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C40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C40F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C40F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C40F3"/>
    <w:rPr>
      <w:lang w:val="es-ES"/>
    </w:rPr>
  </w:style>
  <w:style w:type="paragraph" w:styleId="List">
    <w:name w:val="List"/>
    <w:basedOn w:val="Normal"/>
    <w:uiPriority w:val="99"/>
    <w:semiHidden/>
    <w:unhideWhenUsed/>
    <w:rsid w:val="002C40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40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40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40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40F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0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0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0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0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0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C40F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C40F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C40F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C40F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C40F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C40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0F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40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40F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C40F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C40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40F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C40F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C40F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C40F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40F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C40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C40F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0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40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C40F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C40F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C40F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C40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C40F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0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C40F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C40F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C40F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C40F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C40F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C40F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C40F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C40F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C40F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C40F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C40F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C40F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C40F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C40F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C40F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C40F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C40F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C40F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C40F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C40F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C40F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C40F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C40F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C40F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C40F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C40F3"/>
    <w:pPr>
      <w:numPr>
        <w:numId w:val="6"/>
      </w:numPr>
    </w:pPr>
  </w:style>
  <w:style w:type="paragraph" w:styleId="ListBullet">
    <w:name w:val="List Bullet"/>
    <w:basedOn w:val="Normal"/>
    <w:uiPriority w:val="1"/>
    <w:rsid w:val="002C40F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C40F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C40F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C40F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C40F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C40F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C40F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C40F3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C40F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C40F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C40F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C40F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C40F3"/>
    <w:rPr>
      <w:szCs w:val="20"/>
    </w:rPr>
  </w:style>
  <w:style w:type="character" w:customStyle="1" w:styleId="EndnoteTextChar">
    <w:name w:val="Endnote Text Char"/>
    <w:link w:val="EndnoteText"/>
    <w:uiPriority w:val="49"/>
    <w:rsid w:val="002C40F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C40F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C40F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C40F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C40F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C40F3"/>
    <w:pPr>
      <w:ind w:left="567" w:right="567" w:firstLine="0"/>
    </w:pPr>
  </w:style>
  <w:style w:type="character" w:styleId="FootnoteReference">
    <w:name w:val="footnote reference"/>
    <w:uiPriority w:val="5"/>
    <w:rsid w:val="002C40F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C40F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C40F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C40F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40F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C40F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40F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40F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C40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C40F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C40F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4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F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C40F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C40F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C40F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40F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40F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C40F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C40F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C40F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C40F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C40F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C40F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C40F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C40F3"/>
  </w:style>
  <w:style w:type="paragraph" w:styleId="BlockText">
    <w:name w:val="Block Text"/>
    <w:basedOn w:val="Normal"/>
    <w:uiPriority w:val="99"/>
    <w:semiHidden/>
    <w:unhideWhenUsed/>
    <w:rsid w:val="002C40F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40F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0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0F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0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0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0F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C40F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C40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C40F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C4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0F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4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40F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0F3"/>
  </w:style>
  <w:style w:type="character" w:customStyle="1" w:styleId="DateChar">
    <w:name w:val="Date Char"/>
    <w:basedOn w:val="DefaultParagraphFont"/>
    <w:link w:val="Date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40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0F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0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C40F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C40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0F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C40F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C40F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40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0F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C40F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C40F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C40F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C40F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0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0F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C40F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C40F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C40F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C40F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40F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40F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40F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40F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40F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40F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40F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40F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0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C40F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C40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C40F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C40F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C40F3"/>
    <w:rPr>
      <w:lang w:val="es-ES"/>
    </w:rPr>
  </w:style>
  <w:style w:type="paragraph" w:styleId="List">
    <w:name w:val="List"/>
    <w:basedOn w:val="Normal"/>
    <w:uiPriority w:val="99"/>
    <w:semiHidden/>
    <w:unhideWhenUsed/>
    <w:rsid w:val="002C40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40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40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40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40F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0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0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0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0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0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C40F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C40F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C40F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C40F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C40F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C40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0F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40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40F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C40F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C40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40F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C40F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C40F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C40F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40F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C40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C40F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0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40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C40F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C40F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C40F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C40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C40F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0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0F3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ekonomi.gov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rim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nikengel.gov.t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452</Words>
  <Characters>2612</Characters>
  <Application>Microsoft Office Word</Application>
  <DocSecurity>0</DocSecurity>
  <Lines>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2017-10-11T14:14:00Z</dcterms:created>
  <dcterms:modified xsi:type="dcterms:W3CDTF">2017-10-13T09:11:00Z</dcterms:modified>
</cp:coreProperties>
</file>