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9C4439" w:rsidRDefault="009C4439" w:rsidP="009C4439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9C4439">
        <w:rPr>
          <w:caps w:val="0"/>
          <w:kern w:val="0"/>
        </w:rPr>
        <w:t>NOTIFICACIÓN</w:t>
      </w:r>
    </w:p>
    <w:p w:rsidR="00985FA7" w:rsidRPr="009C4439" w:rsidRDefault="001F29AA" w:rsidP="009C4439">
      <w:pPr>
        <w:pStyle w:val="Title3"/>
      </w:pPr>
      <w:proofErr w:type="spellStart"/>
      <w:r w:rsidRPr="009C4439">
        <w:t>Addendum</w:t>
      </w:r>
      <w:proofErr w:type="spellEnd"/>
    </w:p>
    <w:p w:rsidR="00967587" w:rsidRPr="009C4439" w:rsidRDefault="001F29AA" w:rsidP="009C4439">
      <w:pPr>
        <w:spacing w:after="120"/>
      </w:pPr>
      <w:r w:rsidRPr="009C4439">
        <w:t xml:space="preserve">La siguiente comunicación, de fecha 23 de marzo </w:t>
      </w:r>
      <w:r w:rsidR="009C4439" w:rsidRPr="009C4439">
        <w:t>de 2018</w:t>
      </w:r>
      <w:r w:rsidRPr="009C4439">
        <w:t xml:space="preserve">, se distribuye a petición de la delegación de </w:t>
      </w:r>
      <w:r w:rsidRPr="009C4439">
        <w:rPr>
          <w:u w:val="single"/>
        </w:rPr>
        <w:t>Uganda</w:t>
      </w:r>
      <w:r w:rsidRPr="009C4439">
        <w:t>.</w:t>
      </w:r>
    </w:p>
    <w:p w:rsidR="00985FA7" w:rsidRPr="009C4439" w:rsidRDefault="00FC3192" w:rsidP="009C4439"/>
    <w:p w:rsidR="00985FA7" w:rsidRPr="009C4439" w:rsidRDefault="009C4439" w:rsidP="009C4439">
      <w:pPr>
        <w:jc w:val="center"/>
        <w:rPr>
          <w:b/>
        </w:rPr>
      </w:pPr>
      <w:r w:rsidRPr="009C4439">
        <w:rPr>
          <w:b/>
        </w:rPr>
        <w:t>_______________</w:t>
      </w:r>
    </w:p>
    <w:p w:rsidR="00985FA7" w:rsidRPr="009C4439" w:rsidRDefault="00FC3192" w:rsidP="009C4439"/>
    <w:p w:rsidR="00985FA7" w:rsidRPr="009C4439" w:rsidRDefault="00FC3192" w:rsidP="009C4439"/>
    <w:p w:rsidR="00985FA7" w:rsidRPr="009C4439" w:rsidRDefault="001F29AA" w:rsidP="009C4439">
      <w:pPr>
        <w:spacing w:after="120"/>
      </w:pPr>
      <w:r w:rsidRPr="009C4439">
        <w:t xml:space="preserve">Uganda hace saber a los Miembros de la OMC que la Norma US 1836:2017, "Ensayo normalizado para determinar la densidad -peso por unidad-, el rendimiento y el contenido de aire -gravimétrico- del hormigón", cuyo proyecto se notificó en G/TBT/N/UGA/735, fue adoptada el 12 de diciembre </w:t>
      </w:r>
      <w:r w:rsidR="009C4439" w:rsidRPr="009C4439">
        <w:t>de 2017</w:t>
      </w:r>
      <w:r w:rsidRPr="009C4439">
        <w:t>.</w:t>
      </w:r>
    </w:p>
    <w:p w:rsidR="00985FA7" w:rsidRPr="009C4439" w:rsidRDefault="009C4439" w:rsidP="009C4439">
      <w:pPr>
        <w:jc w:val="center"/>
        <w:rPr>
          <w:b/>
        </w:rPr>
      </w:pPr>
      <w:r w:rsidRPr="009C4439">
        <w:rPr>
          <w:b/>
        </w:rPr>
        <w:t>__________</w:t>
      </w:r>
    </w:p>
    <w:sectPr w:rsidR="00985FA7" w:rsidRPr="009C4439" w:rsidSect="00B62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B4" w:rsidRPr="009C4439" w:rsidRDefault="001F29AA">
      <w:r w:rsidRPr="009C4439">
        <w:separator/>
      </w:r>
    </w:p>
  </w:endnote>
  <w:endnote w:type="continuationSeparator" w:id="0">
    <w:p w:rsidR="00C109B4" w:rsidRPr="009C4439" w:rsidRDefault="001F29AA">
      <w:r w:rsidRPr="009C44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C4439" w:rsidRDefault="009C4439" w:rsidP="009C4439">
    <w:pPr>
      <w:pStyle w:val="Footer"/>
    </w:pPr>
    <w:r w:rsidRPr="009C443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C4439" w:rsidRDefault="009C4439" w:rsidP="009C4439">
    <w:pPr>
      <w:pStyle w:val="Footer"/>
    </w:pPr>
    <w:r w:rsidRPr="009C443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9C4439" w:rsidRDefault="009C4439" w:rsidP="009C4439">
    <w:pPr>
      <w:pStyle w:val="Footer"/>
    </w:pPr>
    <w:r w:rsidRPr="009C44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B4" w:rsidRPr="009C4439" w:rsidRDefault="001F29AA">
      <w:r w:rsidRPr="009C4439">
        <w:separator/>
      </w:r>
    </w:p>
  </w:footnote>
  <w:footnote w:type="continuationSeparator" w:id="0">
    <w:p w:rsidR="00C109B4" w:rsidRPr="009C4439" w:rsidRDefault="001F29AA">
      <w:r w:rsidRPr="009C443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39" w:rsidRPr="009C4439" w:rsidRDefault="009C4439" w:rsidP="009C4439">
    <w:pPr>
      <w:pStyle w:val="Header"/>
      <w:spacing w:after="240"/>
      <w:jc w:val="center"/>
    </w:pPr>
    <w:r w:rsidRPr="009C4439">
      <w:t>G/TBT/N/UGA/735/Add.1</w:t>
    </w:r>
  </w:p>
  <w:p w:rsidR="009C4439" w:rsidRPr="009C4439" w:rsidRDefault="009C4439" w:rsidP="009C4439">
    <w:pPr>
      <w:pStyle w:val="Header"/>
      <w:pBdr>
        <w:bottom w:val="single" w:sz="4" w:space="1" w:color="auto"/>
      </w:pBdr>
      <w:jc w:val="center"/>
    </w:pPr>
    <w:r w:rsidRPr="009C4439">
      <w:t xml:space="preserve">- </w:t>
    </w:r>
    <w:r w:rsidRPr="009C4439">
      <w:fldChar w:fldCharType="begin"/>
    </w:r>
    <w:r w:rsidRPr="009C4439">
      <w:instrText xml:space="preserve"> PAGE  \* Arabic  \* MERGEFORMAT </w:instrText>
    </w:r>
    <w:r w:rsidRPr="009C4439">
      <w:fldChar w:fldCharType="separate"/>
    </w:r>
    <w:r w:rsidRPr="009C4439">
      <w:t>1</w:t>
    </w:r>
    <w:r w:rsidRPr="009C4439">
      <w:fldChar w:fldCharType="end"/>
    </w:r>
    <w:r w:rsidRPr="009C443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39" w:rsidRPr="009C4439" w:rsidRDefault="009C4439" w:rsidP="009C4439">
    <w:pPr>
      <w:pStyle w:val="Header"/>
      <w:spacing w:after="240"/>
      <w:jc w:val="center"/>
    </w:pPr>
    <w:r w:rsidRPr="009C4439">
      <w:t>G/TBT/N/UGA/735/Add.1</w:t>
    </w:r>
  </w:p>
  <w:p w:rsidR="009C4439" w:rsidRPr="009C4439" w:rsidRDefault="009C4439" w:rsidP="009C4439">
    <w:pPr>
      <w:pStyle w:val="Header"/>
      <w:pBdr>
        <w:bottom w:val="single" w:sz="4" w:space="1" w:color="auto"/>
      </w:pBdr>
      <w:jc w:val="center"/>
    </w:pPr>
    <w:r w:rsidRPr="009C4439">
      <w:t xml:space="preserve">- </w:t>
    </w:r>
    <w:r w:rsidRPr="009C4439">
      <w:fldChar w:fldCharType="begin"/>
    </w:r>
    <w:r w:rsidRPr="009C4439">
      <w:instrText xml:space="preserve"> PAGE  \* Arabic  \* MERGEFORMAT </w:instrText>
    </w:r>
    <w:r w:rsidRPr="009C4439">
      <w:fldChar w:fldCharType="separate"/>
    </w:r>
    <w:r w:rsidRPr="009C4439">
      <w:t>1</w:t>
    </w:r>
    <w:r w:rsidRPr="009C4439">
      <w:fldChar w:fldCharType="end"/>
    </w:r>
    <w:r w:rsidRPr="009C443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C4439" w:rsidRPr="009C4439" w:rsidTr="009C443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C4439" w:rsidRPr="009C4439" w:rsidRDefault="009C4439" w:rsidP="009C443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4439" w:rsidRPr="009C4439" w:rsidRDefault="009C4439" w:rsidP="009C443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4439" w:rsidRPr="009C4439" w:rsidTr="009C443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C4439" w:rsidRPr="009C4439" w:rsidRDefault="009C4439" w:rsidP="009C4439">
          <w:pPr>
            <w:jc w:val="left"/>
            <w:rPr>
              <w:rFonts w:eastAsia="Verdana" w:cs="Verdana"/>
              <w:szCs w:val="18"/>
            </w:rPr>
          </w:pPr>
          <w:r w:rsidRPr="009C4439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0739DBA" wp14:editId="4E76C927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4439" w:rsidRPr="009C4439" w:rsidRDefault="009C4439" w:rsidP="009C443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4439" w:rsidRPr="009C4439" w:rsidTr="009C443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C4439" w:rsidRPr="009C4439" w:rsidRDefault="009C4439" w:rsidP="009C443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4439" w:rsidRPr="009C4439" w:rsidRDefault="009C4439" w:rsidP="009C4439">
          <w:pPr>
            <w:jc w:val="right"/>
            <w:rPr>
              <w:rFonts w:eastAsia="Verdana" w:cs="Verdana"/>
              <w:b/>
              <w:szCs w:val="18"/>
            </w:rPr>
          </w:pPr>
          <w:r w:rsidRPr="009C4439">
            <w:rPr>
              <w:b/>
              <w:szCs w:val="18"/>
            </w:rPr>
            <w:t>G/TBT/N/UGA/735/Add.1</w:t>
          </w:r>
        </w:p>
      </w:tc>
    </w:tr>
    <w:tr w:rsidR="009C4439" w:rsidRPr="009C4439" w:rsidTr="009C443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C4439" w:rsidRPr="009C4439" w:rsidRDefault="009C4439" w:rsidP="009C443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4439" w:rsidRPr="009C4439" w:rsidRDefault="009C4439" w:rsidP="009C4439">
          <w:pPr>
            <w:jc w:val="right"/>
            <w:rPr>
              <w:rFonts w:eastAsia="Verdana" w:cs="Verdana"/>
              <w:szCs w:val="18"/>
            </w:rPr>
          </w:pPr>
          <w:r w:rsidRPr="009C4439">
            <w:rPr>
              <w:rFonts w:eastAsia="Verdana" w:cs="Verdana"/>
              <w:szCs w:val="18"/>
            </w:rPr>
            <w:t>26 de marzo de 2018</w:t>
          </w:r>
        </w:p>
      </w:tc>
    </w:tr>
    <w:tr w:rsidR="009C4439" w:rsidRPr="009C4439" w:rsidTr="009C443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4439" w:rsidRPr="009C4439" w:rsidRDefault="009C4439" w:rsidP="009C4439">
          <w:pPr>
            <w:jc w:val="left"/>
            <w:rPr>
              <w:rFonts w:eastAsia="Verdana" w:cs="Verdana"/>
              <w:b/>
              <w:szCs w:val="18"/>
            </w:rPr>
          </w:pPr>
          <w:r w:rsidRPr="009C4439">
            <w:rPr>
              <w:rFonts w:eastAsia="Verdana" w:cs="Verdana"/>
              <w:color w:val="FF0000"/>
              <w:szCs w:val="18"/>
            </w:rPr>
            <w:t>(18</w:t>
          </w:r>
          <w:r w:rsidRPr="009C4439">
            <w:rPr>
              <w:rFonts w:eastAsia="Verdana" w:cs="Verdana"/>
              <w:color w:val="FF0000"/>
              <w:szCs w:val="18"/>
            </w:rPr>
            <w:noBreakHyphen/>
          </w:r>
          <w:r w:rsidR="00FC3192">
            <w:rPr>
              <w:rFonts w:eastAsia="Verdana" w:cs="Verdana"/>
              <w:color w:val="FF0000"/>
              <w:szCs w:val="18"/>
            </w:rPr>
            <w:t>1833</w:t>
          </w:r>
          <w:r w:rsidRPr="009C443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4439" w:rsidRPr="009C4439" w:rsidRDefault="009C4439" w:rsidP="009C4439">
          <w:pPr>
            <w:jc w:val="right"/>
            <w:rPr>
              <w:rFonts w:eastAsia="Verdana" w:cs="Verdana"/>
              <w:szCs w:val="18"/>
            </w:rPr>
          </w:pPr>
          <w:r w:rsidRPr="009C4439">
            <w:rPr>
              <w:rFonts w:eastAsia="Verdana" w:cs="Verdana"/>
              <w:szCs w:val="18"/>
            </w:rPr>
            <w:t xml:space="preserve">Página: </w:t>
          </w:r>
          <w:r w:rsidRPr="009C4439">
            <w:rPr>
              <w:rFonts w:eastAsia="Verdana" w:cs="Verdana"/>
              <w:szCs w:val="18"/>
            </w:rPr>
            <w:fldChar w:fldCharType="begin"/>
          </w:r>
          <w:r w:rsidRPr="009C443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4439">
            <w:rPr>
              <w:rFonts w:eastAsia="Verdana" w:cs="Verdana"/>
              <w:szCs w:val="18"/>
            </w:rPr>
            <w:fldChar w:fldCharType="separate"/>
          </w:r>
          <w:r w:rsidR="00FC3192">
            <w:rPr>
              <w:rFonts w:eastAsia="Verdana" w:cs="Verdana"/>
              <w:noProof/>
              <w:szCs w:val="18"/>
            </w:rPr>
            <w:t>1</w:t>
          </w:r>
          <w:r w:rsidRPr="009C4439">
            <w:rPr>
              <w:rFonts w:eastAsia="Verdana" w:cs="Verdana"/>
              <w:szCs w:val="18"/>
            </w:rPr>
            <w:fldChar w:fldCharType="end"/>
          </w:r>
          <w:r w:rsidRPr="009C4439">
            <w:rPr>
              <w:rFonts w:eastAsia="Verdana" w:cs="Verdana"/>
              <w:szCs w:val="18"/>
            </w:rPr>
            <w:t>/</w:t>
          </w:r>
          <w:r w:rsidRPr="009C4439">
            <w:rPr>
              <w:rFonts w:eastAsia="Verdana" w:cs="Verdana"/>
              <w:szCs w:val="18"/>
            </w:rPr>
            <w:fldChar w:fldCharType="begin"/>
          </w:r>
          <w:r w:rsidRPr="009C443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C4439">
            <w:rPr>
              <w:rFonts w:eastAsia="Verdana" w:cs="Verdana"/>
              <w:szCs w:val="18"/>
            </w:rPr>
            <w:fldChar w:fldCharType="separate"/>
          </w:r>
          <w:r w:rsidR="00FC3192">
            <w:rPr>
              <w:rFonts w:eastAsia="Verdana" w:cs="Verdana"/>
              <w:noProof/>
              <w:szCs w:val="18"/>
            </w:rPr>
            <w:t>1</w:t>
          </w:r>
          <w:r w:rsidRPr="009C4439">
            <w:rPr>
              <w:rFonts w:eastAsia="Verdana" w:cs="Verdana"/>
              <w:szCs w:val="18"/>
            </w:rPr>
            <w:fldChar w:fldCharType="end"/>
          </w:r>
        </w:p>
      </w:tc>
    </w:tr>
    <w:tr w:rsidR="009C4439" w:rsidRPr="009C4439" w:rsidTr="009C443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C4439" w:rsidRPr="009C4439" w:rsidRDefault="009C4439" w:rsidP="009C4439">
          <w:pPr>
            <w:jc w:val="left"/>
            <w:rPr>
              <w:rFonts w:eastAsia="Verdana" w:cs="Verdana"/>
              <w:szCs w:val="18"/>
            </w:rPr>
          </w:pPr>
          <w:r w:rsidRPr="009C443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C4439" w:rsidRPr="009C4439" w:rsidRDefault="009C4439" w:rsidP="009C4439">
          <w:pPr>
            <w:jc w:val="right"/>
            <w:rPr>
              <w:rFonts w:eastAsia="Verdana" w:cs="Verdana"/>
              <w:bCs/>
              <w:szCs w:val="18"/>
            </w:rPr>
          </w:pPr>
          <w:r w:rsidRPr="009C443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C4439" w:rsidRDefault="00FC3192" w:rsidP="009C4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336F44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AC87A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DAE28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E5A6FD8"/>
    <w:numStyleLink w:val="LegalHeadings"/>
  </w:abstractNum>
  <w:abstractNum w:abstractNumId="12">
    <w:nsid w:val="57551E12"/>
    <w:multiLevelType w:val="multilevel"/>
    <w:tmpl w:val="3E5A6F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E"/>
    <w:rsid w:val="001F29AA"/>
    <w:rsid w:val="00394A2E"/>
    <w:rsid w:val="009073FA"/>
    <w:rsid w:val="00910581"/>
    <w:rsid w:val="00967587"/>
    <w:rsid w:val="009C4439"/>
    <w:rsid w:val="00A252AF"/>
    <w:rsid w:val="00B62EDC"/>
    <w:rsid w:val="00C109B4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443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443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443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443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443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443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443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443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443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443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443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C443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C443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C443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C443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C443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C443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C443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C443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C443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443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C443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C443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C443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443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C4439"/>
    <w:pPr>
      <w:numPr>
        <w:numId w:val="6"/>
      </w:numPr>
    </w:pPr>
  </w:style>
  <w:style w:type="paragraph" w:styleId="ListBullet">
    <w:name w:val="List Bullet"/>
    <w:basedOn w:val="Normal"/>
    <w:uiPriority w:val="1"/>
    <w:rsid w:val="009C443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443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443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443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443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C443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C443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443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C443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443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C443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443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4439"/>
    <w:rPr>
      <w:szCs w:val="20"/>
    </w:rPr>
  </w:style>
  <w:style w:type="character" w:customStyle="1" w:styleId="EndnoteTextChar">
    <w:name w:val="Endnote Text Char"/>
    <w:link w:val="EndnoteText"/>
    <w:uiPriority w:val="49"/>
    <w:rsid w:val="009C443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443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443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C443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443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4439"/>
    <w:pPr>
      <w:ind w:left="567" w:right="567" w:firstLine="0"/>
    </w:pPr>
  </w:style>
  <w:style w:type="character" w:styleId="FootnoteReference">
    <w:name w:val="footnote reference"/>
    <w:uiPriority w:val="5"/>
    <w:rsid w:val="009C443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C443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443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C443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443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C443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443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443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443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C443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3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C443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443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C443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443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443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C443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C443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443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C443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443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C443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443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4439"/>
  </w:style>
  <w:style w:type="paragraph" w:styleId="BlockText">
    <w:name w:val="Block Text"/>
    <w:basedOn w:val="Normal"/>
    <w:uiPriority w:val="99"/>
    <w:semiHidden/>
    <w:unhideWhenUsed/>
    <w:rsid w:val="009C44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443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4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44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4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4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43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C443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C443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C443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C4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43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443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4439"/>
  </w:style>
  <w:style w:type="character" w:customStyle="1" w:styleId="DateChar">
    <w:name w:val="Date Char"/>
    <w:basedOn w:val="DefaultParagraphFont"/>
    <w:link w:val="Date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44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43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44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C443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C44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443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443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C443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44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43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C443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C443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C443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C443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43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43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C443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C443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C443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C443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443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443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443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443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443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443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443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443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44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443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4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443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C443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C4439"/>
    <w:rPr>
      <w:lang w:val="es-ES"/>
    </w:rPr>
  </w:style>
  <w:style w:type="paragraph" w:styleId="List">
    <w:name w:val="List"/>
    <w:basedOn w:val="Normal"/>
    <w:uiPriority w:val="99"/>
    <w:semiHidden/>
    <w:unhideWhenUsed/>
    <w:rsid w:val="009C44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44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44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44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44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44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44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44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44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44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443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443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443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443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443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4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443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4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443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C443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C44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443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443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C443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C44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43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C44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C443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44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443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C443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C443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C443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C44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C443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443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443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443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443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443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443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443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443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443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443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443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443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C443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C443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C443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C443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C443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C443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C443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C443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C443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443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C443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C443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C443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443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C4439"/>
    <w:pPr>
      <w:numPr>
        <w:numId w:val="6"/>
      </w:numPr>
    </w:pPr>
  </w:style>
  <w:style w:type="paragraph" w:styleId="ListBullet">
    <w:name w:val="List Bullet"/>
    <w:basedOn w:val="Normal"/>
    <w:uiPriority w:val="1"/>
    <w:rsid w:val="009C443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443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443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443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443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C443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C443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443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C443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443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C443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443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4439"/>
    <w:rPr>
      <w:szCs w:val="20"/>
    </w:rPr>
  </w:style>
  <w:style w:type="character" w:customStyle="1" w:styleId="EndnoteTextChar">
    <w:name w:val="Endnote Text Char"/>
    <w:link w:val="EndnoteText"/>
    <w:uiPriority w:val="49"/>
    <w:rsid w:val="009C443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443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443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C443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443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4439"/>
    <w:pPr>
      <w:ind w:left="567" w:right="567" w:firstLine="0"/>
    </w:pPr>
  </w:style>
  <w:style w:type="character" w:styleId="FootnoteReference">
    <w:name w:val="footnote reference"/>
    <w:uiPriority w:val="5"/>
    <w:rsid w:val="009C443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C443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443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C443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443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C443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443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443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443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443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C443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3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C443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443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C443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443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443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C443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C443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443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C443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443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C443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443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4439"/>
  </w:style>
  <w:style w:type="paragraph" w:styleId="BlockText">
    <w:name w:val="Block Text"/>
    <w:basedOn w:val="Normal"/>
    <w:uiPriority w:val="99"/>
    <w:semiHidden/>
    <w:unhideWhenUsed/>
    <w:rsid w:val="009C44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443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4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44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4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4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43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C443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C443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C443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C4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43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443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4439"/>
  </w:style>
  <w:style w:type="character" w:customStyle="1" w:styleId="DateChar">
    <w:name w:val="Date Char"/>
    <w:basedOn w:val="DefaultParagraphFont"/>
    <w:link w:val="Date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44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43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44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C443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C44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443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443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C443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44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43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C443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C443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C443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C443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43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43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C443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C443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C443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C443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443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443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443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443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443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443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443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443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44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443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4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443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C443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C4439"/>
    <w:rPr>
      <w:lang w:val="es-ES"/>
    </w:rPr>
  </w:style>
  <w:style w:type="paragraph" w:styleId="List">
    <w:name w:val="List"/>
    <w:basedOn w:val="Normal"/>
    <w:uiPriority w:val="99"/>
    <w:semiHidden/>
    <w:unhideWhenUsed/>
    <w:rsid w:val="009C44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44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44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44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44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44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44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44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44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44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443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443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443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443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443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4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443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4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443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C443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C44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443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6FAB"/>
  </w:style>
  <w:style w:type="character" w:customStyle="1" w:styleId="NoteHeading1Char">
    <w:name w:val="Note Heading1 Char"/>
    <w:link w:val="NoteHeading1"/>
    <w:uiPriority w:val="99"/>
    <w:semiHidden/>
    <w:rsid w:val="00446FAB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443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C443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C44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43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C44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C443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44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443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C443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C443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C443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C44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C443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443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443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1</Pages>
  <Words>70</Words>
  <Characters>381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2018-03-26T10:30:00Z</cp:lastPrinted>
  <dcterms:created xsi:type="dcterms:W3CDTF">2018-03-27T15:18:00Z</dcterms:created>
  <dcterms:modified xsi:type="dcterms:W3CDTF">2018-03-28T10:48:00Z</dcterms:modified>
</cp:coreProperties>
</file>