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22" w:rsidRPr="000F13FD" w:rsidRDefault="00612D22" w:rsidP="00D05EBA">
      <w:pPr>
        <w:pStyle w:val="Titre"/>
        <w:spacing w:before="240"/>
        <w:rPr>
          <w:caps w:val="0"/>
          <w:kern w:val="0"/>
        </w:rPr>
      </w:pPr>
      <w:r w:rsidRPr="000F13FD">
        <w:rPr>
          <w:caps w:val="0"/>
          <w:kern w:val="0"/>
          <w:lang w:eastAsia="es-ES"/>
        </w:rPr>
        <w:t>NOTIFICACIÓN</w:t>
      </w:r>
    </w:p>
    <w:p w:rsidR="00612D22" w:rsidRPr="000F13FD" w:rsidRDefault="00612D22" w:rsidP="000F13FD">
      <w:pPr>
        <w:jc w:val="center"/>
      </w:pPr>
      <w:r w:rsidRPr="000F13FD">
        <w:rPr>
          <w:lang w:eastAsia="es-ES"/>
        </w:rPr>
        <w:t>Se da traslado de la notificación siguiente de conformidad con el artículo 10.6.</w:t>
      </w:r>
    </w:p>
    <w:p w:rsidR="00612D22" w:rsidRPr="000F13FD" w:rsidRDefault="00612D22" w:rsidP="000F13FD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0F13FD" w:rsidRPr="000F13FD" w:rsidTr="000F13F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jc w:val="left"/>
            </w:pPr>
            <w:r w:rsidRPr="000F13FD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</w:pPr>
            <w:r w:rsidRPr="000F13FD">
              <w:rPr>
                <w:b/>
              </w:rPr>
              <w:t>Miembro que notifica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rPr>
                <w:u w:val="single"/>
              </w:rPr>
              <w:t>U</w:t>
            </w:r>
            <w:r w:rsidRPr="000F13FD">
              <w:rPr>
                <w:u w:val="single"/>
              </w:rPr>
              <w:t>GANDA</w:t>
            </w:r>
          </w:p>
          <w:p w:rsidR="00612D22" w:rsidRPr="000F13FD" w:rsidRDefault="00612D22" w:rsidP="000F13FD">
            <w:pPr>
              <w:spacing w:after="120"/>
            </w:pPr>
            <w:r w:rsidRPr="000F13FD">
              <w:rPr>
                <w:b/>
              </w:rPr>
              <w:t>Si procede, nombre del gobierno local de que se trate (artículos 3.2 y 7.2):</w:t>
            </w:r>
            <w:r w:rsidRPr="000F13FD">
              <w:t xml:space="preserve"> 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jc w:val="left"/>
            </w:pPr>
            <w:r w:rsidRPr="000F13FD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jc w:val="left"/>
            </w:pPr>
            <w:r w:rsidRPr="000F13FD">
              <w:rPr>
                <w:b/>
              </w:rPr>
              <w:t>Organismo responsable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O</w:t>
            </w:r>
            <w:r w:rsidRPr="000F13FD">
              <w:t>ficina Nacional de Normas de Uganda.</w:t>
            </w:r>
          </w:p>
          <w:p w:rsidR="00612D22" w:rsidRPr="000F13FD" w:rsidRDefault="00612D22" w:rsidP="000F13FD">
            <w:pPr>
              <w:spacing w:after="120"/>
            </w:pPr>
            <w:r w:rsidRPr="000F13FD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0F13FD">
              <w:t xml:space="preserve"> 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  <w:rPr>
                <w:b/>
              </w:rPr>
            </w:pPr>
            <w:r w:rsidRPr="000F13FD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  <w:rPr>
                <w:b/>
              </w:rPr>
            </w:pPr>
            <w:r w:rsidRPr="000F13FD">
              <w:rPr>
                <w:b/>
              </w:rPr>
              <w:t xml:space="preserve">Notificación hecha en virtud del artículo 2.9.2 </w:t>
            </w:r>
            <w:r w:rsidR="000F13FD" w:rsidRPr="000F13FD">
              <w:rPr>
                <w:b/>
              </w:rPr>
              <w:t>[ ]</w:t>
            </w:r>
            <w:r w:rsidRPr="000F13FD">
              <w:rPr>
                <w:b/>
              </w:rPr>
              <w:t xml:space="preserve">, 2.10.1 </w:t>
            </w:r>
            <w:r w:rsidR="000F13FD" w:rsidRPr="000F13FD">
              <w:rPr>
                <w:b/>
              </w:rPr>
              <w:t>[ ]</w:t>
            </w:r>
            <w:r w:rsidRPr="000F13FD">
              <w:rPr>
                <w:b/>
              </w:rPr>
              <w:t xml:space="preserve">, 5.6.2 [X], 5.7.1 </w:t>
            </w:r>
            <w:r w:rsidR="000F13FD" w:rsidRPr="000F13FD">
              <w:rPr>
                <w:b/>
              </w:rPr>
              <w:t>[ ]</w:t>
            </w:r>
            <w:r w:rsidRPr="000F13FD">
              <w:rPr>
                <w:b/>
              </w:rPr>
              <w:t>, o en virtud de: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</w:pPr>
            <w:r w:rsidRPr="000F13FD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</w:pPr>
            <w:r w:rsidRPr="000F13FD">
              <w:rPr>
                <w:b/>
              </w:rPr>
              <w:t xml:space="preserve">Productos abarcados (partida del </w:t>
            </w:r>
            <w:proofErr w:type="spellStart"/>
            <w:r w:rsidRPr="000F13FD">
              <w:rPr>
                <w:b/>
              </w:rPr>
              <w:t>SA</w:t>
            </w:r>
            <w:proofErr w:type="spellEnd"/>
            <w:r w:rsidRPr="000F13FD">
              <w:rPr>
                <w:b/>
              </w:rPr>
              <w:t xml:space="preserve"> o de la </w:t>
            </w:r>
            <w:proofErr w:type="spellStart"/>
            <w:r w:rsidRPr="000F13FD">
              <w:rPr>
                <w:b/>
              </w:rPr>
              <w:t>NCCA</w:t>
            </w:r>
            <w:proofErr w:type="spellEnd"/>
            <w:r w:rsidRPr="000F13FD">
              <w:rPr>
                <w:b/>
              </w:rPr>
              <w:t xml:space="preserve"> cuando corresponda</w:t>
            </w:r>
            <w:r w:rsidR="000F13FD" w:rsidRPr="000F13FD">
              <w:rPr>
                <w:b/>
              </w:rPr>
              <w:t>; e</w:t>
            </w:r>
            <w:r w:rsidRPr="000F13FD">
              <w:rPr>
                <w:b/>
              </w:rPr>
              <w:t>n otro caso partida del arancel nacional</w:t>
            </w:r>
            <w:r w:rsidR="000F13FD" w:rsidRPr="000F13FD">
              <w:rPr>
                <w:b/>
              </w:rPr>
              <w:t>. P</w:t>
            </w:r>
            <w:r w:rsidRPr="000F13FD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0F13FD">
              <w:rPr>
                <w:b/>
              </w:rPr>
              <w:t>ICS</w:t>
            </w:r>
            <w:proofErr w:type="spellEnd"/>
            <w:r w:rsidRPr="000F13FD">
              <w:rPr>
                <w:b/>
              </w:rPr>
              <w:t>)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C</w:t>
            </w:r>
            <w:r w:rsidRPr="000F13FD">
              <w:t>ementos, morteros, hormigones y preparaciones similares, refractarios, excepto los productos de la partida 38.01 (</w:t>
            </w:r>
            <w:proofErr w:type="spellStart"/>
            <w:r w:rsidRPr="000F13FD">
              <w:t>SA</w:t>
            </w:r>
            <w:proofErr w:type="spellEnd"/>
            <w:r w:rsidRPr="000F13FD">
              <w:t xml:space="preserve"> 3816)</w:t>
            </w:r>
            <w:r w:rsidR="000F13FD" w:rsidRPr="000F13FD">
              <w:t>. M</w:t>
            </w:r>
            <w:r w:rsidRPr="000F13FD">
              <w:t>anufacturas de cemento, hormigón o piedra artificial, incluso armadas (</w:t>
            </w:r>
            <w:proofErr w:type="spellStart"/>
            <w:r w:rsidRPr="000F13FD">
              <w:t>SA</w:t>
            </w:r>
            <w:proofErr w:type="spellEnd"/>
            <w:r w:rsidRPr="000F13FD">
              <w:t xml:space="preserve"> 6810)</w:t>
            </w:r>
            <w:r w:rsidR="000F13FD" w:rsidRPr="000F13FD">
              <w:t>. M</w:t>
            </w:r>
            <w:r w:rsidRPr="000F13FD">
              <w:t>ortero y hormigón no refractarios (</w:t>
            </w:r>
            <w:proofErr w:type="spellStart"/>
            <w:r w:rsidRPr="000F13FD">
              <w:t>SA</w:t>
            </w:r>
            <w:proofErr w:type="spellEnd"/>
            <w:r w:rsidRPr="000F13FD">
              <w:t xml:space="preserve"> 382450)</w:t>
            </w:r>
            <w:r w:rsidR="000F13FD" w:rsidRPr="000F13FD">
              <w:t>. H</w:t>
            </w:r>
            <w:r w:rsidRPr="000F13FD">
              <w:t>ormigón y productos de hormigón (</w:t>
            </w:r>
            <w:proofErr w:type="spellStart"/>
            <w:r w:rsidRPr="000F13FD">
              <w:t>ICS</w:t>
            </w:r>
            <w:proofErr w:type="spellEnd"/>
            <w:r w:rsidRPr="000F13FD">
              <w:t xml:space="preserve"> 91.100.30)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</w:pPr>
            <w:r w:rsidRPr="000F13FD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</w:pPr>
            <w:r w:rsidRPr="000F13FD">
              <w:rPr>
                <w:b/>
              </w:rPr>
              <w:t>Título, número de páginas e idioma(s) del documento notificado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P</w:t>
            </w:r>
            <w:r w:rsidRPr="000F13FD">
              <w:t xml:space="preserve">royecto de norma de Uganda </w:t>
            </w:r>
            <w:proofErr w:type="spellStart"/>
            <w:r w:rsidRPr="000F13FD">
              <w:t>DUS</w:t>
            </w:r>
            <w:proofErr w:type="spellEnd"/>
            <w:r w:rsidRPr="000F13FD">
              <w:t xml:space="preserve"> 1840:2017, </w:t>
            </w:r>
            <w:r w:rsidRPr="000F13FD">
              <w:rPr>
                <w:i/>
              </w:rPr>
              <w:t xml:space="preserve">Standard </w:t>
            </w:r>
            <w:proofErr w:type="spellStart"/>
            <w:r w:rsidRPr="000F13FD">
              <w:rPr>
                <w:i/>
              </w:rPr>
              <w:t>Practice</w:t>
            </w:r>
            <w:proofErr w:type="spellEnd"/>
            <w:r w:rsidRPr="000F13FD">
              <w:rPr>
                <w:i/>
              </w:rPr>
              <w:t xml:space="preserve"> </w:t>
            </w:r>
            <w:proofErr w:type="spellStart"/>
            <w:r w:rsidRPr="000F13FD">
              <w:rPr>
                <w:i/>
              </w:rPr>
              <w:t>for</w:t>
            </w:r>
            <w:proofErr w:type="spellEnd"/>
            <w:r w:rsidRPr="000F13FD">
              <w:rPr>
                <w:i/>
              </w:rPr>
              <w:t xml:space="preserve"> </w:t>
            </w:r>
            <w:proofErr w:type="spellStart"/>
            <w:r w:rsidRPr="000F13FD">
              <w:rPr>
                <w:i/>
              </w:rPr>
              <w:t>Making</w:t>
            </w:r>
            <w:proofErr w:type="spellEnd"/>
            <w:r w:rsidRPr="000F13FD">
              <w:rPr>
                <w:i/>
              </w:rPr>
              <w:t xml:space="preserve"> and </w:t>
            </w:r>
            <w:proofErr w:type="spellStart"/>
            <w:r w:rsidRPr="000F13FD">
              <w:rPr>
                <w:i/>
              </w:rPr>
              <w:t>Curing</w:t>
            </w:r>
            <w:proofErr w:type="spellEnd"/>
            <w:r w:rsidRPr="000F13FD">
              <w:rPr>
                <w:i/>
              </w:rPr>
              <w:t xml:space="preserve"> Concrete Test </w:t>
            </w:r>
            <w:proofErr w:type="spellStart"/>
            <w:r w:rsidRPr="000F13FD">
              <w:rPr>
                <w:i/>
              </w:rPr>
              <w:t>Specimens</w:t>
            </w:r>
            <w:proofErr w:type="spellEnd"/>
            <w:r w:rsidRPr="000F13FD">
              <w:rPr>
                <w:i/>
              </w:rPr>
              <w:t xml:space="preserve"> in </w:t>
            </w:r>
            <w:proofErr w:type="spellStart"/>
            <w:r w:rsidRPr="000F13FD">
              <w:rPr>
                <w:i/>
              </w:rPr>
              <w:t>the</w:t>
            </w:r>
            <w:proofErr w:type="spellEnd"/>
            <w:r w:rsidRPr="000F13FD">
              <w:rPr>
                <w:i/>
              </w:rPr>
              <w:t xml:space="preserve"> </w:t>
            </w:r>
            <w:proofErr w:type="spellStart"/>
            <w:r w:rsidRPr="000F13FD">
              <w:rPr>
                <w:i/>
              </w:rPr>
              <w:t>Laboratory</w:t>
            </w:r>
            <w:proofErr w:type="spellEnd"/>
            <w:r w:rsidRPr="000F13FD">
              <w:t xml:space="preserve"> (Prácticas normalizadas para formar y </w:t>
            </w:r>
            <w:r w:rsidR="008D792C">
              <w:t>fraguar</w:t>
            </w:r>
            <w:r w:rsidRPr="000F13FD">
              <w:t xml:space="preserve"> muestras de hormigón para ensayos en laboratorio)</w:t>
            </w:r>
            <w:r w:rsidR="000F13FD" w:rsidRPr="000F13FD">
              <w:t>. D</w:t>
            </w:r>
            <w:r w:rsidRPr="000F13FD">
              <w:t xml:space="preserve">ocumento en inglés (15 páginas). 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  <w:rPr>
                <w:b/>
              </w:rPr>
            </w:pPr>
            <w:r w:rsidRPr="000F13FD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80" w:after="80"/>
              <w:rPr>
                <w:b/>
              </w:rPr>
            </w:pPr>
            <w:r w:rsidRPr="000F13FD">
              <w:rPr>
                <w:b/>
              </w:rPr>
              <w:t>Des</w:t>
            </w:r>
            <w:bookmarkStart w:id="0" w:name="_GoBack"/>
            <w:bookmarkEnd w:id="0"/>
            <w:r w:rsidRPr="000F13FD">
              <w:rPr>
                <w:b/>
              </w:rPr>
              <w:t>cripción del contenido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e</w:t>
            </w:r>
            <w:r w:rsidRPr="000F13FD">
              <w:t xml:space="preserve">l proyecto de norma de Uganda notificado establece los procedimientos para formar y </w:t>
            </w:r>
            <w:r w:rsidR="008D792C">
              <w:t>fr</w:t>
            </w:r>
            <w:r w:rsidR="00A71B7C">
              <w:t>a</w:t>
            </w:r>
            <w:r w:rsidR="008D792C">
              <w:t>guar</w:t>
            </w:r>
            <w:r w:rsidRPr="000F13FD">
              <w:t xml:space="preserve"> muestras de hormigón para ensayos en laboratorio, con un control riguroso de los materiales y las condiciones del ensayo</w:t>
            </w:r>
            <w:r w:rsidR="000F13FD" w:rsidRPr="000F13FD">
              <w:t>; s</w:t>
            </w:r>
            <w:r w:rsidRPr="000F13FD">
              <w:t>e describen los métodos de consolidación del hormigón (apisonado con varillas o vibración).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jc w:val="left"/>
              <w:rPr>
                <w:b/>
              </w:rPr>
            </w:pPr>
            <w:r w:rsidRPr="000F13FD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rPr>
                <w:b/>
              </w:rPr>
            </w:pPr>
            <w:r w:rsidRPr="000F13FD">
              <w:rPr>
                <w:b/>
              </w:rPr>
              <w:t>Objetivo y razón de ser, incluida, cuando proceda, la naturaleza de los problemas urgentes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n</w:t>
            </w:r>
            <w:r w:rsidRPr="000F13FD">
              <w:t>o procede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jc w:val="left"/>
              <w:rPr>
                <w:b/>
              </w:rPr>
            </w:pPr>
            <w:r w:rsidRPr="000F13FD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8D792C">
            <w:pPr>
              <w:spacing w:before="120" w:after="120"/>
            </w:pPr>
            <w:r w:rsidRPr="000F13FD">
              <w:rPr>
                <w:b/>
              </w:rPr>
              <w:t>Documentos pertinentes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N</w:t>
            </w:r>
            <w:r w:rsidRPr="000F13FD">
              <w:t xml:space="preserve">orma </w:t>
            </w:r>
            <w:proofErr w:type="spellStart"/>
            <w:r w:rsidRPr="000F13FD">
              <w:t>ASTM</w:t>
            </w:r>
            <w:proofErr w:type="spellEnd"/>
            <w:r w:rsidRPr="000F13FD">
              <w:t xml:space="preserve"> C192/C192M - 16a, Prácticas normalizadas para formar y </w:t>
            </w:r>
            <w:r w:rsidR="008D792C">
              <w:t>fraguar</w:t>
            </w:r>
            <w:r w:rsidRPr="000F13FD">
              <w:t xml:space="preserve"> muestras de hormigón para ensayos en laboratorio. 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jc w:val="left"/>
              <w:rPr>
                <w:b/>
              </w:rPr>
            </w:pPr>
            <w:r w:rsidRPr="000F13FD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</w:pPr>
            <w:r w:rsidRPr="000F13FD">
              <w:rPr>
                <w:b/>
              </w:rPr>
              <w:t>Fecha propuesta de adopción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d</w:t>
            </w:r>
            <w:r w:rsidRPr="000F13FD">
              <w:t xml:space="preserve">iciembre </w:t>
            </w:r>
            <w:r w:rsidR="000F13FD" w:rsidRPr="000F13FD">
              <w:t>de 2017</w:t>
            </w:r>
            <w:r w:rsidRPr="000F13FD">
              <w:t>.</w:t>
            </w:r>
          </w:p>
          <w:p w:rsidR="00612D22" w:rsidRPr="000F13FD" w:rsidRDefault="00612D22" w:rsidP="000F13FD">
            <w:pPr>
              <w:spacing w:after="120"/>
            </w:pPr>
            <w:r w:rsidRPr="000F13FD">
              <w:rPr>
                <w:b/>
              </w:rPr>
              <w:t>Fecha propuesta de entrada en vigor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n</w:t>
            </w:r>
            <w:r w:rsidRPr="000F13FD">
              <w:t>o procede.</w:t>
            </w:r>
          </w:p>
        </w:tc>
      </w:tr>
      <w:tr w:rsidR="000F13FD" w:rsidRPr="000F13FD" w:rsidTr="000F13F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  <w:jc w:val="left"/>
              <w:rPr>
                <w:b/>
              </w:rPr>
            </w:pPr>
            <w:r w:rsidRPr="000F13FD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</w:pPr>
            <w:r w:rsidRPr="000F13FD">
              <w:rPr>
                <w:b/>
              </w:rPr>
              <w:t>Fecha límite para la presentación de observaciones</w:t>
            </w:r>
            <w:r w:rsidR="000F13FD" w:rsidRPr="000F13FD">
              <w:rPr>
                <w:b/>
              </w:rPr>
              <w:t xml:space="preserve">: </w:t>
            </w:r>
            <w:r w:rsidR="000F13FD" w:rsidRPr="000F13FD">
              <w:t>6</w:t>
            </w:r>
            <w:r w:rsidRPr="000F13FD">
              <w:t>0 días después de la fecha de notificación.</w:t>
            </w:r>
          </w:p>
        </w:tc>
      </w:tr>
      <w:tr w:rsidR="00612D22" w:rsidRPr="000F13FD" w:rsidTr="000F13F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12D22" w:rsidRPr="000F13FD" w:rsidRDefault="00612D22" w:rsidP="00D05EBA">
            <w:pPr>
              <w:spacing w:before="120" w:after="120"/>
              <w:jc w:val="left"/>
              <w:rPr>
                <w:b/>
              </w:rPr>
            </w:pPr>
            <w:r w:rsidRPr="000F13FD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12D22" w:rsidRPr="000F13FD" w:rsidRDefault="00612D22" w:rsidP="000F13FD">
            <w:pPr>
              <w:spacing w:before="120" w:after="120"/>
            </w:pPr>
            <w:r w:rsidRPr="000F13FD">
              <w:rPr>
                <w:b/>
              </w:rPr>
              <w:t>Textos disponibles en</w:t>
            </w:r>
            <w:r w:rsidR="000F13FD" w:rsidRPr="000F13FD">
              <w:rPr>
                <w:b/>
              </w:rPr>
              <w:t>: S</w:t>
            </w:r>
            <w:r w:rsidRPr="000F13FD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  <w:r w:rsidRPr="000F13FD">
              <w:t xml:space="preserve"> </w:t>
            </w:r>
          </w:p>
        </w:tc>
      </w:tr>
    </w:tbl>
    <w:p w:rsidR="00612D22" w:rsidRPr="000F13FD" w:rsidRDefault="00612D22" w:rsidP="000F13FD"/>
    <w:sectPr w:rsidR="00612D22" w:rsidRPr="000F13FD" w:rsidSect="00BA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22" w:rsidRPr="000F13FD" w:rsidRDefault="00612D22">
      <w:r w:rsidRPr="000F13FD">
        <w:separator/>
      </w:r>
    </w:p>
  </w:endnote>
  <w:endnote w:type="continuationSeparator" w:id="0">
    <w:p w:rsidR="00612D22" w:rsidRPr="000F13FD" w:rsidRDefault="00612D22">
      <w:r w:rsidRPr="000F13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22" w:rsidRPr="000F13FD" w:rsidRDefault="000F13FD" w:rsidP="000F13FD">
    <w:pPr>
      <w:pStyle w:val="Pieddepage"/>
    </w:pPr>
    <w:r w:rsidRPr="000F13F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22" w:rsidRPr="000F13FD" w:rsidRDefault="000F13FD" w:rsidP="000F13FD">
    <w:pPr>
      <w:pStyle w:val="Pieddepage"/>
    </w:pPr>
    <w:r w:rsidRPr="000F13F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22" w:rsidRPr="000F13FD" w:rsidRDefault="000F13FD" w:rsidP="000F13FD">
    <w:pPr>
      <w:pStyle w:val="Pieddepage"/>
    </w:pPr>
    <w:r w:rsidRPr="000F13F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22" w:rsidRPr="000F13FD" w:rsidRDefault="00612D22">
      <w:r w:rsidRPr="000F13FD">
        <w:separator/>
      </w:r>
    </w:p>
  </w:footnote>
  <w:footnote w:type="continuationSeparator" w:id="0">
    <w:p w:rsidR="00612D22" w:rsidRPr="000F13FD" w:rsidRDefault="00612D22">
      <w:r w:rsidRPr="000F13F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FD" w:rsidRPr="000F13FD" w:rsidRDefault="000F13FD" w:rsidP="000F13FD">
    <w:pPr>
      <w:pStyle w:val="En-tte"/>
      <w:spacing w:after="240"/>
      <w:jc w:val="center"/>
    </w:pPr>
    <w:r w:rsidRPr="000F13FD">
      <w:t>G/TBT/N/</w:t>
    </w:r>
    <w:proofErr w:type="spellStart"/>
    <w:r w:rsidRPr="000F13FD">
      <w:t>UGA</w:t>
    </w:r>
    <w:proofErr w:type="spellEnd"/>
    <w:r w:rsidRPr="000F13FD">
      <w:t>/738</w:t>
    </w:r>
  </w:p>
  <w:p w:rsidR="000F13FD" w:rsidRPr="000F13FD" w:rsidRDefault="000F13FD" w:rsidP="000F13FD">
    <w:pPr>
      <w:pStyle w:val="En-tte"/>
      <w:pBdr>
        <w:bottom w:val="single" w:sz="4" w:space="1" w:color="auto"/>
      </w:pBdr>
      <w:jc w:val="center"/>
    </w:pPr>
    <w:r w:rsidRPr="000F13FD">
      <w:t xml:space="preserve">- </w:t>
    </w:r>
    <w:r w:rsidRPr="000F13FD">
      <w:fldChar w:fldCharType="begin"/>
    </w:r>
    <w:r w:rsidRPr="000F13FD">
      <w:instrText xml:space="preserve"> PAGE  \* Arabic  \* MERGEFORMAT </w:instrText>
    </w:r>
    <w:r w:rsidRPr="000F13FD">
      <w:fldChar w:fldCharType="separate"/>
    </w:r>
    <w:r w:rsidRPr="000F13FD">
      <w:t>1</w:t>
    </w:r>
    <w:r w:rsidRPr="000F13FD">
      <w:fldChar w:fldCharType="end"/>
    </w:r>
    <w:r w:rsidRPr="000F13F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FD" w:rsidRPr="000F13FD" w:rsidRDefault="000F13FD" w:rsidP="000F13FD">
    <w:pPr>
      <w:pStyle w:val="En-tte"/>
      <w:spacing w:after="240"/>
      <w:jc w:val="center"/>
    </w:pPr>
    <w:r w:rsidRPr="000F13FD">
      <w:t>G/TBT/N/</w:t>
    </w:r>
    <w:proofErr w:type="spellStart"/>
    <w:r w:rsidRPr="000F13FD">
      <w:t>UGA</w:t>
    </w:r>
    <w:proofErr w:type="spellEnd"/>
    <w:r w:rsidRPr="000F13FD">
      <w:t>/738</w:t>
    </w:r>
  </w:p>
  <w:p w:rsidR="000F13FD" w:rsidRPr="000F13FD" w:rsidRDefault="000F13FD" w:rsidP="000F13FD">
    <w:pPr>
      <w:pStyle w:val="En-tte"/>
      <w:pBdr>
        <w:bottom w:val="single" w:sz="4" w:space="1" w:color="auto"/>
      </w:pBdr>
      <w:jc w:val="center"/>
    </w:pPr>
    <w:r w:rsidRPr="000F13FD">
      <w:t xml:space="preserve">- </w:t>
    </w:r>
    <w:r w:rsidRPr="000F13FD">
      <w:fldChar w:fldCharType="begin"/>
    </w:r>
    <w:r w:rsidRPr="000F13FD">
      <w:instrText xml:space="preserve"> PAGE  \* Arabic  \* MERGEFORMAT </w:instrText>
    </w:r>
    <w:r w:rsidRPr="000F13FD">
      <w:fldChar w:fldCharType="separate"/>
    </w:r>
    <w:r w:rsidR="00D05EBA">
      <w:rPr>
        <w:noProof/>
      </w:rPr>
      <w:t>2</w:t>
    </w:r>
    <w:r w:rsidRPr="000F13FD">
      <w:fldChar w:fldCharType="end"/>
    </w:r>
    <w:r w:rsidRPr="000F13F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0F13FD" w:rsidRPr="000F13FD" w:rsidTr="000F13F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F13FD" w:rsidRPr="000F13FD" w:rsidRDefault="000F13FD" w:rsidP="000F13F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F13FD" w:rsidRPr="000F13FD" w:rsidRDefault="000F13FD" w:rsidP="000F13F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13FD" w:rsidRPr="000F13FD" w:rsidTr="000F13F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F13FD" w:rsidRPr="000F13FD" w:rsidRDefault="008D792C" w:rsidP="000F13F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D6F9EB0" wp14:editId="6E27C696">
                <wp:extent cx="2424430" cy="719455"/>
                <wp:effectExtent l="0" t="0" r="0" b="4445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3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F13FD" w:rsidRPr="000F13FD" w:rsidRDefault="000F13FD" w:rsidP="000F13F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13FD" w:rsidRPr="000F13FD" w:rsidTr="000F13F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F13FD" w:rsidRPr="000F13FD" w:rsidRDefault="000F13FD" w:rsidP="000F13F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F13FD" w:rsidRPr="000F13FD" w:rsidRDefault="000F13FD" w:rsidP="000F13FD">
          <w:pPr>
            <w:jc w:val="right"/>
            <w:rPr>
              <w:rFonts w:eastAsia="Verdana" w:cs="Verdana"/>
              <w:b/>
              <w:szCs w:val="18"/>
            </w:rPr>
          </w:pPr>
          <w:r w:rsidRPr="000F13FD">
            <w:rPr>
              <w:b/>
              <w:szCs w:val="18"/>
            </w:rPr>
            <w:t>G/TBT/N/</w:t>
          </w:r>
          <w:proofErr w:type="spellStart"/>
          <w:r w:rsidRPr="000F13FD">
            <w:rPr>
              <w:b/>
              <w:szCs w:val="18"/>
            </w:rPr>
            <w:t>UGA</w:t>
          </w:r>
          <w:proofErr w:type="spellEnd"/>
          <w:r w:rsidRPr="000F13FD">
            <w:rPr>
              <w:b/>
              <w:szCs w:val="18"/>
            </w:rPr>
            <w:t>/738</w:t>
          </w:r>
        </w:p>
      </w:tc>
    </w:tr>
    <w:tr w:rsidR="000F13FD" w:rsidRPr="000F13FD" w:rsidTr="000F13F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F13FD" w:rsidRPr="000F13FD" w:rsidRDefault="000F13FD" w:rsidP="000F13F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F13FD" w:rsidRPr="000F13FD" w:rsidRDefault="00D05EBA" w:rsidP="00D05EBA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0F13FD" w:rsidRPr="000F13FD">
            <w:rPr>
              <w:rFonts w:eastAsia="Verdana" w:cs="Verdana"/>
              <w:szCs w:val="18"/>
            </w:rPr>
            <w:t> de septiembre de 2017</w:t>
          </w:r>
        </w:p>
      </w:tc>
    </w:tr>
    <w:tr w:rsidR="000F13FD" w:rsidRPr="000F13FD" w:rsidTr="000F13F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F13FD" w:rsidRPr="000F13FD" w:rsidRDefault="000F13FD" w:rsidP="000F13FD">
          <w:pPr>
            <w:jc w:val="left"/>
            <w:rPr>
              <w:rFonts w:eastAsia="Verdana" w:cs="Verdana"/>
              <w:b/>
              <w:szCs w:val="18"/>
            </w:rPr>
          </w:pPr>
          <w:r w:rsidRPr="000F13FD">
            <w:rPr>
              <w:rFonts w:eastAsia="Verdana" w:cs="Verdana"/>
              <w:color w:val="FF0000"/>
              <w:szCs w:val="18"/>
            </w:rPr>
            <w:t>(17</w:t>
          </w:r>
          <w:r w:rsidRPr="000F13FD">
            <w:rPr>
              <w:rFonts w:eastAsia="Verdana" w:cs="Verdana"/>
              <w:color w:val="FF0000"/>
              <w:szCs w:val="18"/>
            </w:rPr>
            <w:noBreakHyphen/>
          </w:r>
          <w:r w:rsidR="00D05EBA">
            <w:rPr>
              <w:rFonts w:eastAsia="Verdana" w:cs="Verdana"/>
              <w:color w:val="FF0000"/>
              <w:szCs w:val="18"/>
            </w:rPr>
            <w:t>4926</w:t>
          </w:r>
          <w:r w:rsidRPr="000F13F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F13FD" w:rsidRPr="000F13FD" w:rsidRDefault="000F13FD" w:rsidP="000F13FD">
          <w:pPr>
            <w:jc w:val="right"/>
            <w:rPr>
              <w:rFonts w:eastAsia="Verdana" w:cs="Verdana"/>
              <w:szCs w:val="18"/>
            </w:rPr>
          </w:pPr>
          <w:r w:rsidRPr="000F13FD">
            <w:rPr>
              <w:rFonts w:eastAsia="Verdana" w:cs="Verdana"/>
              <w:szCs w:val="18"/>
            </w:rPr>
            <w:t xml:space="preserve">Página: </w:t>
          </w:r>
          <w:r w:rsidRPr="000F13FD">
            <w:rPr>
              <w:rFonts w:eastAsia="Verdana" w:cs="Verdana"/>
              <w:szCs w:val="18"/>
            </w:rPr>
            <w:fldChar w:fldCharType="begin"/>
          </w:r>
          <w:r w:rsidRPr="000F13F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13FD">
            <w:rPr>
              <w:rFonts w:eastAsia="Verdana" w:cs="Verdana"/>
              <w:szCs w:val="18"/>
            </w:rPr>
            <w:fldChar w:fldCharType="separate"/>
          </w:r>
          <w:r w:rsidR="00D05EBA">
            <w:rPr>
              <w:rFonts w:eastAsia="Verdana" w:cs="Verdana"/>
              <w:noProof/>
              <w:szCs w:val="18"/>
            </w:rPr>
            <w:t>1</w:t>
          </w:r>
          <w:r w:rsidRPr="000F13FD">
            <w:rPr>
              <w:rFonts w:eastAsia="Verdana" w:cs="Verdana"/>
              <w:szCs w:val="18"/>
            </w:rPr>
            <w:fldChar w:fldCharType="end"/>
          </w:r>
          <w:r w:rsidRPr="000F13FD">
            <w:rPr>
              <w:rFonts w:eastAsia="Verdana" w:cs="Verdana"/>
              <w:szCs w:val="18"/>
            </w:rPr>
            <w:t>/</w:t>
          </w:r>
          <w:r w:rsidRPr="000F13FD">
            <w:rPr>
              <w:rFonts w:eastAsia="Verdana" w:cs="Verdana"/>
              <w:szCs w:val="18"/>
            </w:rPr>
            <w:fldChar w:fldCharType="begin"/>
          </w:r>
          <w:r w:rsidRPr="000F13F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13FD">
            <w:rPr>
              <w:rFonts w:eastAsia="Verdana" w:cs="Verdana"/>
              <w:szCs w:val="18"/>
            </w:rPr>
            <w:fldChar w:fldCharType="separate"/>
          </w:r>
          <w:r w:rsidR="00D05EBA">
            <w:rPr>
              <w:rFonts w:eastAsia="Verdana" w:cs="Verdana"/>
              <w:noProof/>
              <w:szCs w:val="18"/>
            </w:rPr>
            <w:t>1</w:t>
          </w:r>
          <w:r w:rsidRPr="000F13FD">
            <w:rPr>
              <w:rFonts w:eastAsia="Verdana" w:cs="Verdana"/>
              <w:szCs w:val="18"/>
            </w:rPr>
            <w:fldChar w:fldCharType="end"/>
          </w:r>
        </w:p>
      </w:tc>
    </w:tr>
    <w:tr w:rsidR="000F13FD" w:rsidRPr="000F13FD" w:rsidTr="000F13F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F13FD" w:rsidRPr="000F13FD" w:rsidRDefault="000F13FD" w:rsidP="000F13FD">
          <w:pPr>
            <w:jc w:val="left"/>
            <w:rPr>
              <w:rFonts w:eastAsia="Verdana" w:cs="Verdana"/>
              <w:szCs w:val="18"/>
            </w:rPr>
          </w:pPr>
          <w:r w:rsidRPr="000F13F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F13FD" w:rsidRPr="000F13FD" w:rsidRDefault="000F13FD" w:rsidP="000F13FD">
          <w:pPr>
            <w:jc w:val="right"/>
            <w:rPr>
              <w:rFonts w:eastAsia="Verdana" w:cs="Verdana"/>
              <w:bCs/>
              <w:szCs w:val="18"/>
            </w:rPr>
          </w:pPr>
          <w:r w:rsidRPr="000F13F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612D22" w:rsidRPr="000F13FD" w:rsidRDefault="00612D22" w:rsidP="000F13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27C502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59CA53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E7252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942E7CA"/>
    <w:numStyleLink w:val="LegalHeadings"/>
  </w:abstractNum>
  <w:abstractNum w:abstractNumId="12">
    <w:nsid w:val="57551E12"/>
    <w:multiLevelType w:val="multilevel"/>
    <w:tmpl w:val="3942E7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7"/>
    <w:rsid w:val="000A69D7"/>
    <w:rsid w:val="000F13FD"/>
    <w:rsid w:val="00612D22"/>
    <w:rsid w:val="008D792C"/>
    <w:rsid w:val="00A71B7C"/>
    <w:rsid w:val="00BA668C"/>
    <w:rsid w:val="00D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13FD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F13F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F13F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F13F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F13FD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F13FD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F13FD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F13F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F13F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F13F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0F13FD"/>
    <w:rPr>
      <w:rFonts w:ascii="Verdana" w:eastAsia="Times New Roman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0F13FD"/>
    <w:rPr>
      <w:rFonts w:ascii="Verdana" w:eastAsia="Times New Roman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0F13FD"/>
    <w:rPr>
      <w:rFonts w:ascii="Verdana" w:eastAsia="Times New Roman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0F13FD"/>
    <w:rPr>
      <w:rFonts w:ascii="Verdana" w:eastAsia="Times New Roman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0F13FD"/>
    <w:rPr>
      <w:rFonts w:ascii="Verdana" w:eastAsia="Times New Roman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0F13FD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0F13FD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0F13FD"/>
    <w:rPr>
      <w:rFonts w:ascii="Verdana" w:eastAsia="Times New Roman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0F13FD"/>
    <w:rPr>
      <w:rFonts w:ascii="Verdana" w:eastAsia="Times New Roman" w:hAnsi="Verdana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0F13F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0F13FD"/>
    <w:rPr>
      <w:rFonts w:ascii="Verdana" w:eastAsia="Times New Roman" w:hAnsi="Verdana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0F13F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0F13FD"/>
    <w:rPr>
      <w:rFonts w:ascii="Verdana" w:hAnsi="Verdana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F13F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0F13FD"/>
    <w:rPr>
      <w:rFonts w:ascii="Verdana" w:hAnsi="Verdana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F13F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0F13FD"/>
    <w:rPr>
      <w:rFonts w:ascii="Verdana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F13FD"/>
    <w:pPr>
      <w:numPr>
        <w:numId w:val="6"/>
      </w:numPr>
    </w:pPr>
  </w:style>
  <w:style w:type="paragraph" w:styleId="Listepuces">
    <w:name w:val="List Bullet"/>
    <w:basedOn w:val="Normal"/>
    <w:uiPriority w:val="1"/>
    <w:rsid w:val="000F13F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F13F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F13F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F13F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F13F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F13F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F13F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F13FD"/>
    <w:rPr>
      <w:rFonts w:ascii="Verdana" w:hAnsi="Verdana"/>
      <w:sz w:val="18"/>
      <w:szCs w:val="22"/>
      <w:lang w:val="es-ES" w:eastAsia="en-US"/>
    </w:rPr>
  </w:style>
  <w:style w:type="paragraph" w:styleId="Lgende">
    <w:name w:val="caption"/>
    <w:basedOn w:val="Normal"/>
    <w:next w:val="Normal"/>
    <w:uiPriority w:val="6"/>
    <w:qFormat/>
    <w:rsid w:val="000F13F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F13F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F13F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F13FD"/>
    <w:rPr>
      <w:rFonts w:ascii="Verdana" w:hAnsi="Verdana"/>
      <w:sz w:val="16"/>
      <w:szCs w:val="18"/>
      <w:lang w:val="es-ES"/>
    </w:rPr>
  </w:style>
  <w:style w:type="paragraph" w:styleId="Notedefin">
    <w:name w:val="endnote text"/>
    <w:basedOn w:val="Notedebasdepage"/>
    <w:link w:val="NotedefinCar"/>
    <w:uiPriority w:val="49"/>
    <w:rsid w:val="000F13FD"/>
    <w:rPr>
      <w:szCs w:val="20"/>
    </w:rPr>
  </w:style>
  <w:style w:type="character" w:customStyle="1" w:styleId="NotedefinCar">
    <w:name w:val="Note de fin Car"/>
    <w:link w:val="Notedefin"/>
    <w:uiPriority w:val="49"/>
    <w:rsid w:val="000F13FD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0F13F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F13FD"/>
    <w:rPr>
      <w:rFonts w:ascii="Verdana" w:hAnsi="Verdana"/>
      <w:i/>
      <w:sz w:val="18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3"/>
    <w:rsid w:val="000F13F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F13FD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0F13FD"/>
    <w:pPr>
      <w:ind w:left="567" w:right="567" w:firstLine="0"/>
    </w:pPr>
  </w:style>
  <w:style w:type="character" w:styleId="Appelnotedebasdep">
    <w:name w:val="footnote reference"/>
    <w:uiPriority w:val="5"/>
    <w:rsid w:val="000F13F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F13F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0F13FD"/>
    <w:rPr>
      <w:rFonts w:ascii="Verdana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0F13F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13FD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F13F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13F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13F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F13F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F13F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13FD"/>
    <w:rPr>
      <w:rFonts w:ascii="Tahoma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F13F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0F13FD"/>
    <w:rPr>
      <w:rFonts w:ascii="Verdana" w:eastAsia="Times New Roman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F13F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13F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13FD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0F13F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F13F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F13F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F13F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F1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13F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0F13FD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F13FD"/>
  </w:style>
  <w:style w:type="paragraph" w:styleId="Normalcentr">
    <w:name w:val="Block Text"/>
    <w:basedOn w:val="Normal"/>
    <w:uiPriority w:val="99"/>
    <w:semiHidden/>
    <w:unhideWhenUsed/>
    <w:rsid w:val="000F13F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13F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13F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13F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13F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13F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F13FD"/>
    <w:rPr>
      <w:rFonts w:ascii="Verdana" w:hAnsi="Verdana"/>
      <w:sz w:val="16"/>
      <w:szCs w:val="16"/>
      <w:lang w:val="es-ES" w:eastAsia="en-US"/>
    </w:rPr>
  </w:style>
  <w:style w:type="character" w:styleId="Titredulivre">
    <w:name w:val="Book Title"/>
    <w:uiPriority w:val="99"/>
    <w:semiHidden/>
    <w:qFormat/>
    <w:rsid w:val="000F13F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13F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character" w:styleId="Marquedecommentaire">
    <w:name w:val="annotation reference"/>
    <w:uiPriority w:val="99"/>
    <w:semiHidden/>
    <w:unhideWhenUsed/>
    <w:rsid w:val="000F13F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F13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F13FD"/>
    <w:rPr>
      <w:rFonts w:ascii="Verdana" w:hAnsi="Verdana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F13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0F13FD"/>
    <w:rPr>
      <w:rFonts w:ascii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F13FD"/>
  </w:style>
  <w:style w:type="character" w:customStyle="1" w:styleId="DateCar">
    <w:name w:val="Date Car"/>
    <w:link w:val="Dat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F13FD"/>
    <w:rPr>
      <w:rFonts w:ascii="Tahoma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F13FD"/>
  </w:style>
  <w:style w:type="character" w:customStyle="1" w:styleId="SignaturelectroniqueCar">
    <w:name w:val="Signature électronique Car"/>
    <w:link w:val="Signaturelectroniqu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character" w:styleId="Accentuation">
    <w:name w:val="Emphasis"/>
    <w:uiPriority w:val="99"/>
    <w:semiHidden/>
    <w:qFormat/>
    <w:rsid w:val="000F13F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F13F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F13F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0F13F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0F13F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F13F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0F13FD"/>
    <w:rPr>
      <w:rFonts w:ascii="Verdana" w:hAnsi="Verdana"/>
      <w:i/>
      <w:iCs/>
      <w:sz w:val="18"/>
      <w:szCs w:val="22"/>
      <w:lang w:val="es-ES" w:eastAsia="en-US"/>
    </w:rPr>
  </w:style>
  <w:style w:type="character" w:styleId="CitationHTML">
    <w:name w:val="HTML Cite"/>
    <w:uiPriority w:val="99"/>
    <w:semiHidden/>
    <w:unhideWhenUsed/>
    <w:rsid w:val="000F13F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0F13F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0F13F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0F13F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13F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0F13FD"/>
    <w:rPr>
      <w:rFonts w:ascii="Consolas" w:hAnsi="Consolas" w:cs="Consolas"/>
      <w:lang w:val="es-ES" w:eastAsia="en-US"/>
    </w:rPr>
  </w:style>
  <w:style w:type="character" w:styleId="ExempleHTML">
    <w:name w:val="HTML Sample"/>
    <w:uiPriority w:val="99"/>
    <w:semiHidden/>
    <w:unhideWhenUsed/>
    <w:rsid w:val="000F13F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0F13F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0F13F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F13F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13F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13F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13F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13F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13F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13F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13F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13F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13FD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0F13FD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F13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0F13FD"/>
    <w:rPr>
      <w:rFonts w:ascii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Rfrenceintense">
    <w:name w:val="Intense Reference"/>
    <w:uiPriority w:val="99"/>
    <w:semiHidden/>
    <w:qFormat/>
    <w:rsid w:val="000F13FD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0F13FD"/>
    <w:rPr>
      <w:lang w:val="es-ES"/>
    </w:rPr>
  </w:style>
  <w:style w:type="paragraph" w:styleId="Liste">
    <w:name w:val="List"/>
    <w:basedOn w:val="Normal"/>
    <w:uiPriority w:val="99"/>
    <w:semiHidden/>
    <w:unhideWhenUsed/>
    <w:rsid w:val="000F13F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F13F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F13F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F13F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F13F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13F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13F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13F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13F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13F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F13F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F13F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F13F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F13F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F13F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F1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0F13FD"/>
    <w:rPr>
      <w:rFonts w:ascii="Consolas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1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0F13FD"/>
    <w:rPr>
      <w:rFonts w:ascii="Cambria" w:eastAsia="Times New Roman" w:hAnsi="Cambria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0F13FD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F13F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13F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hAnsi="Verdana"/>
      <w:sz w:val="18"/>
      <w:szCs w:val="22"/>
      <w:lang w:val="es-ES" w:eastAsia="en-US"/>
    </w:rPr>
  </w:style>
  <w:style w:type="character" w:styleId="Numrodepage">
    <w:name w:val="page number"/>
    <w:uiPriority w:val="99"/>
    <w:semiHidden/>
    <w:unhideWhenUsed/>
    <w:rsid w:val="000F13FD"/>
    <w:rPr>
      <w:lang w:val="es-ES"/>
    </w:rPr>
  </w:style>
  <w:style w:type="character" w:styleId="Textedelespacerserv">
    <w:name w:val="Placeholder Text"/>
    <w:uiPriority w:val="99"/>
    <w:semiHidden/>
    <w:rsid w:val="000F13F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F13F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0F13FD"/>
    <w:rPr>
      <w:rFonts w:ascii="Consolas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F13F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0F13FD"/>
    <w:rPr>
      <w:rFonts w:ascii="Verdana" w:hAnsi="Verdana"/>
      <w:i/>
      <w:iCs/>
      <w:color w:val="000000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13FD"/>
  </w:style>
  <w:style w:type="character" w:customStyle="1" w:styleId="SalutationsCar">
    <w:name w:val="Salutations Car"/>
    <w:link w:val="Salutations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F13F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character" w:styleId="lev">
    <w:name w:val="Strong"/>
    <w:uiPriority w:val="99"/>
    <w:semiHidden/>
    <w:qFormat/>
    <w:rsid w:val="000F13FD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0F13FD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0F13FD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F13F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F13FD"/>
    <w:pPr>
      <w:spacing w:after="240"/>
      <w:jc w:val="center"/>
    </w:pPr>
    <w:rPr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13FD"/>
  </w:style>
  <w:style w:type="character" w:customStyle="1" w:styleId="TitredenoteCar">
    <w:name w:val="Titre de note Car"/>
    <w:link w:val="Titredenot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13FD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F13F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F13F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F13F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F13FD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F13FD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F13FD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F13F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F13F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F13F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0F13FD"/>
    <w:rPr>
      <w:rFonts w:ascii="Verdana" w:eastAsia="Times New Roman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link w:val="Titre2"/>
    <w:uiPriority w:val="2"/>
    <w:rsid w:val="000F13FD"/>
    <w:rPr>
      <w:rFonts w:ascii="Verdana" w:eastAsia="Times New Roman" w:hAnsi="Verdana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link w:val="Titre3"/>
    <w:uiPriority w:val="2"/>
    <w:rsid w:val="000F13FD"/>
    <w:rPr>
      <w:rFonts w:ascii="Verdana" w:eastAsia="Times New Roman" w:hAnsi="Verdana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link w:val="Titre4"/>
    <w:uiPriority w:val="2"/>
    <w:rsid w:val="000F13FD"/>
    <w:rPr>
      <w:rFonts w:ascii="Verdana" w:eastAsia="Times New Roman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link w:val="Titre5"/>
    <w:uiPriority w:val="2"/>
    <w:rsid w:val="000F13FD"/>
    <w:rPr>
      <w:rFonts w:ascii="Verdana" w:eastAsia="Times New Roman" w:hAnsi="Verdana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link w:val="Titre6"/>
    <w:uiPriority w:val="2"/>
    <w:rsid w:val="000F13FD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link w:val="Titre7"/>
    <w:uiPriority w:val="2"/>
    <w:rsid w:val="000F13FD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link w:val="Titre8"/>
    <w:uiPriority w:val="2"/>
    <w:rsid w:val="000F13FD"/>
    <w:rPr>
      <w:rFonts w:ascii="Verdana" w:eastAsia="Times New Roman" w:hAnsi="Verdana"/>
      <w:b/>
      <w:i/>
      <w:color w:val="006283"/>
      <w:sz w:val="18"/>
      <w:lang w:val="es-ES" w:eastAsia="en-US"/>
    </w:rPr>
  </w:style>
  <w:style w:type="character" w:customStyle="1" w:styleId="Titre9Car">
    <w:name w:val="Titre 9 Car"/>
    <w:link w:val="Titre9"/>
    <w:uiPriority w:val="2"/>
    <w:rsid w:val="000F13FD"/>
    <w:rPr>
      <w:rFonts w:ascii="Verdana" w:eastAsia="Times New Roman" w:hAnsi="Verdana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0F13F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0F13FD"/>
    <w:rPr>
      <w:rFonts w:ascii="Verdana" w:eastAsia="Times New Roman" w:hAnsi="Verdana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0F13F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0F13FD"/>
    <w:rPr>
      <w:rFonts w:ascii="Verdana" w:hAnsi="Verdana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F13F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0F13FD"/>
    <w:rPr>
      <w:rFonts w:ascii="Verdana" w:hAnsi="Verdana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F13F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0F13FD"/>
    <w:rPr>
      <w:rFonts w:ascii="Verdana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F13FD"/>
    <w:pPr>
      <w:numPr>
        <w:numId w:val="6"/>
      </w:numPr>
    </w:pPr>
  </w:style>
  <w:style w:type="paragraph" w:styleId="Listepuces">
    <w:name w:val="List Bullet"/>
    <w:basedOn w:val="Normal"/>
    <w:uiPriority w:val="1"/>
    <w:rsid w:val="000F13F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F13F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F13F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F13F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F13F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F13F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F13F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F13FD"/>
    <w:rPr>
      <w:rFonts w:ascii="Verdana" w:hAnsi="Verdana"/>
      <w:sz w:val="18"/>
      <w:szCs w:val="22"/>
      <w:lang w:val="es-ES" w:eastAsia="en-US"/>
    </w:rPr>
  </w:style>
  <w:style w:type="paragraph" w:styleId="Lgende">
    <w:name w:val="caption"/>
    <w:basedOn w:val="Normal"/>
    <w:next w:val="Normal"/>
    <w:uiPriority w:val="6"/>
    <w:qFormat/>
    <w:rsid w:val="000F13F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F13F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F13F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F13FD"/>
    <w:rPr>
      <w:rFonts w:ascii="Verdana" w:hAnsi="Verdana"/>
      <w:sz w:val="16"/>
      <w:szCs w:val="18"/>
      <w:lang w:val="es-ES"/>
    </w:rPr>
  </w:style>
  <w:style w:type="paragraph" w:styleId="Notedefin">
    <w:name w:val="endnote text"/>
    <w:basedOn w:val="Notedebasdepage"/>
    <w:link w:val="NotedefinCar"/>
    <w:uiPriority w:val="49"/>
    <w:rsid w:val="000F13FD"/>
    <w:rPr>
      <w:szCs w:val="20"/>
    </w:rPr>
  </w:style>
  <w:style w:type="character" w:customStyle="1" w:styleId="NotedefinCar">
    <w:name w:val="Note de fin Car"/>
    <w:link w:val="Notedefin"/>
    <w:uiPriority w:val="49"/>
    <w:rsid w:val="000F13FD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0F13F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F13FD"/>
    <w:rPr>
      <w:rFonts w:ascii="Verdana" w:hAnsi="Verdana"/>
      <w:i/>
      <w:sz w:val="18"/>
      <w:szCs w:val="22"/>
      <w:lang w:val="es-ES" w:eastAsia="en-US"/>
    </w:rPr>
  </w:style>
  <w:style w:type="paragraph" w:styleId="Pieddepage">
    <w:name w:val="footer"/>
    <w:basedOn w:val="Normal"/>
    <w:link w:val="PieddepageCar"/>
    <w:uiPriority w:val="3"/>
    <w:rsid w:val="000F13F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F13FD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Notedebasdepage"/>
    <w:uiPriority w:val="5"/>
    <w:rsid w:val="000F13FD"/>
    <w:pPr>
      <w:ind w:left="567" w:right="567" w:firstLine="0"/>
    </w:pPr>
  </w:style>
  <w:style w:type="character" w:styleId="Appelnotedebasdep">
    <w:name w:val="footnote reference"/>
    <w:uiPriority w:val="5"/>
    <w:rsid w:val="000F13F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F13F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0F13FD"/>
    <w:rPr>
      <w:rFonts w:ascii="Verdana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0F13F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13FD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F13F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13F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13F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0F13F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F13F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F13F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13FD"/>
    <w:rPr>
      <w:rFonts w:ascii="Tahoma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F13F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0F13FD"/>
    <w:rPr>
      <w:rFonts w:ascii="Verdana" w:eastAsia="Times New Roman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F13F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13F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13FD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0F13F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F13F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F13F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F13F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F13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13F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0F13FD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F13FD"/>
  </w:style>
  <w:style w:type="paragraph" w:styleId="Normalcentr">
    <w:name w:val="Block Text"/>
    <w:basedOn w:val="Normal"/>
    <w:uiPriority w:val="99"/>
    <w:semiHidden/>
    <w:unhideWhenUsed/>
    <w:rsid w:val="000F13F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13F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13F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13F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13F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13F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F13FD"/>
    <w:rPr>
      <w:rFonts w:ascii="Verdana" w:hAnsi="Verdana"/>
      <w:sz w:val="16"/>
      <w:szCs w:val="16"/>
      <w:lang w:val="es-ES" w:eastAsia="en-US"/>
    </w:rPr>
  </w:style>
  <w:style w:type="character" w:styleId="Titredulivre">
    <w:name w:val="Book Title"/>
    <w:uiPriority w:val="99"/>
    <w:semiHidden/>
    <w:qFormat/>
    <w:rsid w:val="000F13F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13F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character" w:styleId="Marquedecommentaire">
    <w:name w:val="annotation reference"/>
    <w:uiPriority w:val="99"/>
    <w:semiHidden/>
    <w:unhideWhenUsed/>
    <w:rsid w:val="000F13F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F13F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F13FD"/>
    <w:rPr>
      <w:rFonts w:ascii="Verdana" w:hAnsi="Verdana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F13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0F13FD"/>
    <w:rPr>
      <w:rFonts w:ascii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F13FD"/>
  </w:style>
  <w:style w:type="character" w:customStyle="1" w:styleId="DateCar">
    <w:name w:val="Date Car"/>
    <w:link w:val="Dat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F13FD"/>
    <w:rPr>
      <w:rFonts w:ascii="Tahoma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F13FD"/>
  </w:style>
  <w:style w:type="character" w:customStyle="1" w:styleId="SignaturelectroniqueCar">
    <w:name w:val="Signature électronique Car"/>
    <w:link w:val="Signaturelectroniqu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character" w:styleId="Accentuation">
    <w:name w:val="Emphasis"/>
    <w:uiPriority w:val="99"/>
    <w:semiHidden/>
    <w:qFormat/>
    <w:rsid w:val="000F13F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F13F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F13F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0F13F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0F13F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F13F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0F13FD"/>
    <w:rPr>
      <w:rFonts w:ascii="Verdana" w:hAnsi="Verdana"/>
      <w:i/>
      <w:iCs/>
      <w:sz w:val="18"/>
      <w:szCs w:val="22"/>
      <w:lang w:val="es-ES" w:eastAsia="en-US"/>
    </w:rPr>
  </w:style>
  <w:style w:type="character" w:styleId="CitationHTML">
    <w:name w:val="HTML Cite"/>
    <w:uiPriority w:val="99"/>
    <w:semiHidden/>
    <w:unhideWhenUsed/>
    <w:rsid w:val="000F13F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0F13F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0F13F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0F13F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13F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0F13FD"/>
    <w:rPr>
      <w:rFonts w:ascii="Consolas" w:hAnsi="Consolas" w:cs="Consolas"/>
      <w:lang w:val="es-ES" w:eastAsia="en-US"/>
    </w:rPr>
  </w:style>
  <w:style w:type="character" w:styleId="ExempleHTML">
    <w:name w:val="HTML Sample"/>
    <w:uiPriority w:val="99"/>
    <w:semiHidden/>
    <w:unhideWhenUsed/>
    <w:rsid w:val="000F13F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0F13F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0F13F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F13F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13F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13F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13F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13F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13F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13F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13F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13F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13FD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0F13FD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F13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0F13FD"/>
    <w:rPr>
      <w:rFonts w:ascii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Rfrenceintense">
    <w:name w:val="Intense Reference"/>
    <w:uiPriority w:val="99"/>
    <w:semiHidden/>
    <w:qFormat/>
    <w:rsid w:val="000F13FD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0F13FD"/>
    <w:rPr>
      <w:lang w:val="es-ES"/>
    </w:rPr>
  </w:style>
  <w:style w:type="paragraph" w:styleId="Liste">
    <w:name w:val="List"/>
    <w:basedOn w:val="Normal"/>
    <w:uiPriority w:val="99"/>
    <w:semiHidden/>
    <w:unhideWhenUsed/>
    <w:rsid w:val="000F13F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F13F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F13F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F13F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F13F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13F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13F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13F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13F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13F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F13F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F13F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F13F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F13F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F13F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F1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0F13FD"/>
    <w:rPr>
      <w:rFonts w:ascii="Consolas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1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0F13FD"/>
    <w:rPr>
      <w:rFonts w:ascii="Cambria" w:eastAsia="Times New Roman" w:hAnsi="Cambria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0F13FD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0F13F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13F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hAnsi="Verdana"/>
      <w:sz w:val="18"/>
      <w:szCs w:val="22"/>
      <w:lang w:val="es-ES" w:eastAsia="en-US"/>
    </w:rPr>
  </w:style>
  <w:style w:type="character" w:styleId="Numrodepage">
    <w:name w:val="page number"/>
    <w:uiPriority w:val="99"/>
    <w:semiHidden/>
    <w:unhideWhenUsed/>
    <w:rsid w:val="000F13FD"/>
    <w:rPr>
      <w:lang w:val="es-ES"/>
    </w:rPr>
  </w:style>
  <w:style w:type="character" w:styleId="Textedelespacerserv">
    <w:name w:val="Placeholder Text"/>
    <w:uiPriority w:val="99"/>
    <w:semiHidden/>
    <w:rsid w:val="000F13F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F13F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0F13FD"/>
    <w:rPr>
      <w:rFonts w:ascii="Consolas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F13F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0F13FD"/>
    <w:rPr>
      <w:rFonts w:ascii="Verdana" w:hAnsi="Verdana"/>
      <w:i/>
      <w:iCs/>
      <w:color w:val="000000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13FD"/>
  </w:style>
  <w:style w:type="character" w:customStyle="1" w:styleId="SalutationsCar">
    <w:name w:val="Salutations Car"/>
    <w:link w:val="Salutations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F13F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  <w:style w:type="character" w:styleId="lev">
    <w:name w:val="Strong"/>
    <w:uiPriority w:val="99"/>
    <w:semiHidden/>
    <w:qFormat/>
    <w:rsid w:val="000F13FD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0F13FD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0F13FD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F13F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F13FD"/>
    <w:pPr>
      <w:spacing w:after="240"/>
      <w:jc w:val="center"/>
    </w:pPr>
    <w:rPr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13FD"/>
  </w:style>
  <w:style w:type="character" w:customStyle="1" w:styleId="TitredenoteCar">
    <w:name w:val="Titre de note Car"/>
    <w:link w:val="Titredenote"/>
    <w:uiPriority w:val="99"/>
    <w:semiHidden/>
    <w:rsid w:val="000F13FD"/>
    <w:rPr>
      <w:rFonts w:ascii="Verdana" w:hAnsi="Verdana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4</cp:revision>
  <cp:lastPrinted>2017-09-25T11:11:00Z</cp:lastPrinted>
  <dcterms:created xsi:type="dcterms:W3CDTF">2017-09-25T14:04:00Z</dcterms:created>
  <dcterms:modified xsi:type="dcterms:W3CDTF">2017-09-26T06:29:00Z</dcterms:modified>
</cp:coreProperties>
</file>