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B9760F" w:rsidRDefault="00B9760F" w:rsidP="00B9760F">
      <w:pPr>
        <w:pStyle w:val="Title"/>
        <w:rPr>
          <w:caps w:val="0"/>
          <w:kern w:val="0"/>
        </w:rPr>
      </w:pPr>
      <w:r w:rsidRPr="00B9760F">
        <w:rPr>
          <w:caps w:val="0"/>
          <w:kern w:val="0"/>
        </w:rPr>
        <w:t>NOTIFICACIÓN</w:t>
      </w:r>
    </w:p>
    <w:p w:rsidR="009239F7" w:rsidRPr="00B9760F" w:rsidRDefault="00325E96" w:rsidP="00B9760F">
      <w:pPr>
        <w:jc w:val="center"/>
      </w:pPr>
      <w:r w:rsidRPr="00B9760F">
        <w:t>Se da traslado de la notificación siguiente de conformidad con el artículo 10.6.</w:t>
      </w:r>
    </w:p>
    <w:p w:rsidR="009239F7" w:rsidRPr="00B9760F" w:rsidRDefault="00E436D1" w:rsidP="00B9760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B9760F" w:rsidRPr="00B9760F" w:rsidTr="00B9760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</w:pPr>
            <w:r w:rsidRPr="00B9760F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A63132" w:rsidRPr="00B9760F" w:rsidRDefault="00325E96" w:rsidP="00B9760F">
            <w:pPr>
              <w:spacing w:before="120" w:after="120"/>
            </w:pPr>
            <w:r w:rsidRPr="00B9760F">
              <w:rPr>
                <w:b/>
              </w:rPr>
              <w:t>Miembro que notifica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rPr>
                <w:u w:val="single"/>
              </w:rPr>
              <w:t>E</w:t>
            </w:r>
            <w:r w:rsidRPr="00B9760F">
              <w:rPr>
                <w:u w:val="single"/>
              </w:rPr>
              <w:t xml:space="preserve">MIRATOS ÁRABES UNIDOS, REINO DE </w:t>
            </w:r>
            <w:proofErr w:type="spellStart"/>
            <w:r w:rsidRPr="00B9760F">
              <w:rPr>
                <w:u w:val="single"/>
              </w:rPr>
              <w:t>BAHREIN</w:t>
            </w:r>
            <w:proofErr w:type="spellEnd"/>
            <w:r w:rsidRPr="00B9760F">
              <w:rPr>
                <w:u w:val="single"/>
              </w:rPr>
              <w:t>, ESTADO DE KUWAIT, OMÁN, QATAR, REINO DE LA ARABIA SAUDITA, YEMEN</w:t>
            </w:r>
          </w:p>
          <w:p w:rsidR="00F85C99" w:rsidRPr="00B9760F" w:rsidRDefault="00325E96" w:rsidP="00B9760F">
            <w:pPr>
              <w:spacing w:after="120"/>
            </w:pPr>
            <w:r w:rsidRPr="00B9760F">
              <w:rPr>
                <w:b/>
              </w:rPr>
              <w:t>Si procede, nombre del gobierno local de que se trate (artículos 3.2 y 7.2):</w:t>
            </w:r>
            <w:r w:rsidRPr="00B9760F">
              <w:t xml:space="preserve"> 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</w:pPr>
            <w:r w:rsidRPr="00B9760F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</w:pPr>
            <w:r w:rsidRPr="00B9760F">
              <w:rPr>
                <w:b/>
              </w:rPr>
              <w:t>Organismo responsable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M</w:t>
            </w:r>
            <w:r w:rsidRPr="00B9760F">
              <w:t>inisterio de Comercio e Industria.</w:t>
            </w:r>
          </w:p>
          <w:p w:rsidR="00A63132" w:rsidRPr="00B9760F" w:rsidRDefault="00325E96" w:rsidP="00B9760F">
            <w:pPr>
              <w:spacing w:after="120"/>
            </w:pPr>
            <w:r w:rsidRPr="00B9760F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B9760F" w:rsidRDefault="00325E96" w:rsidP="00B9760F">
            <w:r w:rsidRPr="00B9760F">
              <w:t>Ministerio de Comercio e Industria</w:t>
            </w:r>
          </w:p>
          <w:p w:rsidR="00CF3D4F" w:rsidRPr="00B9760F" w:rsidRDefault="00325E96" w:rsidP="00B9760F">
            <w:r w:rsidRPr="00B9760F">
              <w:t>Dirección General de Especificaciones y Medidas</w:t>
            </w:r>
          </w:p>
          <w:p w:rsidR="00CF3D4F" w:rsidRPr="00B9760F" w:rsidRDefault="00325E96" w:rsidP="00B9760F">
            <w:r w:rsidRPr="00B9760F">
              <w:t>P.O</w:t>
            </w:r>
            <w:r w:rsidR="00B9760F" w:rsidRPr="00B9760F">
              <w:t>. B</w:t>
            </w:r>
            <w:r w:rsidRPr="00B9760F">
              <w:t>ox</w:t>
            </w:r>
            <w:r w:rsidR="00B9760F" w:rsidRPr="00B9760F">
              <w:t>: 5</w:t>
            </w:r>
            <w:r w:rsidRPr="00B9760F">
              <w:t>50, Código postal</w:t>
            </w:r>
            <w:r w:rsidR="00B9760F" w:rsidRPr="00B9760F">
              <w:t>: 1</w:t>
            </w:r>
            <w:r w:rsidRPr="00B9760F">
              <w:t>13</w:t>
            </w:r>
          </w:p>
          <w:p w:rsidR="00CF3D4F" w:rsidRPr="00B9760F" w:rsidRDefault="00325E96" w:rsidP="00B9760F">
            <w:r w:rsidRPr="00B9760F">
              <w:t>Teléfono</w:t>
            </w:r>
            <w:r w:rsidR="00B9760F" w:rsidRPr="00B9760F">
              <w:t>: +</w:t>
            </w:r>
            <w:r w:rsidRPr="00B9760F">
              <w:t>(968) 2481 3832</w:t>
            </w:r>
          </w:p>
          <w:p w:rsidR="00CF3D4F" w:rsidRPr="00B9760F" w:rsidRDefault="00325E96" w:rsidP="00B9760F">
            <w:r w:rsidRPr="00B9760F">
              <w:t>Fax</w:t>
            </w:r>
            <w:r w:rsidR="00B9760F" w:rsidRPr="00B9760F">
              <w:t>: +</w:t>
            </w:r>
            <w:r w:rsidRPr="00B9760F">
              <w:t>(968) 2471 5992</w:t>
            </w:r>
          </w:p>
          <w:p w:rsidR="00CF3D4F" w:rsidRPr="00B9760F" w:rsidRDefault="00325E96" w:rsidP="00B9760F">
            <w:r w:rsidRPr="00B9760F">
              <w:t xml:space="preserve">Correo electrónico: </w:t>
            </w:r>
            <w:hyperlink r:id="rId8" w:history="1">
              <w:r w:rsidR="00B9760F" w:rsidRPr="00B9760F">
                <w:rPr>
                  <w:rStyle w:val="Hyperlink"/>
                </w:rPr>
                <w:t>nepic@moci.gov.om</w:t>
              </w:r>
            </w:hyperlink>
          </w:p>
          <w:p w:rsidR="00CF3D4F" w:rsidRPr="00B9760F" w:rsidRDefault="00325E96" w:rsidP="00B9760F">
            <w:pPr>
              <w:spacing w:after="120"/>
            </w:pPr>
            <w:r w:rsidRPr="00B9760F">
              <w:t xml:space="preserve">Sitio web: </w:t>
            </w:r>
            <w:hyperlink r:id="rId9" w:tgtFrame="_blank" w:history="1">
              <w:r w:rsidR="00B9760F" w:rsidRPr="00B9760F">
                <w:rPr>
                  <w:rStyle w:val="Hyperlink"/>
                </w:rPr>
                <w:t>http://www.mocioman.gov.om/</w:t>
              </w:r>
            </w:hyperlink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  <w:rPr>
                <w:b/>
              </w:rPr>
            </w:pPr>
            <w:r w:rsidRPr="00B9760F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rPr>
                <w:b/>
              </w:rPr>
            </w:pPr>
            <w:r w:rsidRPr="00B9760F">
              <w:rPr>
                <w:b/>
              </w:rPr>
              <w:t xml:space="preserve">Notificación hecha en virtud del artículo 2.9.2 [X], 2.10.1 </w:t>
            </w:r>
            <w:r w:rsidR="00B9760F" w:rsidRPr="00B9760F">
              <w:rPr>
                <w:b/>
              </w:rPr>
              <w:t>[ ]</w:t>
            </w:r>
            <w:r w:rsidRPr="00B9760F">
              <w:rPr>
                <w:b/>
              </w:rPr>
              <w:t xml:space="preserve">, 5.6.2 [X], 5.7.1 </w:t>
            </w:r>
            <w:r w:rsidR="00B9760F" w:rsidRPr="00B9760F">
              <w:rPr>
                <w:b/>
              </w:rPr>
              <w:t>[ ]</w:t>
            </w:r>
            <w:r w:rsidRPr="00B9760F">
              <w:rPr>
                <w:b/>
              </w:rPr>
              <w:t>, o en virtud de: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</w:pPr>
            <w:r w:rsidRPr="00B9760F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D4F" w:rsidRPr="00B9760F" w:rsidRDefault="00325E96" w:rsidP="00B9760F">
            <w:pPr>
              <w:spacing w:before="120" w:after="120"/>
            </w:pPr>
            <w:r w:rsidRPr="00B9760F">
              <w:rPr>
                <w:b/>
              </w:rPr>
              <w:t xml:space="preserve">Productos abarcados (partida del </w:t>
            </w:r>
            <w:proofErr w:type="spellStart"/>
            <w:r w:rsidRPr="00B9760F">
              <w:rPr>
                <w:b/>
              </w:rPr>
              <w:t>SA</w:t>
            </w:r>
            <w:proofErr w:type="spellEnd"/>
            <w:r w:rsidRPr="00B9760F">
              <w:rPr>
                <w:b/>
              </w:rPr>
              <w:t xml:space="preserve"> o de la </w:t>
            </w:r>
            <w:proofErr w:type="spellStart"/>
            <w:r w:rsidRPr="00B9760F">
              <w:rPr>
                <w:b/>
              </w:rPr>
              <w:t>NCCA</w:t>
            </w:r>
            <w:proofErr w:type="spellEnd"/>
            <w:r w:rsidRPr="00B9760F">
              <w:rPr>
                <w:b/>
              </w:rPr>
              <w:t xml:space="preserve"> cuando corresponda</w:t>
            </w:r>
            <w:r w:rsidR="00B9760F" w:rsidRPr="00B9760F">
              <w:rPr>
                <w:b/>
              </w:rPr>
              <w:t>; e</w:t>
            </w:r>
            <w:r w:rsidRPr="00B9760F">
              <w:rPr>
                <w:b/>
              </w:rPr>
              <w:t>n otro caso partida del arancel nacional</w:t>
            </w:r>
            <w:r w:rsidR="00B9760F" w:rsidRPr="00B9760F">
              <w:rPr>
                <w:b/>
              </w:rPr>
              <w:t>. P</w:t>
            </w:r>
            <w:r w:rsidRPr="00B9760F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B9760F">
              <w:rPr>
                <w:b/>
              </w:rPr>
              <w:t>ICS</w:t>
            </w:r>
            <w:proofErr w:type="spellEnd"/>
            <w:r w:rsidRPr="00B9760F">
              <w:rPr>
                <w:b/>
              </w:rPr>
              <w:t>)</w:t>
            </w:r>
            <w:r w:rsidR="00B9760F" w:rsidRPr="00B9760F">
              <w:rPr>
                <w:b/>
              </w:rPr>
              <w:t xml:space="preserve">: </w:t>
            </w:r>
            <w:bookmarkStart w:id="0" w:name="_GoBack"/>
            <w:r w:rsidR="00B9760F" w:rsidRPr="00B9760F">
              <w:t>p</w:t>
            </w:r>
            <w:r w:rsidRPr="00B9760F">
              <w:t>roductos que permiten ahorrar agua</w:t>
            </w:r>
            <w:bookmarkEnd w:id="0"/>
            <w:r w:rsidRPr="00B9760F">
              <w:t>.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</w:pPr>
            <w:r w:rsidRPr="00B9760F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</w:pPr>
            <w:r w:rsidRPr="00B9760F">
              <w:rPr>
                <w:b/>
              </w:rPr>
              <w:t>Título, número de páginas e idioma(s) del documento notificado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P</w:t>
            </w:r>
            <w:r w:rsidRPr="00B9760F">
              <w:t xml:space="preserve">royecto de Reglamento técnico del Golfo, </w:t>
            </w:r>
            <w:proofErr w:type="spellStart"/>
            <w:r w:rsidRPr="00B9760F">
              <w:rPr>
                <w:i/>
              </w:rPr>
              <w:t>Water-saving</w:t>
            </w:r>
            <w:proofErr w:type="spellEnd"/>
            <w:r w:rsidRPr="00B9760F">
              <w:rPr>
                <w:i/>
              </w:rPr>
              <w:t xml:space="preserve"> </w:t>
            </w:r>
            <w:proofErr w:type="spellStart"/>
            <w:r w:rsidRPr="00B9760F">
              <w:rPr>
                <w:i/>
              </w:rPr>
              <w:t>Products</w:t>
            </w:r>
            <w:proofErr w:type="spellEnd"/>
            <w:r w:rsidRPr="00B9760F">
              <w:rPr>
                <w:i/>
              </w:rPr>
              <w:t xml:space="preserve"> </w:t>
            </w:r>
            <w:r w:rsidRPr="00B9760F">
              <w:t>(Productos que permiten ahorrar agua)</w:t>
            </w:r>
            <w:r w:rsidR="00B9760F" w:rsidRPr="00B9760F">
              <w:t>. D</w:t>
            </w:r>
            <w:r w:rsidRPr="00B9760F">
              <w:t xml:space="preserve">ocumento en árabe (38 páginas). 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  <w:rPr>
                <w:b/>
              </w:rPr>
            </w:pPr>
            <w:r w:rsidRPr="00B9760F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791B0D">
            <w:pPr>
              <w:spacing w:before="120" w:after="120"/>
              <w:rPr>
                <w:b/>
              </w:rPr>
            </w:pPr>
            <w:r w:rsidRPr="00B9760F">
              <w:rPr>
                <w:b/>
              </w:rPr>
              <w:t>Descripción del contenido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e</w:t>
            </w:r>
            <w:r w:rsidRPr="00B9760F">
              <w:t>l proyecto notificado de Reglamento técnico del Golfo es aplicable a los productos que permiten ahorrar agua, según se define en el artículo 2</w:t>
            </w:r>
            <w:r w:rsidR="00B9760F" w:rsidRPr="00B9760F">
              <w:t>. E</w:t>
            </w:r>
            <w:r w:rsidRPr="00B9760F">
              <w:t xml:space="preserve">l objetivo es racionalizar el consumo de agua por medio de los productos </w:t>
            </w:r>
            <w:r w:rsidR="00B9760F" w:rsidRPr="00B9760F">
              <w:t>abarcados por el Reglamento</w:t>
            </w:r>
            <w:r w:rsidRPr="00B9760F">
              <w:t xml:space="preserve"> (enumerados en el anexo 1), de </w:t>
            </w:r>
            <w:r w:rsidR="00791B0D">
              <w:t>acuerdo</w:t>
            </w:r>
            <w:r w:rsidRPr="00B9760F">
              <w:t xml:space="preserve"> con las tasas de consumo establecidas en el anexo 2, para que el uso del agua sea eficiente y eficaz y lograr así el máximo beneficio social y económico en los Estados miembros.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  <w:rPr>
                <w:b/>
              </w:rPr>
            </w:pPr>
            <w:r w:rsidRPr="00B9760F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rPr>
                <w:b/>
              </w:rPr>
            </w:pPr>
            <w:r w:rsidRPr="00B9760F">
              <w:rPr>
                <w:b/>
              </w:rPr>
              <w:t>Objetivo y razón de ser, incluida, cuando proceda, la naturaleza de los problemas urgentes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p</w:t>
            </w:r>
            <w:r w:rsidRPr="00B9760F">
              <w:t>rotección del medio ambiente</w:t>
            </w:r>
            <w:r w:rsidR="00B9760F" w:rsidRPr="00B9760F">
              <w:t>; a</w:t>
            </w:r>
            <w:r w:rsidRPr="00B9760F">
              <w:t>horro de agua.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  <w:rPr>
                <w:b/>
              </w:rPr>
            </w:pPr>
            <w:r w:rsidRPr="00B9760F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</w:pPr>
            <w:r w:rsidRPr="00B9760F">
              <w:rPr>
                <w:b/>
              </w:rPr>
              <w:t>Documentos pertinentes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-</w:t>
            </w:r>
            <w:r w:rsidRPr="00B9760F">
              <w:t xml:space="preserve"> 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B9760F" w:rsidRDefault="00325E96" w:rsidP="00B9760F">
            <w:pPr>
              <w:spacing w:before="120" w:after="120"/>
              <w:jc w:val="left"/>
              <w:rPr>
                <w:b/>
              </w:rPr>
            </w:pPr>
            <w:r w:rsidRPr="00B9760F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B9760F" w:rsidRDefault="00325E96" w:rsidP="00B9760F">
            <w:pPr>
              <w:spacing w:before="120" w:after="120"/>
            </w:pPr>
            <w:r w:rsidRPr="00B9760F">
              <w:rPr>
                <w:b/>
              </w:rPr>
              <w:t>Fecha propuesta de adopción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n</w:t>
            </w:r>
            <w:r w:rsidRPr="00B9760F">
              <w:t>o se indica.</w:t>
            </w:r>
          </w:p>
          <w:p w:rsidR="00EE3A11" w:rsidRPr="00B9760F" w:rsidRDefault="00325E96" w:rsidP="00B9760F">
            <w:pPr>
              <w:spacing w:after="120"/>
            </w:pPr>
            <w:r w:rsidRPr="00B9760F">
              <w:rPr>
                <w:b/>
              </w:rPr>
              <w:t>Fecha propuesta de entrada en vigor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n</w:t>
            </w:r>
            <w:r w:rsidRPr="00B9760F">
              <w:t>o se ha determinado.</w:t>
            </w:r>
          </w:p>
        </w:tc>
      </w:tr>
      <w:tr w:rsidR="00B9760F" w:rsidRPr="00B9760F" w:rsidTr="00B976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  <w:jc w:val="left"/>
              <w:rPr>
                <w:b/>
              </w:rPr>
            </w:pPr>
            <w:r w:rsidRPr="00B9760F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spacing w:before="120" w:after="120"/>
            </w:pPr>
            <w:r w:rsidRPr="00B9760F">
              <w:rPr>
                <w:b/>
              </w:rPr>
              <w:t>Fecha límite para la presentación de observaciones</w:t>
            </w:r>
            <w:r w:rsidR="00B9760F" w:rsidRPr="00B9760F">
              <w:rPr>
                <w:b/>
              </w:rPr>
              <w:t xml:space="preserve">: </w:t>
            </w:r>
            <w:r w:rsidR="00B9760F" w:rsidRPr="00B9760F">
              <w:t>6</w:t>
            </w:r>
            <w:r w:rsidRPr="00B9760F">
              <w:t>0 días después de la fecha de notificación.</w:t>
            </w:r>
          </w:p>
        </w:tc>
      </w:tr>
      <w:tr w:rsidR="00CF3D4F" w:rsidRPr="00B9760F" w:rsidTr="00B9760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B9760F" w:rsidRDefault="00325E96" w:rsidP="00B9760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9760F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63132" w:rsidRPr="00B9760F" w:rsidRDefault="00325E96" w:rsidP="00B9760F">
            <w:pPr>
              <w:keepNext/>
              <w:keepLines/>
              <w:spacing w:before="120" w:after="120"/>
            </w:pPr>
            <w:r w:rsidRPr="00B9760F">
              <w:rPr>
                <w:b/>
              </w:rPr>
              <w:t>Textos disponibles en</w:t>
            </w:r>
            <w:r w:rsidR="00B9760F" w:rsidRPr="00B9760F">
              <w:rPr>
                <w:b/>
              </w:rPr>
              <w:t>: S</w:t>
            </w:r>
            <w:r w:rsidRPr="00B9760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A63132" w:rsidRPr="00B9760F" w:rsidRDefault="00325E96" w:rsidP="00B9760F">
            <w:pPr>
              <w:keepNext/>
              <w:keepLines/>
              <w:jc w:val="left"/>
            </w:pPr>
            <w:proofErr w:type="spellStart"/>
            <w:r w:rsidRPr="00B9760F">
              <w:t>National</w:t>
            </w:r>
            <w:proofErr w:type="spellEnd"/>
            <w:r w:rsidRPr="00B9760F">
              <w:t xml:space="preserve"> </w:t>
            </w:r>
            <w:proofErr w:type="spellStart"/>
            <w:r w:rsidRPr="00B9760F">
              <w:t>Enquiry</w:t>
            </w:r>
            <w:proofErr w:type="spellEnd"/>
            <w:r w:rsidRPr="00B9760F">
              <w:t xml:space="preserve"> Point and </w:t>
            </w:r>
            <w:proofErr w:type="spellStart"/>
            <w:r w:rsidRPr="00B9760F">
              <w:t>Information</w:t>
            </w:r>
            <w:proofErr w:type="spellEnd"/>
            <w:r w:rsidRPr="00B9760F">
              <w:t xml:space="preserve"> Centre -</w:t>
            </w:r>
            <w:proofErr w:type="spellStart"/>
            <w:r w:rsidRPr="00B9760F">
              <w:t>NEPIC</w:t>
            </w:r>
            <w:proofErr w:type="spellEnd"/>
            <w:r w:rsidRPr="00B9760F">
              <w:t xml:space="preserve"> (Servicio y Centro Nacional de Información)</w:t>
            </w:r>
          </w:p>
          <w:p w:rsidR="00A63132" w:rsidRPr="00B9760F" w:rsidRDefault="00325E96" w:rsidP="00B9760F">
            <w:pPr>
              <w:keepNext/>
              <w:keepLines/>
              <w:jc w:val="left"/>
            </w:pPr>
            <w:r w:rsidRPr="00B9760F">
              <w:t>P.O</w:t>
            </w:r>
            <w:r w:rsidR="00B9760F" w:rsidRPr="00B9760F">
              <w:t>. B</w:t>
            </w:r>
            <w:r w:rsidRPr="00B9760F">
              <w:t>ox</w:t>
            </w:r>
            <w:r w:rsidR="00B9760F" w:rsidRPr="00B9760F">
              <w:t>: 5</w:t>
            </w:r>
            <w:r w:rsidRPr="00B9760F">
              <w:t>50</w:t>
            </w:r>
          </w:p>
          <w:p w:rsidR="00A63132" w:rsidRPr="00B9760F" w:rsidRDefault="00325E96" w:rsidP="00B9760F">
            <w:pPr>
              <w:keepNext/>
              <w:keepLines/>
              <w:jc w:val="left"/>
            </w:pPr>
            <w:r w:rsidRPr="00B9760F">
              <w:t>Código postal</w:t>
            </w:r>
            <w:r w:rsidR="00B9760F" w:rsidRPr="00B9760F">
              <w:t>: 1</w:t>
            </w:r>
            <w:r w:rsidRPr="00B9760F">
              <w:t>13 Mascate</w:t>
            </w:r>
          </w:p>
          <w:p w:rsidR="00A63132" w:rsidRPr="00B9760F" w:rsidRDefault="00325E96" w:rsidP="00B9760F">
            <w:pPr>
              <w:keepNext/>
              <w:keepLines/>
              <w:jc w:val="left"/>
            </w:pPr>
            <w:r w:rsidRPr="00B9760F">
              <w:t>Sultanía de Omán</w:t>
            </w:r>
          </w:p>
          <w:p w:rsidR="00A63132" w:rsidRPr="00B9760F" w:rsidRDefault="00325E96" w:rsidP="00B9760F">
            <w:pPr>
              <w:keepNext/>
              <w:keepLines/>
              <w:jc w:val="left"/>
            </w:pPr>
            <w:r w:rsidRPr="00B9760F">
              <w:t>Teléfono</w:t>
            </w:r>
            <w:r w:rsidR="00B9760F" w:rsidRPr="00B9760F">
              <w:t>: +</w:t>
            </w:r>
            <w:r w:rsidRPr="00B9760F">
              <w:t>(968) 2481 7252</w:t>
            </w:r>
          </w:p>
          <w:p w:rsidR="00A63132" w:rsidRPr="00B9760F" w:rsidRDefault="00325E96" w:rsidP="00B9760F">
            <w:pPr>
              <w:keepNext/>
              <w:keepLines/>
              <w:jc w:val="left"/>
            </w:pPr>
            <w:r w:rsidRPr="00B9760F">
              <w:t>Fax</w:t>
            </w:r>
            <w:r w:rsidR="00B9760F" w:rsidRPr="00B9760F">
              <w:t>: +</w:t>
            </w:r>
            <w:r w:rsidRPr="00B9760F">
              <w:t>(968) 2481 7040</w:t>
            </w:r>
          </w:p>
          <w:p w:rsidR="001B739A" w:rsidRPr="00B9760F" w:rsidRDefault="00325E96" w:rsidP="00B9760F">
            <w:pPr>
              <w:keepNext/>
              <w:keepLines/>
              <w:spacing w:after="120"/>
              <w:jc w:val="left"/>
              <w:rPr>
                <w:u w:val="single"/>
              </w:rPr>
            </w:pPr>
            <w:r w:rsidRPr="00B9760F">
              <w:t xml:space="preserve">Correo electrónico: </w:t>
            </w:r>
            <w:hyperlink r:id="rId10" w:history="1">
              <w:r w:rsidR="00B9760F" w:rsidRPr="00B9760F">
                <w:rPr>
                  <w:rStyle w:val="Hyperlink"/>
                </w:rPr>
                <w:t>nepic@moci.gov.om</w:t>
              </w:r>
            </w:hyperlink>
          </w:p>
          <w:p w:rsidR="00F85C99" w:rsidRPr="00B9760F" w:rsidRDefault="00E436D1" w:rsidP="00B9760F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1" w:tgtFrame="_blank" w:history="1">
              <w:r w:rsidR="00B9760F" w:rsidRPr="00B9760F">
                <w:rPr>
                  <w:rStyle w:val="Hyperlink"/>
                </w:rPr>
                <w:t>https://members.wto.org/crnattachments/2018/TBT/OMN/18_1207_00_x.pdf</w:t>
              </w:r>
            </w:hyperlink>
          </w:p>
        </w:tc>
      </w:tr>
    </w:tbl>
    <w:p w:rsidR="00EE3A11" w:rsidRPr="00B9760F" w:rsidRDefault="00E436D1" w:rsidP="00B9760F"/>
    <w:sectPr w:rsidR="00EE3A11" w:rsidRPr="00B9760F" w:rsidSect="00CA5A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F8" w:rsidRPr="00B9760F" w:rsidRDefault="00325E96">
      <w:r w:rsidRPr="00B9760F">
        <w:separator/>
      </w:r>
    </w:p>
  </w:endnote>
  <w:endnote w:type="continuationSeparator" w:id="0">
    <w:p w:rsidR="00761EF8" w:rsidRPr="00B9760F" w:rsidRDefault="00325E96">
      <w:r w:rsidRPr="00B976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B9760F" w:rsidRDefault="00B9760F" w:rsidP="00B9760F">
    <w:pPr>
      <w:pStyle w:val="Footer"/>
    </w:pPr>
    <w:r w:rsidRPr="00B9760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B9760F" w:rsidRDefault="00B9760F" w:rsidP="00B9760F">
    <w:pPr>
      <w:pStyle w:val="Footer"/>
    </w:pPr>
    <w:r w:rsidRPr="00B9760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B9760F" w:rsidRDefault="00B9760F" w:rsidP="00B9760F">
    <w:pPr>
      <w:pStyle w:val="Footer"/>
    </w:pPr>
    <w:r w:rsidRPr="00B976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F8" w:rsidRPr="00B9760F" w:rsidRDefault="00325E96">
      <w:r w:rsidRPr="00B9760F">
        <w:separator/>
      </w:r>
    </w:p>
  </w:footnote>
  <w:footnote w:type="continuationSeparator" w:id="0">
    <w:p w:rsidR="00761EF8" w:rsidRPr="00B9760F" w:rsidRDefault="00325E96">
      <w:r w:rsidRPr="00B976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0F" w:rsidRPr="00B9760F" w:rsidRDefault="00B9760F" w:rsidP="00B9760F">
    <w:pPr>
      <w:pStyle w:val="Header"/>
      <w:spacing w:after="240"/>
      <w:jc w:val="center"/>
    </w:pPr>
    <w:r w:rsidRPr="00B9760F">
      <w:t>G/TBT/N/ARE/403 • G/TBT/N/</w:t>
    </w:r>
    <w:proofErr w:type="spellStart"/>
    <w:r w:rsidRPr="00B9760F">
      <w:t>BHR</w:t>
    </w:r>
    <w:proofErr w:type="spellEnd"/>
    <w:r w:rsidRPr="00B9760F">
      <w:t>/514 • G/TBT/N/</w:t>
    </w:r>
    <w:proofErr w:type="spellStart"/>
    <w:r w:rsidRPr="00B9760F">
      <w:t>KWT</w:t>
    </w:r>
    <w:proofErr w:type="spellEnd"/>
    <w:r w:rsidRPr="00B9760F">
      <w:t>/396 • G/TBT/N/</w:t>
    </w:r>
    <w:proofErr w:type="spellStart"/>
    <w:r w:rsidRPr="00B9760F">
      <w:t>OMN</w:t>
    </w:r>
    <w:proofErr w:type="spellEnd"/>
    <w:r w:rsidRPr="00B9760F">
      <w:t>/344 • G/TBT/N/</w:t>
    </w:r>
    <w:proofErr w:type="spellStart"/>
    <w:r w:rsidRPr="00B9760F">
      <w:t>QAT</w:t>
    </w:r>
    <w:proofErr w:type="spellEnd"/>
    <w:r w:rsidRPr="00B9760F">
      <w:t>/513 • G/TBT/N/</w:t>
    </w:r>
    <w:proofErr w:type="spellStart"/>
    <w:r w:rsidRPr="00B9760F">
      <w:t>SAU</w:t>
    </w:r>
    <w:proofErr w:type="spellEnd"/>
    <w:r w:rsidRPr="00B9760F">
      <w:t>/1041 • G/TBT/N/</w:t>
    </w:r>
    <w:proofErr w:type="spellStart"/>
    <w:r w:rsidRPr="00B9760F">
      <w:t>YEM</w:t>
    </w:r>
    <w:proofErr w:type="spellEnd"/>
    <w:r w:rsidRPr="00B9760F">
      <w:t>/116</w:t>
    </w:r>
  </w:p>
  <w:p w:rsidR="00B9760F" w:rsidRPr="00B9760F" w:rsidRDefault="00B9760F" w:rsidP="00B9760F">
    <w:pPr>
      <w:pStyle w:val="Header"/>
      <w:pBdr>
        <w:bottom w:val="single" w:sz="4" w:space="1" w:color="auto"/>
      </w:pBdr>
      <w:jc w:val="center"/>
    </w:pPr>
    <w:r w:rsidRPr="00B9760F">
      <w:t xml:space="preserve">- </w:t>
    </w:r>
    <w:r w:rsidRPr="00B9760F">
      <w:fldChar w:fldCharType="begin"/>
    </w:r>
    <w:r w:rsidRPr="00B9760F">
      <w:instrText xml:space="preserve"> PAGE  \* Arabic  \* MERGEFORMAT </w:instrText>
    </w:r>
    <w:r w:rsidRPr="00B9760F">
      <w:fldChar w:fldCharType="separate"/>
    </w:r>
    <w:r w:rsidRPr="00B9760F">
      <w:t>1</w:t>
    </w:r>
    <w:r w:rsidRPr="00B9760F">
      <w:fldChar w:fldCharType="end"/>
    </w:r>
    <w:r w:rsidRPr="00B9760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0F" w:rsidRPr="00B9760F" w:rsidRDefault="00B9760F" w:rsidP="00B9760F">
    <w:pPr>
      <w:pStyle w:val="Header"/>
      <w:spacing w:after="240"/>
      <w:jc w:val="center"/>
    </w:pPr>
    <w:r w:rsidRPr="00B9760F">
      <w:t>G/TBT/N/ARE/403 • G/TBT/N/</w:t>
    </w:r>
    <w:proofErr w:type="spellStart"/>
    <w:r w:rsidRPr="00B9760F">
      <w:t>BHR</w:t>
    </w:r>
    <w:proofErr w:type="spellEnd"/>
    <w:r w:rsidRPr="00B9760F">
      <w:t>/514 • G/TBT/N/</w:t>
    </w:r>
    <w:proofErr w:type="spellStart"/>
    <w:r w:rsidRPr="00B9760F">
      <w:t>KWT</w:t>
    </w:r>
    <w:proofErr w:type="spellEnd"/>
    <w:r w:rsidRPr="00B9760F">
      <w:t>/396 • G/TBT/N/</w:t>
    </w:r>
    <w:proofErr w:type="spellStart"/>
    <w:r w:rsidRPr="00B9760F">
      <w:t>OMN</w:t>
    </w:r>
    <w:proofErr w:type="spellEnd"/>
    <w:r w:rsidRPr="00B9760F">
      <w:t>/344 • G/TBT/N/</w:t>
    </w:r>
    <w:proofErr w:type="spellStart"/>
    <w:r w:rsidRPr="00B9760F">
      <w:t>QAT</w:t>
    </w:r>
    <w:proofErr w:type="spellEnd"/>
    <w:r w:rsidRPr="00B9760F">
      <w:t>/513 • G/TBT/N/</w:t>
    </w:r>
    <w:proofErr w:type="spellStart"/>
    <w:r w:rsidRPr="00B9760F">
      <w:t>SAU</w:t>
    </w:r>
    <w:proofErr w:type="spellEnd"/>
    <w:r w:rsidRPr="00B9760F">
      <w:t>/1041 • G/TBT/N/</w:t>
    </w:r>
    <w:proofErr w:type="spellStart"/>
    <w:r w:rsidRPr="00B9760F">
      <w:t>YEM</w:t>
    </w:r>
    <w:proofErr w:type="spellEnd"/>
    <w:r w:rsidRPr="00B9760F">
      <w:t>/116</w:t>
    </w:r>
  </w:p>
  <w:p w:rsidR="00B9760F" w:rsidRPr="00B9760F" w:rsidRDefault="00B9760F" w:rsidP="00B9760F">
    <w:pPr>
      <w:pStyle w:val="Header"/>
      <w:pBdr>
        <w:bottom w:val="single" w:sz="4" w:space="1" w:color="auto"/>
      </w:pBdr>
      <w:jc w:val="center"/>
    </w:pPr>
    <w:r w:rsidRPr="00B9760F">
      <w:t xml:space="preserve">- </w:t>
    </w:r>
    <w:r w:rsidRPr="00B9760F">
      <w:fldChar w:fldCharType="begin"/>
    </w:r>
    <w:r w:rsidRPr="00B9760F">
      <w:instrText xml:space="preserve"> PAGE  \* Arabic  \* MERGEFORMAT </w:instrText>
    </w:r>
    <w:r w:rsidRPr="00B9760F">
      <w:fldChar w:fldCharType="separate"/>
    </w:r>
    <w:r w:rsidR="00E436D1">
      <w:rPr>
        <w:noProof/>
      </w:rPr>
      <w:t>2</w:t>
    </w:r>
    <w:r w:rsidRPr="00B9760F">
      <w:fldChar w:fldCharType="end"/>
    </w:r>
    <w:r w:rsidRPr="00B9760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9760F" w:rsidRPr="00B9760F" w:rsidTr="00B976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9760F" w:rsidRPr="00B9760F" w:rsidRDefault="00B9760F" w:rsidP="00B976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760F" w:rsidRPr="00B9760F" w:rsidRDefault="00B9760F" w:rsidP="00B976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9760F" w:rsidRPr="00B9760F" w:rsidTr="00B976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9760F" w:rsidRPr="00B9760F" w:rsidRDefault="00B9760F" w:rsidP="00B9760F">
          <w:pPr>
            <w:jc w:val="left"/>
            <w:rPr>
              <w:rFonts w:eastAsia="Verdana" w:cs="Verdana"/>
              <w:szCs w:val="18"/>
            </w:rPr>
          </w:pPr>
          <w:r w:rsidRPr="00B9760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9F1264C" wp14:editId="735700F5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760F" w:rsidRPr="00B9760F" w:rsidRDefault="00B9760F" w:rsidP="00B976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760F" w:rsidRPr="00B9760F" w:rsidTr="00B976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9760F" w:rsidRPr="00B9760F" w:rsidRDefault="00B9760F" w:rsidP="00B976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760F" w:rsidRDefault="00B9760F" w:rsidP="00B9760F">
          <w:pPr>
            <w:jc w:val="right"/>
            <w:rPr>
              <w:b/>
              <w:szCs w:val="18"/>
            </w:rPr>
          </w:pPr>
          <w:r w:rsidRPr="00B9760F">
            <w:rPr>
              <w:b/>
              <w:szCs w:val="18"/>
            </w:rPr>
            <w:t>G/TBT/N/ARE/403, G/TBT/N/</w:t>
          </w:r>
          <w:proofErr w:type="spellStart"/>
          <w:r w:rsidRPr="00B9760F">
            <w:rPr>
              <w:b/>
              <w:szCs w:val="18"/>
            </w:rPr>
            <w:t>BHR</w:t>
          </w:r>
          <w:proofErr w:type="spellEnd"/>
          <w:r w:rsidRPr="00B9760F">
            <w:rPr>
              <w:b/>
              <w:szCs w:val="18"/>
            </w:rPr>
            <w:t>/514</w:t>
          </w:r>
          <w:r w:rsidRPr="00B9760F">
            <w:rPr>
              <w:b/>
              <w:szCs w:val="18"/>
            </w:rPr>
            <w:br/>
            <w:t>G/TBT/N/</w:t>
          </w:r>
          <w:proofErr w:type="spellStart"/>
          <w:r w:rsidRPr="00B9760F">
            <w:rPr>
              <w:b/>
              <w:szCs w:val="18"/>
            </w:rPr>
            <w:t>KWT</w:t>
          </w:r>
          <w:proofErr w:type="spellEnd"/>
          <w:r w:rsidRPr="00B9760F">
            <w:rPr>
              <w:b/>
              <w:szCs w:val="18"/>
            </w:rPr>
            <w:t>/396, G/TBT/N/</w:t>
          </w:r>
          <w:proofErr w:type="spellStart"/>
          <w:r w:rsidRPr="00B9760F">
            <w:rPr>
              <w:b/>
              <w:szCs w:val="18"/>
            </w:rPr>
            <w:t>OMN</w:t>
          </w:r>
          <w:proofErr w:type="spellEnd"/>
          <w:r w:rsidRPr="00B9760F">
            <w:rPr>
              <w:b/>
              <w:szCs w:val="18"/>
            </w:rPr>
            <w:t>/344</w:t>
          </w:r>
          <w:r w:rsidRPr="00B9760F">
            <w:rPr>
              <w:b/>
              <w:szCs w:val="18"/>
            </w:rPr>
            <w:br/>
            <w:t>G/TBT/N/</w:t>
          </w:r>
          <w:proofErr w:type="spellStart"/>
          <w:r w:rsidRPr="00B9760F">
            <w:rPr>
              <w:b/>
              <w:szCs w:val="18"/>
            </w:rPr>
            <w:t>QAT</w:t>
          </w:r>
          <w:proofErr w:type="spellEnd"/>
          <w:r w:rsidRPr="00B9760F">
            <w:rPr>
              <w:b/>
              <w:szCs w:val="18"/>
            </w:rPr>
            <w:t>/513, G/TBT/N/</w:t>
          </w:r>
          <w:proofErr w:type="spellStart"/>
          <w:r w:rsidRPr="00B9760F">
            <w:rPr>
              <w:b/>
              <w:szCs w:val="18"/>
            </w:rPr>
            <w:t>SAU</w:t>
          </w:r>
          <w:proofErr w:type="spellEnd"/>
          <w:r w:rsidRPr="00B9760F">
            <w:rPr>
              <w:b/>
              <w:szCs w:val="18"/>
            </w:rPr>
            <w:t>/1041</w:t>
          </w:r>
          <w:r w:rsidRPr="00B9760F">
            <w:rPr>
              <w:b/>
              <w:szCs w:val="18"/>
            </w:rPr>
            <w:br/>
            <w:t>G/TBT/N/</w:t>
          </w:r>
          <w:proofErr w:type="spellStart"/>
          <w:r w:rsidRPr="00B9760F">
            <w:rPr>
              <w:b/>
              <w:szCs w:val="18"/>
            </w:rPr>
            <w:t>YEM</w:t>
          </w:r>
          <w:proofErr w:type="spellEnd"/>
          <w:r w:rsidRPr="00B9760F">
            <w:rPr>
              <w:b/>
              <w:szCs w:val="18"/>
            </w:rPr>
            <w:t>/116</w:t>
          </w:r>
        </w:p>
        <w:p w:rsidR="009E6C11" w:rsidRPr="00B9760F" w:rsidRDefault="009E6C11" w:rsidP="00B976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760F" w:rsidRPr="00B9760F" w:rsidTr="00B976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9760F" w:rsidRPr="00B9760F" w:rsidRDefault="00B9760F" w:rsidP="00B976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760F" w:rsidRPr="00B9760F" w:rsidRDefault="00B9760F" w:rsidP="00B9760F">
          <w:pPr>
            <w:jc w:val="right"/>
            <w:rPr>
              <w:rFonts w:eastAsia="Verdana" w:cs="Verdana"/>
              <w:szCs w:val="18"/>
            </w:rPr>
          </w:pPr>
          <w:r w:rsidRPr="00B9760F">
            <w:rPr>
              <w:rFonts w:eastAsia="Verdana" w:cs="Verdana"/>
              <w:szCs w:val="18"/>
            </w:rPr>
            <w:t>5 de marzo de 2018</w:t>
          </w:r>
        </w:p>
      </w:tc>
    </w:tr>
    <w:tr w:rsidR="00B9760F" w:rsidRPr="00B9760F" w:rsidTr="00B976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760F" w:rsidRPr="00B9760F" w:rsidRDefault="00B9760F" w:rsidP="00B9760F">
          <w:pPr>
            <w:jc w:val="left"/>
            <w:rPr>
              <w:rFonts w:eastAsia="Verdana" w:cs="Verdana"/>
              <w:b/>
              <w:szCs w:val="18"/>
            </w:rPr>
          </w:pPr>
          <w:r w:rsidRPr="00B9760F">
            <w:rPr>
              <w:rFonts w:eastAsia="Verdana" w:cs="Verdana"/>
              <w:color w:val="FF0000"/>
              <w:szCs w:val="18"/>
            </w:rPr>
            <w:t>(18</w:t>
          </w:r>
          <w:r w:rsidRPr="00B9760F">
            <w:rPr>
              <w:rFonts w:eastAsia="Verdana" w:cs="Verdana"/>
              <w:color w:val="FF0000"/>
              <w:szCs w:val="18"/>
            </w:rPr>
            <w:noBreakHyphen/>
          </w:r>
          <w:r w:rsidR="009E6C11">
            <w:rPr>
              <w:rFonts w:eastAsia="Verdana" w:cs="Verdana"/>
              <w:color w:val="FF0000"/>
              <w:szCs w:val="18"/>
            </w:rPr>
            <w:t>1376</w:t>
          </w:r>
          <w:r w:rsidRPr="00B976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760F" w:rsidRPr="00B9760F" w:rsidRDefault="00B9760F" w:rsidP="00B9760F">
          <w:pPr>
            <w:jc w:val="right"/>
            <w:rPr>
              <w:rFonts w:eastAsia="Verdana" w:cs="Verdana"/>
              <w:szCs w:val="18"/>
            </w:rPr>
          </w:pPr>
          <w:r w:rsidRPr="00B9760F">
            <w:rPr>
              <w:rFonts w:eastAsia="Verdana" w:cs="Verdana"/>
              <w:szCs w:val="18"/>
            </w:rPr>
            <w:t xml:space="preserve">Página: </w:t>
          </w:r>
          <w:r w:rsidRPr="00B9760F">
            <w:rPr>
              <w:rFonts w:eastAsia="Verdana" w:cs="Verdana"/>
              <w:szCs w:val="18"/>
            </w:rPr>
            <w:fldChar w:fldCharType="begin"/>
          </w:r>
          <w:r w:rsidRPr="00B976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9760F">
            <w:rPr>
              <w:rFonts w:eastAsia="Verdana" w:cs="Verdana"/>
              <w:szCs w:val="18"/>
            </w:rPr>
            <w:fldChar w:fldCharType="separate"/>
          </w:r>
          <w:r w:rsidR="00E436D1">
            <w:rPr>
              <w:rFonts w:eastAsia="Verdana" w:cs="Verdana"/>
              <w:noProof/>
              <w:szCs w:val="18"/>
            </w:rPr>
            <w:t>1</w:t>
          </w:r>
          <w:r w:rsidRPr="00B9760F">
            <w:rPr>
              <w:rFonts w:eastAsia="Verdana" w:cs="Verdana"/>
              <w:szCs w:val="18"/>
            </w:rPr>
            <w:fldChar w:fldCharType="end"/>
          </w:r>
          <w:r w:rsidRPr="00B9760F">
            <w:rPr>
              <w:rFonts w:eastAsia="Verdana" w:cs="Verdana"/>
              <w:szCs w:val="18"/>
            </w:rPr>
            <w:t>/</w:t>
          </w:r>
          <w:r w:rsidRPr="00B9760F">
            <w:rPr>
              <w:rFonts w:eastAsia="Verdana" w:cs="Verdana"/>
              <w:szCs w:val="18"/>
            </w:rPr>
            <w:fldChar w:fldCharType="begin"/>
          </w:r>
          <w:r w:rsidRPr="00B976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9760F">
            <w:rPr>
              <w:rFonts w:eastAsia="Verdana" w:cs="Verdana"/>
              <w:szCs w:val="18"/>
            </w:rPr>
            <w:fldChar w:fldCharType="separate"/>
          </w:r>
          <w:r w:rsidR="00E436D1">
            <w:rPr>
              <w:rFonts w:eastAsia="Verdana" w:cs="Verdana"/>
              <w:noProof/>
              <w:szCs w:val="18"/>
            </w:rPr>
            <w:t>2</w:t>
          </w:r>
          <w:r w:rsidRPr="00B9760F">
            <w:rPr>
              <w:rFonts w:eastAsia="Verdana" w:cs="Verdana"/>
              <w:szCs w:val="18"/>
            </w:rPr>
            <w:fldChar w:fldCharType="end"/>
          </w:r>
        </w:p>
      </w:tc>
    </w:tr>
    <w:tr w:rsidR="00B9760F" w:rsidRPr="00B9760F" w:rsidTr="00B976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9760F" w:rsidRPr="00B9760F" w:rsidRDefault="00B9760F" w:rsidP="00B9760F">
          <w:pPr>
            <w:jc w:val="left"/>
            <w:rPr>
              <w:rFonts w:eastAsia="Verdana" w:cs="Verdana"/>
              <w:szCs w:val="18"/>
            </w:rPr>
          </w:pPr>
          <w:r w:rsidRPr="00B9760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9760F" w:rsidRPr="00B9760F" w:rsidRDefault="00B9760F" w:rsidP="00B9760F">
          <w:pPr>
            <w:jc w:val="right"/>
            <w:rPr>
              <w:rFonts w:eastAsia="Verdana" w:cs="Verdana"/>
              <w:bCs/>
              <w:szCs w:val="18"/>
            </w:rPr>
          </w:pPr>
          <w:r w:rsidRPr="00B9760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9760F" w:rsidRDefault="00E436D1" w:rsidP="00B97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DEEE3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F36E1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EDCAD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E6A50D2"/>
    <w:numStyleLink w:val="LegalHeadings"/>
  </w:abstractNum>
  <w:abstractNum w:abstractNumId="12">
    <w:nsid w:val="57551E12"/>
    <w:multiLevelType w:val="multilevel"/>
    <w:tmpl w:val="0E6A50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4F"/>
    <w:rsid w:val="001B739A"/>
    <w:rsid w:val="00323852"/>
    <w:rsid w:val="00325E96"/>
    <w:rsid w:val="00761EF8"/>
    <w:rsid w:val="00791B0D"/>
    <w:rsid w:val="009E6C11"/>
    <w:rsid w:val="00A63132"/>
    <w:rsid w:val="00B9760F"/>
    <w:rsid w:val="00C502B4"/>
    <w:rsid w:val="00CA5AB5"/>
    <w:rsid w:val="00CF3D4F"/>
    <w:rsid w:val="00E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976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76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76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76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76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76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76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76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76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76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976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976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976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976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976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976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976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976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976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976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976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976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976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976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976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9760F"/>
    <w:pPr>
      <w:numPr>
        <w:numId w:val="6"/>
      </w:numPr>
    </w:pPr>
  </w:style>
  <w:style w:type="paragraph" w:styleId="ListBullet">
    <w:name w:val="List Bullet"/>
    <w:basedOn w:val="Normal"/>
    <w:uiPriority w:val="1"/>
    <w:rsid w:val="00B976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76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76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760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760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976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76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760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976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76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976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760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9760F"/>
    <w:rPr>
      <w:szCs w:val="20"/>
    </w:rPr>
  </w:style>
  <w:style w:type="character" w:customStyle="1" w:styleId="EndnoteTextChar">
    <w:name w:val="Endnote Text Char"/>
    <w:link w:val="EndnoteText"/>
    <w:uiPriority w:val="49"/>
    <w:rsid w:val="00B976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976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760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976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976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9760F"/>
    <w:pPr>
      <w:ind w:left="567" w:right="567" w:firstLine="0"/>
    </w:pPr>
  </w:style>
  <w:style w:type="character" w:styleId="FootnoteReference">
    <w:name w:val="footnote reference"/>
    <w:uiPriority w:val="5"/>
    <w:rsid w:val="00B9760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976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9760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976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76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76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76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76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76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760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0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976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976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976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76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76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976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760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760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76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76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76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9760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760F"/>
  </w:style>
  <w:style w:type="paragraph" w:styleId="BlockText">
    <w:name w:val="Block Text"/>
    <w:basedOn w:val="Normal"/>
    <w:uiPriority w:val="99"/>
    <w:semiHidden/>
    <w:unhideWhenUsed/>
    <w:rsid w:val="00B976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76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76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76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6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76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760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9760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976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976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97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60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7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760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760F"/>
  </w:style>
  <w:style w:type="character" w:customStyle="1" w:styleId="DateChar">
    <w:name w:val="Date Char"/>
    <w:basedOn w:val="DefaultParagraphFont"/>
    <w:link w:val="Date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76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760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76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9760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976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76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976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976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76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76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976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976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976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976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6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60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976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976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976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976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76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76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76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76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76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76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76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76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76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760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76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976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9760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9760F"/>
    <w:rPr>
      <w:lang w:val="es-ES"/>
    </w:rPr>
  </w:style>
  <w:style w:type="paragraph" w:styleId="List">
    <w:name w:val="List"/>
    <w:basedOn w:val="Normal"/>
    <w:uiPriority w:val="99"/>
    <w:semiHidden/>
    <w:unhideWhenUsed/>
    <w:rsid w:val="00B976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76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76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76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76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76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76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76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76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76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76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76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76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76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76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7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760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76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76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976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976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76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760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9760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976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60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976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976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76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76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9760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9760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9760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976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9760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76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976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76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76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76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76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76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76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76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76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76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976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976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976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976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976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976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976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976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976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976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976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976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976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976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976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9760F"/>
    <w:pPr>
      <w:numPr>
        <w:numId w:val="6"/>
      </w:numPr>
    </w:pPr>
  </w:style>
  <w:style w:type="paragraph" w:styleId="ListBullet">
    <w:name w:val="List Bullet"/>
    <w:basedOn w:val="Normal"/>
    <w:uiPriority w:val="1"/>
    <w:rsid w:val="00B976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76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76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760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760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976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76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760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976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76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976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760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9760F"/>
    <w:rPr>
      <w:szCs w:val="20"/>
    </w:rPr>
  </w:style>
  <w:style w:type="character" w:customStyle="1" w:styleId="EndnoteTextChar">
    <w:name w:val="Endnote Text Char"/>
    <w:link w:val="EndnoteText"/>
    <w:uiPriority w:val="49"/>
    <w:rsid w:val="00B976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976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760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976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976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9760F"/>
    <w:pPr>
      <w:ind w:left="567" w:right="567" w:firstLine="0"/>
    </w:pPr>
  </w:style>
  <w:style w:type="character" w:styleId="FootnoteReference">
    <w:name w:val="footnote reference"/>
    <w:uiPriority w:val="5"/>
    <w:rsid w:val="00B9760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976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9760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976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76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76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76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76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76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76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760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0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976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976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976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76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76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976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760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760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76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76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76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9760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760F"/>
  </w:style>
  <w:style w:type="paragraph" w:styleId="BlockText">
    <w:name w:val="Block Text"/>
    <w:basedOn w:val="Normal"/>
    <w:uiPriority w:val="99"/>
    <w:semiHidden/>
    <w:unhideWhenUsed/>
    <w:rsid w:val="00B976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76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76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76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6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76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760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9760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976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976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97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60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7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760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760F"/>
  </w:style>
  <w:style w:type="character" w:customStyle="1" w:styleId="DateChar">
    <w:name w:val="Date Char"/>
    <w:basedOn w:val="DefaultParagraphFont"/>
    <w:link w:val="Date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76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760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76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9760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976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76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976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976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76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76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976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976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976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976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6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60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976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976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976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976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76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76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76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76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76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76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76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76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76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760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76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976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9760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9760F"/>
    <w:rPr>
      <w:lang w:val="es-ES"/>
    </w:rPr>
  </w:style>
  <w:style w:type="paragraph" w:styleId="List">
    <w:name w:val="List"/>
    <w:basedOn w:val="Normal"/>
    <w:uiPriority w:val="99"/>
    <w:semiHidden/>
    <w:unhideWhenUsed/>
    <w:rsid w:val="00B976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76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76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76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76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76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76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76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76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76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76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76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76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76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76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7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760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76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76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976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976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76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760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9760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976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60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976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976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76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76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9760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9760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9760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976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9760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76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760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ic@moci.gov.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TBT/OMN/18_1207_00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pic@moci.gov.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cioman.gov.om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433</Words>
  <Characters>2375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2018-03-05T14:01:00Z</cp:lastPrinted>
  <dcterms:created xsi:type="dcterms:W3CDTF">2018-03-08T09:03:00Z</dcterms:created>
  <dcterms:modified xsi:type="dcterms:W3CDTF">2018-03-08T15:08:00Z</dcterms:modified>
</cp:coreProperties>
</file>