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A27249" w:rsidRDefault="00A27249" w:rsidP="00A27249">
      <w:pPr>
        <w:pStyle w:val="Titre"/>
        <w:rPr>
          <w:caps w:val="0"/>
          <w:kern w:val="0"/>
        </w:rPr>
      </w:pPr>
      <w:bookmarkStart w:id="12" w:name="_Hlk526934051"/>
      <w:r w:rsidRPr="00A27249">
        <w:rPr>
          <w:caps w:val="0"/>
          <w:kern w:val="0"/>
        </w:rPr>
        <w:t>NOTIFICACIÓN</w:t>
      </w:r>
    </w:p>
    <w:p w:rsidR="009239F7" w:rsidRPr="00A27249" w:rsidRDefault="00133A74" w:rsidP="00A27249">
      <w:pPr>
        <w:jc w:val="center"/>
      </w:pPr>
      <w:r w:rsidRPr="00A27249">
        <w:t>Se da traslado de la notificación siguiente de conformidad con el artículo 10.6.</w:t>
      </w:r>
    </w:p>
    <w:p w:rsidR="009239F7" w:rsidRPr="00A27249" w:rsidRDefault="00263785" w:rsidP="00A2724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A27249" w:rsidRPr="00A27249" w:rsidTr="00A2724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jc w:val="left"/>
            </w:pPr>
            <w:r w:rsidRPr="00A2724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</w:pPr>
            <w:r w:rsidRPr="00A27249">
              <w:rPr>
                <w:b/>
              </w:rPr>
              <w:t>Miembro que notifica</w:t>
            </w:r>
            <w:r w:rsidR="00A27249" w:rsidRPr="00A27249">
              <w:rPr>
                <w:b/>
              </w:rPr>
              <w:t xml:space="preserve">: </w:t>
            </w:r>
            <w:r w:rsidR="00A27249" w:rsidRPr="00A27249">
              <w:rPr>
                <w:u w:val="single"/>
              </w:rPr>
              <w:t>E</w:t>
            </w:r>
            <w:r w:rsidRPr="00A27249">
              <w:rPr>
                <w:u w:val="single"/>
              </w:rPr>
              <w:t xml:space="preserve">MIRATOS ÁRABES UNIDOS, </w:t>
            </w:r>
            <w:bookmarkStart w:id="13" w:name="_GoBack"/>
            <w:bookmarkEnd w:id="13"/>
            <w:r w:rsidRPr="00A27249">
              <w:rPr>
                <w:u w:val="single"/>
              </w:rPr>
              <w:t xml:space="preserve">REINO DE </w:t>
            </w:r>
            <w:proofErr w:type="spellStart"/>
            <w:r w:rsidRPr="00A27249">
              <w:rPr>
                <w:u w:val="single"/>
              </w:rPr>
              <w:t>BAHREIN</w:t>
            </w:r>
            <w:proofErr w:type="spellEnd"/>
            <w:r w:rsidRPr="00A27249">
              <w:rPr>
                <w:u w:val="single"/>
              </w:rPr>
              <w:t>, ESTADO DE KUWAIT, OMÁN, QATAR, REINO DE LA ARABIA SAUDITA, YEMEN</w:t>
            </w:r>
          </w:p>
          <w:p w:rsidR="00F85C99" w:rsidRPr="00A27249" w:rsidRDefault="00133A74" w:rsidP="00A27249">
            <w:pPr>
              <w:spacing w:after="120"/>
            </w:pPr>
            <w:r w:rsidRPr="00A27249">
              <w:rPr>
                <w:b/>
              </w:rPr>
              <w:t>Si procede, nombre del gobierno local de que se trate (artículos 3.2 y 7.2):</w:t>
            </w:r>
            <w:r w:rsidRPr="00A27249">
              <w:t xml:space="preserve"> </w:t>
            </w:r>
          </w:p>
        </w:tc>
      </w:tr>
      <w:tr w:rsidR="00A27249" w:rsidRPr="00263785" w:rsidTr="00A272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jc w:val="left"/>
            </w:pPr>
            <w:r w:rsidRPr="00A2724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</w:pPr>
            <w:r w:rsidRPr="00A27249">
              <w:rPr>
                <w:b/>
              </w:rPr>
              <w:t>Organismo responsable</w:t>
            </w:r>
            <w:r w:rsidR="00A27249" w:rsidRPr="00A27249">
              <w:rPr>
                <w:b/>
              </w:rPr>
              <w:t xml:space="preserve">: </w:t>
            </w:r>
            <w:proofErr w:type="spellStart"/>
            <w:r w:rsidR="00A27249" w:rsidRPr="00A27249">
              <w:rPr>
                <w:i/>
                <w:iCs/>
              </w:rPr>
              <w:t>E</w:t>
            </w:r>
            <w:r w:rsidRPr="00A27249">
              <w:rPr>
                <w:i/>
                <w:iCs/>
              </w:rPr>
              <w:t>mirates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Authority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for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Standardization</w:t>
            </w:r>
            <w:proofErr w:type="spellEnd"/>
            <w:r w:rsidRPr="00A27249">
              <w:rPr>
                <w:i/>
                <w:iCs/>
              </w:rPr>
              <w:t xml:space="preserve"> and </w:t>
            </w:r>
            <w:proofErr w:type="spellStart"/>
            <w:r w:rsidRPr="00A27249">
              <w:rPr>
                <w:i/>
                <w:iCs/>
              </w:rPr>
              <w:t>Metrology</w:t>
            </w:r>
            <w:proofErr w:type="spellEnd"/>
            <w:r w:rsidRPr="00A27249">
              <w:t xml:space="preserve"> (ESMA) (Organismo de Normalización y Metrología de los Emiratos)</w:t>
            </w:r>
          </w:p>
          <w:p w:rsidR="00BB6F6F" w:rsidRPr="00A27249" w:rsidRDefault="00133A74" w:rsidP="00A27249">
            <w:r w:rsidRPr="00A2724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A27249" w:rsidRDefault="00133A74" w:rsidP="00A27249">
            <w:pPr>
              <w:spacing w:before="120"/>
            </w:pPr>
            <w:proofErr w:type="spellStart"/>
            <w:r w:rsidRPr="00A27249">
              <w:rPr>
                <w:i/>
                <w:iCs/>
              </w:rPr>
              <w:t>Emirates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Authority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for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Standardization</w:t>
            </w:r>
            <w:proofErr w:type="spellEnd"/>
            <w:r w:rsidRPr="00A27249">
              <w:rPr>
                <w:i/>
                <w:iCs/>
              </w:rPr>
              <w:t xml:space="preserve"> and </w:t>
            </w:r>
            <w:proofErr w:type="spellStart"/>
            <w:r w:rsidRPr="00A27249">
              <w:rPr>
                <w:i/>
                <w:iCs/>
              </w:rPr>
              <w:t>Metrology</w:t>
            </w:r>
            <w:proofErr w:type="spellEnd"/>
            <w:r w:rsidRPr="00A27249">
              <w:t xml:space="preserve"> (ESMA) (Organismo de Normalización y Metrología de los Emiratos)</w:t>
            </w:r>
          </w:p>
          <w:p w:rsidR="00CC3576" w:rsidRPr="00A27249" w:rsidRDefault="00133A74" w:rsidP="00A27249">
            <w:r w:rsidRPr="00A27249">
              <w:t>P O Box</w:t>
            </w:r>
            <w:r w:rsidR="00A27249" w:rsidRPr="00A27249">
              <w:t>: 2</w:t>
            </w:r>
            <w:r w:rsidRPr="00A27249">
              <w:t>166</w:t>
            </w:r>
          </w:p>
          <w:p w:rsidR="00CC3576" w:rsidRPr="00A27249" w:rsidRDefault="00133A74" w:rsidP="00A27249">
            <w:r w:rsidRPr="00A27249">
              <w:t>Abu Dabi</w:t>
            </w:r>
          </w:p>
          <w:p w:rsidR="00CC3576" w:rsidRPr="00A27249" w:rsidRDefault="00133A74" w:rsidP="00A27249">
            <w:r w:rsidRPr="00A27249">
              <w:t>(Emiratos Árabes Unidos)</w:t>
            </w:r>
          </w:p>
          <w:p w:rsidR="00CC3576" w:rsidRPr="00A27249" w:rsidRDefault="00133A74" w:rsidP="00A27249">
            <w:r w:rsidRPr="00A27249">
              <w:t>Teléfono</w:t>
            </w:r>
            <w:r w:rsidR="00A27249" w:rsidRPr="00A27249">
              <w:t>: (</w:t>
            </w:r>
            <w:r w:rsidRPr="00A27249">
              <w:t>+971) 2 403 2613</w:t>
            </w:r>
          </w:p>
          <w:p w:rsidR="00CC3576" w:rsidRPr="00A27249" w:rsidRDefault="00133A74" w:rsidP="00A27249">
            <w:r w:rsidRPr="00A27249">
              <w:t>Fax</w:t>
            </w:r>
            <w:r w:rsidR="00A27249" w:rsidRPr="00A27249">
              <w:t>: (</w:t>
            </w:r>
            <w:r w:rsidRPr="00A27249">
              <w:t>+971) 2 671 0999</w:t>
            </w:r>
          </w:p>
          <w:p w:rsidR="00CC3576" w:rsidRPr="00A27249" w:rsidRDefault="00133A74" w:rsidP="00A27249">
            <w:r w:rsidRPr="00A27249">
              <w:t xml:space="preserve">Correo electrónico: </w:t>
            </w:r>
            <w:hyperlink r:id="rId7" w:history="1">
              <w:r w:rsidR="00A27249" w:rsidRPr="00A27249">
                <w:rPr>
                  <w:rStyle w:val="Lienhypertexte"/>
                </w:rPr>
                <w:t>esma@esma.gov.ae</w:t>
              </w:r>
            </w:hyperlink>
          </w:p>
          <w:p w:rsidR="00CC3576" w:rsidRPr="00263785" w:rsidRDefault="00133A74" w:rsidP="00A27249">
            <w:pPr>
              <w:spacing w:after="120"/>
              <w:rPr>
                <w:lang w:val="en-GB"/>
              </w:rPr>
            </w:pPr>
            <w:r w:rsidRPr="00263785">
              <w:rPr>
                <w:lang w:val="en-GB"/>
              </w:rPr>
              <w:t xml:space="preserve">Sitio web: </w:t>
            </w:r>
            <w:hyperlink r:id="rId8" w:tgtFrame="_blank" w:history="1">
              <w:r w:rsidR="00A27249" w:rsidRPr="00263785">
                <w:rPr>
                  <w:rStyle w:val="Lienhypertexte"/>
                  <w:lang w:val="en-GB"/>
                </w:rPr>
                <w:t>http://www.esma.gov.ae/</w:t>
              </w:r>
            </w:hyperlink>
          </w:p>
        </w:tc>
      </w:tr>
      <w:tr w:rsidR="00A27249" w:rsidRPr="00A27249" w:rsidTr="00A272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jc w:val="left"/>
              <w:rPr>
                <w:b/>
              </w:rPr>
            </w:pPr>
            <w:r w:rsidRPr="00A2724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rPr>
                <w:b/>
              </w:rPr>
            </w:pPr>
            <w:r w:rsidRPr="00A27249">
              <w:rPr>
                <w:b/>
              </w:rPr>
              <w:t xml:space="preserve">Notificación hecha en virtud del artículo 2.9.2 [X], 2.10.1 </w:t>
            </w:r>
            <w:proofErr w:type="gramStart"/>
            <w:r w:rsidR="00A27249" w:rsidRPr="00A27249">
              <w:rPr>
                <w:b/>
              </w:rPr>
              <w:t>[ ]</w:t>
            </w:r>
            <w:proofErr w:type="gramEnd"/>
            <w:r w:rsidRPr="00A27249">
              <w:rPr>
                <w:b/>
              </w:rPr>
              <w:t xml:space="preserve">, 5.6.2 </w:t>
            </w:r>
            <w:r w:rsidR="00A27249" w:rsidRPr="00A27249">
              <w:rPr>
                <w:b/>
              </w:rPr>
              <w:t>[ ]</w:t>
            </w:r>
            <w:r w:rsidRPr="00A27249">
              <w:rPr>
                <w:b/>
              </w:rPr>
              <w:t xml:space="preserve">, 5.7.1 </w:t>
            </w:r>
            <w:r w:rsidR="00A27249" w:rsidRPr="00A27249">
              <w:rPr>
                <w:b/>
              </w:rPr>
              <w:t>[ ]</w:t>
            </w:r>
            <w:r w:rsidRPr="00A27249">
              <w:rPr>
                <w:b/>
              </w:rPr>
              <w:t>, o en virtud de:</w:t>
            </w:r>
          </w:p>
        </w:tc>
      </w:tr>
      <w:tr w:rsidR="00A27249" w:rsidRPr="00A27249" w:rsidTr="00A272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jc w:val="left"/>
            </w:pPr>
            <w:r w:rsidRPr="00A2724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3576" w:rsidRPr="00A27249" w:rsidRDefault="00133A74" w:rsidP="00A27249">
            <w:pPr>
              <w:spacing w:before="120" w:after="120"/>
            </w:pPr>
            <w:r w:rsidRPr="00A27249">
              <w:rPr>
                <w:b/>
              </w:rPr>
              <w:t xml:space="preserve">Productos abarcados (partida del SA o de la </w:t>
            </w:r>
            <w:proofErr w:type="spellStart"/>
            <w:r w:rsidRPr="00A27249">
              <w:rPr>
                <w:b/>
              </w:rPr>
              <w:t>NCCA</w:t>
            </w:r>
            <w:proofErr w:type="spellEnd"/>
            <w:r w:rsidRPr="00A27249">
              <w:rPr>
                <w:b/>
              </w:rPr>
              <w:t xml:space="preserve"> cuando corresponda</w:t>
            </w:r>
            <w:r w:rsidR="00A27249" w:rsidRPr="00A27249">
              <w:rPr>
                <w:b/>
              </w:rPr>
              <w:t>; e</w:t>
            </w:r>
            <w:r w:rsidRPr="00A27249">
              <w:rPr>
                <w:b/>
              </w:rPr>
              <w:t>n otro caso, partida del arancel nacional</w:t>
            </w:r>
            <w:r w:rsidR="00A27249" w:rsidRPr="00A27249">
              <w:rPr>
                <w:b/>
              </w:rPr>
              <w:t>. P</w:t>
            </w:r>
            <w:r w:rsidRPr="00A27249">
              <w:rPr>
                <w:b/>
              </w:rPr>
              <w:t xml:space="preserve">odrá </w:t>
            </w:r>
            <w:proofErr w:type="gramStart"/>
            <w:r w:rsidRPr="00A27249">
              <w:rPr>
                <w:b/>
              </w:rPr>
              <w:t>indicarse</w:t>
            </w:r>
            <w:proofErr w:type="gramEnd"/>
            <w:r w:rsidRPr="00A27249">
              <w:rPr>
                <w:b/>
              </w:rPr>
              <w:t xml:space="preserve"> además, cuando proceda, el número de partida de la </w:t>
            </w:r>
            <w:proofErr w:type="spellStart"/>
            <w:r w:rsidRPr="00A27249">
              <w:rPr>
                <w:b/>
              </w:rPr>
              <w:t>ICS</w:t>
            </w:r>
            <w:proofErr w:type="spellEnd"/>
            <w:r w:rsidRPr="00A27249">
              <w:rPr>
                <w:b/>
              </w:rPr>
              <w:t>)</w:t>
            </w:r>
            <w:r w:rsidR="00A27249" w:rsidRPr="00A27249">
              <w:rPr>
                <w:b/>
              </w:rPr>
              <w:t xml:space="preserve">: </w:t>
            </w:r>
            <w:proofErr w:type="spellStart"/>
            <w:r w:rsidR="00A27249" w:rsidRPr="00A27249">
              <w:t>I</w:t>
            </w:r>
            <w:r w:rsidRPr="00A27249">
              <w:t>CS</w:t>
            </w:r>
            <w:proofErr w:type="spellEnd"/>
            <w:r w:rsidR="00A27249" w:rsidRPr="00A27249">
              <w:t>: 7</w:t>
            </w:r>
            <w:r w:rsidRPr="00A27249">
              <w:t>1.040.</w:t>
            </w:r>
          </w:p>
        </w:tc>
      </w:tr>
      <w:tr w:rsidR="00A27249" w:rsidRPr="00A27249" w:rsidTr="00A272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jc w:val="left"/>
            </w:pPr>
            <w:r w:rsidRPr="00A2724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</w:pPr>
            <w:r w:rsidRPr="00A27249">
              <w:rPr>
                <w:b/>
              </w:rPr>
              <w:t>Título, número de páginas e idioma(s) del documento notificado</w:t>
            </w:r>
            <w:r w:rsidR="00A27249" w:rsidRPr="00A27249">
              <w:rPr>
                <w:b/>
              </w:rPr>
              <w:t xml:space="preserve">: </w:t>
            </w:r>
            <w:proofErr w:type="spellStart"/>
            <w:r w:rsidR="00A27249" w:rsidRPr="00A27249">
              <w:rPr>
                <w:i/>
                <w:iCs/>
              </w:rPr>
              <w:t>U</w:t>
            </w:r>
            <w:r w:rsidRPr="00A27249">
              <w:rPr>
                <w:i/>
                <w:iCs/>
              </w:rPr>
              <w:t>pdate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of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GCC</w:t>
            </w:r>
            <w:proofErr w:type="spellEnd"/>
            <w:r w:rsidRPr="00A27249">
              <w:rPr>
                <w:i/>
                <w:iCs/>
              </w:rPr>
              <w:t xml:space="preserve"> draft </w:t>
            </w:r>
            <w:proofErr w:type="spellStart"/>
            <w:r w:rsidRPr="00A27249">
              <w:rPr>
                <w:i/>
                <w:iCs/>
              </w:rPr>
              <w:t>regulation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for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Guideline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for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setting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of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tolerances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for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label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declared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nutrient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value</w:t>
            </w:r>
            <w:proofErr w:type="spellEnd"/>
            <w:r w:rsidRPr="00A27249">
              <w:t xml:space="preserve"> (Actualización del Proyecto de Reglamento del Consejo de Cooperación del Golfo relativo a las Directrices para el establecimiento de tolerancias para los valores nutricionales indicados en las etiquetas)</w:t>
            </w:r>
            <w:r w:rsidR="00A27249" w:rsidRPr="00A27249">
              <w:t>. D</w:t>
            </w:r>
            <w:r w:rsidRPr="00A27249">
              <w:t xml:space="preserve">ocumento en árabe (11 páginas). </w:t>
            </w:r>
          </w:p>
        </w:tc>
      </w:tr>
      <w:tr w:rsidR="00A27249" w:rsidRPr="00A27249" w:rsidTr="00A272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jc w:val="left"/>
              <w:rPr>
                <w:b/>
              </w:rPr>
            </w:pPr>
            <w:r w:rsidRPr="00A2724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rPr>
                <w:b/>
              </w:rPr>
            </w:pPr>
            <w:r w:rsidRPr="00A27249">
              <w:rPr>
                <w:b/>
              </w:rPr>
              <w:t>Descripción del contenido</w:t>
            </w:r>
            <w:r w:rsidR="00A27249" w:rsidRPr="00A27249">
              <w:rPr>
                <w:b/>
              </w:rPr>
              <w:t xml:space="preserve">: </w:t>
            </w:r>
            <w:r w:rsidR="00A27249" w:rsidRPr="00A27249">
              <w:t>L</w:t>
            </w:r>
            <w:r w:rsidRPr="00A27249">
              <w:t>a medida notificada no abarca las tolerancias permisibles en los casos en que la adición de vitaminas y minerales es obligatoria</w:t>
            </w:r>
            <w:r w:rsidR="00455335" w:rsidRPr="00A27249">
              <w:t>,</w:t>
            </w:r>
            <w:r w:rsidRPr="00A27249">
              <w:t xml:space="preserve"> ni los límites máximos y mínimos relativos al valor energético, a los nutrientes o a cualquier otro componente que se especifique en la legislación nacional pertinente</w:t>
            </w:r>
            <w:r w:rsidR="00A27249" w:rsidRPr="00A27249">
              <w:t>. T</w:t>
            </w:r>
            <w:r w:rsidRPr="00A27249">
              <w:t>ampoco es aplicable a</w:t>
            </w:r>
            <w:r w:rsidR="00455335" w:rsidRPr="00A27249">
              <w:t xml:space="preserve"> las</w:t>
            </w:r>
            <w:r w:rsidRPr="00A27249">
              <w:t xml:space="preserve"> diferencias en materia de tolerancia </w:t>
            </w:r>
            <w:r w:rsidR="00455335" w:rsidRPr="00A27249">
              <w:t>relacionadas con</w:t>
            </w:r>
            <w:r w:rsidRPr="00A27249">
              <w:t xml:space="preserve"> el etiquetado de productos alimenticios para usos nutricionales espec</w:t>
            </w:r>
            <w:r w:rsidR="00455335" w:rsidRPr="00A27249">
              <w:t>iale</w:t>
            </w:r>
            <w:r w:rsidRPr="00A27249">
              <w:t>s.</w:t>
            </w:r>
          </w:p>
        </w:tc>
      </w:tr>
      <w:tr w:rsidR="00A27249" w:rsidRPr="00A27249" w:rsidTr="00A272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jc w:val="left"/>
              <w:rPr>
                <w:b/>
              </w:rPr>
            </w:pPr>
            <w:r w:rsidRPr="00A27249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rPr>
                <w:b/>
              </w:rPr>
            </w:pPr>
            <w:r w:rsidRPr="00A27249">
              <w:rPr>
                <w:b/>
              </w:rPr>
              <w:t>Objetivo y razón de ser, incluida, cuando proceda, la naturaleza de los problemas urgentes</w:t>
            </w:r>
            <w:r w:rsidR="00A27249" w:rsidRPr="00A27249">
              <w:rPr>
                <w:b/>
              </w:rPr>
              <w:t xml:space="preserve">: </w:t>
            </w:r>
            <w:r w:rsidR="00A27249" w:rsidRPr="00A27249">
              <w:t>s</w:t>
            </w:r>
            <w:r w:rsidRPr="00A27249">
              <w:t>eguridad y protección del consumidor.</w:t>
            </w:r>
          </w:p>
        </w:tc>
      </w:tr>
      <w:tr w:rsidR="00A27249" w:rsidRPr="00A27249" w:rsidTr="00A272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jc w:val="left"/>
              <w:rPr>
                <w:b/>
              </w:rPr>
            </w:pPr>
            <w:r w:rsidRPr="00A27249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</w:pPr>
            <w:r w:rsidRPr="00A27249">
              <w:rPr>
                <w:b/>
              </w:rPr>
              <w:t>Documentos pertinentes</w:t>
            </w:r>
            <w:r w:rsidR="00A27249" w:rsidRPr="00A27249">
              <w:rPr>
                <w:b/>
              </w:rPr>
              <w:t xml:space="preserve">: </w:t>
            </w:r>
            <w:r w:rsidR="00A27249" w:rsidRPr="00A27249">
              <w:t>-</w:t>
            </w:r>
            <w:r w:rsidRPr="00A27249">
              <w:t xml:space="preserve"> </w:t>
            </w:r>
          </w:p>
        </w:tc>
      </w:tr>
      <w:tr w:rsidR="00A27249" w:rsidRPr="00A27249" w:rsidTr="00A272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A27249" w:rsidRDefault="00133A74" w:rsidP="00A27249">
            <w:pPr>
              <w:spacing w:before="120" w:after="120"/>
              <w:jc w:val="left"/>
              <w:rPr>
                <w:b/>
              </w:rPr>
            </w:pPr>
            <w:r w:rsidRPr="00A27249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A27249" w:rsidRDefault="00133A74" w:rsidP="00A27249">
            <w:pPr>
              <w:spacing w:before="120" w:after="120"/>
            </w:pPr>
            <w:r w:rsidRPr="00A27249">
              <w:rPr>
                <w:b/>
              </w:rPr>
              <w:t>Fecha propuesta de adopción</w:t>
            </w:r>
            <w:r w:rsidR="00A27249" w:rsidRPr="00A27249">
              <w:rPr>
                <w:b/>
              </w:rPr>
              <w:t xml:space="preserve">: </w:t>
            </w:r>
            <w:r w:rsidR="00A27249" w:rsidRPr="00A27249">
              <w:t>N</w:t>
            </w:r>
            <w:r w:rsidRPr="00A27249">
              <w:t>o se indica ninguno.</w:t>
            </w:r>
          </w:p>
          <w:p w:rsidR="00EE3A11" w:rsidRPr="00A27249" w:rsidRDefault="00133A74" w:rsidP="00A27249">
            <w:pPr>
              <w:spacing w:after="120"/>
            </w:pPr>
            <w:r w:rsidRPr="00A27249">
              <w:rPr>
                <w:b/>
              </w:rPr>
              <w:t>Fecha propuesta de entrada en vigor</w:t>
            </w:r>
            <w:r w:rsidR="00A27249" w:rsidRPr="00A27249">
              <w:rPr>
                <w:b/>
              </w:rPr>
              <w:t xml:space="preserve">: </w:t>
            </w:r>
            <w:r w:rsidR="00A27249" w:rsidRPr="00A27249">
              <w:t>1</w:t>
            </w:r>
            <w:r w:rsidRPr="00A27249">
              <w:t xml:space="preserve">80 días después de la publicación en el Diario Oficial </w:t>
            </w:r>
          </w:p>
        </w:tc>
      </w:tr>
      <w:tr w:rsidR="00A27249" w:rsidRPr="00A27249" w:rsidTr="00A272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  <w:jc w:val="left"/>
              <w:rPr>
                <w:b/>
              </w:rPr>
            </w:pPr>
            <w:r w:rsidRPr="00A2724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spacing w:before="120" w:after="120"/>
            </w:pPr>
            <w:r w:rsidRPr="00A27249">
              <w:rPr>
                <w:b/>
              </w:rPr>
              <w:t>Fecha límite para la presentación de observaciones</w:t>
            </w:r>
            <w:r w:rsidR="00A27249" w:rsidRPr="00A27249">
              <w:rPr>
                <w:b/>
              </w:rPr>
              <w:t xml:space="preserve">: </w:t>
            </w:r>
            <w:r w:rsidR="00A27249" w:rsidRPr="00A27249">
              <w:t>6</w:t>
            </w:r>
            <w:r w:rsidRPr="00A27249">
              <w:t>0 días después de la fecha de notificación</w:t>
            </w:r>
          </w:p>
        </w:tc>
      </w:tr>
      <w:tr w:rsidR="00CC3576" w:rsidRPr="00263785" w:rsidTr="00A2724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A27249" w:rsidRDefault="00133A74" w:rsidP="00A2724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27249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B6F6F" w:rsidRPr="00A27249" w:rsidRDefault="00133A74" w:rsidP="00A27249">
            <w:pPr>
              <w:keepNext/>
              <w:keepLines/>
              <w:spacing w:before="120" w:after="120"/>
            </w:pPr>
            <w:r w:rsidRPr="00A27249">
              <w:rPr>
                <w:b/>
              </w:rPr>
              <w:t>Textos disponibles en</w:t>
            </w:r>
            <w:r w:rsidR="00A27249" w:rsidRPr="00A27249">
              <w:rPr>
                <w:b/>
              </w:rPr>
              <w:t>: S</w:t>
            </w:r>
            <w:r w:rsidRPr="00A2724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BB6F6F" w:rsidRPr="00A27249" w:rsidRDefault="00133A74" w:rsidP="00A27249">
            <w:pPr>
              <w:keepNext/>
              <w:keepLines/>
              <w:jc w:val="left"/>
            </w:pPr>
            <w:proofErr w:type="spellStart"/>
            <w:r w:rsidRPr="00A27249">
              <w:rPr>
                <w:i/>
                <w:iCs/>
              </w:rPr>
              <w:t>Emirates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Authority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for</w:t>
            </w:r>
            <w:proofErr w:type="spellEnd"/>
            <w:r w:rsidRPr="00A27249">
              <w:rPr>
                <w:i/>
                <w:iCs/>
              </w:rPr>
              <w:t xml:space="preserve"> </w:t>
            </w:r>
            <w:proofErr w:type="spellStart"/>
            <w:r w:rsidRPr="00A27249">
              <w:rPr>
                <w:i/>
                <w:iCs/>
              </w:rPr>
              <w:t>Standardization</w:t>
            </w:r>
            <w:proofErr w:type="spellEnd"/>
            <w:r w:rsidRPr="00A27249">
              <w:rPr>
                <w:i/>
                <w:iCs/>
              </w:rPr>
              <w:t xml:space="preserve"> and </w:t>
            </w:r>
            <w:proofErr w:type="spellStart"/>
            <w:r w:rsidRPr="00A27249">
              <w:rPr>
                <w:i/>
                <w:iCs/>
              </w:rPr>
              <w:t>Metrology</w:t>
            </w:r>
            <w:proofErr w:type="spellEnd"/>
            <w:r w:rsidRPr="00A27249">
              <w:t xml:space="preserve"> (ESMA) (Organismo de Normalización y Metrología de los Emiratos)</w:t>
            </w:r>
          </w:p>
          <w:p w:rsidR="00BB6F6F" w:rsidRPr="00A27249" w:rsidRDefault="00133A74" w:rsidP="00A27249">
            <w:pPr>
              <w:keepNext/>
              <w:keepLines/>
              <w:jc w:val="left"/>
            </w:pPr>
            <w:proofErr w:type="spellStart"/>
            <w:r w:rsidRPr="00A27249">
              <w:rPr>
                <w:i/>
                <w:iCs/>
              </w:rPr>
              <w:t>UAE</w:t>
            </w:r>
            <w:proofErr w:type="spellEnd"/>
            <w:r w:rsidRPr="00A27249">
              <w:rPr>
                <w:i/>
                <w:iCs/>
              </w:rPr>
              <w:t xml:space="preserve"> TBT </w:t>
            </w:r>
            <w:proofErr w:type="spellStart"/>
            <w:r w:rsidRPr="00A27249">
              <w:rPr>
                <w:i/>
                <w:iCs/>
              </w:rPr>
              <w:t>Enquiry</w:t>
            </w:r>
            <w:proofErr w:type="spellEnd"/>
            <w:r w:rsidRPr="00A27249">
              <w:rPr>
                <w:i/>
                <w:iCs/>
              </w:rPr>
              <w:t xml:space="preserve"> Point</w:t>
            </w:r>
            <w:r w:rsidRPr="00A27249">
              <w:t xml:space="preserve"> (Servicio de información </w:t>
            </w:r>
            <w:proofErr w:type="spellStart"/>
            <w:r w:rsidRPr="00A27249">
              <w:t>OTC</w:t>
            </w:r>
            <w:proofErr w:type="spellEnd"/>
            <w:r w:rsidRPr="00A27249">
              <w:t xml:space="preserve"> de los Emiratos Árabes Unidos)</w:t>
            </w:r>
          </w:p>
          <w:p w:rsidR="00BB6F6F" w:rsidRPr="00A27249" w:rsidRDefault="00133A74" w:rsidP="00A27249">
            <w:pPr>
              <w:keepNext/>
              <w:keepLines/>
              <w:jc w:val="left"/>
            </w:pPr>
            <w:r w:rsidRPr="00A27249">
              <w:t>Teléfono</w:t>
            </w:r>
            <w:r w:rsidR="00A27249" w:rsidRPr="00A27249">
              <w:t>: (</w:t>
            </w:r>
            <w:r w:rsidRPr="00A27249">
              <w:t>+971) 2 403 2657</w:t>
            </w:r>
          </w:p>
          <w:p w:rsidR="00BB6F6F" w:rsidRPr="00A27249" w:rsidRDefault="00133A74" w:rsidP="00A27249">
            <w:pPr>
              <w:keepNext/>
              <w:keepLines/>
              <w:jc w:val="left"/>
            </w:pPr>
            <w:r w:rsidRPr="00A27249">
              <w:t>Fax</w:t>
            </w:r>
            <w:r w:rsidR="00A27249" w:rsidRPr="00A27249">
              <w:t>: (</w:t>
            </w:r>
            <w:r w:rsidRPr="00A27249">
              <w:t>+971) 2 671 5999</w:t>
            </w:r>
          </w:p>
          <w:p w:rsidR="00BB6F6F" w:rsidRPr="00A27249" w:rsidRDefault="00BB6F6F" w:rsidP="00A27249">
            <w:pPr>
              <w:keepNext/>
              <w:keepLines/>
              <w:jc w:val="left"/>
            </w:pPr>
            <w:r w:rsidRPr="00A27249">
              <w:t xml:space="preserve">Correo electrónico: </w:t>
            </w:r>
            <w:hyperlink r:id="rId9" w:history="1">
              <w:r w:rsidR="00A27249" w:rsidRPr="00A27249">
                <w:rPr>
                  <w:rStyle w:val="Lienhypertexte"/>
                </w:rPr>
                <w:t>uaetbt@esma.gov.ae</w:t>
              </w:r>
            </w:hyperlink>
          </w:p>
          <w:p w:rsidR="00F85C99" w:rsidRPr="00263785" w:rsidRDefault="00133A74" w:rsidP="00A27249">
            <w:pPr>
              <w:keepNext/>
              <w:keepLines/>
              <w:spacing w:after="120"/>
              <w:jc w:val="left"/>
              <w:rPr>
                <w:lang w:val="en-GB"/>
              </w:rPr>
            </w:pPr>
            <w:r w:rsidRPr="00263785">
              <w:rPr>
                <w:lang w:val="en-GB"/>
              </w:rPr>
              <w:t xml:space="preserve">Sitio web: </w:t>
            </w:r>
            <w:hyperlink r:id="rId10" w:tgtFrame="_blank" w:history="1">
              <w:r w:rsidR="00A27249" w:rsidRPr="00263785">
                <w:rPr>
                  <w:rStyle w:val="Lienhypertexte"/>
                  <w:lang w:val="en-GB"/>
                </w:rPr>
                <w:t>http://www.esma.gov.ae/</w:t>
              </w:r>
            </w:hyperlink>
            <w:r w:rsidRPr="00263785">
              <w:rPr>
                <w:lang w:val="en-GB"/>
              </w:rPr>
              <w:t xml:space="preserve"> </w:t>
            </w:r>
          </w:p>
        </w:tc>
      </w:tr>
      <w:bookmarkEnd w:id="12"/>
    </w:tbl>
    <w:p w:rsidR="00EE3A11" w:rsidRPr="00263785" w:rsidRDefault="00263785" w:rsidP="00A27249">
      <w:pPr>
        <w:rPr>
          <w:lang w:val="en-GB"/>
        </w:rPr>
      </w:pPr>
    </w:p>
    <w:sectPr w:rsidR="00EE3A11" w:rsidRPr="00263785" w:rsidSect="00880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11" w:rsidRPr="00A27249" w:rsidRDefault="00133A74">
      <w:bookmarkStart w:id="6" w:name="_Hlk526934076"/>
      <w:bookmarkStart w:id="7" w:name="_Hlk526934077"/>
      <w:bookmarkStart w:id="8" w:name="_Hlk526934078"/>
      <w:r w:rsidRPr="00A27249">
        <w:separator/>
      </w:r>
      <w:bookmarkEnd w:id="6"/>
      <w:bookmarkEnd w:id="7"/>
      <w:bookmarkEnd w:id="8"/>
    </w:p>
  </w:endnote>
  <w:endnote w:type="continuationSeparator" w:id="0">
    <w:p w:rsidR="00CC6411" w:rsidRPr="00A27249" w:rsidRDefault="00133A74">
      <w:bookmarkStart w:id="9" w:name="_Hlk526934079"/>
      <w:bookmarkStart w:id="10" w:name="_Hlk526934080"/>
      <w:bookmarkStart w:id="11" w:name="_Hlk526934081"/>
      <w:r w:rsidRPr="00A27249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27249" w:rsidRDefault="00A27249" w:rsidP="00A27249">
    <w:pPr>
      <w:pStyle w:val="Pieddepage"/>
    </w:pPr>
    <w:bookmarkStart w:id="20" w:name="_Hlk526934058"/>
    <w:bookmarkStart w:id="21" w:name="_Hlk526934059"/>
    <w:bookmarkStart w:id="22" w:name="_Hlk526934060"/>
    <w:r w:rsidRPr="00A27249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27249" w:rsidRDefault="00A27249" w:rsidP="00A27249">
    <w:pPr>
      <w:pStyle w:val="Pieddepage"/>
    </w:pPr>
    <w:bookmarkStart w:id="23" w:name="_Hlk526934061"/>
    <w:bookmarkStart w:id="24" w:name="_Hlk526934062"/>
    <w:bookmarkStart w:id="25" w:name="_Hlk526934063"/>
    <w:r w:rsidRPr="00A27249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A27249" w:rsidRDefault="00A27249" w:rsidP="00A27249">
    <w:pPr>
      <w:pStyle w:val="Pieddepage"/>
    </w:pPr>
    <w:bookmarkStart w:id="29" w:name="_Hlk526934067"/>
    <w:bookmarkStart w:id="30" w:name="_Hlk526934068"/>
    <w:bookmarkStart w:id="31" w:name="_Hlk526934069"/>
    <w:r w:rsidRPr="00A27249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11" w:rsidRPr="00A27249" w:rsidRDefault="00133A74">
      <w:bookmarkStart w:id="0" w:name="_Hlk526934070"/>
      <w:bookmarkStart w:id="1" w:name="_Hlk526934071"/>
      <w:bookmarkStart w:id="2" w:name="_Hlk526934072"/>
      <w:r w:rsidRPr="00A27249">
        <w:separator/>
      </w:r>
      <w:bookmarkEnd w:id="0"/>
      <w:bookmarkEnd w:id="1"/>
      <w:bookmarkEnd w:id="2"/>
    </w:p>
  </w:footnote>
  <w:footnote w:type="continuationSeparator" w:id="0">
    <w:p w:rsidR="00CC6411" w:rsidRPr="00A27249" w:rsidRDefault="00133A74">
      <w:bookmarkStart w:id="3" w:name="_Hlk526934073"/>
      <w:bookmarkStart w:id="4" w:name="_Hlk526934074"/>
      <w:bookmarkStart w:id="5" w:name="_Hlk526934075"/>
      <w:r w:rsidRPr="00A27249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249" w:rsidRPr="00A27249" w:rsidRDefault="00A27249" w:rsidP="00A27249">
    <w:pPr>
      <w:pStyle w:val="En-tte"/>
      <w:spacing w:after="240"/>
      <w:jc w:val="center"/>
    </w:pPr>
    <w:bookmarkStart w:id="14" w:name="_Hlk526934052"/>
    <w:bookmarkStart w:id="15" w:name="_Hlk526934053"/>
    <w:bookmarkStart w:id="16" w:name="_Hlk526934054"/>
    <w:r w:rsidRPr="00A27249">
      <w:t>G/TBT/N/ARE/448 • G/TBT/N/</w:t>
    </w:r>
    <w:proofErr w:type="spellStart"/>
    <w:r w:rsidRPr="00A27249">
      <w:t>BHR</w:t>
    </w:r>
    <w:proofErr w:type="spellEnd"/>
    <w:r w:rsidRPr="00A27249">
      <w:t>/552 • G/TBT/N/</w:t>
    </w:r>
    <w:proofErr w:type="spellStart"/>
    <w:r w:rsidRPr="00A27249">
      <w:t>KWT</w:t>
    </w:r>
    <w:proofErr w:type="spellEnd"/>
    <w:r w:rsidRPr="00A27249">
      <w:t>/438 • G/TBT/N/</w:t>
    </w:r>
    <w:proofErr w:type="spellStart"/>
    <w:r w:rsidRPr="00A27249">
      <w:t>OMN</w:t>
    </w:r>
    <w:proofErr w:type="spellEnd"/>
    <w:r w:rsidRPr="00A27249">
      <w:t>/385 • G/TBT/N/</w:t>
    </w:r>
    <w:proofErr w:type="spellStart"/>
    <w:r w:rsidRPr="00A27249">
      <w:t>QAT</w:t>
    </w:r>
    <w:proofErr w:type="spellEnd"/>
    <w:r w:rsidRPr="00A27249">
      <w:t>/550 • G/TBT/N/SAU/1091 • G/TBT/N/</w:t>
    </w:r>
    <w:proofErr w:type="spellStart"/>
    <w:r w:rsidRPr="00A27249">
      <w:t>YEM</w:t>
    </w:r>
    <w:proofErr w:type="spellEnd"/>
    <w:r w:rsidRPr="00A27249">
      <w:t>/153</w:t>
    </w:r>
  </w:p>
  <w:p w:rsidR="00A27249" w:rsidRPr="00A27249" w:rsidRDefault="00A27249" w:rsidP="00A27249">
    <w:pPr>
      <w:pStyle w:val="En-tte"/>
      <w:pBdr>
        <w:bottom w:val="single" w:sz="4" w:space="1" w:color="auto"/>
      </w:pBdr>
      <w:jc w:val="center"/>
    </w:pPr>
    <w:r w:rsidRPr="00A27249">
      <w:t xml:space="preserve">- </w:t>
    </w:r>
    <w:r w:rsidRPr="00A27249">
      <w:fldChar w:fldCharType="begin"/>
    </w:r>
    <w:r w:rsidRPr="00A27249">
      <w:instrText xml:space="preserve"> PAGE  \* Arabic  \* MERGEFORMAT </w:instrText>
    </w:r>
    <w:r w:rsidRPr="00A27249">
      <w:fldChar w:fldCharType="separate"/>
    </w:r>
    <w:r w:rsidRPr="00A27249">
      <w:t>1</w:t>
    </w:r>
    <w:r w:rsidRPr="00A27249">
      <w:fldChar w:fldCharType="end"/>
    </w:r>
    <w:r w:rsidRPr="00A27249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249" w:rsidRPr="00A27249" w:rsidRDefault="00A27249" w:rsidP="00A27249">
    <w:pPr>
      <w:pStyle w:val="En-tte"/>
      <w:spacing w:after="240"/>
      <w:jc w:val="center"/>
    </w:pPr>
    <w:bookmarkStart w:id="17" w:name="_Hlk526934055"/>
    <w:bookmarkStart w:id="18" w:name="_Hlk526934056"/>
    <w:bookmarkStart w:id="19" w:name="_Hlk526934057"/>
    <w:r w:rsidRPr="00A27249">
      <w:t>G/TBT/N/ARE/448 • G/TBT/N/</w:t>
    </w:r>
    <w:proofErr w:type="spellStart"/>
    <w:r w:rsidRPr="00A27249">
      <w:t>BHR</w:t>
    </w:r>
    <w:proofErr w:type="spellEnd"/>
    <w:r w:rsidRPr="00A27249">
      <w:t>/552 • G/TBT/N/</w:t>
    </w:r>
    <w:proofErr w:type="spellStart"/>
    <w:r w:rsidRPr="00A27249">
      <w:t>KWT</w:t>
    </w:r>
    <w:proofErr w:type="spellEnd"/>
    <w:r w:rsidRPr="00A27249">
      <w:t>/438 • G/TBT/N/</w:t>
    </w:r>
    <w:proofErr w:type="spellStart"/>
    <w:r w:rsidRPr="00A27249">
      <w:t>OMN</w:t>
    </w:r>
    <w:proofErr w:type="spellEnd"/>
    <w:r w:rsidRPr="00A27249">
      <w:t>/385 • G/TBT/N/</w:t>
    </w:r>
    <w:proofErr w:type="spellStart"/>
    <w:r w:rsidRPr="00A27249">
      <w:t>QAT</w:t>
    </w:r>
    <w:proofErr w:type="spellEnd"/>
    <w:r w:rsidRPr="00A27249">
      <w:t>/550 • G/TBT/N/SAU/1091 • G/TBT/N/</w:t>
    </w:r>
    <w:proofErr w:type="spellStart"/>
    <w:r w:rsidRPr="00A27249">
      <w:t>YEM</w:t>
    </w:r>
    <w:proofErr w:type="spellEnd"/>
    <w:r w:rsidRPr="00A27249">
      <w:t>/153</w:t>
    </w:r>
  </w:p>
  <w:p w:rsidR="00A27249" w:rsidRPr="00A27249" w:rsidRDefault="00A27249" w:rsidP="00A27249">
    <w:pPr>
      <w:pStyle w:val="En-tte"/>
      <w:pBdr>
        <w:bottom w:val="single" w:sz="4" w:space="1" w:color="auto"/>
      </w:pBdr>
      <w:jc w:val="center"/>
    </w:pPr>
    <w:r w:rsidRPr="00A27249">
      <w:t xml:space="preserve">- </w:t>
    </w:r>
    <w:r w:rsidRPr="00A27249">
      <w:fldChar w:fldCharType="begin"/>
    </w:r>
    <w:r w:rsidRPr="00A27249">
      <w:instrText xml:space="preserve"> PAGE  \* Arabic  \* MERGEFORMAT </w:instrText>
    </w:r>
    <w:r w:rsidRPr="00A27249">
      <w:fldChar w:fldCharType="separate"/>
    </w:r>
    <w:r w:rsidR="00263785">
      <w:rPr>
        <w:noProof/>
      </w:rPr>
      <w:t>2</w:t>
    </w:r>
    <w:r w:rsidRPr="00A27249">
      <w:fldChar w:fldCharType="end"/>
    </w:r>
    <w:r w:rsidRPr="00A27249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27249" w:rsidRPr="00A27249" w:rsidTr="00A2724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27249" w:rsidRPr="00A27249" w:rsidRDefault="00A27249" w:rsidP="00A2724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26934064"/>
          <w:bookmarkStart w:id="27" w:name="_Hlk526934065"/>
          <w:bookmarkStart w:id="28" w:name="_Hlk52693406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27249" w:rsidRPr="00A27249" w:rsidRDefault="00A27249" w:rsidP="00A2724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27249" w:rsidRPr="00A27249" w:rsidTr="00A2724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27249" w:rsidRPr="00A27249" w:rsidRDefault="00A27249" w:rsidP="00A27249">
          <w:pPr>
            <w:jc w:val="left"/>
            <w:rPr>
              <w:rFonts w:eastAsia="Verdana" w:cs="Verdana"/>
              <w:szCs w:val="18"/>
            </w:rPr>
          </w:pPr>
          <w:r w:rsidRPr="00A2724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27249" w:rsidRPr="00A27249" w:rsidRDefault="00A27249" w:rsidP="00A2724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27249" w:rsidRPr="00A27249" w:rsidTr="00A2724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27249" w:rsidRPr="00A27249" w:rsidRDefault="00A27249" w:rsidP="00A2724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27249" w:rsidRDefault="00A27249" w:rsidP="00A27249">
          <w:pPr>
            <w:jc w:val="right"/>
            <w:rPr>
              <w:b/>
              <w:szCs w:val="18"/>
            </w:rPr>
          </w:pPr>
          <w:r w:rsidRPr="00A27249">
            <w:rPr>
              <w:b/>
              <w:szCs w:val="18"/>
            </w:rPr>
            <w:t>G/TBT/N/ARE/448, G/TBT/N/</w:t>
          </w:r>
          <w:proofErr w:type="spellStart"/>
          <w:r w:rsidRPr="00A27249">
            <w:rPr>
              <w:b/>
              <w:szCs w:val="18"/>
            </w:rPr>
            <w:t>BHR</w:t>
          </w:r>
          <w:proofErr w:type="spellEnd"/>
          <w:r w:rsidRPr="00A27249">
            <w:rPr>
              <w:b/>
              <w:szCs w:val="18"/>
            </w:rPr>
            <w:t>/552</w:t>
          </w:r>
          <w:r w:rsidRPr="00A27249">
            <w:rPr>
              <w:b/>
              <w:szCs w:val="18"/>
            </w:rPr>
            <w:br/>
            <w:t>G/TBT/N/</w:t>
          </w:r>
          <w:proofErr w:type="spellStart"/>
          <w:r w:rsidRPr="00A27249">
            <w:rPr>
              <w:b/>
              <w:szCs w:val="18"/>
            </w:rPr>
            <w:t>KWT</w:t>
          </w:r>
          <w:proofErr w:type="spellEnd"/>
          <w:r w:rsidRPr="00A27249">
            <w:rPr>
              <w:b/>
              <w:szCs w:val="18"/>
            </w:rPr>
            <w:t>/438, G/TBT/N/</w:t>
          </w:r>
          <w:proofErr w:type="spellStart"/>
          <w:r w:rsidRPr="00A27249">
            <w:rPr>
              <w:b/>
              <w:szCs w:val="18"/>
            </w:rPr>
            <w:t>OMN</w:t>
          </w:r>
          <w:proofErr w:type="spellEnd"/>
          <w:r w:rsidRPr="00A27249">
            <w:rPr>
              <w:b/>
              <w:szCs w:val="18"/>
            </w:rPr>
            <w:t>/385</w:t>
          </w:r>
          <w:r w:rsidRPr="00A27249">
            <w:rPr>
              <w:b/>
              <w:szCs w:val="18"/>
            </w:rPr>
            <w:br/>
            <w:t>G/TBT/N/</w:t>
          </w:r>
          <w:proofErr w:type="spellStart"/>
          <w:r w:rsidRPr="00A27249">
            <w:rPr>
              <w:b/>
              <w:szCs w:val="18"/>
            </w:rPr>
            <w:t>QAT</w:t>
          </w:r>
          <w:proofErr w:type="spellEnd"/>
          <w:r w:rsidRPr="00A27249">
            <w:rPr>
              <w:b/>
              <w:szCs w:val="18"/>
            </w:rPr>
            <w:t>/550, G/TBT/N/SAU/1091</w:t>
          </w:r>
          <w:r w:rsidRPr="00A27249">
            <w:rPr>
              <w:b/>
              <w:szCs w:val="18"/>
            </w:rPr>
            <w:br/>
            <w:t>G/TBT/N/</w:t>
          </w:r>
          <w:proofErr w:type="spellStart"/>
          <w:r w:rsidRPr="00A27249">
            <w:rPr>
              <w:b/>
              <w:szCs w:val="18"/>
            </w:rPr>
            <w:t>YEM</w:t>
          </w:r>
          <w:proofErr w:type="spellEnd"/>
          <w:r w:rsidRPr="00A27249">
            <w:rPr>
              <w:b/>
              <w:szCs w:val="18"/>
            </w:rPr>
            <w:t>/153</w:t>
          </w:r>
        </w:p>
        <w:p w:rsidR="00263785" w:rsidRPr="00A27249" w:rsidRDefault="00263785" w:rsidP="00A2724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27249" w:rsidRPr="00A27249" w:rsidTr="00A2724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27249" w:rsidRPr="00A27249" w:rsidRDefault="00A27249" w:rsidP="00A2724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27249" w:rsidRPr="00A27249" w:rsidRDefault="00263785" w:rsidP="00A2724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A27249" w:rsidRPr="00A27249">
            <w:rPr>
              <w:rFonts w:eastAsia="Verdana" w:cs="Verdana"/>
              <w:szCs w:val="18"/>
            </w:rPr>
            <w:t> de octubre de 2018</w:t>
          </w:r>
        </w:p>
      </w:tc>
    </w:tr>
    <w:tr w:rsidR="00A27249" w:rsidRPr="00A27249" w:rsidTr="00A2724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27249" w:rsidRPr="00A27249" w:rsidRDefault="00A27249" w:rsidP="00A27249">
          <w:pPr>
            <w:jc w:val="left"/>
            <w:rPr>
              <w:rFonts w:eastAsia="Verdana" w:cs="Verdana"/>
              <w:b/>
              <w:szCs w:val="18"/>
            </w:rPr>
          </w:pPr>
          <w:r w:rsidRPr="00A27249">
            <w:rPr>
              <w:rFonts w:eastAsia="Verdana" w:cs="Verdana"/>
              <w:color w:val="FF0000"/>
              <w:szCs w:val="18"/>
            </w:rPr>
            <w:t>(18</w:t>
          </w:r>
          <w:r w:rsidRPr="00A27249">
            <w:rPr>
              <w:rFonts w:eastAsia="Verdana" w:cs="Verdana"/>
              <w:color w:val="FF0000"/>
              <w:szCs w:val="18"/>
            </w:rPr>
            <w:noBreakHyphen/>
          </w:r>
          <w:r w:rsidR="00263785">
            <w:rPr>
              <w:rFonts w:eastAsia="Verdana" w:cs="Verdana"/>
              <w:color w:val="FF0000"/>
              <w:szCs w:val="18"/>
            </w:rPr>
            <w:t>6060</w:t>
          </w:r>
          <w:r w:rsidRPr="00A2724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27249" w:rsidRPr="00A27249" w:rsidRDefault="00A27249" w:rsidP="00A27249">
          <w:pPr>
            <w:jc w:val="right"/>
            <w:rPr>
              <w:rFonts w:eastAsia="Verdana" w:cs="Verdana"/>
              <w:szCs w:val="18"/>
            </w:rPr>
          </w:pPr>
          <w:r w:rsidRPr="00A27249">
            <w:rPr>
              <w:rFonts w:eastAsia="Verdana" w:cs="Verdana"/>
              <w:szCs w:val="18"/>
            </w:rPr>
            <w:t xml:space="preserve">Página: </w:t>
          </w:r>
          <w:r w:rsidRPr="00A27249">
            <w:rPr>
              <w:rFonts w:eastAsia="Verdana" w:cs="Verdana"/>
              <w:szCs w:val="18"/>
            </w:rPr>
            <w:fldChar w:fldCharType="begin"/>
          </w:r>
          <w:r w:rsidRPr="00A2724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27249">
            <w:rPr>
              <w:rFonts w:eastAsia="Verdana" w:cs="Verdana"/>
              <w:szCs w:val="18"/>
            </w:rPr>
            <w:fldChar w:fldCharType="separate"/>
          </w:r>
          <w:r w:rsidR="00263785">
            <w:rPr>
              <w:rFonts w:eastAsia="Verdana" w:cs="Verdana"/>
              <w:noProof/>
              <w:szCs w:val="18"/>
            </w:rPr>
            <w:t>1</w:t>
          </w:r>
          <w:r w:rsidRPr="00A27249">
            <w:rPr>
              <w:rFonts w:eastAsia="Verdana" w:cs="Verdana"/>
              <w:szCs w:val="18"/>
            </w:rPr>
            <w:fldChar w:fldCharType="end"/>
          </w:r>
          <w:r w:rsidRPr="00A27249">
            <w:rPr>
              <w:rFonts w:eastAsia="Verdana" w:cs="Verdana"/>
              <w:szCs w:val="18"/>
            </w:rPr>
            <w:t>/</w:t>
          </w:r>
          <w:r w:rsidRPr="00A27249">
            <w:rPr>
              <w:rFonts w:eastAsia="Verdana" w:cs="Verdana"/>
              <w:szCs w:val="18"/>
            </w:rPr>
            <w:fldChar w:fldCharType="begin"/>
          </w:r>
          <w:r w:rsidRPr="00A2724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27249">
            <w:rPr>
              <w:rFonts w:eastAsia="Verdana" w:cs="Verdana"/>
              <w:szCs w:val="18"/>
            </w:rPr>
            <w:fldChar w:fldCharType="separate"/>
          </w:r>
          <w:r w:rsidR="00263785">
            <w:rPr>
              <w:rFonts w:eastAsia="Verdana" w:cs="Verdana"/>
              <w:noProof/>
              <w:szCs w:val="18"/>
            </w:rPr>
            <w:t>2</w:t>
          </w:r>
          <w:r w:rsidRPr="00A27249">
            <w:rPr>
              <w:rFonts w:eastAsia="Verdana" w:cs="Verdana"/>
              <w:szCs w:val="18"/>
            </w:rPr>
            <w:fldChar w:fldCharType="end"/>
          </w:r>
        </w:p>
      </w:tc>
    </w:tr>
    <w:tr w:rsidR="00A27249" w:rsidRPr="00A27249" w:rsidTr="00A2724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27249" w:rsidRPr="00A27249" w:rsidRDefault="00A27249" w:rsidP="00A27249">
          <w:pPr>
            <w:jc w:val="left"/>
            <w:rPr>
              <w:rFonts w:eastAsia="Verdana" w:cs="Verdana"/>
              <w:szCs w:val="18"/>
            </w:rPr>
          </w:pPr>
          <w:r w:rsidRPr="00A2724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27249" w:rsidRPr="00A27249" w:rsidRDefault="00A27249" w:rsidP="00A27249">
          <w:pPr>
            <w:jc w:val="right"/>
            <w:rPr>
              <w:rFonts w:eastAsia="Verdana" w:cs="Verdana"/>
              <w:bCs/>
              <w:szCs w:val="18"/>
            </w:rPr>
          </w:pPr>
          <w:r w:rsidRPr="00A2724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A27249" w:rsidRDefault="00263785" w:rsidP="00A272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A14D23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9A84C1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5CEBF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3CC6FAE"/>
    <w:numStyleLink w:val="LegalHeadings"/>
  </w:abstractNum>
  <w:abstractNum w:abstractNumId="12" w15:restartNumberingAfterBreak="0">
    <w:nsid w:val="57551E12"/>
    <w:multiLevelType w:val="multilevel"/>
    <w:tmpl w:val="43CC6FA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76"/>
    <w:rsid w:val="00133A74"/>
    <w:rsid w:val="00140BB3"/>
    <w:rsid w:val="00263785"/>
    <w:rsid w:val="003F512B"/>
    <w:rsid w:val="00455335"/>
    <w:rsid w:val="00580D4E"/>
    <w:rsid w:val="00794277"/>
    <w:rsid w:val="00880688"/>
    <w:rsid w:val="009C7D0B"/>
    <w:rsid w:val="00A27249"/>
    <w:rsid w:val="00AB1F7A"/>
    <w:rsid w:val="00BB6F6F"/>
    <w:rsid w:val="00CC3576"/>
    <w:rsid w:val="00CC6411"/>
    <w:rsid w:val="00F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F2FF3"/>
  <w15:docId w15:val="{CC30B834-340E-4CF6-8796-C028AF9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24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2724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2724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2724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2724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2724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2724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2724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2724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2724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2724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2724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2724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2724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2724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2724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2724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2724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2724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A2724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2724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A2724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2724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A2724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2724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A2724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2724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27249"/>
    <w:pPr>
      <w:numPr>
        <w:numId w:val="6"/>
      </w:numPr>
    </w:pPr>
  </w:style>
  <w:style w:type="paragraph" w:styleId="Listepuces">
    <w:name w:val="List Bullet"/>
    <w:basedOn w:val="Normal"/>
    <w:uiPriority w:val="1"/>
    <w:rsid w:val="00A2724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2724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2724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2724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2724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2724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2724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2724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A2724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2724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2724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2724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27249"/>
    <w:rPr>
      <w:szCs w:val="20"/>
    </w:rPr>
  </w:style>
  <w:style w:type="character" w:customStyle="1" w:styleId="NotedefinCar">
    <w:name w:val="Note de fin Car"/>
    <w:link w:val="Notedefin"/>
    <w:uiPriority w:val="49"/>
    <w:rsid w:val="00A2724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2724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2724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2724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2724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27249"/>
    <w:pPr>
      <w:ind w:left="567" w:right="567" w:firstLine="0"/>
    </w:pPr>
  </w:style>
  <w:style w:type="character" w:styleId="Appelnotedebasdep">
    <w:name w:val="footnote reference"/>
    <w:uiPriority w:val="5"/>
    <w:rsid w:val="00A2724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2724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2724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2724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2724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2724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2724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2724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272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2724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2724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7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24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2724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2724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2724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2724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2724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2724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2724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2724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2724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2724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2724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2724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27249"/>
  </w:style>
  <w:style w:type="paragraph" w:styleId="Normalcentr">
    <w:name w:val="Block Text"/>
    <w:basedOn w:val="Normal"/>
    <w:uiPriority w:val="99"/>
    <w:semiHidden/>
    <w:unhideWhenUsed/>
    <w:rsid w:val="00A2724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2724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2724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2724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2724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2724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2724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A2724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2724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2724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272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2724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27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2724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27249"/>
  </w:style>
  <w:style w:type="character" w:customStyle="1" w:styleId="DateCar">
    <w:name w:val="Date Car"/>
    <w:basedOn w:val="Policepardfaut"/>
    <w:link w:val="Date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2724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2724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2724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A2724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2724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2724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2724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2724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2724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2724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A2724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2724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2724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2724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2724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724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A2724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2724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2724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2724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2724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2724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2724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2724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2724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2724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2724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2724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2724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2724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272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2724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A2724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27249"/>
    <w:rPr>
      <w:lang w:val="es-ES"/>
    </w:rPr>
  </w:style>
  <w:style w:type="paragraph" w:styleId="Liste">
    <w:name w:val="List"/>
    <w:basedOn w:val="Normal"/>
    <w:uiPriority w:val="99"/>
    <w:semiHidden/>
    <w:unhideWhenUsed/>
    <w:rsid w:val="00A2724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2724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2724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2724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2724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2724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2724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2724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2724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2724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2724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2724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2724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2724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2724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272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2724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272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2724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A2724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2724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2724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2724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2724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2724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2724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A2724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2724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27249"/>
  </w:style>
  <w:style w:type="character" w:customStyle="1" w:styleId="SalutationsCar">
    <w:name w:val="Salutations Car"/>
    <w:basedOn w:val="Policepardfaut"/>
    <w:link w:val="Salutations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2724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A2724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A2724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A2724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272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2724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B6F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B6F6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B6F6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B6F6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B6F6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B6F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B6F6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B6F6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B6F6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B6F6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B6F6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B6F6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B6F6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B6F6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B6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B6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B6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B6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B6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B6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B6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B6F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B6F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B6F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B6F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B6F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B6F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B6F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B6F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B6F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B6F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B6F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B6F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B6F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B6F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BB6F6F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BB6F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B6F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B6F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B6F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B6F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B6F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B6F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B6F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B6F6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B6F6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B6F6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B6F6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B6F6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B6F6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B6F6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B6F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B6F6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B6F6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B6F6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B6F6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B6F6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B6F6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B6F6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B6F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B6F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B6F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B6F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B6F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B6F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B6F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B6F6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B6F6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B6F6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B6F6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B6F6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B6F6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B6F6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BB6F6F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27249"/>
  </w:style>
  <w:style w:type="table" w:styleId="Tableausimple10">
    <w:name w:val="Plain Table 1"/>
    <w:basedOn w:val="TableauNormal"/>
    <w:uiPriority w:val="41"/>
    <w:rsid w:val="00BB6F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B6F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B6F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B6F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B6F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BB6F6F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BB6F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B6F6F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2724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ma@esma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sma.gov.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esma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3</cp:revision>
  <dcterms:created xsi:type="dcterms:W3CDTF">2018-10-10T09:25:00Z</dcterms:created>
  <dcterms:modified xsi:type="dcterms:W3CDTF">2018-10-11T06:14:00Z</dcterms:modified>
</cp:coreProperties>
</file>