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E352E8" w:rsidRDefault="00E352E8" w:rsidP="001F48F1">
      <w:pPr>
        <w:pStyle w:val="Title"/>
        <w:spacing w:before="240"/>
        <w:rPr>
          <w:caps w:val="0"/>
          <w:kern w:val="0"/>
        </w:rPr>
      </w:pPr>
      <w:r w:rsidRPr="00E352E8">
        <w:rPr>
          <w:caps w:val="0"/>
          <w:kern w:val="0"/>
        </w:rPr>
        <w:t>NOTIFICACIÓN</w:t>
      </w:r>
    </w:p>
    <w:p w:rsidR="009239F7" w:rsidRPr="00E352E8" w:rsidRDefault="00C27D7A" w:rsidP="00E352E8">
      <w:pPr>
        <w:jc w:val="center"/>
      </w:pPr>
      <w:r w:rsidRPr="00E352E8">
        <w:t>Se da traslado de la notificación siguiente de conformidad con el artículo 10.6.</w:t>
      </w:r>
    </w:p>
    <w:p w:rsidR="009239F7" w:rsidRPr="00E352E8" w:rsidRDefault="00B36564" w:rsidP="00E352E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E352E8" w:rsidRPr="00E352E8" w:rsidTr="00E352E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E352E8" w:rsidRDefault="00C27D7A" w:rsidP="00E352E8">
            <w:pPr>
              <w:spacing w:before="120" w:after="120"/>
              <w:jc w:val="left"/>
            </w:pPr>
            <w:r w:rsidRPr="00E352E8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185FCD" w:rsidRPr="00E352E8" w:rsidRDefault="00C27D7A" w:rsidP="00E352E8">
            <w:pPr>
              <w:spacing w:before="120" w:after="120"/>
            </w:pPr>
            <w:r w:rsidRPr="00E352E8">
              <w:rPr>
                <w:b/>
              </w:rPr>
              <w:t>Miembro que notifica</w:t>
            </w:r>
            <w:r w:rsidR="00E352E8" w:rsidRPr="00E352E8">
              <w:rPr>
                <w:b/>
              </w:rPr>
              <w:t xml:space="preserve">: </w:t>
            </w:r>
            <w:r w:rsidR="00E352E8" w:rsidRPr="00E352E8">
              <w:rPr>
                <w:u w:val="single"/>
              </w:rPr>
              <w:t>B</w:t>
            </w:r>
            <w:r w:rsidRPr="00E352E8">
              <w:rPr>
                <w:u w:val="single"/>
              </w:rPr>
              <w:t>URUNDI</w:t>
            </w:r>
          </w:p>
          <w:p w:rsidR="00F85C99" w:rsidRPr="00E352E8" w:rsidRDefault="00C27D7A" w:rsidP="00E352E8">
            <w:pPr>
              <w:spacing w:after="120"/>
            </w:pPr>
            <w:r w:rsidRPr="00E352E8">
              <w:rPr>
                <w:b/>
              </w:rPr>
              <w:t>Si procede, nombre del gobierno local de que se trate (artículos 3.2 y 7.2):</w:t>
            </w:r>
            <w:r w:rsidRPr="00E352E8">
              <w:t xml:space="preserve"> </w:t>
            </w:r>
          </w:p>
        </w:tc>
      </w:tr>
      <w:tr w:rsidR="00E352E8" w:rsidRPr="00E352E8" w:rsidTr="00E352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52E8" w:rsidRDefault="00C27D7A" w:rsidP="00E352E8">
            <w:pPr>
              <w:spacing w:before="120" w:after="120"/>
              <w:jc w:val="left"/>
            </w:pPr>
            <w:r w:rsidRPr="00E352E8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52E8" w:rsidRDefault="00C27D7A" w:rsidP="001F48F1">
            <w:pPr>
              <w:spacing w:before="120" w:after="120"/>
            </w:pPr>
            <w:r w:rsidRPr="00E352E8">
              <w:rPr>
                <w:b/>
              </w:rPr>
              <w:t>Organismo responsable</w:t>
            </w:r>
            <w:r w:rsidR="00E352E8" w:rsidRPr="00E352E8">
              <w:rPr>
                <w:b/>
              </w:rPr>
              <w:t xml:space="preserve">: </w:t>
            </w:r>
            <w:r w:rsidR="00E352E8" w:rsidRPr="00E352E8">
              <w:t>O</w:t>
            </w:r>
            <w:r w:rsidRPr="00E352E8">
              <w:t>ficina de Normalización y Control de la Calidad de Burundi (</w:t>
            </w:r>
            <w:proofErr w:type="spellStart"/>
            <w:r w:rsidRPr="00E352E8">
              <w:t>BBN</w:t>
            </w:r>
            <w:proofErr w:type="spellEnd"/>
            <w:r w:rsidRPr="00E352E8">
              <w:t>).</w:t>
            </w:r>
          </w:p>
          <w:p w:rsidR="00F85C99" w:rsidRPr="00E352E8" w:rsidRDefault="00C27D7A" w:rsidP="00E352E8">
            <w:pPr>
              <w:spacing w:after="120"/>
            </w:pPr>
            <w:r w:rsidRPr="00E352E8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E352E8">
              <w:t xml:space="preserve"> </w:t>
            </w:r>
          </w:p>
        </w:tc>
      </w:tr>
      <w:tr w:rsidR="00E352E8" w:rsidRPr="00E352E8" w:rsidTr="00E352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52E8" w:rsidRDefault="00C27D7A" w:rsidP="00E352E8">
            <w:pPr>
              <w:spacing w:before="120" w:after="120"/>
              <w:jc w:val="left"/>
              <w:rPr>
                <w:b/>
              </w:rPr>
            </w:pPr>
            <w:r w:rsidRPr="00E352E8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52E8" w:rsidRDefault="00C27D7A" w:rsidP="00E352E8">
            <w:pPr>
              <w:spacing w:before="120" w:after="120"/>
              <w:rPr>
                <w:b/>
              </w:rPr>
            </w:pPr>
            <w:r w:rsidRPr="00E352E8">
              <w:rPr>
                <w:b/>
              </w:rPr>
              <w:t xml:space="preserve">Notificación hecha en virtud del artículo 2.9.2 [X], 2.10.1 </w:t>
            </w:r>
            <w:r w:rsidR="00E352E8" w:rsidRPr="00E352E8">
              <w:rPr>
                <w:b/>
              </w:rPr>
              <w:t>[ ]</w:t>
            </w:r>
            <w:r w:rsidRPr="00E352E8">
              <w:rPr>
                <w:b/>
              </w:rPr>
              <w:t xml:space="preserve">, 5.6.2 </w:t>
            </w:r>
            <w:r w:rsidR="00E352E8" w:rsidRPr="00E352E8">
              <w:rPr>
                <w:b/>
              </w:rPr>
              <w:t>[ ]</w:t>
            </w:r>
            <w:r w:rsidRPr="00E352E8">
              <w:rPr>
                <w:b/>
              </w:rPr>
              <w:t xml:space="preserve">, 5.7.1 </w:t>
            </w:r>
            <w:r w:rsidR="00E352E8" w:rsidRPr="00E352E8">
              <w:rPr>
                <w:b/>
              </w:rPr>
              <w:t>[ ]</w:t>
            </w:r>
            <w:r w:rsidRPr="00E352E8">
              <w:rPr>
                <w:b/>
              </w:rPr>
              <w:t>, o en virtud de:</w:t>
            </w:r>
          </w:p>
        </w:tc>
      </w:tr>
      <w:tr w:rsidR="00E352E8" w:rsidRPr="00E352E8" w:rsidTr="00E352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52E8" w:rsidRDefault="00C27D7A" w:rsidP="001F48F1">
            <w:pPr>
              <w:spacing w:before="80" w:after="80"/>
            </w:pPr>
            <w:r w:rsidRPr="00E352E8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52E8" w:rsidRDefault="00C27D7A" w:rsidP="001F48F1">
            <w:pPr>
              <w:spacing w:before="80" w:after="80"/>
            </w:pPr>
            <w:r w:rsidRPr="00E352E8">
              <w:rPr>
                <w:b/>
              </w:rPr>
              <w:t xml:space="preserve">Productos abarcados (partida del </w:t>
            </w:r>
            <w:proofErr w:type="spellStart"/>
            <w:r w:rsidRPr="00E352E8">
              <w:rPr>
                <w:b/>
              </w:rPr>
              <w:t>SA</w:t>
            </w:r>
            <w:proofErr w:type="spellEnd"/>
            <w:r w:rsidRPr="00E352E8">
              <w:rPr>
                <w:b/>
              </w:rPr>
              <w:t xml:space="preserve"> o de la </w:t>
            </w:r>
            <w:proofErr w:type="spellStart"/>
            <w:r w:rsidRPr="00E352E8">
              <w:rPr>
                <w:b/>
              </w:rPr>
              <w:t>NCCA</w:t>
            </w:r>
            <w:proofErr w:type="spellEnd"/>
            <w:r w:rsidRPr="00E352E8">
              <w:rPr>
                <w:b/>
              </w:rPr>
              <w:t xml:space="preserve"> cuando corresponda</w:t>
            </w:r>
            <w:r w:rsidR="00E352E8" w:rsidRPr="00E352E8">
              <w:rPr>
                <w:b/>
              </w:rPr>
              <w:t>; e</w:t>
            </w:r>
            <w:r w:rsidRPr="00E352E8">
              <w:rPr>
                <w:b/>
              </w:rPr>
              <w:t>n otro caso partida del arancel nacional</w:t>
            </w:r>
            <w:r w:rsidR="00E352E8" w:rsidRPr="00E352E8">
              <w:rPr>
                <w:b/>
              </w:rPr>
              <w:t>. P</w:t>
            </w:r>
            <w:r w:rsidRPr="00E352E8">
              <w:rPr>
                <w:b/>
              </w:rPr>
              <w:t xml:space="preserve">odrá indicarse además, cuando proceda, el número de partida de la </w:t>
            </w:r>
            <w:proofErr w:type="spellStart"/>
            <w:r w:rsidRPr="00E352E8">
              <w:rPr>
                <w:b/>
              </w:rPr>
              <w:t>ICS</w:t>
            </w:r>
            <w:proofErr w:type="spellEnd"/>
            <w:r w:rsidRPr="00E352E8">
              <w:rPr>
                <w:b/>
              </w:rPr>
              <w:t>)</w:t>
            </w:r>
            <w:r w:rsidR="00E352E8" w:rsidRPr="00E352E8">
              <w:rPr>
                <w:b/>
              </w:rPr>
              <w:t xml:space="preserve">: </w:t>
            </w:r>
            <w:bookmarkStart w:id="0" w:name="_GoBack"/>
            <w:r w:rsidR="00E352E8" w:rsidRPr="00E352E8">
              <w:t>a</w:t>
            </w:r>
            <w:r w:rsidRPr="00E352E8">
              <w:t>limentos y bebidas.</w:t>
            </w:r>
            <w:bookmarkEnd w:id="0"/>
          </w:p>
          <w:p w:rsidR="00DE4004" w:rsidRPr="00E352E8" w:rsidRDefault="00C27D7A" w:rsidP="00E352E8">
            <w:pPr>
              <w:spacing w:after="120"/>
            </w:pPr>
            <w:r w:rsidRPr="00E352E8">
              <w:t>Procesos en la industria alimentaria (</w:t>
            </w:r>
            <w:proofErr w:type="spellStart"/>
            <w:r w:rsidRPr="00E352E8">
              <w:t>ICS</w:t>
            </w:r>
            <w:proofErr w:type="spellEnd"/>
            <w:r w:rsidRPr="00E352E8">
              <w:t xml:space="preserve"> 67.020).</w:t>
            </w:r>
          </w:p>
        </w:tc>
      </w:tr>
      <w:tr w:rsidR="00E352E8" w:rsidRPr="00E352E8" w:rsidTr="00E352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52E8" w:rsidRDefault="00C27D7A" w:rsidP="001F48F1">
            <w:pPr>
              <w:spacing w:before="80" w:after="80"/>
            </w:pPr>
            <w:r w:rsidRPr="00E352E8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52E8" w:rsidRDefault="00C27D7A" w:rsidP="001F48F1">
            <w:pPr>
              <w:spacing w:before="80" w:after="80"/>
            </w:pPr>
            <w:r w:rsidRPr="00E352E8">
              <w:rPr>
                <w:b/>
              </w:rPr>
              <w:t>Título, número de páginas e idioma(s) del documento notificado</w:t>
            </w:r>
            <w:r w:rsidR="00E352E8" w:rsidRPr="00E352E8">
              <w:rPr>
                <w:b/>
              </w:rPr>
              <w:t xml:space="preserve">: </w:t>
            </w:r>
            <w:r w:rsidR="00E352E8" w:rsidRPr="00E352E8">
              <w:t>N</w:t>
            </w:r>
            <w:r w:rsidRPr="00E352E8">
              <w:t xml:space="preserve">orma NB </w:t>
            </w:r>
            <w:proofErr w:type="spellStart"/>
            <w:r w:rsidRPr="00E352E8">
              <w:t>EAS</w:t>
            </w:r>
            <w:proofErr w:type="spellEnd"/>
            <w:r w:rsidRPr="00E352E8">
              <w:t xml:space="preserve"> 39:2000, </w:t>
            </w:r>
            <w:proofErr w:type="spellStart"/>
            <w:r w:rsidRPr="00E352E8">
              <w:rPr>
                <w:i/>
                <w:iCs/>
              </w:rPr>
              <w:t>Hygiene</w:t>
            </w:r>
            <w:proofErr w:type="spellEnd"/>
            <w:r w:rsidRPr="00E352E8">
              <w:rPr>
                <w:i/>
                <w:iCs/>
              </w:rPr>
              <w:t xml:space="preserve"> in </w:t>
            </w:r>
            <w:proofErr w:type="spellStart"/>
            <w:r w:rsidRPr="00E352E8">
              <w:rPr>
                <w:i/>
                <w:iCs/>
              </w:rPr>
              <w:t>the</w:t>
            </w:r>
            <w:proofErr w:type="spellEnd"/>
            <w:r w:rsidRPr="00E352E8">
              <w:rPr>
                <w:i/>
                <w:iCs/>
              </w:rPr>
              <w:t xml:space="preserve"> </w:t>
            </w:r>
            <w:proofErr w:type="spellStart"/>
            <w:r w:rsidRPr="00E352E8">
              <w:rPr>
                <w:i/>
                <w:iCs/>
              </w:rPr>
              <w:t>food</w:t>
            </w:r>
            <w:proofErr w:type="spellEnd"/>
            <w:r w:rsidRPr="00E352E8">
              <w:rPr>
                <w:i/>
                <w:iCs/>
              </w:rPr>
              <w:t xml:space="preserve"> and </w:t>
            </w:r>
            <w:proofErr w:type="spellStart"/>
            <w:r w:rsidRPr="00E352E8">
              <w:rPr>
                <w:i/>
                <w:iCs/>
              </w:rPr>
              <w:t>drink</w:t>
            </w:r>
            <w:proofErr w:type="spellEnd"/>
            <w:r w:rsidRPr="00E352E8">
              <w:rPr>
                <w:i/>
                <w:iCs/>
              </w:rPr>
              <w:t xml:space="preserve"> </w:t>
            </w:r>
            <w:proofErr w:type="spellStart"/>
            <w:r w:rsidRPr="00E352E8">
              <w:rPr>
                <w:i/>
                <w:iCs/>
              </w:rPr>
              <w:t>manufacturing</w:t>
            </w:r>
            <w:proofErr w:type="spellEnd"/>
            <w:r w:rsidRPr="00E352E8">
              <w:rPr>
                <w:i/>
                <w:iCs/>
              </w:rPr>
              <w:t xml:space="preserve"> </w:t>
            </w:r>
            <w:proofErr w:type="spellStart"/>
            <w:r w:rsidRPr="00E352E8">
              <w:rPr>
                <w:i/>
                <w:iCs/>
              </w:rPr>
              <w:t>industry</w:t>
            </w:r>
            <w:proofErr w:type="spellEnd"/>
            <w:r w:rsidRPr="00E352E8">
              <w:rPr>
                <w:i/>
                <w:iCs/>
              </w:rPr>
              <w:t xml:space="preserve"> - </w:t>
            </w:r>
            <w:proofErr w:type="spellStart"/>
            <w:r w:rsidRPr="00E352E8">
              <w:rPr>
                <w:i/>
                <w:iCs/>
              </w:rPr>
              <w:t>Code</w:t>
            </w:r>
            <w:proofErr w:type="spellEnd"/>
            <w:r w:rsidRPr="00E352E8">
              <w:rPr>
                <w:i/>
                <w:iCs/>
              </w:rPr>
              <w:t xml:space="preserve"> of </w:t>
            </w:r>
            <w:proofErr w:type="spellStart"/>
            <w:r w:rsidRPr="00E352E8">
              <w:rPr>
                <w:i/>
                <w:iCs/>
              </w:rPr>
              <w:t>practice</w:t>
            </w:r>
            <w:proofErr w:type="spellEnd"/>
            <w:r w:rsidRPr="00E352E8">
              <w:t xml:space="preserve"> (Código de prácticas relativas a la higiene en el sector de productos alimenticios y bebidas)</w:t>
            </w:r>
            <w:r w:rsidR="00E352E8" w:rsidRPr="00E352E8">
              <w:t>. D</w:t>
            </w:r>
            <w:r w:rsidRPr="00E352E8">
              <w:t xml:space="preserve">ocumento en inglés (29 páginas). </w:t>
            </w:r>
          </w:p>
        </w:tc>
      </w:tr>
      <w:tr w:rsidR="00E352E8" w:rsidRPr="00E352E8" w:rsidTr="00E352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52E8" w:rsidRDefault="00C27D7A" w:rsidP="001F48F1">
            <w:pPr>
              <w:spacing w:before="80" w:after="80"/>
              <w:rPr>
                <w:b/>
              </w:rPr>
            </w:pPr>
            <w:r w:rsidRPr="00E352E8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5FCD" w:rsidRPr="00E352E8" w:rsidRDefault="00C27D7A" w:rsidP="001F48F1">
            <w:pPr>
              <w:spacing w:before="80" w:after="80"/>
              <w:rPr>
                <w:b/>
              </w:rPr>
            </w:pPr>
            <w:r w:rsidRPr="00E352E8">
              <w:rPr>
                <w:b/>
              </w:rPr>
              <w:t>Descripción del contenido</w:t>
            </w:r>
            <w:r w:rsidR="00E352E8" w:rsidRPr="00E352E8">
              <w:rPr>
                <w:b/>
              </w:rPr>
              <w:t xml:space="preserve">: </w:t>
            </w:r>
            <w:r w:rsidR="00E352E8" w:rsidRPr="00E352E8">
              <w:t>e</w:t>
            </w:r>
            <w:r w:rsidRPr="00E352E8">
              <w:t>l Código de prácticas de África Oriental establece directrices generales relativas a los requisitos de higiene para la industria manufacturera de alimentos y bebidas</w:t>
            </w:r>
            <w:r w:rsidR="00E352E8" w:rsidRPr="00E352E8">
              <w:t>. N</w:t>
            </w:r>
            <w:r w:rsidRPr="00E352E8">
              <w:t>o reemplaza los requisitos legales aplicables a los diversos sectores de la rama de producción de alimentos y bebidas.</w:t>
            </w:r>
          </w:p>
          <w:p w:rsidR="00DE4004" w:rsidRPr="00E352E8" w:rsidRDefault="00C27D7A" w:rsidP="00E352E8">
            <w:pPr>
              <w:spacing w:after="120"/>
            </w:pPr>
            <w:r w:rsidRPr="00E352E8">
              <w:t>El Código de prácticas notificado se aplicará a todas las empresas de alimentos y bebidas.</w:t>
            </w:r>
          </w:p>
        </w:tc>
      </w:tr>
      <w:tr w:rsidR="00E352E8" w:rsidRPr="00E352E8" w:rsidTr="00E352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52E8" w:rsidRDefault="00C27D7A" w:rsidP="001F48F1">
            <w:pPr>
              <w:spacing w:before="80" w:after="80"/>
              <w:rPr>
                <w:b/>
              </w:rPr>
            </w:pPr>
            <w:r w:rsidRPr="00E352E8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52E8" w:rsidRDefault="00C27D7A" w:rsidP="001F48F1">
            <w:pPr>
              <w:spacing w:before="80" w:after="80"/>
              <w:rPr>
                <w:b/>
              </w:rPr>
            </w:pPr>
            <w:r w:rsidRPr="00E352E8">
              <w:rPr>
                <w:b/>
              </w:rPr>
              <w:t>Objetivo y razón de ser, incluida, cuando proceda, la naturaleza de los problemas urgentes</w:t>
            </w:r>
            <w:r w:rsidR="00E352E8" w:rsidRPr="00E352E8">
              <w:rPr>
                <w:b/>
              </w:rPr>
              <w:t xml:space="preserve">: </w:t>
            </w:r>
            <w:r w:rsidR="00E352E8" w:rsidRPr="00E352E8">
              <w:t>p</w:t>
            </w:r>
            <w:r w:rsidRPr="00E352E8">
              <w:t>revención de prácticas que puedan inducir a error y protección del consumidor</w:t>
            </w:r>
            <w:r w:rsidR="00E352E8" w:rsidRPr="00E352E8">
              <w:t>; p</w:t>
            </w:r>
            <w:r w:rsidRPr="00E352E8">
              <w:t>rotección de la salud y seguridad de las personas</w:t>
            </w:r>
            <w:r w:rsidR="00E352E8" w:rsidRPr="00E352E8">
              <w:t>; r</w:t>
            </w:r>
            <w:r w:rsidRPr="00E352E8">
              <w:t>equisitos de calidad</w:t>
            </w:r>
            <w:r w:rsidR="00E352E8" w:rsidRPr="00E352E8">
              <w:t>; a</w:t>
            </w:r>
            <w:r w:rsidRPr="00E352E8">
              <w:t>rmonización</w:t>
            </w:r>
            <w:r w:rsidR="00E352E8" w:rsidRPr="00E352E8">
              <w:t>; r</w:t>
            </w:r>
            <w:r w:rsidRPr="00E352E8">
              <w:t>educción de obstáculos al comercio y facilitación del comercio.</w:t>
            </w:r>
          </w:p>
        </w:tc>
      </w:tr>
      <w:tr w:rsidR="00E352E8" w:rsidRPr="00E352E8" w:rsidTr="00E352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52E8" w:rsidRDefault="00C27D7A" w:rsidP="001F48F1">
            <w:pPr>
              <w:spacing w:before="80" w:after="80"/>
              <w:rPr>
                <w:b/>
              </w:rPr>
            </w:pPr>
            <w:r w:rsidRPr="00E352E8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52E8" w:rsidRDefault="00C27D7A" w:rsidP="001F48F1">
            <w:pPr>
              <w:spacing w:before="80" w:after="80"/>
            </w:pPr>
            <w:r w:rsidRPr="00E352E8">
              <w:rPr>
                <w:b/>
              </w:rPr>
              <w:t>Documentos pertinentes</w:t>
            </w:r>
            <w:r w:rsidR="00E352E8" w:rsidRPr="00E352E8">
              <w:rPr>
                <w:b/>
              </w:rPr>
              <w:t xml:space="preserve">: </w:t>
            </w:r>
            <w:r w:rsidR="00E352E8" w:rsidRPr="00E352E8">
              <w:t>n</w:t>
            </w:r>
            <w:r w:rsidRPr="00E352E8">
              <w:t>o procede.</w:t>
            </w:r>
          </w:p>
        </w:tc>
      </w:tr>
      <w:tr w:rsidR="00E352E8" w:rsidRPr="00E352E8" w:rsidTr="00E352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E352E8" w:rsidRDefault="00C27D7A" w:rsidP="001F48F1">
            <w:pPr>
              <w:spacing w:before="80" w:after="80"/>
              <w:rPr>
                <w:b/>
              </w:rPr>
            </w:pPr>
            <w:r w:rsidRPr="00E352E8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5FCD" w:rsidRPr="00E352E8" w:rsidRDefault="00C27D7A" w:rsidP="001F48F1">
            <w:pPr>
              <w:spacing w:before="80" w:after="80"/>
            </w:pPr>
            <w:r w:rsidRPr="00E352E8">
              <w:rPr>
                <w:b/>
              </w:rPr>
              <w:t>Fecha propuesta de adopción</w:t>
            </w:r>
            <w:r w:rsidR="00E352E8" w:rsidRPr="00E352E8">
              <w:rPr>
                <w:b/>
              </w:rPr>
              <w:t xml:space="preserve">: </w:t>
            </w:r>
            <w:r w:rsidR="00E352E8" w:rsidRPr="00E352E8">
              <w:t>n</w:t>
            </w:r>
            <w:r w:rsidRPr="00E352E8">
              <w:t>o se ha determinado.</w:t>
            </w:r>
          </w:p>
          <w:p w:rsidR="00EE3A11" w:rsidRPr="00E352E8" w:rsidRDefault="00C27D7A" w:rsidP="00E352E8">
            <w:pPr>
              <w:spacing w:after="120"/>
            </w:pPr>
            <w:r w:rsidRPr="00E352E8">
              <w:rPr>
                <w:b/>
              </w:rPr>
              <w:t>Fecha propuesta de entrada en vigor</w:t>
            </w:r>
            <w:r w:rsidR="00E352E8" w:rsidRPr="00E352E8">
              <w:rPr>
                <w:b/>
              </w:rPr>
              <w:t xml:space="preserve">: </w:t>
            </w:r>
            <w:r w:rsidR="00E352E8" w:rsidRPr="00E352E8">
              <w:t>n</w:t>
            </w:r>
            <w:r w:rsidRPr="00E352E8">
              <w:t xml:space="preserve">o se ha determinado. </w:t>
            </w:r>
          </w:p>
        </w:tc>
      </w:tr>
      <w:tr w:rsidR="00E352E8" w:rsidRPr="00E352E8" w:rsidTr="00E352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52E8" w:rsidRDefault="00C27D7A" w:rsidP="001F48F1">
            <w:pPr>
              <w:spacing w:before="80" w:after="80"/>
              <w:rPr>
                <w:b/>
              </w:rPr>
            </w:pPr>
            <w:r w:rsidRPr="00E352E8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352E8" w:rsidRDefault="00C27D7A" w:rsidP="001F48F1">
            <w:pPr>
              <w:spacing w:before="80" w:after="80"/>
            </w:pPr>
            <w:r w:rsidRPr="00E352E8">
              <w:rPr>
                <w:b/>
              </w:rPr>
              <w:t>Fecha límite para la presentación de observaciones</w:t>
            </w:r>
            <w:r w:rsidR="00E352E8" w:rsidRPr="00E352E8">
              <w:rPr>
                <w:b/>
              </w:rPr>
              <w:t xml:space="preserve">: </w:t>
            </w:r>
            <w:r w:rsidR="00E352E8" w:rsidRPr="00E352E8">
              <w:t>6</w:t>
            </w:r>
            <w:r w:rsidRPr="00E352E8">
              <w:t>0 días después de la fecha de notificación.</w:t>
            </w:r>
          </w:p>
        </w:tc>
      </w:tr>
      <w:tr w:rsidR="00DE4004" w:rsidRPr="00E352E8" w:rsidTr="00E352E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E352E8" w:rsidRDefault="00C27D7A" w:rsidP="001F48F1">
            <w:pPr>
              <w:spacing w:before="80" w:after="80"/>
              <w:rPr>
                <w:b/>
              </w:rPr>
            </w:pPr>
            <w:r w:rsidRPr="00E352E8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0129DD" w:rsidRPr="00E352E8" w:rsidRDefault="00C27D7A" w:rsidP="001F48F1">
            <w:pPr>
              <w:spacing w:before="80" w:after="80"/>
            </w:pPr>
            <w:r w:rsidRPr="00E352E8">
              <w:rPr>
                <w:b/>
              </w:rPr>
              <w:t>Textos disponibles en</w:t>
            </w:r>
            <w:r w:rsidR="00E352E8" w:rsidRPr="00E352E8">
              <w:rPr>
                <w:b/>
              </w:rPr>
              <w:t>: S</w:t>
            </w:r>
            <w:r w:rsidRPr="00E352E8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  <w:r w:rsidRPr="00E352E8">
              <w:t xml:space="preserve"> </w:t>
            </w:r>
          </w:p>
        </w:tc>
      </w:tr>
    </w:tbl>
    <w:p w:rsidR="00EE3A11" w:rsidRPr="00E352E8" w:rsidRDefault="00B36564" w:rsidP="00E352E8"/>
    <w:sectPr w:rsidR="00EE3A11" w:rsidRPr="00E352E8" w:rsidSect="00E82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AA" w:rsidRPr="00E352E8" w:rsidRDefault="00C27D7A">
      <w:r w:rsidRPr="00E352E8">
        <w:separator/>
      </w:r>
    </w:p>
  </w:endnote>
  <w:endnote w:type="continuationSeparator" w:id="0">
    <w:p w:rsidR="00D419AA" w:rsidRPr="00E352E8" w:rsidRDefault="00C27D7A">
      <w:r w:rsidRPr="00E352E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E352E8" w:rsidRDefault="00E352E8" w:rsidP="00E352E8">
    <w:pPr>
      <w:pStyle w:val="Footer"/>
    </w:pPr>
    <w:r w:rsidRPr="00E352E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E352E8" w:rsidRDefault="00E352E8" w:rsidP="00E352E8">
    <w:pPr>
      <w:pStyle w:val="Footer"/>
    </w:pPr>
    <w:r w:rsidRPr="00E352E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E352E8" w:rsidRDefault="00E352E8" w:rsidP="00E352E8">
    <w:pPr>
      <w:pStyle w:val="Footer"/>
    </w:pPr>
    <w:r w:rsidRPr="00E352E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AA" w:rsidRPr="00E352E8" w:rsidRDefault="00C27D7A">
      <w:r w:rsidRPr="00E352E8">
        <w:separator/>
      </w:r>
    </w:p>
  </w:footnote>
  <w:footnote w:type="continuationSeparator" w:id="0">
    <w:p w:rsidR="00D419AA" w:rsidRPr="00E352E8" w:rsidRDefault="00C27D7A">
      <w:r w:rsidRPr="00E352E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E8" w:rsidRPr="00E352E8" w:rsidRDefault="00E352E8" w:rsidP="00E352E8">
    <w:pPr>
      <w:pStyle w:val="Header"/>
      <w:spacing w:after="240"/>
      <w:jc w:val="center"/>
    </w:pPr>
    <w:r w:rsidRPr="00E352E8">
      <w:t>G/TBT/N/</w:t>
    </w:r>
    <w:proofErr w:type="spellStart"/>
    <w:r w:rsidRPr="00E352E8">
      <w:t>BDI</w:t>
    </w:r>
    <w:proofErr w:type="spellEnd"/>
    <w:r w:rsidRPr="00E352E8">
      <w:t>/5</w:t>
    </w:r>
  </w:p>
  <w:p w:rsidR="00E352E8" w:rsidRPr="00E352E8" w:rsidRDefault="00E352E8" w:rsidP="00E352E8">
    <w:pPr>
      <w:pStyle w:val="Header"/>
      <w:pBdr>
        <w:bottom w:val="single" w:sz="4" w:space="1" w:color="auto"/>
      </w:pBdr>
      <w:jc w:val="center"/>
    </w:pPr>
    <w:r w:rsidRPr="00E352E8">
      <w:t xml:space="preserve">- </w:t>
    </w:r>
    <w:r w:rsidRPr="00E352E8">
      <w:fldChar w:fldCharType="begin"/>
    </w:r>
    <w:r w:rsidRPr="00E352E8">
      <w:instrText xml:space="preserve"> PAGE  \* Arabic  \* MERGEFORMAT </w:instrText>
    </w:r>
    <w:r w:rsidRPr="00E352E8">
      <w:fldChar w:fldCharType="separate"/>
    </w:r>
    <w:r w:rsidRPr="00E352E8">
      <w:t>1</w:t>
    </w:r>
    <w:r w:rsidRPr="00E352E8">
      <w:fldChar w:fldCharType="end"/>
    </w:r>
    <w:r w:rsidRPr="00E352E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E8" w:rsidRPr="00E352E8" w:rsidRDefault="00E352E8" w:rsidP="00E352E8">
    <w:pPr>
      <w:pStyle w:val="Header"/>
      <w:spacing w:after="240"/>
      <w:jc w:val="center"/>
    </w:pPr>
    <w:r w:rsidRPr="00E352E8">
      <w:t>G/TBT/N/</w:t>
    </w:r>
    <w:proofErr w:type="spellStart"/>
    <w:r w:rsidRPr="00E352E8">
      <w:t>BDI</w:t>
    </w:r>
    <w:proofErr w:type="spellEnd"/>
    <w:r w:rsidRPr="00E352E8">
      <w:t>/5</w:t>
    </w:r>
  </w:p>
  <w:p w:rsidR="00E352E8" w:rsidRPr="00E352E8" w:rsidRDefault="00E352E8" w:rsidP="00E352E8">
    <w:pPr>
      <w:pStyle w:val="Header"/>
      <w:pBdr>
        <w:bottom w:val="single" w:sz="4" w:space="1" w:color="auto"/>
      </w:pBdr>
      <w:jc w:val="center"/>
    </w:pPr>
    <w:r w:rsidRPr="00E352E8">
      <w:t xml:space="preserve">- </w:t>
    </w:r>
    <w:r w:rsidRPr="00E352E8">
      <w:fldChar w:fldCharType="begin"/>
    </w:r>
    <w:r w:rsidRPr="00E352E8">
      <w:instrText xml:space="preserve"> PAGE  \* Arabic  \* MERGEFORMAT </w:instrText>
    </w:r>
    <w:r w:rsidRPr="00E352E8">
      <w:fldChar w:fldCharType="separate"/>
    </w:r>
    <w:r w:rsidR="001F48F1">
      <w:rPr>
        <w:noProof/>
      </w:rPr>
      <w:t>2</w:t>
    </w:r>
    <w:r w:rsidRPr="00E352E8">
      <w:fldChar w:fldCharType="end"/>
    </w:r>
    <w:r w:rsidRPr="00E352E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E352E8" w:rsidRPr="00E352E8" w:rsidTr="00E352E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352E8" w:rsidRPr="00E352E8" w:rsidRDefault="00E352E8" w:rsidP="00E352E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352E8" w:rsidRPr="00E352E8" w:rsidRDefault="00E352E8" w:rsidP="00E352E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352E8" w:rsidRPr="00E352E8" w:rsidTr="00E352E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352E8" w:rsidRPr="00E352E8" w:rsidRDefault="00E352E8" w:rsidP="00E352E8">
          <w:pPr>
            <w:jc w:val="left"/>
            <w:rPr>
              <w:rFonts w:eastAsia="Verdana" w:cs="Verdana"/>
              <w:szCs w:val="18"/>
            </w:rPr>
          </w:pPr>
          <w:r w:rsidRPr="00E352E8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D983A26" wp14:editId="13FB867E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352E8" w:rsidRPr="00E352E8" w:rsidRDefault="00E352E8" w:rsidP="00E352E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352E8" w:rsidRPr="00E352E8" w:rsidTr="00E352E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352E8" w:rsidRPr="00E352E8" w:rsidRDefault="00E352E8" w:rsidP="00E352E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352E8" w:rsidRPr="00E352E8" w:rsidRDefault="00E352E8" w:rsidP="00E352E8">
          <w:pPr>
            <w:jc w:val="right"/>
            <w:rPr>
              <w:rFonts w:eastAsia="Verdana" w:cs="Verdana"/>
              <w:b/>
              <w:szCs w:val="18"/>
            </w:rPr>
          </w:pPr>
          <w:r w:rsidRPr="00E352E8">
            <w:rPr>
              <w:b/>
              <w:szCs w:val="18"/>
            </w:rPr>
            <w:t>G/TBT/N/</w:t>
          </w:r>
          <w:proofErr w:type="spellStart"/>
          <w:r w:rsidRPr="00E352E8">
            <w:rPr>
              <w:b/>
              <w:szCs w:val="18"/>
            </w:rPr>
            <w:t>BDI</w:t>
          </w:r>
          <w:proofErr w:type="spellEnd"/>
          <w:r w:rsidRPr="00E352E8">
            <w:rPr>
              <w:b/>
              <w:szCs w:val="18"/>
            </w:rPr>
            <w:t>/5</w:t>
          </w:r>
        </w:p>
      </w:tc>
    </w:tr>
    <w:tr w:rsidR="00E352E8" w:rsidRPr="00E352E8" w:rsidTr="00E352E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352E8" w:rsidRPr="00E352E8" w:rsidRDefault="00E352E8" w:rsidP="00E352E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352E8" w:rsidRPr="00E352E8" w:rsidRDefault="001F48F1" w:rsidP="001F48F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9</w:t>
          </w:r>
          <w:r w:rsidR="00E352E8" w:rsidRPr="00E352E8">
            <w:rPr>
              <w:rFonts w:eastAsia="Verdana" w:cs="Verdana"/>
              <w:szCs w:val="18"/>
            </w:rPr>
            <w:t> de abril de 2018</w:t>
          </w:r>
        </w:p>
      </w:tc>
    </w:tr>
    <w:tr w:rsidR="00E352E8" w:rsidRPr="00E352E8" w:rsidTr="00E352E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352E8" w:rsidRPr="00E352E8" w:rsidRDefault="00E352E8" w:rsidP="00E352E8">
          <w:pPr>
            <w:jc w:val="left"/>
            <w:rPr>
              <w:rFonts w:eastAsia="Verdana" w:cs="Verdana"/>
              <w:b/>
              <w:szCs w:val="18"/>
            </w:rPr>
          </w:pPr>
          <w:r w:rsidRPr="00E352E8">
            <w:rPr>
              <w:rFonts w:eastAsia="Verdana" w:cs="Verdana"/>
              <w:color w:val="FF0000"/>
              <w:szCs w:val="18"/>
            </w:rPr>
            <w:t>(18</w:t>
          </w:r>
          <w:r w:rsidRPr="00E352E8">
            <w:rPr>
              <w:rFonts w:eastAsia="Verdana" w:cs="Verdana"/>
              <w:color w:val="FF0000"/>
              <w:szCs w:val="18"/>
            </w:rPr>
            <w:noBreakHyphen/>
          </w:r>
          <w:r w:rsidR="001F48F1">
            <w:rPr>
              <w:rFonts w:eastAsia="Verdana" w:cs="Verdana"/>
              <w:color w:val="FF0000"/>
              <w:szCs w:val="18"/>
            </w:rPr>
            <w:t>2132</w:t>
          </w:r>
          <w:r w:rsidRPr="00E352E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352E8" w:rsidRPr="00E352E8" w:rsidRDefault="00E352E8" w:rsidP="00E352E8">
          <w:pPr>
            <w:jc w:val="right"/>
            <w:rPr>
              <w:rFonts w:eastAsia="Verdana" w:cs="Verdana"/>
              <w:szCs w:val="18"/>
            </w:rPr>
          </w:pPr>
          <w:r w:rsidRPr="00E352E8">
            <w:rPr>
              <w:rFonts w:eastAsia="Verdana" w:cs="Verdana"/>
              <w:szCs w:val="18"/>
            </w:rPr>
            <w:t xml:space="preserve">Página: </w:t>
          </w:r>
          <w:r w:rsidRPr="00E352E8">
            <w:rPr>
              <w:rFonts w:eastAsia="Verdana" w:cs="Verdana"/>
              <w:szCs w:val="18"/>
            </w:rPr>
            <w:fldChar w:fldCharType="begin"/>
          </w:r>
          <w:r w:rsidRPr="00E352E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352E8">
            <w:rPr>
              <w:rFonts w:eastAsia="Verdana" w:cs="Verdana"/>
              <w:szCs w:val="18"/>
            </w:rPr>
            <w:fldChar w:fldCharType="separate"/>
          </w:r>
          <w:r w:rsidR="00B36564">
            <w:rPr>
              <w:rFonts w:eastAsia="Verdana" w:cs="Verdana"/>
              <w:noProof/>
              <w:szCs w:val="18"/>
            </w:rPr>
            <w:t>1</w:t>
          </w:r>
          <w:r w:rsidRPr="00E352E8">
            <w:rPr>
              <w:rFonts w:eastAsia="Verdana" w:cs="Verdana"/>
              <w:szCs w:val="18"/>
            </w:rPr>
            <w:fldChar w:fldCharType="end"/>
          </w:r>
          <w:r w:rsidRPr="00E352E8">
            <w:rPr>
              <w:rFonts w:eastAsia="Verdana" w:cs="Verdana"/>
              <w:szCs w:val="18"/>
            </w:rPr>
            <w:t>/</w:t>
          </w:r>
          <w:r w:rsidRPr="00E352E8">
            <w:rPr>
              <w:rFonts w:eastAsia="Verdana" w:cs="Verdana"/>
              <w:szCs w:val="18"/>
            </w:rPr>
            <w:fldChar w:fldCharType="begin"/>
          </w:r>
          <w:r w:rsidRPr="00E352E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352E8">
            <w:rPr>
              <w:rFonts w:eastAsia="Verdana" w:cs="Verdana"/>
              <w:szCs w:val="18"/>
            </w:rPr>
            <w:fldChar w:fldCharType="separate"/>
          </w:r>
          <w:r w:rsidR="00B36564">
            <w:rPr>
              <w:rFonts w:eastAsia="Verdana" w:cs="Verdana"/>
              <w:noProof/>
              <w:szCs w:val="18"/>
            </w:rPr>
            <w:t>1</w:t>
          </w:r>
          <w:r w:rsidRPr="00E352E8">
            <w:rPr>
              <w:rFonts w:eastAsia="Verdana" w:cs="Verdana"/>
              <w:szCs w:val="18"/>
            </w:rPr>
            <w:fldChar w:fldCharType="end"/>
          </w:r>
        </w:p>
      </w:tc>
    </w:tr>
    <w:tr w:rsidR="00E352E8" w:rsidRPr="00E352E8" w:rsidTr="00E352E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352E8" w:rsidRPr="00E352E8" w:rsidRDefault="00E352E8" w:rsidP="00E352E8">
          <w:pPr>
            <w:jc w:val="left"/>
            <w:rPr>
              <w:rFonts w:eastAsia="Verdana" w:cs="Verdana"/>
              <w:szCs w:val="18"/>
            </w:rPr>
          </w:pPr>
          <w:r w:rsidRPr="00E352E8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352E8" w:rsidRPr="00E352E8" w:rsidRDefault="00E352E8" w:rsidP="00E352E8">
          <w:pPr>
            <w:jc w:val="right"/>
            <w:rPr>
              <w:rFonts w:eastAsia="Verdana" w:cs="Verdana"/>
              <w:bCs/>
              <w:szCs w:val="18"/>
            </w:rPr>
          </w:pPr>
          <w:r w:rsidRPr="00E352E8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E352E8" w:rsidRDefault="00B36564" w:rsidP="00E35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BFC86E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0E2A3F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6E064AE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FE177C"/>
    <w:numStyleLink w:val="LegalHeadings"/>
  </w:abstractNum>
  <w:abstractNum w:abstractNumId="12">
    <w:nsid w:val="57551E12"/>
    <w:multiLevelType w:val="multilevel"/>
    <w:tmpl w:val="07FE177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04"/>
    <w:rsid w:val="00142E40"/>
    <w:rsid w:val="00185FCD"/>
    <w:rsid w:val="001F48F1"/>
    <w:rsid w:val="00841B4F"/>
    <w:rsid w:val="009717CB"/>
    <w:rsid w:val="00B36564"/>
    <w:rsid w:val="00B620B7"/>
    <w:rsid w:val="00B66420"/>
    <w:rsid w:val="00C27D7A"/>
    <w:rsid w:val="00D419AA"/>
    <w:rsid w:val="00DE4004"/>
    <w:rsid w:val="00E352E8"/>
    <w:rsid w:val="00E82E03"/>
    <w:rsid w:val="00E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352E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352E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352E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352E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352E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352E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352E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352E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352E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352E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352E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352E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352E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352E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352E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352E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352E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352E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352E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352E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352E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352E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352E8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352E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352E8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352E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352E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352E8"/>
    <w:pPr>
      <w:numPr>
        <w:numId w:val="6"/>
      </w:numPr>
    </w:pPr>
  </w:style>
  <w:style w:type="paragraph" w:styleId="ListBullet">
    <w:name w:val="List Bullet"/>
    <w:basedOn w:val="Normal"/>
    <w:uiPriority w:val="1"/>
    <w:rsid w:val="00E352E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352E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352E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352E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352E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352E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352E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352E8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E352E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352E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352E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352E8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352E8"/>
    <w:rPr>
      <w:szCs w:val="20"/>
    </w:rPr>
  </w:style>
  <w:style w:type="character" w:customStyle="1" w:styleId="EndnoteTextChar">
    <w:name w:val="Endnote Text Char"/>
    <w:link w:val="EndnoteText"/>
    <w:uiPriority w:val="49"/>
    <w:rsid w:val="00E352E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352E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352E8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352E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352E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352E8"/>
    <w:pPr>
      <w:ind w:left="567" w:right="567" w:firstLine="0"/>
    </w:pPr>
  </w:style>
  <w:style w:type="character" w:styleId="FootnoteReference">
    <w:name w:val="footnote reference"/>
    <w:uiPriority w:val="5"/>
    <w:rsid w:val="00E352E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352E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352E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352E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352E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352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352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352E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352E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352E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352E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35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35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35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35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35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35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35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35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352E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352E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5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E8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352E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352E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352E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352E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352E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352E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352E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352E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352E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352E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352E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352E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352E8"/>
  </w:style>
  <w:style w:type="paragraph" w:styleId="BlockText">
    <w:name w:val="Block Text"/>
    <w:basedOn w:val="Normal"/>
    <w:uiPriority w:val="99"/>
    <w:semiHidden/>
    <w:unhideWhenUsed/>
    <w:rsid w:val="00E352E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52E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52E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52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52E8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52E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52E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2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52E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52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52E8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352E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352E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52E8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352E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35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2E8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35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352E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52E8"/>
  </w:style>
  <w:style w:type="character" w:customStyle="1" w:styleId="DateChar">
    <w:name w:val="Date Char"/>
    <w:basedOn w:val="DefaultParagraphFont"/>
    <w:link w:val="Date"/>
    <w:uiPriority w:val="99"/>
    <w:semiHidden/>
    <w:rsid w:val="00E352E8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52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52E8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52E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52E8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E352E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352E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52E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352E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352E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352E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52E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352E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352E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352E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352E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2E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2E8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352E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352E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352E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352E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352E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352E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352E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352E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352E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352E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352E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352E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52E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352E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352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352E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352E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352E8"/>
    <w:rPr>
      <w:lang w:val="es-ES"/>
    </w:rPr>
  </w:style>
  <w:style w:type="paragraph" w:styleId="List">
    <w:name w:val="List"/>
    <w:basedOn w:val="Normal"/>
    <w:uiPriority w:val="99"/>
    <w:semiHidden/>
    <w:unhideWhenUsed/>
    <w:rsid w:val="00E352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352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352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352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352E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352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52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52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52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52E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352E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352E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352E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352E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352E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352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52E8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352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52E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352E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352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352E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352E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352E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352E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52E8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E352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352E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52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52E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352E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52E8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E352E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352E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352E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352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352E8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52E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52E8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352E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352E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352E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352E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352E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352E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352E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352E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352E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352E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352E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352E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352E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352E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352E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352E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352E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352E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352E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352E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352E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352E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352E8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352E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352E8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352E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352E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352E8"/>
    <w:pPr>
      <w:numPr>
        <w:numId w:val="6"/>
      </w:numPr>
    </w:pPr>
  </w:style>
  <w:style w:type="paragraph" w:styleId="ListBullet">
    <w:name w:val="List Bullet"/>
    <w:basedOn w:val="Normal"/>
    <w:uiPriority w:val="1"/>
    <w:rsid w:val="00E352E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352E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352E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352E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352E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352E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352E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352E8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E352E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352E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352E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352E8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352E8"/>
    <w:rPr>
      <w:szCs w:val="20"/>
    </w:rPr>
  </w:style>
  <w:style w:type="character" w:customStyle="1" w:styleId="EndnoteTextChar">
    <w:name w:val="Endnote Text Char"/>
    <w:link w:val="EndnoteText"/>
    <w:uiPriority w:val="49"/>
    <w:rsid w:val="00E352E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352E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352E8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352E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352E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352E8"/>
    <w:pPr>
      <w:ind w:left="567" w:right="567" w:firstLine="0"/>
    </w:pPr>
  </w:style>
  <w:style w:type="character" w:styleId="FootnoteReference">
    <w:name w:val="footnote reference"/>
    <w:uiPriority w:val="5"/>
    <w:rsid w:val="00E352E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352E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352E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352E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352E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352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352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352E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352E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352E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352E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35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35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35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35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35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35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35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35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352E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352E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5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E8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352E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352E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352E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352E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352E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352E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352E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352E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352E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352E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352E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352E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352E8"/>
  </w:style>
  <w:style w:type="paragraph" w:styleId="BlockText">
    <w:name w:val="Block Text"/>
    <w:basedOn w:val="Normal"/>
    <w:uiPriority w:val="99"/>
    <w:semiHidden/>
    <w:unhideWhenUsed/>
    <w:rsid w:val="00E352E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52E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52E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52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52E8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52E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52E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2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52E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52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52E8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352E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352E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52E8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352E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35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2E8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35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352E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52E8"/>
  </w:style>
  <w:style w:type="character" w:customStyle="1" w:styleId="DateChar">
    <w:name w:val="Date Char"/>
    <w:basedOn w:val="DefaultParagraphFont"/>
    <w:link w:val="Date"/>
    <w:uiPriority w:val="99"/>
    <w:semiHidden/>
    <w:rsid w:val="00E352E8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52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52E8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52E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52E8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E352E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352E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52E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352E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352E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352E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52E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352E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352E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352E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352E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2E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2E8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352E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352E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352E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352E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352E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352E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352E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352E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352E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352E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352E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352E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52E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352E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352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352E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352E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352E8"/>
    <w:rPr>
      <w:lang w:val="es-ES"/>
    </w:rPr>
  </w:style>
  <w:style w:type="paragraph" w:styleId="List">
    <w:name w:val="List"/>
    <w:basedOn w:val="Normal"/>
    <w:uiPriority w:val="99"/>
    <w:semiHidden/>
    <w:unhideWhenUsed/>
    <w:rsid w:val="00E352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352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352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352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352E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352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52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52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52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52E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352E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352E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352E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352E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352E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352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52E8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352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52E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352E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352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352E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352E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352E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352E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52E8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E352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352E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52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52E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352E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52E8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E352E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352E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352E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352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352E8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52E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52E8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387</Words>
  <Characters>2041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cp:lastPrinted>2018-04-09T10:44:00Z</cp:lastPrinted>
  <dcterms:created xsi:type="dcterms:W3CDTF">2018-04-13T15:13:00Z</dcterms:created>
  <dcterms:modified xsi:type="dcterms:W3CDTF">2018-04-16T07:50:00Z</dcterms:modified>
</cp:coreProperties>
</file>