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A242" w14:textId="77777777" w:rsidR="002D78C9" w:rsidRPr="0001715D" w:rsidRDefault="0001715D" w:rsidP="0001715D">
      <w:pPr>
        <w:pStyle w:val="Title"/>
        <w:rPr>
          <w:caps w:val="0"/>
          <w:kern w:val="0"/>
        </w:rPr>
      </w:pPr>
      <w:bookmarkStart w:id="8" w:name="_Hlk53561910"/>
      <w:bookmarkStart w:id="9" w:name="_GoBack"/>
      <w:bookmarkEnd w:id="9"/>
      <w:r w:rsidRPr="0001715D">
        <w:rPr>
          <w:caps w:val="0"/>
          <w:kern w:val="0"/>
        </w:rPr>
        <w:t>NOTIFICACIÓN</w:t>
      </w:r>
    </w:p>
    <w:p w14:paraId="7A9DAFDD" w14:textId="77777777" w:rsidR="002F663C" w:rsidRPr="0001715D" w:rsidRDefault="00053F61" w:rsidP="0001715D">
      <w:pPr>
        <w:pStyle w:val="Title3"/>
      </w:pPr>
      <w:r w:rsidRPr="0001715D">
        <w:t>Addendum</w:t>
      </w:r>
    </w:p>
    <w:p w14:paraId="0E70B516" w14:textId="77777777" w:rsidR="002F663C" w:rsidRPr="0001715D" w:rsidRDefault="00053F61" w:rsidP="0001715D">
      <w:pPr>
        <w:rPr>
          <w:rFonts w:eastAsia="Calibri" w:cs="Times New Roman"/>
        </w:rPr>
      </w:pPr>
      <w:r w:rsidRPr="0001715D">
        <w:t xml:space="preserve">La siguiente comunicación, de fecha 5 de octubre </w:t>
      </w:r>
      <w:r w:rsidR="0001715D" w:rsidRPr="0001715D">
        <w:t>de 2020</w:t>
      </w:r>
      <w:r w:rsidRPr="0001715D">
        <w:t xml:space="preserve">, se distribuye a petición de la delegación de </w:t>
      </w:r>
      <w:r w:rsidRPr="0001715D">
        <w:rPr>
          <w:u w:val="single"/>
        </w:rPr>
        <w:t>Israel</w:t>
      </w:r>
      <w:r w:rsidRPr="0001715D">
        <w:t>.</w:t>
      </w:r>
    </w:p>
    <w:p w14:paraId="14DFD3F4" w14:textId="77777777" w:rsidR="001E2E4A" w:rsidRPr="0001715D" w:rsidRDefault="001E2E4A" w:rsidP="0001715D">
      <w:pPr>
        <w:rPr>
          <w:rFonts w:eastAsia="Calibri" w:cs="Times New Roman"/>
        </w:rPr>
      </w:pPr>
    </w:p>
    <w:p w14:paraId="69D2EBA3" w14:textId="77777777" w:rsidR="002F663C" w:rsidRPr="0001715D" w:rsidRDefault="0001715D" w:rsidP="0001715D">
      <w:pPr>
        <w:jc w:val="center"/>
        <w:rPr>
          <w:b/>
        </w:rPr>
      </w:pPr>
      <w:r w:rsidRPr="0001715D">
        <w:rPr>
          <w:b/>
        </w:rPr>
        <w:t>_______________</w:t>
      </w:r>
    </w:p>
    <w:p w14:paraId="5BA6CEAA" w14:textId="77777777" w:rsidR="002F663C" w:rsidRPr="0001715D" w:rsidRDefault="002F663C" w:rsidP="0001715D">
      <w:pPr>
        <w:rPr>
          <w:rFonts w:eastAsia="Calibri" w:cs="Times New Roman"/>
        </w:rPr>
      </w:pPr>
    </w:p>
    <w:p w14:paraId="295332AA" w14:textId="77777777" w:rsidR="00C14444" w:rsidRPr="0001715D" w:rsidRDefault="00C14444" w:rsidP="0001715D">
      <w:pPr>
        <w:rPr>
          <w:rFonts w:eastAsia="Calibri" w:cs="Times New Roman"/>
        </w:rPr>
      </w:pPr>
    </w:p>
    <w:p w14:paraId="77CB749A" w14:textId="77777777" w:rsidR="002F663C" w:rsidRPr="0001715D" w:rsidRDefault="00053F61" w:rsidP="0001715D">
      <w:pPr>
        <w:rPr>
          <w:rFonts w:eastAsia="Calibri" w:cs="Times New Roman"/>
          <w:b/>
          <w:szCs w:val="18"/>
        </w:rPr>
      </w:pPr>
      <w:r w:rsidRPr="0001715D">
        <w:rPr>
          <w:b/>
          <w:szCs w:val="18"/>
        </w:rPr>
        <w:t>Título</w:t>
      </w:r>
      <w:r w:rsidR="0001715D" w:rsidRPr="0001715D">
        <w:rPr>
          <w:b/>
          <w:szCs w:val="18"/>
        </w:rPr>
        <w:t xml:space="preserve">: </w:t>
      </w:r>
      <w:r w:rsidR="0001715D" w:rsidRPr="0001715D">
        <w:t>N</w:t>
      </w:r>
      <w:r w:rsidRPr="0001715D">
        <w:t xml:space="preserve">orma de Israel SI 1212, parte 1, </w:t>
      </w:r>
      <w:proofErr w:type="spellStart"/>
      <w:r w:rsidRPr="0001715D">
        <w:rPr>
          <w:i/>
          <w:iCs/>
        </w:rPr>
        <w:t>Fire</w:t>
      </w:r>
      <w:proofErr w:type="spellEnd"/>
      <w:r w:rsidRPr="0001715D">
        <w:rPr>
          <w:i/>
          <w:iCs/>
        </w:rPr>
        <w:t xml:space="preserve"> </w:t>
      </w:r>
      <w:proofErr w:type="spellStart"/>
      <w:r w:rsidRPr="0001715D">
        <w:rPr>
          <w:i/>
          <w:iCs/>
        </w:rPr>
        <w:t>door</w:t>
      </w:r>
      <w:proofErr w:type="spellEnd"/>
      <w:r w:rsidRPr="0001715D">
        <w:rPr>
          <w:i/>
          <w:iCs/>
        </w:rPr>
        <w:t xml:space="preserve"> and </w:t>
      </w:r>
      <w:proofErr w:type="spellStart"/>
      <w:r w:rsidRPr="0001715D">
        <w:rPr>
          <w:i/>
          <w:iCs/>
        </w:rPr>
        <w:t>smoke</w:t>
      </w:r>
      <w:proofErr w:type="spellEnd"/>
      <w:r w:rsidRPr="0001715D">
        <w:rPr>
          <w:i/>
          <w:iCs/>
        </w:rPr>
        <w:t xml:space="preserve"> </w:t>
      </w:r>
      <w:proofErr w:type="spellStart"/>
      <w:r w:rsidRPr="0001715D">
        <w:rPr>
          <w:i/>
          <w:iCs/>
        </w:rPr>
        <w:t>door</w:t>
      </w:r>
      <w:proofErr w:type="spellEnd"/>
      <w:r w:rsidRPr="0001715D">
        <w:rPr>
          <w:i/>
          <w:iCs/>
        </w:rPr>
        <w:t xml:space="preserve"> </w:t>
      </w:r>
      <w:proofErr w:type="spellStart"/>
      <w:r w:rsidRPr="0001715D">
        <w:rPr>
          <w:i/>
          <w:iCs/>
        </w:rPr>
        <w:t>assemblies</w:t>
      </w:r>
      <w:proofErr w:type="spellEnd"/>
      <w:r w:rsidR="0001715D" w:rsidRPr="0001715D">
        <w:rPr>
          <w:i/>
          <w:iCs/>
        </w:rPr>
        <w:t xml:space="preserve">: </w:t>
      </w:r>
      <w:proofErr w:type="spellStart"/>
      <w:r w:rsidR="0001715D" w:rsidRPr="0001715D">
        <w:rPr>
          <w:i/>
          <w:iCs/>
        </w:rPr>
        <w:t>S</w:t>
      </w:r>
      <w:r w:rsidRPr="0001715D">
        <w:rPr>
          <w:i/>
          <w:iCs/>
        </w:rPr>
        <w:t>winging</w:t>
      </w:r>
      <w:proofErr w:type="spellEnd"/>
      <w:r w:rsidRPr="0001715D">
        <w:rPr>
          <w:i/>
          <w:iCs/>
        </w:rPr>
        <w:t xml:space="preserve"> </w:t>
      </w:r>
      <w:proofErr w:type="spellStart"/>
      <w:r w:rsidRPr="0001715D">
        <w:rPr>
          <w:i/>
          <w:iCs/>
        </w:rPr>
        <w:t>fire</w:t>
      </w:r>
      <w:proofErr w:type="spellEnd"/>
      <w:r w:rsidRPr="0001715D">
        <w:rPr>
          <w:i/>
          <w:iCs/>
        </w:rPr>
        <w:t xml:space="preserve"> </w:t>
      </w:r>
      <w:proofErr w:type="spellStart"/>
      <w:r w:rsidRPr="0001715D">
        <w:rPr>
          <w:i/>
          <w:iCs/>
        </w:rPr>
        <w:t>doors</w:t>
      </w:r>
      <w:proofErr w:type="spellEnd"/>
      <w:r w:rsidRPr="0001715D">
        <w:t xml:space="preserve"> (Conjuntos de puertas cortafuego y </w:t>
      </w:r>
      <w:proofErr w:type="spellStart"/>
      <w:r w:rsidRPr="0001715D">
        <w:t>cortahumo</w:t>
      </w:r>
      <w:proofErr w:type="spellEnd"/>
      <w:r w:rsidR="0001715D" w:rsidRPr="0001715D">
        <w:t>. P</w:t>
      </w:r>
      <w:r w:rsidRPr="0001715D">
        <w:t>uertas cortafuego de vaivén)</w:t>
      </w:r>
    </w:p>
    <w:p w14:paraId="534537C6" w14:textId="77777777" w:rsidR="002F663C" w:rsidRPr="0001715D" w:rsidRDefault="002F663C" w:rsidP="0001715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62C6F" w:rsidRPr="0001715D" w14:paraId="4CA15EFF" w14:textId="77777777" w:rsidTr="0001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797C46" w14:textId="77777777" w:rsidR="002F663C" w:rsidRPr="0001715D" w:rsidRDefault="00053F61" w:rsidP="0001715D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01715D">
              <w:rPr>
                <w:b/>
                <w:lang w:val="es-ES"/>
              </w:rPr>
              <w:t xml:space="preserve">Motivo del </w:t>
            </w:r>
            <w:proofErr w:type="spellStart"/>
            <w:r w:rsidRPr="0001715D">
              <w:rPr>
                <w:b/>
                <w:lang w:val="es-ES"/>
              </w:rPr>
              <w:t>addendum</w:t>
            </w:r>
            <w:proofErr w:type="spellEnd"/>
            <w:r w:rsidRPr="0001715D">
              <w:rPr>
                <w:b/>
                <w:lang w:val="es-ES"/>
              </w:rPr>
              <w:t>:</w:t>
            </w:r>
          </w:p>
        </w:tc>
      </w:tr>
      <w:tr w:rsidR="0001715D" w:rsidRPr="0001715D" w14:paraId="3CC33864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6471C" w14:textId="77777777" w:rsidR="002F663C" w:rsidRPr="0001715D" w:rsidRDefault="0001715D" w:rsidP="0001715D">
            <w:pPr>
              <w:spacing w:before="120" w:after="120"/>
              <w:ind w:left="567" w:hanging="567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DB49" w14:textId="77777777" w:rsidR="002F663C" w:rsidRPr="00590F41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Modificación del plazo para presentar observaciones - fecha:</w:t>
            </w:r>
          </w:p>
        </w:tc>
      </w:tr>
      <w:tr w:rsidR="0001715D" w:rsidRPr="0001715D" w14:paraId="72EA7979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72900" w14:textId="77777777" w:rsidR="002F663C" w:rsidRPr="0001715D" w:rsidRDefault="0001715D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CB938" w14:textId="77777777" w:rsidR="002F663C" w:rsidRPr="00590F41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Adopción de la medida notificada - fecha:</w:t>
            </w:r>
          </w:p>
        </w:tc>
      </w:tr>
      <w:tr w:rsidR="0001715D" w:rsidRPr="0001715D" w14:paraId="778B444A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318E2" w14:textId="77777777" w:rsidR="002F663C" w:rsidRPr="0001715D" w:rsidRDefault="00053F61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E6EBE" w14:textId="77777777" w:rsidR="002F663C" w:rsidRPr="00590F41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Publicación de la medida notificada - fecha</w:t>
            </w:r>
            <w:r w:rsidR="0001715D" w:rsidRPr="0001715D">
              <w:rPr>
                <w:lang w:val="es-ES"/>
              </w:rPr>
              <w:t>: 1</w:t>
            </w:r>
            <w:r w:rsidRPr="0001715D">
              <w:rPr>
                <w:lang w:val="es-ES"/>
              </w:rPr>
              <w:t xml:space="preserve">7 de mayo </w:t>
            </w:r>
            <w:r w:rsidR="0001715D" w:rsidRPr="0001715D">
              <w:rPr>
                <w:lang w:val="es-ES"/>
              </w:rPr>
              <w:t>de 2020</w:t>
            </w:r>
          </w:p>
        </w:tc>
      </w:tr>
      <w:tr w:rsidR="0001715D" w:rsidRPr="0001715D" w14:paraId="1DCD136C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7BFD9" w14:textId="77777777" w:rsidR="002F663C" w:rsidRPr="0001715D" w:rsidRDefault="00053F61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7B023" w14:textId="77777777" w:rsidR="002F663C" w:rsidRPr="00590F41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Entrada en vigor de la medida notificada - fecha</w:t>
            </w:r>
            <w:r w:rsidR="0001715D" w:rsidRPr="0001715D">
              <w:rPr>
                <w:lang w:val="es-ES"/>
              </w:rPr>
              <w:t>: 1</w:t>
            </w:r>
            <w:r w:rsidRPr="0001715D">
              <w:rPr>
                <w:lang w:val="es-ES"/>
              </w:rPr>
              <w:t xml:space="preserve">6 de julio </w:t>
            </w:r>
            <w:r w:rsidR="0001715D" w:rsidRPr="0001715D">
              <w:rPr>
                <w:lang w:val="es-ES"/>
              </w:rPr>
              <w:t>de 2020</w:t>
            </w:r>
          </w:p>
        </w:tc>
      </w:tr>
      <w:tr w:rsidR="0001715D" w:rsidRPr="0001715D" w14:paraId="66E50DE6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ECE81" w14:textId="77777777" w:rsidR="002F663C" w:rsidRPr="0001715D" w:rsidRDefault="00053F61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51483" w14:textId="77777777" w:rsidR="00B2342F" w:rsidRPr="0001715D" w:rsidRDefault="00053F61" w:rsidP="0001715D">
            <w:pPr>
              <w:spacing w:before="120" w:after="60"/>
              <w:rPr>
                <w:lang w:val="es-ES"/>
              </w:rPr>
            </w:pPr>
            <w:r w:rsidRPr="0001715D">
              <w:rPr>
                <w:lang w:val="es-ES"/>
              </w:rPr>
              <w:t>Indicación de dónde se puede obtener el texto de la medida definitiva</w:t>
            </w:r>
            <w:r w:rsidR="0001715D" w:rsidRPr="0001715D">
              <w:rPr>
                <w:rStyle w:val="FootnoteReference"/>
              </w:rPr>
              <w:footnoteReference w:id="1"/>
            </w:r>
            <w:r w:rsidRPr="0001715D">
              <w:rPr>
                <w:lang w:val="es-ES"/>
              </w:rPr>
              <w:t>:</w:t>
            </w:r>
          </w:p>
          <w:p w14:paraId="2D20C3C7" w14:textId="77777777" w:rsidR="00467A46" w:rsidRPr="0001715D" w:rsidRDefault="00053F61" w:rsidP="0001715D">
            <w:pPr>
              <w:spacing w:before="60" w:after="60"/>
              <w:rPr>
                <w:lang w:val="es-ES"/>
              </w:rPr>
            </w:pPr>
            <w:r w:rsidRPr="0001715D">
              <w:rPr>
                <w:lang w:val="es-ES"/>
              </w:rPr>
              <w:t xml:space="preserve">Publicación en el Boletín Oficial de Israel, sección Avisos del Gobierno, Aviso </w:t>
            </w:r>
            <w:proofErr w:type="spellStart"/>
            <w:r w:rsidRPr="0001715D">
              <w:rPr>
                <w:lang w:val="es-ES"/>
              </w:rPr>
              <w:t>Nº</w:t>
            </w:r>
            <w:proofErr w:type="spellEnd"/>
            <w:r w:rsidRPr="0001715D">
              <w:rPr>
                <w:lang w:val="es-ES"/>
              </w:rPr>
              <w:t xml:space="preserve"> 8563, de 17 de mayo </w:t>
            </w:r>
            <w:r w:rsidR="0001715D" w:rsidRPr="0001715D">
              <w:rPr>
                <w:lang w:val="es-ES"/>
              </w:rPr>
              <w:t>de 2020</w:t>
            </w:r>
            <w:r w:rsidRPr="0001715D">
              <w:rPr>
                <w:lang w:val="es-ES"/>
              </w:rPr>
              <w:t>.</w:t>
            </w:r>
          </w:p>
          <w:p w14:paraId="5D036921" w14:textId="77777777" w:rsidR="00486740" w:rsidRPr="0001715D" w:rsidRDefault="00590F41" w:rsidP="0001715D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590F41">
              <w:rPr>
                <w:lang w:val="es-ES"/>
              </w:rPr>
              <w:instrText xml:space="preserve"> HYPERLINK "https://members.wto.org/crnattachments/2020/TBT/ISR/final_measure/20_5938_00_x.pdf" </w:instrText>
            </w:r>
            <w:r>
              <w:fldChar w:fldCharType="separate"/>
            </w:r>
            <w:r w:rsidR="0001715D" w:rsidRPr="0001715D">
              <w:rPr>
                <w:rStyle w:val="Hyperlink"/>
              </w:rPr>
              <w:t>https://members.wto.org/crnattachments/2020/TBT/ISR/final_measure/20_5938_00_x.pdf</w:t>
            </w:r>
            <w:r>
              <w:rPr>
                <w:rStyle w:val="Hyperlink"/>
              </w:rPr>
              <w:fldChar w:fldCharType="end"/>
            </w:r>
          </w:p>
        </w:tc>
      </w:tr>
      <w:tr w:rsidR="0001715D" w:rsidRPr="0001715D" w14:paraId="2E6B82D1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31481" w14:textId="77777777" w:rsidR="002F663C" w:rsidRPr="0001715D" w:rsidRDefault="0001715D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6A4E8" w14:textId="77777777" w:rsidR="00B2342F" w:rsidRPr="0001715D" w:rsidRDefault="00053F61" w:rsidP="0001715D">
            <w:pPr>
              <w:spacing w:before="120" w:after="60"/>
              <w:rPr>
                <w:lang w:val="es-ES"/>
              </w:rPr>
            </w:pPr>
            <w:r w:rsidRPr="0001715D">
              <w:rPr>
                <w:lang w:val="es-ES"/>
              </w:rPr>
              <w:t>Retiro o derogación de la medida notificada - fecha:</w:t>
            </w:r>
          </w:p>
          <w:p w14:paraId="23311E7E" w14:textId="77777777" w:rsidR="002F663C" w:rsidRPr="00590F41" w:rsidRDefault="00053F61" w:rsidP="0001715D">
            <w:pPr>
              <w:spacing w:before="60" w:after="120"/>
              <w:rPr>
                <w:lang w:val="es-ES"/>
              </w:rPr>
            </w:pPr>
            <w:r w:rsidRPr="0001715D">
              <w:rPr>
                <w:lang w:val="es-ES"/>
              </w:rPr>
              <w:t>Signatura pertinente, en el caso de que se vuelva a notificar la medida:</w:t>
            </w:r>
          </w:p>
        </w:tc>
      </w:tr>
      <w:tr w:rsidR="0001715D" w:rsidRPr="0001715D" w14:paraId="6A2565F5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66ADC" w14:textId="77777777" w:rsidR="002F663C" w:rsidRPr="0001715D" w:rsidRDefault="0001715D" w:rsidP="0001715D">
            <w:pPr>
              <w:spacing w:before="120" w:after="120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E5914" w14:textId="77777777" w:rsidR="002F663C" w:rsidRPr="0001715D" w:rsidRDefault="00053F61" w:rsidP="0001715D">
            <w:pPr>
              <w:spacing w:before="120" w:after="60"/>
              <w:rPr>
                <w:lang w:val="es-ES"/>
              </w:rPr>
            </w:pPr>
            <w:r w:rsidRPr="0001715D">
              <w:rPr>
                <w:lang w:val="es-ES"/>
              </w:rPr>
              <w:t>Modificación del contenido o del ámbito de aplicación de la medida notificada</w:t>
            </w:r>
          </w:p>
          <w:p w14:paraId="196C487B" w14:textId="77777777" w:rsidR="002F663C" w:rsidRPr="00590F41" w:rsidRDefault="00053F61" w:rsidP="0001715D">
            <w:pPr>
              <w:spacing w:before="60" w:after="120"/>
              <w:rPr>
                <w:lang w:val="es-ES"/>
              </w:rPr>
            </w:pPr>
            <w:r w:rsidRPr="0001715D">
              <w:rPr>
                <w:lang w:val="es-ES"/>
              </w:rPr>
              <w:t>Nuevo plazo para presentar observaciones (si procede):</w:t>
            </w:r>
          </w:p>
        </w:tc>
      </w:tr>
      <w:tr w:rsidR="0001715D" w:rsidRPr="0001715D" w14:paraId="5E3AF1A0" w14:textId="77777777" w:rsidTr="0001715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54896" w14:textId="77777777" w:rsidR="002F663C" w:rsidRPr="0001715D" w:rsidRDefault="0001715D" w:rsidP="0001715D">
            <w:pPr>
              <w:spacing w:before="120" w:after="120"/>
              <w:ind w:left="567" w:hanging="567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E8181" w14:textId="77777777" w:rsidR="002F663C" w:rsidRPr="00590F41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Publicación de documentos interpretativos e indicación de dónde se puede obtener el texto</w:t>
            </w:r>
            <w:r w:rsidRPr="0001715D">
              <w:rPr>
                <w:vertAlign w:val="superscript"/>
                <w:lang w:val="es-ES"/>
              </w:rPr>
              <w:t>1</w:t>
            </w:r>
            <w:r w:rsidRPr="0001715D">
              <w:rPr>
                <w:lang w:val="es-ES"/>
              </w:rPr>
              <w:t>:</w:t>
            </w:r>
          </w:p>
        </w:tc>
      </w:tr>
      <w:tr w:rsidR="00862C6F" w:rsidRPr="0001715D" w14:paraId="68180F8D" w14:textId="77777777" w:rsidTr="0001715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547712" w14:textId="77777777" w:rsidR="002F663C" w:rsidRPr="0001715D" w:rsidRDefault="0001715D" w:rsidP="0001715D">
            <w:pPr>
              <w:spacing w:before="120" w:after="120"/>
              <w:ind w:left="567" w:hanging="567"/>
              <w:jc w:val="center"/>
            </w:pPr>
            <w:r w:rsidRPr="0001715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68AF40" w14:textId="77777777" w:rsidR="002F663C" w:rsidRPr="0001715D" w:rsidRDefault="00053F61" w:rsidP="0001715D">
            <w:pPr>
              <w:spacing w:before="120" w:after="120"/>
              <w:rPr>
                <w:lang w:val="es-ES"/>
              </w:rPr>
            </w:pPr>
            <w:r w:rsidRPr="0001715D">
              <w:rPr>
                <w:lang w:val="es-ES"/>
              </w:rPr>
              <w:t>Otro motivo:</w:t>
            </w:r>
          </w:p>
        </w:tc>
      </w:tr>
      <w:bookmarkEnd w:id="10"/>
    </w:tbl>
    <w:p w14:paraId="7E19843D" w14:textId="77777777" w:rsidR="002F663C" w:rsidRPr="0001715D" w:rsidRDefault="002F663C" w:rsidP="0001715D">
      <w:pPr>
        <w:jc w:val="left"/>
        <w:rPr>
          <w:rFonts w:eastAsia="Calibri" w:cs="Times New Roman"/>
        </w:rPr>
      </w:pPr>
    </w:p>
    <w:p w14:paraId="33F30734" w14:textId="77777777" w:rsidR="003971FF" w:rsidRPr="0001715D" w:rsidRDefault="00053F61" w:rsidP="0001715D">
      <w:pPr>
        <w:spacing w:after="120"/>
        <w:rPr>
          <w:rFonts w:eastAsia="Calibri" w:cs="Times New Roman"/>
          <w:bCs/>
        </w:rPr>
      </w:pPr>
      <w:r w:rsidRPr="0001715D">
        <w:rPr>
          <w:b/>
          <w:szCs w:val="18"/>
        </w:rPr>
        <w:t>Descripción</w:t>
      </w:r>
      <w:r w:rsidR="0001715D" w:rsidRPr="0001715D">
        <w:rPr>
          <w:b/>
          <w:szCs w:val="18"/>
        </w:rPr>
        <w:t xml:space="preserve">: </w:t>
      </w:r>
      <w:r w:rsidR="0001715D" w:rsidRPr="0001715D">
        <w:t>L</w:t>
      </w:r>
      <w:r w:rsidRPr="0001715D">
        <w:t xml:space="preserve">a modificación </w:t>
      </w:r>
      <w:proofErr w:type="spellStart"/>
      <w:r w:rsidRPr="0001715D">
        <w:t>Nº</w:t>
      </w:r>
      <w:proofErr w:type="spellEnd"/>
      <w:r w:rsidRPr="0001715D">
        <w:t xml:space="preserve"> 2 de la Norma obligatoria de Israel SI 1212, Parte 1, relativa a las puertas cortafuego de vaivén, se publicó el 17 de mayo </w:t>
      </w:r>
      <w:r w:rsidR="0001715D" w:rsidRPr="0001715D">
        <w:t>de 2020</w:t>
      </w:r>
      <w:r w:rsidRPr="0001715D">
        <w:t xml:space="preserve"> y entró en vigor el 16 de julio </w:t>
      </w:r>
      <w:r w:rsidR="0001715D" w:rsidRPr="0001715D">
        <w:t>de 2020</w:t>
      </w:r>
      <w:r w:rsidRPr="0001715D">
        <w:t>.</w:t>
      </w:r>
    </w:p>
    <w:p w14:paraId="0D68373A" w14:textId="77777777" w:rsidR="006C5A96" w:rsidRPr="0001715D" w:rsidRDefault="0001715D" w:rsidP="0001715D">
      <w:pPr>
        <w:jc w:val="center"/>
        <w:rPr>
          <w:b/>
        </w:rPr>
      </w:pPr>
      <w:r w:rsidRPr="0001715D">
        <w:rPr>
          <w:b/>
        </w:rPr>
        <w:t>__________</w:t>
      </w:r>
      <w:bookmarkEnd w:id="8"/>
    </w:p>
    <w:sectPr w:rsidR="006C5A96" w:rsidRPr="0001715D" w:rsidSect="00017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013C" w14:textId="77777777" w:rsidR="00112CB9" w:rsidRPr="0001715D" w:rsidRDefault="00053F61">
      <w:bookmarkStart w:id="4" w:name="_Hlk53561929"/>
      <w:bookmarkStart w:id="5" w:name="_Hlk53561930"/>
      <w:r w:rsidRPr="0001715D">
        <w:separator/>
      </w:r>
      <w:bookmarkEnd w:id="4"/>
      <w:bookmarkEnd w:id="5"/>
    </w:p>
  </w:endnote>
  <w:endnote w:type="continuationSeparator" w:id="0">
    <w:p w14:paraId="3CD2E17B" w14:textId="77777777" w:rsidR="00112CB9" w:rsidRPr="0001715D" w:rsidRDefault="00053F61">
      <w:bookmarkStart w:id="6" w:name="_Hlk53561931"/>
      <w:bookmarkStart w:id="7" w:name="_Hlk53561932"/>
      <w:r w:rsidRPr="0001715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F19F" w14:textId="77777777" w:rsidR="00544326" w:rsidRPr="0001715D" w:rsidRDefault="0001715D" w:rsidP="0001715D">
    <w:pPr>
      <w:pStyle w:val="Footer"/>
    </w:pPr>
    <w:bookmarkStart w:id="17" w:name="_Hlk53561917"/>
    <w:bookmarkStart w:id="18" w:name="_Hlk53561918"/>
    <w:r w:rsidRPr="0001715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51DB" w14:textId="77777777" w:rsidR="00544326" w:rsidRPr="0001715D" w:rsidRDefault="0001715D" w:rsidP="0001715D">
    <w:pPr>
      <w:pStyle w:val="Footer"/>
    </w:pPr>
    <w:bookmarkStart w:id="19" w:name="_Hlk53561919"/>
    <w:bookmarkStart w:id="20" w:name="_Hlk53561920"/>
    <w:r w:rsidRPr="0001715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DC9B" w14:textId="77777777" w:rsidR="00053F61" w:rsidRPr="0001715D" w:rsidRDefault="0001715D" w:rsidP="0001715D">
    <w:pPr>
      <w:pStyle w:val="Footer"/>
    </w:pPr>
    <w:bookmarkStart w:id="23" w:name="_Hlk53561923"/>
    <w:bookmarkStart w:id="24" w:name="_Hlk53561924"/>
    <w:r w:rsidRPr="0001715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72C4" w14:textId="77777777" w:rsidR="00724E52" w:rsidRPr="0001715D" w:rsidRDefault="00053F61" w:rsidP="00ED54E0">
      <w:bookmarkStart w:id="0" w:name="_Hlk53561925"/>
      <w:bookmarkStart w:id="1" w:name="_Hlk53561926"/>
      <w:r w:rsidRPr="0001715D">
        <w:separator/>
      </w:r>
      <w:bookmarkEnd w:id="0"/>
      <w:bookmarkEnd w:id="1"/>
    </w:p>
  </w:footnote>
  <w:footnote w:type="continuationSeparator" w:id="0">
    <w:p w14:paraId="714E8422" w14:textId="77777777" w:rsidR="00724E52" w:rsidRPr="0001715D" w:rsidRDefault="00053F61" w:rsidP="00ED54E0">
      <w:bookmarkStart w:id="2" w:name="_Hlk53561927"/>
      <w:bookmarkStart w:id="3" w:name="_Hlk53561928"/>
      <w:r w:rsidRPr="0001715D">
        <w:continuationSeparator/>
      </w:r>
      <w:bookmarkEnd w:id="2"/>
      <w:bookmarkEnd w:id="3"/>
    </w:p>
  </w:footnote>
  <w:footnote w:id="1">
    <w:p w14:paraId="4FE578F4" w14:textId="77777777" w:rsidR="0001715D" w:rsidRPr="0001715D" w:rsidRDefault="0001715D">
      <w:pPr>
        <w:pStyle w:val="FootnoteText"/>
        <w:rPr>
          <w:lang w:val="es-ES_tradnl"/>
        </w:rPr>
      </w:pPr>
      <w:bookmarkStart w:id="11" w:name="_Hlk53561911"/>
      <w:bookmarkStart w:id="12" w:name="_Hlk53561912"/>
      <w:r>
        <w:rPr>
          <w:rStyle w:val="FootnoteReference"/>
        </w:rPr>
        <w:footnoteRef/>
      </w:r>
      <w:r>
        <w:t xml:space="preserve"> </w:t>
      </w:r>
      <w:r w:rsidRPr="0001715D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F8A4" w14:textId="77777777" w:rsidR="0001715D" w:rsidRPr="00590F41" w:rsidRDefault="0001715D" w:rsidP="0001715D">
    <w:pPr>
      <w:pStyle w:val="Header"/>
      <w:spacing w:after="240"/>
      <w:jc w:val="center"/>
      <w:rPr>
        <w:lang w:val="en-GB"/>
      </w:rPr>
    </w:pPr>
    <w:bookmarkStart w:id="13" w:name="_Hlk53561913"/>
    <w:bookmarkStart w:id="14" w:name="_Hlk53561914"/>
    <w:r w:rsidRPr="00590F41">
      <w:rPr>
        <w:lang w:val="en-GB"/>
      </w:rPr>
      <w:t>G/TBT/N/ISR/1029/Add.1</w:t>
    </w:r>
  </w:p>
  <w:p w14:paraId="080FAE2F" w14:textId="77777777" w:rsidR="0001715D" w:rsidRPr="0001715D" w:rsidRDefault="0001715D" w:rsidP="0001715D">
    <w:pPr>
      <w:pStyle w:val="Header"/>
      <w:pBdr>
        <w:bottom w:val="single" w:sz="4" w:space="1" w:color="auto"/>
      </w:pBdr>
      <w:jc w:val="center"/>
    </w:pPr>
    <w:r w:rsidRPr="0001715D">
      <w:t xml:space="preserve">- </w:t>
    </w:r>
    <w:r w:rsidRPr="0001715D">
      <w:fldChar w:fldCharType="begin"/>
    </w:r>
    <w:r w:rsidRPr="0001715D">
      <w:instrText xml:space="preserve"> PAGE  \* Arabic  \* MERGEFORMAT </w:instrText>
    </w:r>
    <w:r w:rsidRPr="0001715D">
      <w:fldChar w:fldCharType="separate"/>
    </w:r>
    <w:r w:rsidRPr="0001715D">
      <w:t>1</w:t>
    </w:r>
    <w:r w:rsidRPr="0001715D">
      <w:fldChar w:fldCharType="end"/>
    </w:r>
    <w:r w:rsidRPr="0001715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1D9F" w14:textId="77777777" w:rsidR="0001715D" w:rsidRPr="00590F41" w:rsidRDefault="0001715D" w:rsidP="0001715D">
    <w:pPr>
      <w:pStyle w:val="Header"/>
      <w:spacing w:after="240"/>
      <w:jc w:val="center"/>
      <w:rPr>
        <w:lang w:val="en-GB"/>
      </w:rPr>
    </w:pPr>
    <w:bookmarkStart w:id="15" w:name="_Hlk53561915"/>
    <w:bookmarkStart w:id="16" w:name="_Hlk53561916"/>
    <w:r w:rsidRPr="00590F41">
      <w:rPr>
        <w:lang w:val="en-GB"/>
      </w:rPr>
      <w:t>G/TBT/N/ISR/1029/Add.1</w:t>
    </w:r>
  </w:p>
  <w:p w14:paraId="04272645" w14:textId="77777777" w:rsidR="0001715D" w:rsidRPr="0001715D" w:rsidRDefault="0001715D" w:rsidP="0001715D">
    <w:pPr>
      <w:pStyle w:val="Header"/>
      <w:pBdr>
        <w:bottom w:val="single" w:sz="4" w:space="1" w:color="auto"/>
      </w:pBdr>
      <w:jc w:val="center"/>
    </w:pPr>
    <w:r w:rsidRPr="0001715D">
      <w:t xml:space="preserve">- </w:t>
    </w:r>
    <w:r w:rsidRPr="0001715D">
      <w:fldChar w:fldCharType="begin"/>
    </w:r>
    <w:r w:rsidRPr="0001715D">
      <w:instrText xml:space="preserve"> PAGE  \* Arabic  \* MERGEFORMAT </w:instrText>
    </w:r>
    <w:r w:rsidRPr="0001715D">
      <w:fldChar w:fldCharType="separate"/>
    </w:r>
    <w:r w:rsidRPr="0001715D">
      <w:t>1</w:t>
    </w:r>
    <w:r w:rsidRPr="0001715D">
      <w:fldChar w:fldCharType="end"/>
    </w:r>
    <w:r w:rsidRPr="0001715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1715D" w:rsidRPr="0001715D" w14:paraId="5238FE67" w14:textId="77777777" w:rsidTr="0001715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ACEB8F" w14:textId="77777777" w:rsidR="0001715D" w:rsidRPr="0001715D" w:rsidRDefault="0001715D" w:rsidP="0001715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3561921"/>
          <w:bookmarkStart w:id="22" w:name="_Hlk535619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D5981A" w14:textId="77777777" w:rsidR="0001715D" w:rsidRPr="0001715D" w:rsidRDefault="0001715D" w:rsidP="0001715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715D" w:rsidRPr="0001715D" w14:paraId="68F7DB49" w14:textId="77777777" w:rsidTr="0001715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8490E7" w14:textId="77777777" w:rsidR="0001715D" w:rsidRPr="0001715D" w:rsidRDefault="0001715D" w:rsidP="0001715D">
          <w:pPr>
            <w:jc w:val="left"/>
            <w:rPr>
              <w:rFonts w:eastAsia="Verdana" w:cs="Verdana"/>
              <w:szCs w:val="18"/>
            </w:rPr>
          </w:pPr>
          <w:r w:rsidRPr="0001715D">
            <w:rPr>
              <w:rFonts w:eastAsia="Verdana" w:cs="Verdana"/>
              <w:noProof/>
              <w:szCs w:val="18"/>
            </w:rPr>
            <w:drawing>
              <wp:inline distT="0" distB="0" distL="0" distR="0" wp14:anchorId="542915F0" wp14:editId="473B7AD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B7E5CE" w14:textId="77777777" w:rsidR="0001715D" w:rsidRPr="0001715D" w:rsidRDefault="0001715D" w:rsidP="0001715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715D" w:rsidRPr="00590F41" w14:paraId="4DEECD0C" w14:textId="77777777" w:rsidTr="0001715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A47C5B" w14:textId="77777777" w:rsidR="0001715D" w:rsidRPr="0001715D" w:rsidRDefault="0001715D" w:rsidP="0001715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4353B3" w14:textId="77777777" w:rsidR="0001715D" w:rsidRPr="00590F41" w:rsidRDefault="0001715D" w:rsidP="0001715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90F41">
            <w:rPr>
              <w:b/>
              <w:szCs w:val="18"/>
              <w:lang w:val="en-GB"/>
            </w:rPr>
            <w:t>G/TBT/N/ISR/1029/Add.1</w:t>
          </w:r>
        </w:p>
      </w:tc>
    </w:tr>
    <w:tr w:rsidR="0001715D" w:rsidRPr="0001715D" w14:paraId="4D364C7C" w14:textId="77777777" w:rsidTr="0001715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3D2916" w14:textId="77777777" w:rsidR="0001715D" w:rsidRPr="00590F41" w:rsidRDefault="0001715D" w:rsidP="0001715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5E2822" w14:textId="77777777" w:rsidR="0001715D" w:rsidRPr="0001715D" w:rsidRDefault="0001715D" w:rsidP="0001715D">
          <w:pPr>
            <w:jc w:val="right"/>
            <w:rPr>
              <w:rFonts w:eastAsia="Verdana" w:cs="Verdana"/>
              <w:szCs w:val="18"/>
            </w:rPr>
          </w:pPr>
          <w:r w:rsidRPr="0001715D">
            <w:rPr>
              <w:rFonts w:eastAsia="Verdana" w:cs="Verdana"/>
              <w:szCs w:val="18"/>
            </w:rPr>
            <w:t>5 de octubre de 2020</w:t>
          </w:r>
        </w:p>
      </w:tc>
    </w:tr>
    <w:tr w:rsidR="0001715D" w:rsidRPr="0001715D" w14:paraId="0E3FCADF" w14:textId="77777777" w:rsidTr="0001715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210A5D" w14:textId="29555BCE" w:rsidR="0001715D" w:rsidRPr="0001715D" w:rsidRDefault="0001715D" w:rsidP="0001715D">
          <w:pPr>
            <w:jc w:val="left"/>
            <w:rPr>
              <w:rFonts w:eastAsia="Verdana" w:cs="Verdana"/>
              <w:b/>
              <w:szCs w:val="18"/>
            </w:rPr>
          </w:pPr>
          <w:r w:rsidRPr="0001715D">
            <w:rPr>
              <w:rFonts w:eastAsia="Verdana" w:cs="Verdana"/>
              <w:color w:val="FF0000"/>
              <w:szCs w:val="18"/>
            </w:rPr>
            <w:t>(20</w:t>
          </w:r>
          <w:r w:rsidRPr="0001715D">
            <w:rPr>
              <w:rFonts w:eastAsia="Verdana" w:cs="Verdana"/>
              <w:color w:val="FF0000"/>
              <w:szCs w:val="18"/>
            </w:rPr>
            <w:noBreakHyphen/>
          </w:r>
          <w:r w:rsidR="00590F41">
            <w:rPr>
              <w:rFonts w:eastAsia="Verdana" w:cs="Verdana"/>
              <w:color w:val="FF0000"/>
              <w:szCs w:val="18"/>
            </w:rPr>
            <w:t>6773</w:t>
          </w:r>
          <w:r w:rsidRPr="0001715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97590C" w14:textId="77777777" w:rsidR="0001715D" w:rsidRPr="0001715D" w:rsidRDefault="0001715D" w:rsidP="0001715D">
          <w:pPr>
            <w:jc w:val="right"/>
            <w:rPr>
              <w:rFonts w:eastAsia="Verdana" w:cs="Verdana"/>
              <w:szCs w:val="18"/>
            </w:rPr>
          </w:pPr>
          <w:r w:rsidRPr="0001715D">
            <w:rPr>
              <w:rFonts w:eastAsia="Verdana" w:cs="Verdana"/>
              <w:szCs w:val="18"/>
            </w:rPr>
            <w:t xml:space="preserve">Página: </w:t>
          </w:r>
          <w:r w:rsidRPr="0001715D">
            <w:rPr>
              <w:rFonts w:eastAsia="Verdana" w:cs="Verdana"/>
              <w:szCs w:val="18"/>
            </w:rPr>
            <w:fldChar w:fldCharType="begin"/>
          </w:r>
          <w:r w:rsidRPr="0001715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715D">
            <w:rPr>
              <w:rFonts w:eastAsia="Verdana" w:cs="Verdana"/>
              <w:szCs w:val="18"/>
            </w:rPr>
            <w:fldChar w:fldCharType="separate"/>
          </w:r>
          <w:r w:rsidRPr="0001715D">
            <w:rPr>
              <w:rFonts w:eastAsia="Verdana" w:cs="Verdana"/>
              <w:szCs w:val="18"/>
            </w:rPr>
            <w:t>1</w:t>
          </w:r>
          <w:r w:rsidRPr="0001715D">
            <w:rPr>
              <w:rFonts w:eastAsia="Verdana" w:cs="Verdana"/>
              <w:szCs w:val="18"/>
            </w:rPr>
            <w:fldChar w:fldCharType="end"/>
          </w:r>
          <w:r w:rsidRPr="0001715D">
            <w:rPr>
              <w:rFonts w:eastAsia="Verdana" w:cs="Verdana"/>
              <w:szCs w:val="18"/>
            </w:rPr>
            <w:t>/</w:t>
          </w:r>
          <w:r w:rsidRPr="0001715D">
            <w:rPr>
              <w:rFonts w:eastAsia="Verdana" w:cs="Verdana"/>
              <w:szCs w:val="18"/>
            </w:rPr>
            <w:fldChar w:fldCharType="begin"/>
          </w:r>
          <w:r w:rsidRPr="0001715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715D">
            <w:rPr>
              <w:rFonts w:eastAsia="Verdana" w:cs="Verdana"/>
              <w:szCs w:val="18"/>
            </w:rPr>
            <w:fldChar w:fldCharType="separate"/>
          </w:r>
          <w:r w:rsidRPr="0001715D">
            <w:rPr>
              <w:rFonts w:eastAsia="Verdana" w:cs="Verdana"/>
              <w:szCs w:val="18"/>
            </w:rPr>
            <w:t>1</w:t>
          </w:r>
          <w:r w:rsidRPr="0001715D">
            <w:rPr>
              <w:rFonts w:eastAsia="Verdana" w:cs="Verdana"/>
              <w:szCs w:val="18"/>
            </w:rPr>
            <w:fldChar w:fldCharType="end"/>
          </w:r>
        </w:p>
      </w:tc>
    </w:tr>
    <w:tr w:rsidR="0001715D" w:rsidRPr="0001715D" w14:paraId="396FE8D0" w14:textId="77777777" w:rsidTr="0001715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56989D" w14:textId="77777777" w:rsidR="0001715D" w:rsidRPr="0001715D" w:rsidRDefault="0001715D" w:rsidP="0001715D">
          <w:pPr>
            <w:jc w:val="left"/>
            <w:rPr>
              <w:rFonts w:eastAsia="Verdana" w:cs="Verdana"/>
              <w:szCs w:val="18"/>
            </w:rPr>
          </w:pPr>
          <w:r w:rsidRPr="0001715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529A370" w14:textId="77777777" w:rsidR="0001715D" w:rsidRPr="0001715D" w:rsidRDefault="0001715D" w:rsidP="0001715D">
          <w:pPr>
            <w:jc w:val="right"/>
            <w:rPr>
              <w:rFonts w:eastAsia="Verdana" w:cs="Verdana"/>
              <w:bCs/>
              <w:szCs w:val="18"/>
            </w:rPr>
          </w:pPr>
          <w:r w:rsidRPr="0001715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15434756" w14:textId="77777777" w:rsidR="00ED54E0" w:rsidRPr="0001715D" w:rsidRDefault="00ED54E0" w:rsidP="00017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1CEFA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A62B9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36452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AC6EF74"/>
    <w:numStyleLink w:val="LegalHeadings"/>
  </w:abstractNum>
  <w:abstractNum w:abstractNumId="12" w15:restartNumberingAfterBreak="0">
    <w:nsid w:val="57551E12"/>
    <w:multiLevelType w:val="multilevel"/>
    <w:tmpl w:val="5AC6EF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715D"/>
    <w:rsid w:val="000272F6"/>
    <w:rsid w:val="00037AC4"/>
    <w:rsid w:val="000423BF"/>
    <w:rsid w:val="00043ECC"/>
    <w:rsid w:val="000539E2"/>
    <w:rsid w:val="00053F61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2CB9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6740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0F41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39A5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2C6F"/>
    <w:rsid w:val="008739FD"/>
    <w:rsid w:val="00893E85"/>
    <w:rsid w:val="008A0701"/>
    <w:rsid w:val="008B1018"/>
    <w:rsid w:val="008C42D2"/>
    <w:rsid w:val="008E2C13"/>
    <w:rsid w:val="008E372C"/>
    <w:rsid w:val="008F1B99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342F"/>
    <w:rsid w:val="00B27953"/>
    <w:rsid w:val="00B41614"/>
    <w:rsid w:val="00B52738"/>
    <w:rsid w:val="00B56EDC"/>
    <w:rsid w:val="00B65A73"/>
    <w:rsid w:val="00BA7D7D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0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5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1715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715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715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715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715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715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71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71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71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715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1715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1715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1715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1715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1715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1715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1715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1715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171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71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1715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715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1715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715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1715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715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01715D"/>
    <w:pPr>
      <w:numPr>
        <w:numId w:val="6"/>
      </w:numPr>
    </w:pPr>
  </w:style>
  <w:style w:type="paragraph" w:styleId="ListBullet">
    <w:name w:val="List Bullet"/>
    <w:basedOn w:val="Normal"/>
    <w:uiPriority w:val="1"/>
    <w:rsid w:val="0001715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1715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1715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1715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1715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1715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171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715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171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715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171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715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1715D"/>
    <w:rPr>
      <w:szCs w:val="20"/>
    </w:rPr>
  </w:style>
  <w:style w:type="character" w:customStyle="1" w:styleId="EndnoteTextChar">
    <w:name w:val="Endnote Text Char"/>
    <w:link w:val="EndnoteText"/>
    <w:uiPriority w:val="49"/>
    <w:rsid w:val="0001715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171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715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171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715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1715D"/>
    <w:pPr>
      <w:ind w:left="567" w:right="567" w:firstLine="0"/>
    </w:pPr>
  </w:style>
  <w:style w:type="character" w:styleId="FootnoteReference">
    <w:name w:val="footnote reference"/>
    <w:uiPriority w:val="5"/>
    <w:rsid w:val="0001715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171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715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171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71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171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71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71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171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71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1715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171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715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171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71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715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1715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1715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715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171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171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71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715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715D"/>
  </w:style>
  <w:style w:type="paragraph" w:styleId="BlockText">
    <w:name w:val="Block Text"/>
    <w:basedOn w:val="Normal"/>
    <w:uiPriority w:val="99"/>
    <w:semiHidden/>
    <w:unhideWhenUsed/>
    <w:rsid w:val="000171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1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15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15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1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15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1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15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1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15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1715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171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15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1715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17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15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715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15D"/>
  </w:style>
  <w:style w:type="character" w:customStyle="1" w:styleId="DateChar">
    <w:name w:val="Date Char"/>
    <w:basedOn w:val="DefaultParagraphFont"/>
    <w:link w:val="Date"/>
    <w:uiPriority w:val="99"/>
    <w:semiHidden/>
    <w:rsid w:val="0001715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71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15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1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15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01715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171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71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715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1715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71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15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1715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1715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1715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1715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1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15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1715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1715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1715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171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171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171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171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171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171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171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171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171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1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715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7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715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1715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1715D"/>
    <w:rPr>
      <w:lang w:val="es-ES"/>
    </w:rPr>
  </w:style>
  <w:style w:type="paragraph" w:styleId="List">
    <w:name w:val="List"/>
    <w:basedOn w:val="Normal"/>
    <w:uiPriority w:val="99"/>
    <w:semiHidden/>
    <w:unhideWhenUsed/>
    <w:rsid w:val="000171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71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71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71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71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1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1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1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1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1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715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715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71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1715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71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171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15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1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15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1715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171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71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1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15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01715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1715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171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171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1715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1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15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71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15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01715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1715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1715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171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1715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3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34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34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34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3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34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3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34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34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34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3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34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342F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2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3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34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34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34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3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34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34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3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34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34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34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3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34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3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34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34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34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3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34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3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34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34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2342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34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34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342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2342F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B2342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342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34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342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342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2342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3DD7-8DCE-457C-B20A-B92EDCC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257</Words>
  <Characters>1322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2020-10-14T07:22:00Z</dcterms:created>
  <dcterms:modified xsi:type="dcterms:W3CDTF">2020-10-14T08:20:00Z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d490494c-1bf4-4aad-a8ce-4a3275bcb391</vt:lpwstr>
  </property>
  <property fmtid="{D5CDD505-2E9C-101B-9397-08002B2CF9AE}" pid="3" name="WTOCLASSIFICATION">
    <vt:lpwstr>WTO OFFICIAL</vt:lpwstr>
  </property>
</Properties>
</file>