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F7" w:rsidRPr="009A60F0" w:rsidRDefault="009A60F0" w:rsidP="009A60F0">
      <w:pPr>
        <w:pStyle w:val="Title"/>
        <w:rPr>
          <w:caps w:val="0"/>
          <w:kern w:val="0"/>
        </w:rPr>
      </w:pPr>
      <w:r w:rsidRPr="009A60F0">
        <w:rPr>
          <w:caps w:val="0"/>
          <w:kern w:val="0"/>
        </w:rPr>
        <w:t>NOTIFICACIÓN</w:t>
      </w:r>
    </w:p>
    <w:p w:rsidR="009239F7" w:rsidRPr="009A60F0" w:rsidRDefault="00A957FE" w:rsidP="009A60F0">
      <w:pPr>
        <w:jc w:val="center"/>
      </w:pPr>
      <w:r w:rsidRPr="009A60F0">
        <w:t>Se da traslado de la notificación siguiente de conformidad con el artículo 10.6.</w:t>
      </w:r>
    </w:p>
    <w:p w:rsidR="009239F7" w:rsidRPr="009A60F0" w:rsidRDefault="00F3690E" w:rsidP="009A60F0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9A60F0" w:rsidRPr="009A60F0" w:rsidTr="009A60F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9A60F0" w:rsidRDefault="00A957FE" w:rsidP="009A60F0">
            <w:pPr>
              <w:spacing w:before="120" w:after="120"/>
              <w:jc w:val="left"/>
            </w:pPr>
            <w:r w:rsidRPr="009A60F0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9A60F0" w:rsidRPr="009A60F0" w:rsidRDefault="00A957FE" w:rsidP="009A60F0">
            <w:pPr>
              <w:spacing w:before="120" w:after="120"/>
            </w:pPr>
            <w:r w:rsidRPr="009A60F0">
              <w:rPr>
                <w:b/>
              </w:rPr>
              <w:t>Miembro que notifica</w:t>
            </w:r>
            <w:r w:rsidR="009A60F0" w:rsidRPr="009A60F0">
              <w:rPr>
                <w:b/>
              </w:rPr>
              <w:t xml:space="preserve">: </w:t>
            </w:r>
            <w:proofErr w:type="spellStart"/>
            <w:r w:rsidR="009A60F0" w:rsidRPr="009A60F0">
              <w:rPr>
                <w:u w:val="single"/>
              </w:rPr>
              <w:t>RWANDA</w:t>
            </w:r>
            <w:proofErr w:type="spellEnd"/>
          </w:p>
          <w:p w:rsidR="00F85C99" w:rsidRPr="009A60F0" w:rsidRDefault="00A957FE" w:rsidP="009A60F0">
            <w:pPr>
              <w:spacing w:after="120"/>
            </w:pPr>
            <w:r w:rsidRPr="009A60F0">
              <w:rPr>
                <w:b/>
              </w:rPr>
              <w:t>Si procede, nombre del gobierno local de que se trate (artículos 3.2 y 7.2):</w:t>
            </w:r>
            <w:r w:rsidRPr="009A60F0">
              <w:t xml:space="preserve"> </w:t>
            </w:r>
          </w:p>
        </w:tc>
      </w:tr>
      <w:tr w:rsidR="009A60F0" w:rsidRPr="009A60F0" w:rsidTr="009A60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9A60F0" w:rsidRDefault="00A957FE" w:rsidP="009A60F0">
            <w:pPr>
              <w:spacing w:before="120" w:after="120"/>
              <w:jc w:val="left"/>
            </w:pPr>
            <w:r w:rsidRPr="009A60F0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9A60F0" w:rsidRDefault="00A957FE" w:rsidP="009A60F0">
            <w:pPr>
              <w:spacing w:before="120" w:after="120"/>
              <w:jc w:val="left"/>
            </w:pPr>
            <w:r w:rsidRPr="009A60F0">
              <w:rPr>
                <w:b/>
              </w:rPr>
              <w:t>Organismo responsable</w:t>
            </w:r>
            <w:r w:rsidR="009A60F0" w:rsidRPr="009A60F0">
              <w:rPr>
                <w:b/>
              </w:rPr>
              <w:t xml:space="preserve">: </w:t>
            </w:r>
            <w:proofErr w:type="spellStart"/>
            <w:r w:rsidR="009A60F0" w:rsidRPr="009A60F0">
              <w:t>R</w:t>
            </w:r>
            <w:r w:rsidRPr="009A60F0">
              <w:t>wanda</w:t>
            </w:r>
            <w:proofErr w:type="spellEnd"/>
            <w:r w:rsidRPr="009A60F0">
              <w:t xml:space="preserve"> </w:t>
            </w:r>
            <w:proofErr w:type="spellStart"/>
            <w:r w:rsidRPr="009A60F0">
              <w:t>Standards</w:t>
            </w:r>
            <w:proofErr w:type="spellEnd"/>
            <w:r w:rsidRPr="009A60F0">
              <w:t xml:space="preserve"> </w:t>
            </w:r>
            <w:proofErr w:type="spellStart"/>
            <w:r w:rsidRPr="009A60F0">
              <w:t>Board</w:t>
            </w:r>
            <w:proofErr w:type="spellEnd"/>
            <w:r w:rsidRPr="009A60F0">
              <w:t xml:space="preserve"> (Junta de Normas de </w:t>
            </w:r>
            <w:proofErr w:type="spellStart"/>
            <w:r w:rsidRPr="009A60F0">
              <w:t>Rwanda</w:t>
            </w:r>
            <w:proofErr w:type="spellEnd"/>
            <w:r w:rsidRPr="009A60F0">
              <w:t>) (</w:t>
            </w:r>
            <w:proofErr w:type="spellStart"/>
            <w:r w:rsidRPr="009A60F0">
              <w:t>RSB</w:t>
            </w:r>
            <w:proofErr w:type="spellEnd"/>
            <w:r w:rsidRPr="009A60F0">
              <w:t>)</w:t>
            </w:r>
          </w:p>
          <w:p w:rsidR="009A60F0" w:rsidRPr="009A60F0" w:rsidRDefault="00A957FE" w:rsidP="009A60F0">
            <w:pPr>
              <w:spacing w:after="120"/>
            </w:pPr>
            <w:r w:rsidRPr="009A60F0">
              <w:rPr>
                <w:b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F85C99" w:rsidRPr="009A60F0" w:rsidRDefault="00A957FE" w:rsidP="009A60F0">
            <w:proofErr w:type="spellStart"/>
            <w:r w:rsidRPr="009A60F0">
              <w:t>Rwanda</w:t>
            </w:r>
            <w:proofErr w:type="spellEnd"/>
            <w:r w:rsidRPr="009A60F0">
              <w:t xml:space="preserve"> </w:t>
            </w:r>
            <w:proofErr w:type="spellStart"/>
            <w:r w:rsidRPr="009A60F0">
              <w:t>Standards</w:t>
            </w:r>
            <w:proofErr w:type="spellEnd"/>
            <w:r w:rsidRPr="009A60F0">
              <w:t xml:space="preserve"> </w:t>
            </w:r>
            <w:proofErr w:type="spellStart"/>
            <w:r w:rsidRPr="009A60F0">
              <w:t>Board</w:t>
            </w:r>
            <w:proofErr w:type="spellEnd"/>
          </w:p>
          <w:p w:rsidR="009A60F0" w:rsidRPr="009A60F0" w:rsidRDefault="00A957FE" w:rsidP="009A60F0">
            <w:proofErr w:type="spellStart"/>
            <w:r w:rsidRPr="009A60F0">
              <w:t>KK</w:t>
            </w:r>
            <w:proofErr w:type="spellEnd"/>
            <w:r w:rsidRPr="009A60F0">
              <w:t xml:space="preserve"> 15 </w:t>
            </w:r>
            <w:proofErr w:type="spellStart"/>
            <w:r w:rsidRPr="009A60F0">
              <w:t>Rd</w:t>
            </w:r>
            <w:proofErr w:type="spellEnd"/>
            <w:r w:rsidRPr="009A60F0">
              <w:t>, 49</w:t>
            </w:r>
          </w:p>
          <w:p w:rsidR="009A60F0" w:rsidRPr="009A60F0" w:rsidRDefault="00A957FE" w:rsidP="009A60F0">
            <w:proofErr w:type="spellStart"/>
            <w:r w:rsidRPr="009A60F0">
              <w:t>P.O.BOX</w:t>
            </w:r>
            <w:proofErr w:type="spellEnd"/>
            <w:r w:rsidRPr="009A60F0">
              <w:t xml:space="preserve"> 7099, Kigali, </w:t>
            </w:r>
            <w:proofErr w:type="spellStart"/>
            <w:r w:rsidRPr="009A60F0">
              <w:t>Rwanda</w:t>
            </w:r>
            <w:proofErr w:type="spellEnd"/>
          </w:p>
          <w:p w:rsidR="00BD6B58" w:rsidRPr="009A60F0" w:rsidRDefault="00A957FE" w:rsidP="009A60F0">
            <w:r w:rsidRPr="009A60F0">
              <w:t>Teléfono</w:t>
            </w:r>
            <w:r w:rsidR="009A60F0" w:rsidRPr="009A60F0">
              <w:t>: +</w:t>
            </w:r>
            <w:r w:rsidRPr="009A60F0">
              <w:t>250 788303492</w:t>
            </w:r>
          </w:p>
          <w:p w:rsidR="009A60F0" w:rsidRPr="009A60F0" w:rsidRDefault="00A957FE" w:rsidP="009A60F0">
            <w:r w:rsidRPr="009A60F0">
              <w:t xml:space="preserve">Correo electrónico: </w:t>
            </w:r>
            <w:hyperlink r:id="rId8" w:history="1">
              <w:r w:rsidR="009A60F0" w:rsidRPr="009A60F0">
                <w:rPr>
                  <w:rStyle w:val="Hyperlink"/>
                </w:rPr>
                <w:t>info@rsb.gov.rw</w:t>
              </w:r>
            </w:hyperlink>
          </w:p>
          <w:p w:rsidR="00BD6B58" w:rsidRPr="009A60F0" w:rsidRDefault="00A957FE" w:rsidP="009A60F0">
            <w:pPr>
              <w:spacing w:after="120"/>
            </w:pPr>
            <w:r w:rsidRPr="009A60F0">
              <w:t xml:space="preserve">Sitio web: </w:t>
            </w:r>
            <w:hyperlink r:id="rId9" w:history="1">
              <w:r w:rsidR="009A60F0" w:rsidRPr="009A60F0">
                <w:rPr>
                  <w:rStyle w:val="Hyperlink"/>
                </w:rPr>
                <w:t>http://www.rsb.gov.rw/</w:t>
              </w:r>
            </w:hyperlink>
            <w:r w:rsidRPr="009A60F0">
              <w:t xml:space="preserve"> </w:t>
            </w:r>
          </w:p>
        </w:tc>
      </w:tr>
      <w:tr w:rsidR="009A60F0" w:rsidRPr="009A60F0" w:rsidTr="009A60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9A60F0" w:rsidRDefault="00A957FE" w:rsidP="009A60F0">
            <w:pPr>
              <w:spacing w:before="120" w:after="120"/>
              <w:jc w:val="left"/>
              <w:rPr>
                <w:b/>
              </w:rPr>
            </w:pPr>
            <w:r w:rsidRPr="009A60F0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9A60F0" w:rsidRDefault="00A957FE" w:rsidP="009A60F0">
            <w:pPr>
              <w:spacing w:before="120" w:after="120"/>
              <w:rPr>
                <w:b/>
              </w:rPr>
            </w:pPr>
            <w:r w:rsidRPr="009A60F0">
              <w:rPr>
                <w:b/>
              </w:rPr>
              <w:t xml:space="preserve">Notificación hecha en virtud del artículo 2.9.2 [X], 2.10.1 </w:t>
            </w:r>
            <w:r w:rsidR="009A60F0" w:rsidRPr="009A60F0">
              <w:rPr>
                <w:b/>
              </w:rPr>
              <w:t>[ ]</w:t>
            </w:r>
            <w:r w:rsidRPr="009A60F0">
              <w:rPr>
                <w:b/>
              </w:rPr>
              <w:t xml:space="preserve">, 5.6.2 </w:t>
            </w:r>
            <w:r w:rsidR="009A60F0" w:rsidRPr="009A60F0">
              <w:rPr>
                <w:b/>
              </w:rPr>
              <w:t>[ ]</w:t>
            </w:r>
            <w:r w:rsidRPr="009A60F0">
              <w:rPr>
                <w:b/>
              </w:rPr>
              <w:t xml:space="preserve">, 5.7.1 </w:t>
            </w:r>
            <w:r w:rsidR="009A60F0" w:rsidRPr="009A60F0">
              <w:rPr>
                <w:b/>
              </w:rPr>
              <w:t>[ ]</w:t>
            </w:r>
            <w:r w:rsidRPr="009A60F0">
              <w:rPr>
                <w:b/>
              </w:rPr>
              <w:t>, o en virtud de:</w:t>
            </w:r>
          </w:p>
        </w:tc>
      </w:tr>
      <w:tr w:rsidR="009A60F0" w:rsidRPr="009A60F0" w:rsidTr="009A60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9A60F0" w:rsidRDefault="00A957FE" w:rsidP="009A60F0">
            <w:pPr>
              <w:spacing w:before="120" w:after="120"/>
              <w:jc w:val="left"/>
            </w:pPr>
            <w:r w:rsidRPr="009A60F0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9A60F0" w:rsidRDefault="00A957FE" w:rsidP="009A60F0">
            <w:pPr>
              <w:spacing w:before="120" w:after="120"/>
            </w:pPr>
            <w:r w:rsidRPr="009A60F0">
              <w:rPr>
                <w:b/>
              </w:rPr>
              <w:t xml:space="preserve">Productos abarcados (partida del </w:t>
            </w:r>
            <w:proofErr w:type="spellStart"/>
            <w:r w:rsidRPr="009A60F0">
              <w:rPr>
                <w:b/>
              </w:rPr>
              <w:t>SA</w:t>
            </w:r>
            <w:proofErr w:type="spellEnd"/>
            <w:r w:rsidRPr="009A60F0">
              <w:rPr>
                <w:b/>
              </w:rPr>
              <w:t xml:space="preserve"> o de la </w:t>
            </w:r>
            <w:proofErr w:type="spellStart"/>
            <w:r w:rsidRPr="009A60F0">
              <w:rPr>
                <w:b/>
              </w:rPr>
              <w:t>NCCA</w:t>
            </w:r>
            <w:proofErr w:type="spellEnd"/>
            <w:r w:rsidRPr="009A60F0">
              <w:rPr>
                <w:b/>
              </w:rPr>
              <w:t xml:space="preserve"> cuando corresponda</w:t>
            </w:r>
            <w:r w:rsidR="009A60F0" w:rsidRPr="009A60F0">
              <w:rPr>
                <w:b/>
              </w:rPr>
              <w:t>; e</w:t>
            </w:r>
            <w:r w:rsidRPr="009A60F0">
              <w:rPr>
                <w:b/>
              </w:rPr>
              <w:t>n otro caso partida del arancel nacional</w:t>
            </w:r>
            <w:r w:rsidR="009A60F0" w:rsidRPr="009A60F0">
              <w:rPr>
                <w:b/>
              </w:rPr>
              <w:t>. P</w:t>
            </w:r>
            <w:r w:rsidRPr="009A60F0">
              <w:rPr>
                <w:b/>
              </w:rPr>
              <w:t xml:space="preserve">odrá indicarse además, cuando proceda, el número de partida de la </w:t>
            </w:r>
            <w:proofErr w:type="spellStart"/>
            <w:r w:rsidRPr="009A60F0">
              <w:rPr>
                <w:b/>
              </w:rPr>
              <w:t>ICS</w:t>
            </w:r>
            <w:proofErr w:type="spellEnd"/>
            <w:r w:rsidRPr="009A60F0">
              <w:rPr>
                <w:b/>
              </w:rPr>
              <w:t>)</w:t>
            </w:r>
            <w:r w:rsidR="009A60F0" w:rsidRPr="009A60F0">
              <w:rPr>
                <w:b/>
              </w:rPr>
              <w:t xml:space="preserve">: </w:t>
            </w:r>
            <w:bookmarkStart w:id="0" w:name="_GoBack"/>
            <w:r w:rsidR="009A60F0" w:rsidRPr="009A60F0">
              <w:t>P</w:t>
            </w:r>
            <w:r w:rsidRPr="009A60F0">
              <w:t>roductos y materiales minerales (</w:t>
            </w:r>
            <w:proofErr w:type="spellStart"/>
            <w:r w:rsidRPr="009A60F0">
              <w:t>ICS</w:t>
            </w:r>
            <w:proofErr w:type="spellEnd"/>
            <w:r w:rsidR="009A60F0" w:rsidRPr="009A60F0">
              <w:t>: 9</w:t>
            </w:r>
            <w:r w:rsidRPr="009A60F0">
              <w:t>1.100.15)</w:t>
            </w:r>
            <w:bookmarkEnd w:id="0"/>
          </w:p>
        </w:tc>
      </w:tr>
      <w:tr w:rsidR="009A60F0" w:rsidRPr="009A60F0" w:rsidTr="009A60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9A60F0" w:rsidRDefault="00A957FE" w:rsidP="009A60F0">
            <w:pPr>
              <w:spacing w:before="120" w:after="120"/>
              <w:jc w:val="left"/>
            </w:pPr>
            <w:r w:rsidRPr="009A60F0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9A60F0" w:rsidRDefault="00A957FE" w:rsidP="009A60F0">
            <w:pPr>
              <w:spacing w:before="120" w:after="120"/>
            </w:pPr>
            <w:r w:rsidRPr="009A60F0">
              <w:rPr>
                <w:b/>
              </w:rPr>
              <w:t>Título, número de páginas e idioma(s) del documento notificado</w:t>
            </w:r>
            <w:r w:rsidR="009A60F0" w:rsidRPr="009A60F0">
              <w:rPr>
                <w:b/>
              </w:rPr>
              <w:t xml:space="preserve">: </w:t>
            </w:r>
            <w:r w:rsidR="009A60F0" w:rsidRPr="009A60F0">
              <w:t>P</w:t>
            </w:r>
            <w:r w:rsidRPr="009A60F0">
              <w:t xml:space="preserve">royecto de norma de </w:t>
            </w:r>
            <w:proofErr w:type="spellStart"/>
            <w:r w:rsidRPr="009A60F0">
              <w:t>Rwanda</w:t>
            </w:r>
            <w:proofErr w:type="spellEnd"/>
            <w:r w:rsidRPr="009A60F0">
              <w:t xml:space="preserve"> </w:t>
            </w:r>
            <w:proofErr w:type="spellStart"/>
            <w:r w:rsidRPr="009A60F0">
              <w:t>DRS</w:t>
            </w:r>
            <w:proofErr w:type="spellEnd"/>
            <w:r w:rsidRPr="009A60F0">
              <w:t xml:space="preserve"> 107</w:t>
            </w:r>
            <w:r w:rsidR="009A60F0" w:rsidRPr="009A60F0">
              <w:t xml:space="preserve">: </w:t>
            </w:r>
            <w:r w:rsidR="009A60F0" w:rsidRPr="009A60F0">
              <w:rPr>
                <w:i/>
              </w:rPr>
              <w:t>2</w:t>
            </w:r>
            <w:r w:rsidRPr="009A60F0">
              <w:rPr>
                <w:i/>
              </w:rPr>
              <w:t>018</w:t>
            </w:r>
            <w:r w:rsidR="009A60F0" w:rsidRPr="009A60F0">
              <w:rPr>
                <w:i/>
              </w:rPr>
              <w:t xml:space="preserve">; </w:t>
            </w:r>
            <w:proofErr w:type="spellStart"/>
            <w:r w:rsidR="009A60F0" w:rsidRPr="009A60F0">
              <w:rPr>
                <w:i/>
              </w:rPr>
              <w:t>B</w:t>
            </w:r>
            <w:r w:rsidRPr="009A60F0">
              <w:rPr>
                <w:i/>
              </w:rPr>
              <w:t>uilding</w:t>
            </w:r>
            <w:proofErr w:type="spellEnd"/>
            <w:r w:rsidRPr="009A60F0">
              <w:rPr>
                <w:i/>
              </w:rPr>
              <w:t xml:space="preserve"> </w:t>
            </w:r>
            <w:proofErr w:type="spellStart"/>
            <w:r w:rsidRPr="009A60F0">
              <w:rPr>
                <w:i/>
              </w:rPr>
              <w:t>Sands</w:t>
            </w:r>
            <w:proofErr w:type="spellEnd"/>
            <w:r w:rsidRPr="009A60F0">
              <w:rPr>
                <w:i/>
              </w:rPr>
              <w:t xml:space="preserve"> </w:t>
            </w:r>
            <w:proofErr w:type="spellStart"/>
            <w:r w:rsidRPr="009A60F0">
              <w:rPr>
                <w:i/>
              </w:rPr>
              <w:t>from</w:t>
            </w:r>
            <w:proofErr w:type="spellEnd"/>
            <w:r w:rsidRPr="009A60F0">
              <w:rPr>
                <w:i/>
              </w:rPr>
              <w:t xml:space="preserve"> natural </w:t>
            </w:r>
            <w:proofErr w:type="spellStart"/>
            <w:r w:rsidRPr="009A60F0">
              <w:rPr>
                <w:i/>
              </w:rPr>
              <w:t>sources</w:t>
            </w:r>
            <w:proofErr w:type="spellEnd"/>
            <w:r w:rsidRPr="009A60F0">
              <w:rPr>
                <w:i/>
              </w:rPr>
              <w:t xml:space="preserve"> </w:t>
            </w:r>
            <w:r w:rsidR="009A60F0" w:rsidRPr="009A60F0">
              <w:rPr>
                <w:i/>
              </w:rPr>
              <w:t>-</w:t>
            </w:r>
            <w:r w:rsidRPr="009A60F0">
              <w:rPr>
                <w:i/>
              </w:rPr>
              <w:t xml:space="preserve"> </w:t>
            </w:r>
            <w:proofErr w:type="spellStart"/>
            <w:r w:rsidRPr="009A60F0">
              <w:rPr>
                <w:i/>
              </w:rPr>
              <w:t>Specification</w:t>
            </w:r>
            <w:proofErr w:type="spellEnd"/>
            <w:r w:rsidRPr="009A60F0">
              <w:t xml:space="preserve"> (Arena de yacimientos naturales para la construcción</w:t>
            </w:r>
            <w:r w:rsidR="009A60F0" w:rsidRPr="009A60F0">
              <w:t>. E</w:t>
            </w:r>
            <w:r w:rsidRPr="009A60F0">
              <w:t>specificaciones)</w:t>
            </w:r>
            <w:r w:rsidR="009A60F0" w:rsidRPr="009A60F0">
              <w:t>. D</w:t>
            </w:r>
            <w:r w:rsidRPr="009A60F0">
              <w:t xml:space="preserve">ocumento en inglés (21 páginas) </w:t>
            </w:r>
          </w:p>
        </w:tc>
      </w:tr>
      <w:tr w:rsidR="009A60F0" w:rsidRPr="009A60F0" w:rsidTr="009A60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9A60F0" w:rsidRDefault="00A957FE" w:rsidP="009A60F0">
            <w:pPr>
              <w:spacing w:before="120" w:after="120"/>
              <w:jc w:val="left"/>
              <w:rPr>
                <w:b/>
              </w:rPr>
            </w:pPr>
            <w:r w:rsidRPr="009A60F0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9A60F0" w:rsidRDefault="00A957FE" w:rsidP="009A60F0">
            <w:pPr>
              <w:spacing w:before="120" w:after="120"/>
              <w:rPr>
                <w:b/>
              </w:rPr>
            </w:pPr>
            <w:r w:rsidRPr="009A60F0">
              <w:rPr>
                <w:b/>
              </w:rPr>
              <w:t>Descripción del contenido</w:t>
            </w:r>
            <w:r w:rsidR="009A60F0" w:rsidRPr="009A60F0">
              <w:rPr>
                <w:b/>
              </w:rPr>
              <w:t xml:space="preserve">: </w:t>
            </w:r>
            <w:r w:rsidR="009A60F0" w:rsidRPr="009A60F0">
              <w:t>e</w:t>
            </w:r>
            <w:r w:rsidRPr="009A60F0">
              <w:t xml:space="preserve">n el proyecto de norma de </w:t>
            </w:r>
            <w:proofErr w:type="spellStart"/>
            <w:r w:rsidRPr="009A60F0">
              <w:t>Rwanda</w:t>
            </w:r>
            <w:proofErr w:type="spellEnd"/>
            <w:r w:rsidRPr="009A60F0">
              <w:t xml:space="preserve"> notificado se establecen requisitos para la arena de yacimientos naturales, de piedra triturada y de grava triturada, utilizada en enlucidos exteriores o interiores, en mezclas de cal y arena (con o sin cemento y yeso), mezclas de cemento y arena (con o sin adición de cal)</w:t>
            </w:r>
            <w:r w:rsidR="009A60F0" w:rsidRPr="009A60F0">
              <w:t>. S</w:t>
            </w:r>
            <w:r w:rsidRPr="009A60F0">
              <w:t>e incluye la arena utilizada en mortero para mampostería y albañilería (con ladrillos macizos o huecos), para la construcción con bloques de arcilla o de hormigón o con mampuestos.</w:t>
            </w:r>
          </w:p>
        </w:tc>
      </w:tr>
      <w:tr w:rsidR="009A60F0" w:rsidRPr="009A60F0" w:rsidTr="009A60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9A60F0" w:rsidRDefault="00A957FE" w:rsidP="009A60F0">
            <w:pPr>
              <w:spacing w:before="120" w:after="120"/>
              <w:jc w:val="left"/>
              <w:rPr>
                <w:b/>
              </w:rPr>
            </w:pPr>
            <w:r w:rsidRPr="009A60F0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9A60F0" w:rsidRDefault="00A957FE" w:rsidP="009A60F0">
            <w:pPr>
              <w:spacing w:before="120" w:after="120"/>
              <w:rPr>
                <w:b/>
              </w:rPr>
            </w:pPr>
            <w:r w:rsidRPr="009A60F0">
              <w:rPr>
                <w:b/>
              </w:rPr>
              <w:t>Objetivo y razón de ser, incluida, cuando proceda, la naturaleza de los problemas urgentes</w:t>
            </w:r>
            <w:r w:rsidR="009A60F0" w:rsidRPr="009A60F0">
              <w:rPr>
                <w:b/>
              </w:rPr>
              <w:t xml:space="preserve">: </w:t>
            </w:r>
            <w:r w:rsidR="009A60F0" w:rsidRPr="009A60F0">
              <w:t>p</w:t>
            </w:r>
            <w:r w:rsidRPr="009A60F0">
              <w:t>rotección de la salud y seguridad de las personas</w:t>
            </w:r>
            <w:r w:rsidR="009A60F0" w:rsidRPr="009A60F0">
              <w:t>; r</w:t>
            </w:r>
            <w:r w:rsidRPr="009A60F0">
              <w:t>equisitos de calidad.</w:t>
            </w:r>
          </w:p>
        </w:tc>
      </w:tr>
      <w:tr w:rsidR="009A60F0" w:rsidRPr="009A60F0" w:rsidTr="009A60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9A60F0" w:rsidRDefault="00A957FE" w:rsidP="009A60F0">
            <w:pPr>
              <w:spacing w:before="120" w:after="120"/>
              <w:jc w:val="left"/>
              <w:rPr>
                <w:b/>
              </w:rPr>
            </w:pPr>
            <w:r w:rsidRPr="009A60F0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A60F0" w:rsidRPr="009A60F0" w:rsidRDefault="00A957FE" w:rsidP="009A60F0">
            <w:pPr>
              <w:spacing w:before="120" w:after="120"/>
            </w:pPr>
            <w:r w:rsidRPr="009A60F0">
              <w:rPr>
                <w:b/>
              </w:rPr>
              <w:t>Documentos pertinentes:</w:t>
            </w:r>
          </w:p>
          <w:p w:rsidR="00F85C99" w:rsidRPr="009A60F0" w:rsidRDefault="000175C4" w:rsidP="000175C4">
            <w:pPr>
              <w:pStyle w:val="ListParagraph"/>
              <w:numPr>
                <w:ilvl w:val="0"/>
                <w:numId w:val="17"/>
              </w:numPr>
              <w:spacing w:after="120"/>
            </w:pPr>
            <w:r>
              <w:t xml:space="preserve">Norma </w:t>
            </w:r>
            <w:r w:rsidR="00A957FE" w:rsidRPr="009A60F0">
              <w:t xml:space="preserve">RS 96-3, </w:t>
            </w:r>
            <w:proofErr w:type="spellStart"/>
            <w:r w:rsidR="00A957FE" w:rsidRPr="000175C4">
              <w:rPr>
                <w:i/>
              </w:rPr>
              <w:t>Aggregates</w:t>
            </w:r>
            <w:proofErr w:type="spellEnd"/>
            <w:r w:rsidR="00A957FE" w:rsidRPr="000175C4">
              <w:rPr>
                <w:i/>
              </w:rPr>
              <w:t xml:space="preserve">−Test </w:t>
            </w:r>
            <w:proofErr w:type="spellStart"/>
            <w:r w:rsidR="00A957FE" w:rsidRPr="000175C4">
              <w:rPr>
                <w:i/>
              </w:rPr>
              <w:t>Methods</w:t>
            </w:r>
            <w:proofErr w:type="spellEnd"/>
            <w:r w:rsidR="009A60F0" w:rsidRPr="000175C4">
              <w:rPr>
                <w:i/>
              </w:rPr>
              <w:t>: P</w:t>
            </w:r>
            <w:r w:rsidR="00A957FE" w:rsidRPr="000175C4">
              <w:rPr>
                <w:i/>
              </w:rPr>
              <w:t>arte 3</w:t>
            </w:r>
            <w:r w:rsidR="009A60F0" w:rsidRPr="000175C4">
              <w:rPr>
                <w:i/>
              </w:rPr>
              <w:t xml:space="preserve">: </w:t>
            </w:r>
            <w:proofErr w:type="spellStart"/>
            <w:r w:rsidR="009A60F0" w:rsidRPr="000175C4">
              <w:rPr>
                <w:i/>
              </w:rPr>
              <w:t>M</w:t>
            </w:r>
            <w:r w:rsidR="00A957FE" w:rsidRPr="000175C4">
              <w:rPr>
                <w:i/>
              </w:rPr>
              <w:t>ethods</w:t>
            </w:r>
            <w:proofErr w:type="spellEnd"/>
            <w:r w:rsidR="00A957FE" w:rsidRPr="000175C4">
              <w:rPr>
                <w:i/>
              </w:rPr>
              <w:t xml:space="preserve"> of </w:t>
            </w:r>
            <w:proofErr w:type="spellStart"/>
            <w:r w:rsidR="00A957FE" w:rsidRPr="000175C4">
              <w:rPr>
                <w:i/>
              </w:rPr>
              <w:t>sampling</w:t>
            </w:r>
            <w:proofErr w:type="spellEnd"/>
          </w:p>
          <w:p w:rsidR="00BD6B58" w:rsidRPr="009A60F0" w:rsidRDefault="000175C4" w:rsidP="000175C4">
            <w:pPr>
              <w:pStyle w:val="ListParagraph"/>
              <w:numPr>
                <w:ilvl w:val="0"/>
                <w:numId w:val="17"/>
              </w:numPr>
              <w:spacing w:after="120"/>
            </w:pPr>
            <w:r>
              <w:t xml:space="preserve">Norma </w:t>
            </w:r>
            <w:r w:rsidR="00A957FE" w:rsidRPr="009A60F0">
              <w:t xml:space="preserve">RS 96 </w:t>
            </w:r>
            <w:r w:rsidR="009A60F0" w:rsidRPr="009A60F0">
              <w:t>-</w:t>
            </w:r>
            <w:r w:rsidR="00A957FE" w:rsidRPr="009A60F0">
              <w:t xml:space="preserve"> 4, </w:t>
            </w:r>
            <w:proofErr w:type="spellStart"/>
            <w:r w:rsidR="00A957FE" w:rsidRPr="000175C4">
              <w:rPr>
                <w:i/>
              </w:rPr>
              <w:t>Determination</w:t>
            </w:r>
            <w:proofErr w:type="spellEnd"/>
            <w:r w:rsidR="00A957FE" w:rsidRPr="000175C4">
              <w:rPr>
                <w:i/>
              </w:rPr>
              <w:t xml:space="preserve"> of </w:t>
            </w:r>
            <w:proofErr w:type="spellStart"/>
            <w:r w:rsidR="00A957FE" w:rsidRPr="000175C4">
              <w:rPr>
                <w:i/>
              </w:rPr>
              <w:t>particle</w:t>
            </w:r>
            <w:proofErr w:type="spellEnd"/>
            <w:r w:rsidR="00A957FE" w:rsidRPr="000175C4">
              <w:rPr>
                <w:i/>
              </w:rPr>
              <w:t xml:space="preserve"> </w:t>
            </w:r>
            <w:proofErr w:type="spellStart"/>
            <w:r w:rsidR="00A957FE" w:rsidRPr="000175C4">
              <w:rPr>
                <w:i/>
              </w:rPr>
              <w:t>size</w:t>
            </w:r>
            <w:proofErr w:type="spellEnd"/>
            <w:r w:rsidR="00A957FE" w:rsidRPr="000175C4">
              <w:rPr>
                <w:i/>
              </w:rPr>
              <w:t xml:space="preserve"> </w:t>
            </w:r>
            <w:proofErr w:type="spellStart"/>
            <w:r w:rsidR="00A957FE" w:rsidRPr="000175C4">
              <w:rPr>
                <w:i/>
              </w:rPr>
              <w:t>distribution</w:t>
            </w:r>
            <w:proofErr w:type="spellEnd"/>
            <w:r w:rsidR="00A957FE" w:rsidRPr="000175C4">
              <w:rPr>
                <w:i/>
              </w:rPr>
              <w:t xml:space="preserve"> </w:t>
            </w:r>
            <w:r w:rsidR="009A60F0" w:rsidRPr="000175C4">
              <w:rPr>
                <w:i/>
              </w:rPr>
              <w:t>-</w:t>
            </w:r>
            <w:r w:rsidRPr="000175C4">
              <w:rPr>
                <w:i/>
              </w:rPr>
              <w:t xml:space="preserve"> </w:t>
            </w:r>
            <w:proofErr w:type="spellStart"/>
            <w:r w:rsidRPr="000175C4">
              <w:rPr>
                <w:i/>
              </w:rPr>
              <w:t>S</w:t>
            </w:r>
            <w:r w:rsidR="00A957FE" w:rsidRPr="000175C4">
              <w:rPr>
                <w:i/>
              </w:rPr>
              <w:t>ieve</w:t>
            </w:r>
            <w:proofErr w:type="spellEnd"/>
            <w:r w:rsidR="00A957FE" w:rsidRPr="000175C4">
              <w:rPr>
                <w:i/>
              </w:rPr>
              <w:t xml:space="preserve"> </w:t>
            </w:r>
            <w:proofErr w:type="spellStart"/>
            <w:r w:rsidR="00A957FE" w:rsidRPr="000175C4">
              <w:rPr>
                <w:i/>
              </w:rPr>
              <w:t>tests</w:t>
            </w:r>
            <w:proofErr w:type="spellEnd"/>
          </w:p>
          <w:p w:rsidR="00BD6B58" w:rsidRPr="009A60F0" w:rsidRDefault="000175C4" w:rsidP="000175C4">
            <w:pPr>
              <w:pStyle w:val="ListParagraph"/>
              <w:numPr>
                <w:ilvl w:val="0"/>
                <w:numId w:val="17"/>
              </w:numPr>
              <w:spacing w:after="120"/>
            </w:pPr>
            <w:r>
              <w:t xml:space="preserve">Norma </w:t>
            </w:r>
            <w:r w:rsidR="00A957FE" w:rsidRPr="009A60F0">
              <w:t xml:space="preserve">RS ISO 3310-2, </w:t>
            </w:r>
            <w:r w:rsidR="00A957FE" w:rsidRPr="000175C4">
              <w:rPr>
                <w:i/>
              </w:rPr>
              <w:t xml:space="preserve">Test </w:t>
            </w:r>
            <w:proofErr w:type="spellStart"/>
            <w:r w:rsidR="00A957FE" w:rsidRPr="000175C4">
              <w:rPr>
                <w:i/>
              </w:rPr>
              <w:t>sieves</w:t>
            </w:r>
            <w:proofErr w:type="spellEnd"/>
            <w:r w:rsidR="00A957FE" w:rsidRPr="000175C4">
              <w:rPr>
                <w:i/>
              </w:rPr>
              <w:t xml:space="preserve"> </w:t>
            </w:r>
            <w:r w:rsidR="009A60F0" w:rsidRPr="000175C4">
              <w:rPr>
                <w:i/>
              </w:rPr>
              <w:t>-</w:t>
            </w:r>
            <w:proofErr w:type="spellStart"/>
            <w:r w:rsidR="00A957FE" w:rsidRPr="000175C4">
              <w:rPr>
                <w:i/>
              </w:rPr>
              <w:t>Part</w:t>
            </w:r>
            <w:proofErr w:type="spellEnd"/>
            <w:r w:rsidR="00A957FE" w:rsidRPr="000175C4">
              <w:rPr>
                <w:i/>
              </w:rPr>
              <w:t xml:space="preserve"> 2</w:t>
            </w:r>
            <w:r w:rsidR="009A60F0" w:rsidRPr="000175C4">
              <w:rPr>
                <w:i/>
              </w:rPr>
              <w:t xml:space="preserve">: </w:t>
            </w:r>
            <w:proofErr w:type="spellStart"/>
            <w:r w:rsidR="009A60F0" w:rsidRPr="000175C4">
              <w:rPr>
                <w:i/>
              </w:rPr>
              <w:t>T</w:t>
            </w:r>
            <w:r w:rsidR="00A957FE" w:rsidRPr="000175C4">
              <w:rPr>
                <w:i/>
              </w:rPr>
              <w:t>echnical</w:t>
            </w:r>
            <w:proofErr w:type="spellEnd"/>
            <w:r w:rsidR="00A957FE" w:rsidRPr="000175C4">
              <w:rPr>
                <w:i/>
              </w:rPr>
              <w:t xml:space="preserve"> </w:t>
            </w:r>
            <w:proofErr w:type="spellStart"/>
            <w:r w:rsidR="00A957FE" w:rsidRPr="000175C4">
              <w:rPr>
                <w:i/>
              </w:rPr>
              <w:t>requirements</w:t>
            </w:r>
            <w:proofErr w:type="spellEnd"/>
            <w:r w:rsidR="00A957FE" w:rsidRPr="000175C4">
              <w:rPr>
                <w:i/>
              </w:rPr>
              <w:t xml:space="preserve"> and </w:t>
            </w:r>
            <w:proofErr w:type="spellStart"/>
            <w:r w:rsidR="00A957FE" w:rsidRPr="000175C4">
              <w:rPr>
                <w:i/>
              </w:rPr>
              <w:t>testing</w:t>
            </w:r>
            <w:proofErr w:type="spellEnd"/>
            <w:r w:rsidR="00A957FE" w:rsidRPr="000175C4">
              <w:rPr>
                <w:i/>
              </w:rPr>
              <w:t xml:space="preserve">, </w:t>
            </w:r>
            <w:proofErr w:type="spellStart"/>
            <w:r w:rsidR="00A957FE" w:rsidRPr="000175C4">
              <w:rPr>
                <w:i/>
              </w:rPr>
              <w:t>Part</w:t>
            </w:r>
            <w:proofErr w:type="spellEnd"/>
            <w:r w:rsidR="00A957FE" w:rsidRPr="000175C4">
              <w:rPr>
                <w:i/>
              </w:rPr>
              <w:t xml:space="preserve"> 2</w:t>
            </w:r>
            <w:r w:rsidR="009A60F0" w:rsidRPr="000175C4">
              <w:rPr>
                <w:i/>
              </w:rPr>
              <w:t>: T</w:t>
            </w:r>
            <w:r w:rsidR="00A957FE" w:rsidRPr="000175C4">
              <w:rPr>
                <w:i/>
              </w:rPr>
              <w:t xml:space="preserve">est </w:t>
            </w:r>
            <w:proofErr w:type="spellStart"/>
            <w:r w:rsidR="00A957FE" w:rsidRPr="000175C4">
              <w:rPr>
                <w:i/>
              </w:rPr>
              <w:t>sieves</w:t>
            </w:r>
            <w:proofErr w:type="spellEnd"/>
            <w:r w:rsidR="00A957FE" w:rsidRPr="000175C4">
              <w:rPr>
                <w:i/>
              </w:rPr>
              <w:t xml:space="preserve"> and of metal </w:t>
            </w:r>
            <w:proofErr w:type="spellStart"/>
            <w:r w:rsidR="00A957FE" w:rsidRPr="000175C4">
              <w:rPr>
                <w:i/>
              </w:rPr>
              <w:t>wire</w:t>
            </w:r>
            <w:proofErr w:type="spellEnd"/>
            <w:r w:rsidR="00A957FE" w:rsidRPr="000175C4">
              <w:rPr>
                <w:i/>
              </w:rPr>
              <w:t xml:space="preserve"> </w:t>
            </w:r>
            <w:proofErr w:type="spellStart"/>
            <w:r w:rsidR="00A957FE" w:rsidRPr="000175C4">
              <w:rPr>
                <w:i/>
              </w:rPr>
              <w:t>cloth</w:t>
            </w:r>
            <w:proofErr w:type="spellEnd"/>
            <w:r w:rsidR="00A957FE" w:rsidRPr="009A60F0">
              <w:t xml:space="preserve"> </w:t>
            </w:r>
          </w:p>
        </w:tc>
      </w:tr>
      <w:tr w:rsidR="009A60F0" w:rsidRPr="009A60F0" w:rsidTr="009A60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9A60F0" w:rsidRDefault="00A957FE" w:rsidP="009A60F0">
            <w:pPr>
              <w:spacing w:before="120" w:after="120"/>
              <w:jc w:val="left"/>
              <w:rPr>
                <w:b/>
              </w:rPr>
            </w:pPr>
            <w:r w:rsidRPr="009A60F0">
              <w:rPr>
                <w:b/>
              </w:rPr>
              <w:lastRenderedPageBreak/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9A60F0" w:rsidRDefault="00A957FE" w:rsidP="009A60F0">
            <w:pPr>
              <w:spacing w:before="120" w:after="120"/>
            </w:pPr>
            <w:r w:rsidRPr="009A60F0">
              <w:rPr>
                <w:b/>
              </w:rPr>
              <w:t>Fecha propuesta de adopción</w:t>
            </w:r>
            <w:r w:rsidR="009A60F0" w:rsidRPr="009A60F0">
              <w:rPr>
                <w:b/>
              </w:rPr>
              <w:t xml:space="preserve">: </w:t>
            </w:r>
            <w:r w:rsidR="009A60F0" w:rsidRPr="009A60F0">
              <w:t>n</w:t>
            </w:r>
            <w:r w:rsidRPr="009A60F0">
              <w:t>o se ha determinado.</w:t>
            </w:r>
          </w:p>
          <w:p w:rsidR="00EE3A11" w:rsidRPr="009A60F0" w:rsidRDefault="00A957FE" w:rsidP="009A60F0">
            <w:pPr>
              <w:spacing w:after="120"/>
            </w:pPr>
            <w:r w:rsidRPr="009A60F0">
              <w:rPr>
                <w:b/>
              </w:rPr>
              <w:t>Fecha propuesta de entrada en vigor</w:t>
            </w:r>
            <w:r w:rsidR="009A60F0" w:rsidRPr="009A60F0">
              <w:rPr>
                <w:b/>
              </w:rPr>
              <w:t xml:space="preserve">: </w:t>
            </w:r>
            <w:r w:rsidR="009A60F0" w:rsidRPr="009A60F0">
              <w:t>n</w:t>
            </w:r>
            <w:r w:rsidRPr="009A60F0">
              <w:t>o se ha determinado.</w:t>
            </w:r>
          </w:p>
        </w:tc>
      </w:tr>
      <w:tr w:rsidR="009A60F0" w:rsidRPr="009A60F0" w:rsidTr="009A60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9A60F0" w:rsidRDefault="00A957FE" w:rsidP="009A60F0">
            <w:pPr>
              <w:spacing w:before="120" w:after="120"/>
              <w:jc w:val="left"/>
              <w:rPr>
                <w:b/>
              </w:rPr>
            </w:pPr>
            <w:r w:rsidRPr="009A60F0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9A60F0" w:rsidRDefault="00A957FE" w:rsidP="009A60F0">
            <w:pPr>
              <w:spacing w:before="120" w:after="120"/>
            </w:pPr>
            <w:r w:rsidRPr="009A60F0">
              <w:rPr>
                <w:b/>
              </w:rPr>
              <w:t>Fecha límite para la presentación de observaciones</w:t>
            </w:r>
            <w:r w:rsidR="009A60F0" w:rsidRPr="009A60F0">
              <w:rPr>
                <w:b/>
              </w:rPr>
              <w:t xml:space="preserve">: </w:t>
            </w:r>
            <w:r w:rsidR="009A60F0" w:rsidRPr="009A60F0">
              <w:t>6</w:t>
            </w:r>
            <w:r w:rsidRPr="009A60F0">
              <w:t>0 días después de la fecha de notificación.</w:t>
            </w:r>
          </w:p>
        </w:tc>
      </w:tr>
      <w:tr w:rsidR="00BD6B58" w:rsidRPr="009A60F0" w:rsidTr="009A60F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9A60F0" w:rsidRDefault="00A957FE" w:rsidP="009A60F0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9A60F0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9A60F0" w:rsidRPr="009A60F0" w:rsidRDefault="00A957FE" w:rsidP="009A60F0">
            <w:pPr>
              <w:keepNext/>
              <w:keepLines/>
              <w:spacing w:before="120" w:after="120"/>
            </w:pPr>
            <w:r w:rsidRPr="009A60F0">
              <w:rPr>
                <w:b/>
              </w:rPr>
              <w:t>Textos disponibles en</w:t>
            </w:r>
            <w:r w:rsidR="009A60F0" w:rsidRPr="009A60F0">
              <w:rPr>
                <w:b/>
              </w:rPr>
              <w:t>: S</w:t>
            </w:r>
            <w:r w:rsidRPr="009A60F0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9A60F0" w:rsidRDefault="00A957FE" w:rsidP="009A60F0">
            <w:pPr>
              <w:keepNext/>
              <w:keepLines/>
              <w:jc w:val="left"/>
            </w:pPr>
            <w:proofErr w:type="spellStart"/>
            <w:r w:rsidRPr="009A60F0">
              <w:t>KK</w:t>
            </w:r>
            <w:proofErr w:type="spellEnd"/>
            <w:r w:rsidRPr="009A60F0">
              <w:t xml:space="preserve"> 15 </w:t>
            </w:r>
            <w:proofErr w:type="spellStart"/>
            <w:r w:rsidRPr="009A60F0">
              <w:t>Rd</w:t>
            </w:r>
            <w:proofErr w:type="spellEnd"/>
            <w:r w:rsidRPr="009A60F0">
              <w:t>, 49</w:t>
            </w:r>
          </w:p>
          <w:p w:rsidR="009A60F0" w:rsidRDefault="00A957FE" w:rsidP="009A60F0">
            <w:pPr>
              <w:keepNext/>
              <w:keepLines/>
              <w:jc w:val="left"/>
            </w:pPr>
            <w:proofErr w:type="spellStart"/>
            <w:r w:rsidRPr="009A60F0">
              <w:t>Toll</w:t>
            </w:r>
            <w:proofErr w:type="spellEnd"/>
            <w:r w:rsidRPr="009A60F0">
              <w:t xml:space="preserve"> Free</w:t>
            </w:r>
            <w:r w:rsidR="009A60F0" w:rsidRPr="009A60F0">
              <w:t>: 3</w:t>
            </w:r>
            <w:r w:rsidRPr="009A60F0">
              <w:t>250</w:t>
            </w:r>
          </w:p>
          <w:p w:rsidR="009A60F0" w:rsidRDefault="00A957FE" w:rsidP="009A60F0">
            <w:pPr>
              <w:keepNext/>
              <w:keepLines/>
              <w:jc w:val="left"/>
            </w:pPr>
            <w:r w:rsidRPr="009A60F0">
              <w:t>Teléfono:+250 788303492</w:t>
            </w:r>
          </w:p>
          <w:p w:rsidR="009A60F0" w:rsidRDefault="00A957FE" w:rsidP="009A60F0">
            <w:pPr>
              <w:keepNext/>
              <w:keepLines/>
              <w:jc w:val="left"/>
            </w:pPr>
            <w:r w:rsidRPr="009A60F0">
              <w:t xml:space="preserve">Correo electrónico: </w:t>
            </w:r>
            <w:hyperlink r:id="rId10" w:history="1">
              <w:r w:rsidR="009A60F0" w:rsidRPr="009A60F0">
                <w:rPr>
                  <w:rStyle w:val="Hyperlink"/>
                </w:rPr>
                <w:t>info@rsb.gov.rw</w:t>
              </w:r>
            </w:hyperlink>
          </w:p>
          <w:p w:rsidR="009A60F0" w:rsidRDefault="00A957FE" w:rsidP="009A60F0">
            <w:pPr>
              <w:keepNext/>
              <w:keepLines/>
              <w:jc w:val="left"/>
            </w:pPr>
            <w:r w:rsidRPr="009A60F0">
              <w:t xml:space="preserve">Sitio web: </w:t>
            </w:r>
            <w:hyperlink r:id="rId11" w:history="1">
              <w:r w:rsidR="009A60F0" w:rsidRPr="009A60F0">
                <w:rPr>
                  <w:rStyle w:val="Hyperlink"/>
                </w:rPr>
                <w:t>http://www.rsb.gov.rw/</w:t>
              </w:r>
            </w:hyperlink>
          </w:p>
          <w:p w:rsidR="006A09A1" w:rsidRPr="009A60F0" w:rsidRDefault="000175C4" w:rsidP="009A60F0">
            <w:pPr>
              <w:keepNext/>
              <w:keepLines/>
              <w:spacing w:after="120"/>
              <w:jc w:val="left"/>
            </w:pPr>
            <w:proofErr w:type="spellStart"/>
            <w:r>
              <w:t>P.O.BOX</w:t>
            </w:r>
            <w:proofErr w:type="spellEnd"/>
            <w:r>
              <w:t xml:space="preserve"> 7099, Kigali, </w:t>
            </w:r>
            <w:proofErr w:type="spellStart"/>
            <w:r w:rsidR="00A957FE" w:rsidRPr="009A60F0">
              <w:t>Rwanda</w:t>
            </w:r>
            <w:proofErr w:type="spellEnd"/>
          </w:p>
          <w:p w:rsidR="00F85C99" w:rsidRPr="009A60F0" w:rsidRDefault="00F3690E" w:rsidP="009A60F0">
            <w:pPr>
              <w:keepNext/>
              <w:keepLines/>
              <w:spacing w:after="120"/>
              <w:jc w:val="left"/>
              <w:rPr>
                <w:rStyle w:val="Hyperlink"/>
              </w:rPr>
            </w:pPr>
            <w:hyperlink r:id="rId12" w:tgtFrame="_blank" w:history="1">
              <w:r w:rsidR="009A60F0" w:rsidRPr="009A60F0">
                <w:rPr>
                  <w:rStyle w:val="Hyperlink"/>
                </w:rPr>
                <w:t>http://www.rsb.gov.rw/fileadmin/user_upload/files/pdf/new_stds/Public_Review_March_18/DRS_107-2018_Building_sand_from_natural_sources.pdf</w:t>
              </w:r>
            </w:hyperlink>
          </w:p>
          <w:p w:rsidR="00BD6B58" w:rsidRPr="009A60F0" w:rsidRDefault="00F3690E" w:rsidP="009A60F0">
            <w:pPr>
              <w:spacing w:after="120"/>
              <w:jc w:val="left"/>
              <w:rPr>
                <w:rStyle w:val="Hyperlink"/>
              </w:rPr>
            </w:pPr>
            <w:hyperlink r:id="rId13" w:tgtFrame="_blank" w:history="1">
              <w:r w:rsidR="009A60F0" w:rsidRPr="009A60F0">
                <w:rPr>
                  <w:rStyle w:val="Hyperlink"/>
                </w:rPr>
                <w:t>https://members.wto.org/crnattachments/2018/TBT/RWA/18_2023_00_e.pdf</w:t>
              </w:r>
            </w:hyperlink>
          </w:p>
        </w:tc>
      </w:tr>
    </w:tbl>
    <w:p w:rsidR="00EE3A11" w:rsidRPr="009A60F0" w:rsidRDefault="00F3690E" w:rsidP="009A60F0"/>
    <w:sectPr w:rsidR="00EE3A11" w:rsidRPr="009A60F0" w:rsidSect="00BA466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75B" w:rsidRPr="009A60F0" w:rsidRDefault="00A957FE">
      <w:r w:rsidRPr="009A60F0">
        <w:separator/>
      </w:r>
    </w:p>
  </w:endnote>
  <w:endnote w:type="continuationSeparator" w:id="0">
    <w:p w:rsidR="00ED775B" w:rsidRPr="009A60F0" w:rsidRDefault="00A957FE">
      <w:r w:rsidRPr="009A60F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9A60F0" w:rsidRDefault="009A60F0" w:rsidP="009A60F0">
    <w:pPr>
      <w:pStyle w:val="Footer"/>
    </w:pPr>
    <w:r w:rsidRPr="009A60F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9A60F0" w:rsidRDefault="009A60F0" w:rsidP="009A60F0">
    <w:pPr>
      <w:pStyle w:val="Footer"/>
    </w:pPr>
    <w:r w:rsidRPr="009A60F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11" w:rsidRPr="009A60F0" w:rsidRDefault="009A60F0" w:rsidP="009A60F0">
    <w:pPr>
      <w:pStyle w:val="Footer"/>
    </w:pPr>
    <w:r w:rsidRPr="009A60F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75B" w:rsidRPr="009A60F0" w:rsidRDefault="00A957FE">
      <w:r w:rsidRPr="009A60F0">
        <w:separator/>
      </w:r>
    </w:p>
  </w:footnote>
  <w:footnote w:type="continuationSeparator" w:id="0">
    <w:p w:rsidR="00ED775B" w:rsidRPr="009A60F0" w:rsidRDefault="00A957FE">
      <w:r w:rsidRPr="009A60F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F0" w:rsidRPr="009A60F0" w:rsidRDefault="009A60F0" w:rsidP="009A60F0">
    <w:pPr>
      <w:pStyle w:val="Header"/>
      <w:spacing w:after="240"/>
      <w:jc w:val="center"/>
    </w:pPr>
    <w:r w:rsidRPr="009A60F0">
      <w:t>G/TBT/N/</w:t>
    </w:r>
    <w:proofErr w:type="spellStart"/>
    <w:r w:rsidRPr="009A60F0">
      <w:t>RWA</w:t>
    </w:r>
    <w:proofErr w:type="spellEnd"/>
    <w:r w:rsidRPr="009A60F0">
      <w:t>/111</w:t>
    </w:r>
  </w:p>
  <w:p w:rsidR="009A60F0" w:rsidRPr="009A60F0" w:rsidRDefault="009A60F0" w:rsidP="009A60F0">
    <w:pPr>
      <w:pStyle w:val="Header"/>
      <w:pBdr>
        <w:bottom w:val="single" w:sz="4" w:space="1" w:color="auto"/>
      </w:pBdr>
      <w:jc w:val="center"/>
    </w:pPr>
    <w:r w:rsidRPr="009A60F0">
      <w:t xml:space="preserve">- </w:t>
    </w:r>
    <w:r w:rsidRPr="009A60F0">
      <w:fldChar w:fldCharType="begin"/>
    </w:r>
    <w:r w:rsidRPr="009A60F0">
      <w:instrText xml:space="preserve"> PAGE  \* Arabic  \* MERGEFORMAT </w:instrText>
    </w:r>
    <w:r w:rsidRPr="009A60F0">
      <w:fldChar w:fldCharType="separate"/>
    </w:r>
    <w:r w:rsidRPr="009A60F0">
      <w:t>1</w:t>
    </w:r>
    <w:r w:rsidRPr="009A60F0">
      <w:fldChar w:fldCharType="end"/>
    </w:r>
    <w:r w:rsidRPr="009A60F0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F0" w:rsidRPr="009A60F0" w:rsidRDefault="009A60F0" w:rsidP="009A60F0">
    <w:pPr>
      <w:pStyle w:val="Header"/>
      <w:spacing w:after="240"/>
      <w:jc w:val="center"/>
    </w:pPr>
    <w:r w:rsidRPr="009A60F0">
      <w:t>G/TBT/N/</w:t>
    </w:r>
    <w:proofErr w:type="spellStart"/>
    <w:r w:rsidRPr="009A60F0">
      <w:t>RWA</w:t>
    </w:r>
    <w:proofErr w:type="spellEnd"/>
    <w:r w:rsidRPr="009A60F0">
      <w:t>/111</w:t>
    </w:r>
  </w:p>
  <w:p w:rsidR="009A60F0" w:rsidRPr="009A60F0" w:rsidRDefault="009A60F0" w:rsidP="009A60F0">
    <w:pPr>
      <w:pStyle w:val="Header"/>
      <w:pBdr>
        <w:bottom w:val="single" w:sz="4" w:space="1" w:color="auto"/>
      </w:pBdr>
      <w:jc w:val="center"/>
    </w:pPr>
    <w:r w:rsidRPr="009A60F0">
      <w:t xml:space="preserve">- </w:t>
    </w:r>
    <w:r w:rsidRPr="009A60F0">
      <w:fldChar w:fldCharType="begin"/>
    </w:r>
    <w:r w:rsidRPr="009A60F0">
      <w:instrText xml:space="preserve"> PAGE  \* Arabic  \* MERGEFORMAT </w:instrText>
    </w:r>
    <w:r w:rsidRPr="009A60F0">
      <w:fldChar w:fldCharType="separate"/>
    </w:r>
    <w:r w:rsidR="00F3690E">
      <w:rPr>
        <w:noProof/>
      </w:rPr>
      <w:t>2</w:t>
    </w:r>
    <w:r w:rsidRPr="009A60F0">
      <w:fldChar w:fldCharType="end"/>
    </w:r>
    <w:r w:rsidRPr="009A60F0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9A60F0" w:rsidRPr="009A60F0" w:rsidTr="009A60F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A60F0" w:rsidRPr="009A60F0" w:rsidRDefault="009A60F0" w:rsidP="009A60F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A60F0" w:rsidRPr="009A60F0" w:rsidRDefault="009A60F0" w:rsidP="009A60F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A60F0" w:rsidRPr="009A60F0" w:rsidTr="009A60F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A60F0" w:rsidRPr="009A60F0" w:rsidRDefault="009A60F0" w:rsidP="009A60F0">
          <w:pPr>
            <w:jc w:val="left"/>
            <w:rPr>
              <w:rFonts w:eastAsia="Verdana" w:cs="Verdana"/>
              <w:szCs w:val="18"/>
            </w:rPr>
          </w:pPr>
          <w:r w:rsidRPr="009A60F0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7CDE9FE7" wp14:editId="03A94BD8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A60F0" w:rsidRPr="009A60F0" w:rsidRDefault="009A60F0" w:rsidP="009A60F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A60F0" w:rsidRPr="009A60F0" w:rsidTr="009A60F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A60F0" w:rsidRPr="009A60F0" w:rsidRDefault="009A60F0" w:rsidP="009A60F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A60F0" w:rsidRPr="009A60F0" w:rsidRDefault="009A60F0" w:rsidP="009A60F0">
          <w:pPr>
            <w:jc w:val="right"/>
            <w:rPr>
              <w:rFonts w:eastAsia="Verdana" w:cs="Verdana"/>
              <w:b/>
              <w:szCs w:val="18"/>
            </w:rPr>
          </w:pPr>
          <w:r w:rsidRPr="009A60F0">
            <w:rPr>
              <w:b/>
              <w:szCs w:val="18"/>
            </w:rPr>
            <w:t>G/TBT/N/</w:t>
          </w:r>
          <w:proofErr w:type="spellStart"/>
          <w:r w:rsidRPr="009A60F0">
            <w:rPr>
              <w:b/>
              <w:szCs w:val="18"/>
            </w:rPr>
            <w:t>RWA</w:t>
          </w:r>
          <w:proofErr w:type="spellEnd"/>
          <w:r w:rsidRPr="009A60F0">
            <w:rPr>
              <w:b/>
              <w:szCs w:val="18"/>
            </w:rPr>
            <w:t>/111</w:t>
          </w:r>
        </w:p>
      </w:tc>
    </w:tr>
    <w:tr w:rsidR="009A60F0" w:rsidRPr="009A60F0" w:rsidTr="009A60F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A60F0" w:rsidRPr="009A60F0" w:rsidRDefault="009A60F0" w:rsidP="009A60F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A60F0" w:rsidRPr="009A60F0" w:rsidRDefault="009D5CE6" w:rsidP="009D5CE6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17</w:t>
          </w:r>
          <w:r w:rsidR="009A60F0" w:rsidRPr="009A60F0">
            <w:rPr>
              <w:rFonts w:eastAsia="Verdana" w:cs="Verdana"/>
              <w:szCs w:val="18"/>
            </w:rPr>
            <w:t> de abril de 2018</w:t>
          </w:r>
        </w:p>
      </w:tc>
    </w:tr>
    <w:tr w:rsidR="009A60F0" w:rsidRPr="009A60F0" w:rsidTr="009A60F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A60F0" w:rsidRPr="009A60F0" w:rsidRDefault="009A60F0" w:rsidP="009A60F0">
          <w:pPr>
            <w:jc w:val="left"/>
            <w:rPr>
              <w:rFonts w:eastAsia="Verdana" w:cs="Verdana"/>
              <w:b/>
              <w:szCs w:val="18"/>
            </w:rPr>
          </w:pPr>
          <w:r w:rsidRPr="009A60F0">
            <w:rPr>
              <w:rFonts w:eastAsia="Verdana" w:cs="Verdana"/>
              <w:color w:val="FF0000"/>
              <w:szCs w:val="18"/>
            </w:rPr>
            <w:t>(18</w:t>
          </w:r>
          <w:r w:rsidRPr="009A60F0">
            <w:rPr>
              <w:rFonts w:eastAsia="Verdana" w:cs="Verdana"/>
              <w:color w:val="FF0000"/>
              <w:szCs w:val="18"/>
            </w:rPr>
            <w:noBreakHyphen/>
          </w:r>
          <w:r w:rsidR="009D5CE6">
            <w:rPr>
              <w:rFonts w:eastAsia="Verdana" w:cs="Verdana"/>
              <w:color w:val="FF0000"/>
              <w:szCs w:val="18"/>
            </w:rPr>
            <w:t>2307</w:t>
          </w:r>
          <w:r w:rsidRPr="009A60F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A60F0" w:rsidRPr="009A60F0" w:rsidRDefault="009A60F0" w:rsidP="009A60F0">
          <w:pPr>
            <w:jc w:val="right"/>
            <w:rPr>
              <w:rFonts w:eastAsia="Verdana" w:cs="Verdana"/>
              <w:szCs w:val="18"/>
            </w:rPr>
          </w:pPr>
          <w:r w:rsidRPr="009A60F0">
            <w:rPr>
              <w:rFonts w:eastAsia="Verdana" w:cs="Verdana"/>
              <w:szCs w:val="18"/>
            </w:rPr>
            <w:t xml:space="preserve">Página: </w:t>
          </w:r>
          <w:r w:rsidRPr="009A60F0">
            <w:rPr>
              <w:rFonts w:eastAsia="Verdana" w:cs="Verdana"/>
              <w:szCs w:val="18"/>
            </w:rPr>
            <w:fldChar w:fldCharType="begin"/>
          </w:r>
          <w:r w:rsidRPr="009A60F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A60F0">
            <w:rPr>
              <w:rFonts w:eastAsia="Verdana" w:cs="Verdana"/>
              <w:szCs w:val="18"/>
            </w:rPr>
            <w:fldChar w:fldCharType="separate"/>
          </w:r>
          <w:r w:rsidR="00F3690E">
            <w:rPr>
              <w:rFonts w:eastAsia="Verdana" w:cs="Verdana"/>
              <w:noProof/>
              <w:szCs w:val="18"/>
            </w:rPr>
            <w:t>1</w:t>
          </w:r>
          <w:r w:rsidRPr="009A60F0">
            <w:rPr>
              <w:rFonts w:eastAsia="Verdana" w:cs="Verdana"/>
              <w:szCs w:val="18"/>
            </w:rPr>
            <w:fldChar w:fldCharType="end"/>
          </w:r>
          <w:r w:rsidRPr="009A60F0">
            <w:rPr>
              <w:rFonts w:eastAsia="Verdana" w:cs="Verdana"/>
              <w:szCs w:val="18"/>
            </w:rPr>
            <w:t>/</w:t>
          </w:r>
          <w:r w:rsidRPr="009A60F0">
            <w:rPr>
              <w:rFonts w:eastAsia="Verdana" w:cs="Verdana"/>
              <w:szCs w:val="18"/>
            </w:rPr>
            <w:fldChar w:fldCharType="begin"/>
          </w:r>
          <w:r w:rsidRPr="009A60F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A60F0">
            <w:rPr>
              <w:rFonts w:eastAsia="Verdana" w:cs="Verdana"/>
              <w:szCs w:val="18"/>
            </w:rPr>
            <w:fldChar w:fldCharType="separate"/>
          </w:r>
          <w:r w:rsidR="00F3690E">
            <w:rPr>
              <w:rFonts w:eastAsia="Verdana" w:cs="Verdana"/>
              <w:noProof/>
              <w:szCs w:val="18"/>
            </w:rPr>
            <w:t>2</w:t>
          </w:r>
          <w:r w:rsidRPr="009A60F0">
            <w:rPr>
              <w:rFonts w:eastAsia="Verdana" w:cs="Verdana"/>
              <w:szCs w:val="18"/>
            </w:rPr>
            <w:fldChar w:fldCharType="end"/>
          </w:r>
        </w:p>
      </w:tc>
    </w:tr>
    <w:tr w:rsidR="009A60F0" w:rsidRPr="009A60F0" w:rsidTr="009A60F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A60F0" w:rsidRPr="009A60F0" w:rsidRDefault="009A60F0" w:rsidP="009A60F0">
          <w:pPr>
            <w:jc w:val="left"/>
            <w:rPr>
              <w:rFonts w:eastAsia="Verdana" w:cs="Verdana"/>
              <w:szCs w:val="18"/>
            </w:rPr>
          </w:pPr>
          <w:r w:rsidRPr="009A60F0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A60F0" w:rsidRPr="009A60F0" w:rsidRDefault="009A60F0" w:rsidP="009A60F0">
          <w:pPr>
            <w:jc w:val="right"/>
            <w:rPr>
              <w:rFonts w:eastAsia="Verdana" w:cs="Verdana"/>
              <w:bCs/>
              <w:szCs w:val="18"/>
            </w:rPr>
          </w:pPr>
          <w:r w:rsidRPr="009A60F0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9A60F0" w:rsidRDefault="00F3690E" w:rsidP="009A60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7A7EBFD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AAC0393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E6ACF"/>
    <w:multiLevelType w:val="hybridMultilevel"/>
    <w:tmpl w:val="A4724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C95899"/>
    <w:multiLevelType w:val="hybridMultilevel"/>
    <w:tmpl w:val="944E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C9A8D79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CD7CC34A"/>
    <w:numStyleLink w:val="LegalHeadings"/>
  </w:abstractNum>
  <w:abstractNum w:abstractNumId="14">
    <w:nsid w:val="57551E12"/>
    <w:multiLevelType w:val="multilevel"/>
    <w:tmpl w:val="CD7CC34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58"/>
    <w:rsid w:val="000175C4"/>
    <w:rsid w:val="006A09A1"/>
    <w:rsid w:val="009A3F21"/>
    <w:rsid w:val="009A60F0"/>
    <w:rsid w:val="009D5CE6"/>
    <w:rsid w:val="00A67E9C"/>
    <w:rsid w:val="00A957FE"/>
    <w:rsid w:val="00BA4667"/>
    <w:rsid w:val="00BD6B58"/>
    <w:rsid w:val="00ED775B"/>
    <w:rsid w:val="00F3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A60F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A60F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A60F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A60F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A60F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A60F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A60F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A60F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A60F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A60F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A60F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9A60F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9A60F0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9A60F0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9A60F0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9A60F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9A60F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9A60F0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9A60F0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9A60F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A60F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9A60F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A60F0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9A60F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A60F0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9A60F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A60F0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9A60F0"/>
    <w:pPr>
      <w:numPr>
        <w:numId w:val="6"/>
      </w:numPr>
    </w:pPr>
  </w:style>
  <w:style w:type="paragraph" w:styleId="ListBullet">
    <w:name w:val="List Bullet"/>
    <w:basedOn w:val="Normal"/>
    <w:uiPriority w:val="1"/>
    <w:rsid w:val="009A60F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A60F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A60F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A60F0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A60F0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A60F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A60F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A60F0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9A60F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A60F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9A60F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A60F0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A60F0"/>
    <w:rPr>
      <w:szCs w:val="20"/>
    </w:rPr>
  </w:style>
  <w:style w:type="character" w:customStyle="1" w:styleId="EndnoteTextChar">
    <w:name w:val="Endnote Text Char"/>
    <w:link w:val="EndnoteText"/>
    <w:uiPriority w:val="49"/>
    <w:rsid w:val="009A60F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A60F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A60F0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9A60F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A60F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A60F0"/>
    <w:pPr>
      <w:ind w:left="567" w:right="567" w:firstLine="0"/>
    </w:pPr>
  </w:style>
  <w:style w:type="character" w:styleId="FootnoteReference">
    <w:name w:val="footnote reference"/>
    <w:uiPriority w:val="5"/>
    <w:rsid w:val="009A60F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9A60F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A60F0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9A60F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A60F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A60F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A60F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A60F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A60F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A60F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A60F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A60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A60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A60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A60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A60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A60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A60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A60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A60F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A60F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F0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9A60F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A60F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9A60F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A60F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A60F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A60F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A60F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A60F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A60F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A60F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A60F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A60F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9A60F0"/>
  </w:style>
  <w:style w:type="paragraph" w:styleId="BlockText">
    <w:name w:val="Block Text"/>
    <w:basedOn w:val="Normal"/>
    <w:uiPriority w:val="99"/>
    <w:semiHidden/>
    <w:unhideWhenUsed/>
    <w:rsid w:val="009A60F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A60F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A60F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60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60F0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A60F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A60F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60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60F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60F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60F0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9A60F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9A60F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A60F0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9A60F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9A6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60F0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A6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A60F0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60F0"/>
  </w:style>
  <w:style w:type="character" w:customStyle="1" w:styleId="DateChar">
    <w:name w:val="Date Char"/>
    <w:basedOn w:val="DefaultParagraphFont"/>
    <w:link w:val="Date"/>
    <w:uiPriority w:val="99"/>
    <w:semiHidden/>
    <w:rsid w:val="009A60F0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60F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60F0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A60F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A60F0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9A60F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9A60F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A60F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A60F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9A60F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A60F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A60F0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9A60F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9A60F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9A60F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9A60F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60F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60F0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9A60F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9A60F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9A60F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A60F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A60F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A60F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A60F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A60F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A60F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A60F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A60F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A60F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A60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A60F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A60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A60F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9A60F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9A60F0"/>
    <w:rPr>
      <w:lang w:val="es-ES"/>
    </w:rPr>
  </w:style>
  <w:style w:type="paragraph" w:styleId="List">
    <w:name w:val="List"/>
    <w:basedOn w:val="Normal"/>
    <w:uiPriority w:val="99"/>
    <w:semiHidden/>
    <w:unhideWhenUsed/>
    <w:rsid w:val="009A60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A60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A60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A60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A60F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A60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A60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A60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A60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A60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A60F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A60F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A60F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A60F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A60F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A60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A60F0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A60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A60F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9A60F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A60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A60F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A60F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9A60F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A60F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60F0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9A60F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A60F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A60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A60F0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A60F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A60F0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9A60F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9A60F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9A60F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9A60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A60F0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A60F0"/>
  </w:style>
  <w:style w:type="character" w:customStyle="1" w:styleId="NoteHeadingChar1">
    <w:name w:val="Note Heading Char1"/>
    <w:basedOn w:val="DefaultParagraphFont"/>
    <w:uiPriority w:val="99"/>
    <w:semiHidden/>
    <w:rsid w:val="009A60F0"/>
    <w:rPr>
      <w:rFonts w:ascii="Verdana" w:hAnsi="Verdana"/>
      <w:sz w:val="18"/>
      <w:szCs w:val="22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A60F0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A60F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A60F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A60F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A60F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A60F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A60F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A60F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A60F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A60F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A60F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A60F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9A60F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9A60F0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9A60F0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9A60F0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9A60F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9A60F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9A60F0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9A60F0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9A60F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A60F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9A60F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A60F0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9A60F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A60F0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9A60F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A60F0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9A60F0"/>
    <w:pPr>
      <w:numPr>
        <w:numId w:val="6"/>
      </w:numPr>
    </w:pPr>
  </w:style>
  <w:style w:type="paragraph" w:styleId="ListBullet">
    <w:name w:val="List Bullet"/>
    <w:basedOn w:val="Normal"/>
    <w:uiPriority w:val="1"/>
    <w:rsid w:val="009A60F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A60F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A60F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A60F0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A60F0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A60F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A60F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A60F0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9A60F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A60F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9A60F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A60F0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A60F0"/>
    <w:rPr>
      <w:szCs w:val="20"/>
    </w:rPr>
  </w:style>
  <w:style w:type="character" w:customStyle="1" w:styleId="EndnoteTextChar">
    <w:name w:val="Endnote Text Char"/>
    <w:link w:val="EndnoteText"/>
    <w:uiPriority w:val="49"/>
    <w:rsid w:val="009A60F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A60F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A60F0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9A60F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A60F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A60F0"/>
    <w:pPr>
      <w:ind w:left="567" w:right="567" w:firstLine="0"/>
    </w:pPr>
  </w:style>
  <w:style w:type="character" w:styleId="FootnoteReference">
    <w:name w:val="footnote reference"/>
    <w:uiPriority w:val="5"/>
    <w:rsid w:val="009A60F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9A60F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A60F0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9A60F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A60F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A60F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A60F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A60F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A60F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A60F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A60F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A60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A60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A60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A60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A60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A60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A60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A60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A60F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A60F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F0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9A60F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A60F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9A60F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A60F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A60F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A60F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A60F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A60F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A60F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A60F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A60F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A60F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9A60F0"/>
  </w:style>
  <w:style w:type="paragraph" w:styleId="BlockText">
    <w:name w:val="Block Text"/>
    <w:basedOn w:val="Normal"/>
    <w:uiPriority w:val="99"/>
    <w:semiHidden/>
    <w:unhideWhenUsed/>
    <w:rsid w:val="009A60F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A60F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A60F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60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60F0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A60F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A60F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60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60F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60F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60F0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9A60F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9A60F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A60F0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9A60F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9A6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60F0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A6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A60F0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60F0"/>
  </w:style>
  <w:style w:type="character" w:customStyle="1" w:styleId="DateChar">
    <w:name w:val="Date Char"/>
    <w:basedOn w:val="DefaultParagraphFont"/>
    <w:link w:val="Date"/>
    <w:uiPriority w:val="99"/>
    <w:semiHidden/>
    <w:rsid w:val="009A60F0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60F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60F0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A60F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A60F0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9A60F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9A60F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A60F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A60F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9A60F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A60F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A60F0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9A60F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9A60F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9A60F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9A60F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60F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60F0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9A60F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9A60F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9A60F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A60F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A60F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A60F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A60F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A60F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A60F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A60F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A60F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A60F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A60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A60F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A60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A60F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9A60F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9A60F0"/>
    <w:rPr>
      <w:lang w:val="es-ES"/>
    </w:rPr>
  </w:style>
  <w:style w:type="paragraph" w:styleId="List">
    <w:name w:val="List"/>
    <w:basedOn w:val="Normal"/>
    <w:uiPriority w:val="99"/>
    <w:semiHidden/>
    <w:unhideWhenUsed/>
    <w:rsid w:val="009A60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A60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A60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A60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A60F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A60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A60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A60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A60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A60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A60F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A60F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A60F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A60F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A60F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A60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A60F0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A60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A60F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9A60F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A60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A60F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A60F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9A60F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A60F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60F0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9A60F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A60F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A60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A60F0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A60F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A60F0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9A60F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9A60F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9A60F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9A60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A60F0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A60F0"/>
  </w:style>
  <w:style w:type="character" w:customStyle="1" w:styleId="NoteHeadingChar1">
    <w:name w:val="Note Heading Char1"/>
    <w:basedOn w:val="DefaultParagraphFont"/>
    <w:uiPriority w:val="99"/>
    <w:semiHidden/>
    <w:rsid w:val="009A60F0"/>
    <w:rPr>
      <w:rFonts w:ascii="Verdana" w:hAnsi="Verdana"/>
      <w:sz w:val="18"/>
      <w:szCs w:val="22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A60F0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sb.gov.rw" TargetMode="External"/><Relationship Id="rId13" Type="http://schemas.openxmlformats.org/officeDocument/2006/relationships/hyperlink" Target="https://members.wto.org/crnattachments/2018/TBT/RWA/18_2023_00_e.pdf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sb.gov.rw/fileadmin/user_upload/files/pdf/new_stds/Public_Review_March_18/DRS_107-2018_Building_sand_from_natural_sources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sb.gov.rw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rsb.gov.rw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rsb.gov.rw/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458</Words>
  <Characters>2644</Characters>
  <Application>Microsoft Office Word</Application>
  <DocSecurity>0</DocSecurity>
  <Lines>65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cp:lastPrinted>2018-04-17T05:13:00Z</cp:lastPrinted>
  <dcterms:created xsi:type="dcterms:W3CDTF">2018-04-18T12:45:00Z</dcterms:created>
  <dcterms:modified xsi:type="dcterms:W3CDTF">2018-04-19T10:31:00Z</dcterms:modified>
</cp:coreProperties>
</file>